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79819CC4" w:rsidR="000E47B0" w:rsidRPr="00DE5A58" w:rsidRDefault="00154915" w:rsidP="000E47B0">
      <w:pPr>
        <w:pStyle w:val="Title"/>
        <w:rPr>
          <w:color w:val="104F75"/>
        </w:rPr>
      </w:pPr>
      <w:r w:rsidRPr="00933125">
        <w:rPr>
          <w:noProof/>
          <w:color w:val="104F75"/>
          <w:lang w:val="fr-FR" w:eastAsia="en-GB"/>
        </w:rPr>
        <w:drawing>
          <wp:anchor distT="0" distB="0" distL="114300" distR="114300" simplePos="0" relativeHeight="251664384" behindDoc="1" locked="0" layoutInCell="1" allowOverlap="1" wp14:anchorId="717F85EE" wp14:editId="6F8D42A7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762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60" y="21016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0F6" w:rsidRPr="00933125">
        <w:rPr>
          <w:rFonts w:cs="Times New Roman"/>
          <w:noProof/>
          <w:color w:val="104F75"/>
          <w:lang w:val="fr-FR" w:eastAsia="en-GB"/>
        </w:rPr>
        <w:drawing>
          <wp:anchor distT="0" distB="0" distL="114300" distR="114300" simplePos="0" relativeHeight="251663360" behindDoc="1" locked="0" layoutInCell="1" allowOverlap="1" wp14:anchorId="32F313FC" wp14:editId="7C67FCB7">
            <wp:simplePos x="0" y="0"/>
            <wp:positionH relativeFrom="margin">
              <wp:posOffset>6012180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DE5A58">
        <w:rPr>
          <w:rFonts w:ascii="Times New Roman" w:eastAsia="Times New Roman" w:hAnsi="Times New Roman" w:cs="Times New Roman"/>
          <w:snapToGrid w:val="0"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E47B0" w:rsidRPr="00DE5A58">
        <w:rPr>
          <w:color w:val="104F75"/>
        </w:rPr>
        <w:t xml:space="preserve">      Vocabulary Learning Homework</w:t>
      </w:r>
    </w:p>
    <w:p w14:paraId="1BD9E4E9" w14:textId="3BFD56A1" w:rsidR="000E47B0" w:rsidRPr="00DE5A58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DE5A58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French – Term 1.</w:t>
      </w:r>
      <w:r w:rsidR="00C830F6" w:rsidRPr="00DE5A58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DE5A58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DE5A58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112F751F" w14:textId="297E68BA" w:rsidR="000E47B0" w:rsidRPr="00DE5A58" w:rsidRDefault="000E47B0" w:rsidP="000E47B0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933125">
        <w:rPr>
          <w:rFonts w:ascii="Calibri" w:eastAsia="Calibri" w:hAnsi="Calibri" w:cs="Times New Roman"/>
          <w:noProof/>
          <w:color w:val="104F75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18478B7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3125">
        <w:rPr>
          <w:rFonts w:ascii="Calibri" w:eastAsia="Calibri" w:hAnsi="Calibri" w:cs="Times New Roman"/>
          <w:noProof/>
          <w:color w:val="104F75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62B37BB8" w:rsidR="000E47B0" w:rsidRPr="00DE5A58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</w:p>
    <w:p w14:paraId="567795D7" w14:textId="0D3900D4" w:rsidR="000E47B0" w:rsidRPr="00DE5A58" w:rsidRDefault="000E47B0" w:rsidP="000E47B0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933125">
        <w:rPr>
          <w:rFonts w:ascii="Calibri" w:eastAsia="Calibri" w:hAnsi="Calibri" w:cs="Times New Roman"/>
          <w:b/>
          <w:noProof/>
          <w:color w:val="104F75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60C79DE7" w:rsidR="000E47B0" w:rsidRPr="0084357F" w:rsidRDefault="001337A6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10" w:history="1">
                              <w:hyperlink r:id="rId11" w:history="1">
                                <w:r w:rsidR="000E47B0" w:rsidRPr="00137A3F">
                                  <w:rPr>
                                    <w:rStyle w:val="Hyperlink"/>
                                    <w:rFonts w:cs="Calibri"/>
                                    <w:b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60C79DE7" w:rsidR="000E47B0" w:rsidRPr="0084357F" w:rsidRDefault="00137A3F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12" w:history="1">
                        <w:hyperlink r:id="rId13" w:history="1">
                          <w:r w:rsidR="000E47B0" w:rsidRPr="00137A3F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Quizlet li</w:t>
                          </w:r>
                          <w:r w:rsidR="000E47B0" w:rsidRPr="00137A3F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n</w:t>
                          </w:r>
                          <w:r w:rsidR="000E47B0" w:rsidRPr="00137A3F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E5A58">
        <w:rPr>
          <w:rFonts w:eastAsia="Calibri" w:cs="Times New Roman"/>
          <w:b/>
          <w:bCs/>
          <w:color w:val="104F75"/>
          <w:lang w:eastAsia="en-US"/>
        </w:rPr>
        <w:t>Part 1:</w:t>
      </w:r>
      <w:r w:rsidRPr="00DE5A58">
        <w:rPr>
          <w:rFonts w:eastAsia="Calibri" w:cs="Times New Roman"/>
          <w:bCs/>
          <w:color w:val="104F75"/>
          <w:lang w:eastAsia="en-US"/>
        </w:rPr>
        <w:t xml:space="preserve"> </w:t>
      </w:r>
      <w:r w:rsidRPr="00DE5A58">
        <w:rPr>
          <w:rFonts w:eastAsia="Calibri" w:cs="Times New Roman"/>
          <w:color w:val="104F75"/>
          <w:lang w:eastAsia="en-US"/>
        </w:rPr>
        <w:t xml:space="preserve">Practise on </w:t>
      </w:r>
      <w:r w:rsidRPr="00DE5A58">
        <w:rPr>
          <w:rFonts w:eastAsia="Calibri" w:cs="Times New Roman"/>
          <w:b/>
          <w:color w:val="104F75"/>
          <w:lang w:eastAsia="en-US"/>
        </w:rPr>
        <w:t>Quizlet</w:t>
      </w:r>
      <w:r w:rsidRPr="00DE5A58">
        <w:rPr>
          <w:rFonts w:eastAsia="Calibri" w:cs="Times New Roman"/>
          <w:color w:val="104F75"/>
          <w:lang w:eastAsia="en-US"/>
        </w:rPr>
        <w:t xml:space="preserve"> for </w:t>
      </w:r>
      <w:r w:rsidRPr="00DE5A58">
        <w:rPr>
          <w:rFonts w:eastAsia="Calibri" w:cs="Times New Roman"/>
          <w:b/>
          <w:i/>
          <w:color w:val="104F75"/>
          <w:lang w:eastAsia="en-US"/>
        </w:rPr>
        <w:t>15 minutes</w:t>
      </w:r>
      <w:r w:rsidRPr="00DE5A58">
        <w:rPr>
          <w:rFonts w:eastAsia="Calibri" w:cs="Times New Roman"/>
          <w:color w:val="104F75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DE5A58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DE5A58">
        <w:rPr>
          <w:rFonts w:eastAsia="Calibri" w:cs="Times New Roman"/>
          <w:bCs/>
          <w:color w:val="104F75"/>
          <w:lang w:eastAsia="en-US"/>
        </w:rPr>
        <w:t xml:space="preserve">Parts 2-4 will take about 15 minutes. </w:t>
      </w:r>
    </w:p>
    <w:p w14:paraId="74818970" w14:textId="77777777" w:rsidR="0068736E" w:rsidRPr="00DE5A58" w:rsidRDefault="000E47B0" w:rsidP="0068736E">
      <w:pPr>
        <w:spacing w:after="0" w:line="240" w:lineRule="auto"/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</w:pPr>
      <w:r w:rsidRPr="00DE5A58">
        <w:rPr>
          <w:rFonts w:eastAsia="Calibri" w:cs="Times New Roman"/>
          <w:b/>
          <w:bCs/>
          <w:color w:val="104F75"/>
          <w:lang w:eastAsia="en-US"/>
        </w:rPr>
        <w:t>Part 2:</w:t>
      </w:r>
      <w:r w:rsidRPr="00DE5A58">
        <w:rPr>
          <w:rFonts w:eastAsia="Calibri" w:cs="Times New Roman"/>
          <w:bCs/>
          <w:color w:val="104F75"/>
          <w:lang w:eastAsia="en-US"/>
        </w:rPr>
        <w:t xml:space="preserve"> Listen and repeat the word, then spell it in French, then write it in English.</w:t>
      </w:r>
      <w:r w:rsidRPr="00DE5A58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w:t xml:space="preserve"> </w:t>
      </w:r>
    </w:p>
    <w:p w14:paraId="037C99C5" w14:textId="09900699" w:rsidR="000E47B0" w:rsidRPr="00DE5A58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DE5A58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14" w:history="1">
        <w:r w:rsidRPr="00DE5A58">
          <w:rPr>
            <w:rFonts w:eastAsia="Calibri" w:cs="Times New Roman"/>
            <w:b/>
            <w:bCs/>
            <w:u w:val="single"/>
            <w:lang w:eastAsia="en-US"/>
          </w:rPr>
          <w:t>here</w:t>
        </w:r>
      </w:hyperlink>
      <w:r w:rsidRPr="00DE5A58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DE5A58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933125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DE5A58" w:rsidRDefault="000E47B0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1F876374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DF868D4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Write it in English</w:t>
            </w:r>
          </w:p>
        </w:tc>
      </w:tr>
      <w:tr w:rsidR="000E47B0" w:rsidRPr="00933125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55FEA85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3BB4BD7E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F62E6C1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0E47B0" w:rsidRPr="00933125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916D5F0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7C1A42E2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F7110D7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0E47B0" w:rsidRPr="00933125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51528D5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07CC5012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D7B3DB0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0E47B0" w:rsidRPr="00933125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70B09895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41DA7614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0C762D3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0E47B0" w:rsidRPr="00933125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1CAB04E5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67E77C43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12</w:t>
            </w:r>
          </w:p>
        </w:tc>
        <w:tc>
          <w:tcPr>
            <w:tcW w:w="2436" w:type="dxa"/>
          </w:tcPr>
          <w:p w14:paraId="36970396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A7164E3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0E47B0" w:rsidRPr="00933125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6C33C85B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199A44BF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55991EFE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</w:tr>
      <w:tr w:rsidR="000E47B0" w:rsidRPr="00933125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2CC845A" w14:textId="77777777" w:rsidR="000E47B0" w:rsidRPr="00933125" w:rsidRDefault="000E47B0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</w:p>
        </w:tc>
        <w:tc>
          <w:tcPr>
            <w:tcW w:w="549" w:type="dxa"/>
          </w:tcPr>
          <w:p w14:paraId="6AFE42BD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14</w:t>
            </w:r>
          </w:p>
        </w:tc>
        <w:tc>
          <w:tcPr>
            <w:tcW w:w="2436" w:type="dxa"/>
          </w:tcPr>
          <w:p w14:paraId="375348E4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[blank]</w:t>
            </w:r>
          </w:p>
        </w:tc>
        <w:tc>
          <w:tcPr>
            <w:tcW w:w="2436" w:type="dxa"/>
          </w:tcPr>
          <w:p w14:paraId="112032F7" w14:textId="77777777" w:rsidR="000E47B0" w:rsidRPr="00933125" w:rsidRDefault="000E47B0" w:rsidP="00137A3F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[blank]</w:t>
            </w:r>
          </w:p>
        </w:tc>
      </w:tr>
    </w:tbl>
    <w:p w14:paraId="61BAD774" w14:textId="77777777" w:rsidR="000E47B0" w:rsidRPr="00933125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57E861EB" w14:textId="77777777" w:rsidR="000E47B0" w:rsidRPr="00DE5A5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DE5A58">
        <w:rPr>
          <w:rFonts w:eastAsia="Calibri" w:cs="Times New Roman"/>
          <w:b/>
          <w:bCs/>
          <w:color w:val="104F75"/>
          <w:lang w:eastAsia="en-US"/>
        </w:rPr>
        <w:t xml:space="preserve">Part 3a) Associations: </w:t>
      </w:r>
      <w:r w:rsidRPr="00DE5A58">
        <w:rPr>
          <w:rFonts w:eastAsia="Calibri" w:cs="Times New Roman"/>
          <w:b/>
          <w:color w:val="104F75"/>
          <w:lang w:eastAsia="en-US"/>
        </w:rPr>
        <w:t>Click on the box</w:t>
      </w:r>
      <w:r w:rsidRPr="00DE5A58">
        <w:rPr>
          <w:rFonts w:eastAsia="Calibri" w:cs="Times New Roman"/>
          <w:color w:val="104F75"/>
          <w:lang w:eastAsia="en-US"/>
        </w:rPr>
        <w:t xml:space="preserve"> next to </w:t>
      </w:r>
      <w:r w:rsidRPr="00DE5A58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</w:p>
    <w:p w14:paraId="6A388A6A" w14:textId="77777777" w:rsidR="007E6978" w:rsidRPr="00DE5A58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736E" w:rsidRPr="00933125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6279573A" w:rsidR="000E47B0" w:rsidRPr="00933125" w:rsidRDefault="000E47B0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Pr="0093312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le </w:t>
            </w:r>
            <w:r w:rsidR="00C830F6" w:rsidRPr="0093312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réveillon</w:t>
            </w:r>
          </w:p>
        </w:tc>
        <w:tc>
          <w:tcPr>
            <w:tcW w:w="494" w:type="dxa"/>
          </w:tcPr>
          <w:p w14:paraId="6811C41B" w14:textId="77777777" w:rsidR="000E47B0" w:rsidRPr="00933125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14BB9F0E" w:rsidR="000E47B0" w:rsidRPr="00933125" w:rsidRDefault="000E47B0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C830F6" w:rsidRPr="0093312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la recette</w:t>
            </w:r>
          </w:p>
        </w:tc>
        <w:tc>
          <w:tcPr>
            <w:tcW w:w="460" w:type="dxa"/>
          </w:tcPr>
          <w:p w14:paraId="0340F7B8" w14:textId="77777777" w:rsidR="000E47B0" w:rsidRPr="00933125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1B0DA360" w:rsidR="000E47B0" w:rsidRPr="00933125" w:rsidRDefault="00C830F6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d’abord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0813E787" w:rsidR="000E47B0" w:rsidRPr="00933125" w:rsidRDefault="00C830F6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la langue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28EBF810" w:rsidR="000E47B0" w:rsidRPr="00933125" w:rsidRDefault="00197C27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utiliser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4FD7E599" w:rsidR="000E47B0" w:rsidRPr="00933125" w:rsidRDefault="00C830F6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le plat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1A401299" w:rsidR="000E47B0" w:rsidRPr="00933125" w:rsidRDefault="00C830F6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le repas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495F262C" w:rsidR="000E47B0" w:rsidRPr="00933125" w:rsidRDefault="00C830F6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l’espace</w:t>
            </w:r>
            <w:r w:rsidR="003B70C7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933125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29326A3C" w:rsidR="000E47B0" w:rsidRPr="00933125" w:rsidRDefault="00C830F6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la Noël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4FF63B18" w:rsidR="000E47B0" w:rsidRPr="00933125" w:rsidRDefault="00C830F6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le projet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933125" w:rsidRDefault="000E47B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736E" w:rsidRPr="00933125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60631E89" w:rsidR="00CF4E7A" w:rsidRPr="00933125" w:rsidRDefault="00CF4E7A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D27D44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elle</w:t>
            </w:r>
            <w:r w:rsidR="00D27D44" w:rsidRPr="0093312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gère</w:t>
            </w:r>
          </w:p>
        </w:tc>
        <w:tc>
          <w:tcPr>
            <w:tcW w:w="494" w:type="dxa"/>
          </w:tcPr>
          <w:p w14:paraId="41D6754C" w14:textId="77777777" w:rsidR="00CF4E7A" w:rsidRPr="00933125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34718746" w:rsidR="00CF4E7A" w:rsidRPr="00933125" w:rsidRDefault="00CF4E7A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9C59E3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le directeur</w:t>
            </w:r>
          </w:p>
        </w:tc>
        <w:tc>
          <w:tcPr>
            <w:tcW w:w="460" w:type="dxa"/>
          </w:tcPr>
          <w:p w14:paraId="5E49C19A" w14:textId="77777777" w:rsidR="00CF4E7A" w:rsidRPr="00933125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7BB3C9BE" w:rsidR="00CF4E7A" w:rsidRPr="00933125" w:rsidRDefault="00073666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le goût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41CAF3AA" w:rsidR="00CF4E7A" w:rsidRPr="00933125" w:rsidRDefault="009C59E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gérer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40B5E2A0" w:rsidR="00CF4E7A" w:rsidRPr="00933125" w:rsidRDefault="00073666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envoyer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26DAB9EE" w:rsidR="00CF4E7A" w:rsidRPr="00933125" w:rsidRDefault="009C59E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aider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0A49374" w:rsidR="00CF4E7A" w:rsidRPr="00933125" w:rsidRDefault="00CF4E7A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le</w:t>
            </w:r>
            <w:r w:rsidR="00073666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s</w:t>
            </w: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073666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affaires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441B619C" w:rsidR="00CF4E7A" w:rsidRPr="00933125" w:rsidRDefault="009C59E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la banque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933125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0E69C70E" w:rsidR="00CF4E7A" w:rsidRPr="00933125" w:rsidRDefault="00073666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le passé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7450186E" w:rsidR="00CF4E7A" w:rsidRPr="00933125" w:rsidRDefault="00197C27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envoyer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933125" w:rsidRDefault="00CF4E7A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29B06553" w14:textId="52E19B6B" w:rsidR="000E47B0" w:rsidRPr="00DE5A58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DE5A58">
        <w:rPr>
          <w:rFonts w:eastAsia="Calibri" w:cs="Times New Roman"/>
          <w:b/>
          <w:bCs/>
          <w:color w:val="104F75"/>
          <w:lang w:eastAsia="en-US"/>
        </w:rPr>
        <w:t xml:space="preserve">Part 3b) Synonyms: </w:t>
      </w:r>
      <w:r w:rsidRPr="00DE5A5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DE5A5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DE5A5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DE5A5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DE5A5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736E" w:rsidRPr="0093312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2CD44942" w:rsidR="000E47B0" w:rsidRPr="00933125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6C60B0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le réveillon de Noël</w:t>
            </w:r>
          </w:p>
        </w:tc>
        <w:tc>
          <w:tcPr>
            <w:tcW w:w="457" w:type="dxa"/>
          </w:tcPr>
          <w:p w14:paraId="00242F2E" w14:textId="77777777" w:rsidR="000E47B0" w:rsidRPr="00933125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536" w:type="dxa"/>
          </w:tcPr>
          <w:p w14:paraId="0732B262" w14:textId="72A91445" w:rsidR="000E47B0" w:rsidRPr="00933125" w:rsidRDefault="0009206F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3</w:t>
            </w:r>
            <w:r w:rsidR="000E47B0" w:rsidRPr="00933125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0E47B0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7B2E6A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maintenant</w:t>
            </w:r>
          </w:p>
        </w:tc>
        <w:tc>
          <w:tcPr>
            <w:tcW w:w="425" w:type="dxa"/>
          </w:tcPr>
          <w:p w14:paraId="3EF215B2" w14:textId="77777777" w:rsidR="000E47B0" w:rsidRPr="00933125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0282CA4A" w:rsidR="000E47B0" w:rsidRPr="00933125" w:rsidRDefault="009C59E3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6C60B0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24 décembre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0A3F0C42" w:rsidR="000E47B0" w:rsidRPr="00933125" w:rsidRDefault="007B2E6A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1819BB31" w:rsidR="000E47B0" w:rsidRPr="00933125" w:rsidRDefault="009C59E3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6C60B0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25 décembre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7A7F8713" w:rsidR="000E47B0" w:rsidRPr="00933125" w:rsidRDefault="007B2E6A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66FD518A" w:rsidR="000E47B0" w:rsidRPr="00933125" w:rsidRDefault="009C59E3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6C60B0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26 décembre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564B265A" w:rsidR="000E47B0" w:rsidRPr="00933125" w:rsidRDefault="008D3EA5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en ce moment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93312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1B9C159D" w:rsidR="000E47B0" w:rsidRPr="00933125" w:rsidRDefault="009C59E3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8D3EA5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30</w:t>
            </w:r>
            <w:r w:rsidR="006C60B0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novembre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5DF8272F" w:rsidR="000E47B0" w:rsidRPr="00933125" w:rsidRDefault="00197C27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peux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93312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76C0282" w14:textId="10F32B6E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5BD5C43F" w14:textId="77777777" w:rsidR="00E14FBF" w:rsidRPr="00933125" w:rsidRDefault="00E14FBF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736E" w:rsidRPr="00933125" w14:paraId="726AC920" w14:textId="77777777" w:rsidTr="00434DAD">
        <w:trPr>
          <w:trHeight w:val="390"/>
        </w:trPr>
        <w:tc>
          <w:tcPr>
            <w:tcW w:w="4536" w:type="dxa"/>
          </w:tcPr>
          <w:p w14:paraId="575339BC" w14:textId="2472D185" w:rsidR="007B2E6A" w:rsidRPr="00933125" w:rsidRDefault="0009206F" w:rsidP="00434DAD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lastRenderedPageBreak/>
              <w:t>2</w:t>
            </w:r>
            <w:r w:rsidR="007B2E6A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7B2E6A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le </w:t>
            </w:r>
            <w:r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repas</w:t>
            </w:r>
          </w:p>
        </w:tc>
        <w:tc>
          <w:tcPr>
            <w:tcW w:w="457" w:type="dxa"/>
          </w:tcPr>
          <w:p w14:paraId="2EDAD1FE" w14:textId="77777777" w:rsidR="007B2E6A" w:rsidRPr="00933125" w:rsidRDefault="007B2E6A" w:rsidP="00434DAD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536" w:type="dxa"/>
          </w:tcPr>
          <w:p w14:paraId="1BB6B7F2" w14:textId="16CE0D5B" w:rsidR="007B2E6A" w:rsidRPr="00933125" w:rsidRDefault="0009206F" w:rsidP="00434DA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7B2E6A"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7B2E6A" w:rsidRPr="0093312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0C422D" w:rsidRPr="0093312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puisque</w:t>
            </w:r>
          </w:p>
        </w:tc>
        <w:tc>
          <w:tcPr>
            <w:tcW w:w="425" w:type="dxa"/>
          </w:tcPr>
          <w:p w14:paraId="4BBB7B02" w14:textId="77777777" w:rsidR="007B2E6A" w:rsidRPr="00933125" w:rsidRDefault="007B2E6A" w:rsidP="00434DAD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4658C5C6" w14:textId="77777777" w:rsidTr="00434DAD">
        <w:trPr>
          <w:trHeight w:val="340"/>
        </w:trPr>
        <w:tc>
          <w:tcPr>
            <w:tcW w:w="4536" w:type="dxa"/>
          </w:tcPr>
          <w:p w14:paraId="05B2C2D2" w14:textId="59B3270E" w:rsidR="007B2E6A" w:rsidRPr="00933125" w:rsidRDefault="007B2E6A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09206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réveillon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271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5E89EDF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823ADC6" w14:textId="3301C86E" w:rsidR="007B2E6A" w:rsidRPr="00933125" w:rsidRDefault="00D43F37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il </w:t>
            </w:r>
            <w:r w:rsidR="0009206F"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8357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CE59D3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3CF9CF4A" w14:textId="77777777" w:rsidTr="00434DAD">
        <w:trPr>
          <w:trHeight w:val="340"/>
        </w:trPr>
        <w:tc>
          <w:tcPr>
            <w:tcW w:w="4536" w:type="dxa"/>
          </w:tcPr>
          <w:p w14:paraId="56A819C4" w14:textId="4A7FE9E7" w:rsidR="007B2E6A" w:rsidRPr="00933125" w:rsidRDefault="007B2E6A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09206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plat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522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9F15012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9996A2E" w14:textId="1CB87767" w:rsidR="007B2E6A" w:rsidRPr="00933125" w:rsidRDefault="000C422D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parce 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1670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8B1D8F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51455DF5" w14:textId="77777777" w:rsidTr="00434DAD">
        <w:trPr>
          <w:trHeight w:val="340"/>
        </w:trPr>
        <w:tc>
          <w:tcPr>
            <w:tcW w:w="4536" w:type="dxa"/>
          </w:tcPr>
          <w:p w14:paraId="569229A4" w14:textId="3EE789B8" w:rsidR="007B2E6A" w:rsidRPr="00933125" w:rsidRDefault="007B2E6A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09206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a</w:t>
            </w: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09206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recette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79721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05457AA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EB3DB7D" w14:textId="127817C9" w:rsidR="007B2E6A" w:rsidRPr="00933125" w:rsidRDefault="0009206F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1568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4F8363B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7B2E6A" w:rsidRPr="00933125" w14:paraId="04E3645E" w14:textId="77777777" w:rsidTr="000C422D">
        <w:trPr>
          <w:trHeight w:val="50"/>
        </w:trPr>
        <w:tc>
          <w:tcPr>
            <w:tcW w:w="4536" w:type="dxa"/>
          </w:tcPr>
          <w:p w14:paraId="6D3268C0" w14:textId="2F339395" w:rsidR="007B2E6A" w:rsidRPr="00933125" w:rsidRDefault="0009206F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peut-être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164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1E98B68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795DFC9" w14:textId="3409110B" w:rsidR="007B2E6A" w:rsidRPr="00933125" w:rsidRDefault="0009206F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49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BB6F50B" w14:textId="77777777" w:rsidR="007B2E6A" w:rsidRPr="00933125" w:rsidRDefault="007B2E6A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129D2B4" w14:textId="77777777" w:rsidR="0009206F" w:rsidRPr="00933125" w:rsidRDefault="0009206F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05A92014" w14:textId="71101606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  <w:r w:rsidRPr="00933125">
        <w:rPr>
          <w:rFonts w:eastAsia="Calibri" w:cs="Times New Roman"/>
          <w:b/>
          <w:bCs/>
          <w:color w:val="104F75"/>
          <w:lang w:val="fr-FR" w:eastAsia="en-US"/>
        </w:rPr>
        <w:t xml:space="preserve">Part 3c) Antonyms: </w:t>
      </w:r>
      <w:r w:rsidRPr="00933125">
        <w:rPr>
          <w:rFonts w:eastAsia="Calibri" w:cs="Times New Roman"/>
          <w:b/>
          <w:color w:val="104F75"/>
          <w:lang w:val="fr-FR" w:eastAsia="en-US"/>
        </w:rPr>
        <w:t>Click on the box</w:t>
      </w:r>
      <w:r w:rsidRPr="00933125">
        <w:rPr>
          <w:rFonts w:eastAsia="Calibri" w:cs="Times New Roman"/>
          <w:color w:val="104F75"/>
          <w:lang w:val="fr-FR" w:eastAsia="en-US"/>
        </w:rPr>
        <w:t xml:space="preserve"> next to </w:t>
      </w:r>
      <w:r w:rsidRPr="00933125">
        <w:rPr>
          <w:rFonts w:eastAsia="Times New Roman" w:cs="Arial"/>
          <w:bCs/>
          <w:color w:val="104F75"/>
          <w:lang w:val="fr-FR" w:eastAsia="en-GB"/>
        </w:rPr>
        <w:t xml:space="preserve">the word that has the </w:t>
      </w:r>
      <w:r w:rsidRPr="00933125">
        <w:rPr>
          <w:rFonts w:eastAsia="Times New Roman" w:cs="Arial"/>
          <w:b/>
          <w:color w:val="104F75"/>
          <w:lang w:val="fr-FR" w:eastAsia="en-GB"/>
        </w:rPr>
        <w:t xml:space="preserve">opposite </w:t>
      </w:r>
      <w:r w:rsidRPr="00933125">
        <w:rPr>
          <w:rFonts w:eastAsia="Times New Roman" w:cs="Arial"/>
          <w:bCs/>
          <w:color w:val="104F75"/>
          <w:lang w:val="fr-FR" w:eastAsia="en-GB"/>
        </w:rPr>
        <w:t>meaning to the word in bold.</w:t>
      </w:r>
    </w:p>
    <w:p w14:paraId="444053A4" w14:textId="77777777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68736E" w:rsidRPr="0093312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4531E64F" w:rsidR="007E6978" w:rsidRPr="00933125" w:rsidRDefault="007E6978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9C59E3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apporter</w:t>
            </w:r>
          </w:p>
        </w:tc>
        <w:tc>
          <w:tcPr>
            <w:tcW w:w="463" w:type="dxa"/>
          </w:tcPr>
          <w:p w14:paraId="067AC0BF" w14:textId="77777777" w:rsidR="007E6978" w:rsidRPr="00933125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4D25AC22" w:rsidR="007E6978" w:rsidRPr="00933125" w:rsidRDefault="00E14FBF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3</w:t>
            </w:r>
            <w:r w:rsidR="007E6978" w:rsidRPr="00933125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7E6978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46A12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d’abord</w:t>
            </w:r>
          </w:p>
        </w:tc>
        <w:tc>
          <w:tcPr>
            <w:tcW w:w="461" w:type="dxa"/>
          </w:tcPr>
          <w:p w14:paraId="106F461E" w14:textId="77777777" w:rsidR="007E6978" w:rsidRPr="00933125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5463E646" w:rsidR="007E6978" w:rsidRPr="00933125" w:rsidRDefault="009C59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maintenant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4CE92353" w:rsidR="007E6978" w:rsidRPr="00933125" w:rsidRDefault="007B2E6A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43C708DC" w:rsidR="007E6978" w:rsidRPr="00933125" w:rsidRDefault="009C59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par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72DA05CA" w:rsidR="007E6978" w:rsidRPr="00933125" w:rsidRDefault="007B2E6A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66954EEC" w:rsidR="007E6978" w:rsidRPr="00933125" w:rsidRDefault="009C59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5C49A50C" w:rsidR="007E6978" w:rsidRPr="00933125" w:rsidRDefault="00246A1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dernier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93312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7B977439" w:rsidR="007E6978" w:rsidRPr="00933125" w:rsidRDefault="009C59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prendre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51B5588F" w:rsidR="007E6978" w:rsidRPr="00933125" w:rsidRDefault="00D43F37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 xml:space="preserve">elle </w:t>
            </w:r>
            <w:r w:rsidR="007B2E6A" w:rsidRPr="00933125">
              <w:rPr>
                <w:rFonts w:eastAsia="Times New Roman" w:cs="Arial"/>
                <w:color w:val="104F75"/>
                <w:lang w:val="fr-FR" w:eastAsia="en-GB"/>
              </w:rPr>
              <w:t>sait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Pr="00933125" w:rsidRDefault="000E47B0" w:rsidP="0009206F">
      <w:pPr>
        <w:spacing w:after="0"/>
        <w:rPr>
          <w:rFonts w:eastAsia="Calibri" w:cs="Times New Roman"/>
          <w:b/>
          <w:bCs/>
          <w:color w:val="104F75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68736E" w:rsidRPr="00933125" w14:paraId="2016F796" w14:textId="77777777" w:rsidTr="00434DAD">
        <w:trPr>
          <w:trHeight w:val="390"/>
        </w:trPr>
        <w:tc>
          <w:tcPr>
            <w:tcW w:w="4919" w:type="dxa"/>
          </w:tcPr>
          <w:p w14:paraId="2DCEF0AF" w14:textId="41227554" w:rsidR="0009206F" w:rsidRPr="00933125" w:rsidRDefault="0009206F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le passé</w:t>
            </w:r>
          </w:p>
        </w:tc>
        <w:tc>
          <w:tcPr>
            <w:tcW w:w="463" w:type="dxa"/>
          </w:tcPr>
          <w:p w14:paraId="76F42404" w14:textId="77777777" w:rsidR="0009206F" w:rsidRPr="00933125" w:rsidRDefault="0009206F" w:rsidP="00434DAD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0F16A15F" w14:textId="749E28ED" w:rsidR="0009206F" w:rsidRPr="00933125" w:rsidRDefault="00E14FBF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09206F"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09206F" w:rsidRPr="0093312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D27D44" w:rsidRPr="0093312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chercher</w:t>
            </w:r>
          </w:p>
        </w:tc>
        <w:tc>
          <w:tcPr>
            <w:tcW w:w="461" w:type="dxa"/>
          </w:tcPr>
          <w:p w14:paraId="72396CFC" w14:textId="77777777" w:rsidR="0009206F" w:rsidRPr="00933125" w:rsidRDefault="0009206F" w:rsidP="00434DAD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44AEEBB1" w14:textId="77777777" w:rsidTr="00434DAD">
        <w:trPr>
          <w:trHeight w:val="340"/>
        </w:trPr>
        <w:tc>
          <w:tcPr>
            <w:tcW w:w="4919" w:type="dxa"/>
          </w:tcPr>
          <w:p w14:paraId="2C24E8AB" w14:textId="752A686C" w:rsidR="0009206F" w:rsidRPr="00933125" w:rsidRDefault="00E14FBF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désolé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44335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EFEC449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EBCE808" w14:textId="7A982CDD" w:rsidR="0009206F" w:rsidRPr="00933125" w:rsidRDefault="00E14FBF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pouvoir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4338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01E47A3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0BB023DF" w14:textId="77777777" w:rsidTr="00434DAD">
        <w:trPr>
          <w:trHeight w:val="340"/>
        </w:trPr>
        <w:tc>
          <w:tcPr>
            <w:tcW w:w="4919" w:type="dxa"/>
          </w:tcPr>
          <w:p w14:paraId="0594B6FA" w14:textId="6BF12FD6" w:rsidR="0009206F" w:rsidRPr="00933125" w:rsidRDefault="00E14FBF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l’avenir</w:t>
            </w:r>
            <w:r w:rsidR="00BD14AE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070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53C47D9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49D1E0E" w14:textId="31F880C1" w:rsidR="0009206F" w:rsidRPr="00933125" w:rsidRDefault="00197C27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8028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A96F133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74017C1A" w14:textId="77777777" w:rsidTr="00434DAD">
        <w:trPr>
          <w:trHeight w:val="340"/>
        </w:trPr>
        <w:tc>
          <w:tcPr>
            <w:tcW w:w="4919" w:type="dxa"/>
          </w:tcPr>
          <w:p w14:paraId="7F5CDCAD" w14:textId="7491E354" w:rsidR="0009206F" w:rsidRPr="00933125" w:rsidRDefault="00E14FBF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le marché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391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88AE1AB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3002AAB" w14:textId="422BF4F1" w:rsidR="0009206F" w:rsidRPr="00933125" w:rsidRDefault="00D27D44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55166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871E23F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9206F" w:rsidRPr="00933125" w14:paraId="2A8B6275" w14:textId="77777777" w:rsidTr="00434DAD">
        <w:trPr>
          <w:trHeight w:val="340"/>
        </w:trPr>
        <w:tc>
          <w:tcPr>
            <w:tcW w:w="4919" w:type="dxa"/>
          </w:tcPr>
          <w:p w14:paraId="7802DCE4" w14:textId="3E8604F3" w:rsidR="0009206F" w:rsidRPr="00933125" w:rsidRDefault="00E14FBF" w:rsidP="00434DAD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partager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345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0E102F4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33B024F" w14:textId="2D2FDCDD" w:rsidR="0009206F" w:rsidRPr="00933125" w:rsidRDefault="00D27D44" w:rsidP="00434DA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36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D48F54" w14:textId="77777777" w:rsidR="0009206F" w:rsidRPr="00933125" w:rsidRDefault="0009206F" w:rsidP="00434DAD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237C7A2" w14:textId="77777777" w:rsidR="0009206F" w:rsidRPr="00933125" w:rsidRDefault="0009206F" w:rsidP="0009206F">
      <w:pPr>
        <w:spacing w:after="0"/>
        <w:rPr>
          <w:rFonts w:eastAsia="Calibri" w:cs="Times New Roman"/>
          <w:b/>
          <w:bCs/>
          <w:color w:val="104F75"/>
          <w:lang w:val="fr-FR" w:eastAsia="en-US"/>
        </w:rPr>
      </w:pPr>
    </w:p>
    <w:p w14:paraId="1C9F60B7" w14:textId="24E8956E" w:rsidR="000E47B0" w:rsidRPr="00933125" w:rsidRDefault="000E47B0" w:rsidP="00D61E52">
      <w:pPr>
        <w:rPr>
          <w:rFonts w:eastAsia="Calibri" w:cs="Times New Roman"/>
          <w:bCs/>
          <w:color w:val="104F75"/>
          <w:lang w:val="fr-FR" w:eastAsia="en-US"/>
        </w:rPr>
      </w:pPr>
      <w:r w:rsidRPr="00933125">
        <w:rPr>
          <w:rFonts w:eastAsia="Calibri" w:cs="Times New Roman"/>
          <w:b/>
          <w:bCs/>
          <w:color w:val="104F75"/>
          <w:lang w:val="fr-FR" w:eastAsia="en-US"/>
        </w:rPr>
        <w:t xml:space="preserve">Part 3d) Word substitution: </w:t>
      </w:r>
      <w:r w:rsidRPr="00933125">
        <w:rPr>
          <w:rFonts w:eastAsia="Calibri" w:cs="Times New Roman"/>
          <w:b/>
          <w:color w:val="104F75"/>
          <w:lang w:val="fr-FR" w:eastAsia="en-US"/>
        </w:rPr>
        <w:t>Click on the box</w:t>
      </w:r>
      <w:r w:rsidRPr="00933125">
        <w:rPr>
          <w:rFonts w:eastAsia="Calibri" w:cs="Times New Roman"/>
          <w:color w:val="104F75"/>
          <w:lang w:val="fr-FR" w:eastAsia="en-US"/>
        </w:rPr>
        <w:t xml:space="preserve"> next to </w:t>
      </w:r>
      <w:r w:rsidRPr="00933125">
        <w:rPr>
          <w:rFonts w:eastAsia="Times New Roman" w:cs="Arial"/>
          <w:b/>
          <w:bCs/>
          <w:color w:val="104F75"/>
          <w:lang w:val="fr-FR" w:eastAsia="en-GB"/>
        </w:rPr>
        <w:t xml:space="preserve">all </w:t>
      </w:r>
      <w:r w:rsidRPr="00933125">
        <w:rPr>
          <w:rFonts w:eastAsia="Times New Roman" w:cs="Arial"/>
          <w:bCs/>
          <w:color w:val="104F75"/>
          <w:lang w:val="fr-FR" w:eastAsia="en-GB"/>
        </w:rPr>
        <w:t>of the words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 xml:space="preserve"> </w:t>
      </w:r>
      <w:r w:rsidRPr="00933125">
        <w:rPr>
          <w:rFonts w:eastAsia="Calibri" w:cs="Times New Roman"/>
          <w:bCs/>
          <w:color w:val="104F75"/>
          <w:lang w:val="fr-FR" w:eastAsia="en-US"/>
        </w:rPr>
        <w:t>that could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 xml:space="preserve"> replace </w:t>
      </w:r>
      <w:r w:rsidRPr="00933125">
        <w:rPr>
          <w:rFonts w:eastAsia="Calibri" w:cs="Times New Roman"/>
          <w:bCs/>
          <w:color w:val="104F75"/>
          <w:lang w:val="fr-FR" w:eastAsia="en-US"/>
        </w:rPr>
        <w:t xml:space="preserve">the word in bold to form a </w:t>
      </w:r>
      <w:r w:rsidRPr="00933125">
        <w:rPr>
          <w:rFonts w:eastAsia="Calibri" w:cs="Times New Roman"/>
          <w:bCs/>
          <w:color w:val="104F75"/>
          <w:u w:val="single"/>
          <w:lang w:val="fr-FR" w:eastAsia="en-US"/>
        </w:rPr>
        <w:t>grammatically correct sentence</w:t>
      </w:r>
      <w:r w:rsidRPr="00933125">
        <w:rPr>
          <w:rFonts w:eastAsia="Calibri" w:cs="Times New Roman"/>
          <w:bCs/>
          <w:color w:val="104F75"/>
          <w:lang w:val="fr-FR" w:eastAsia="en-US"/>
        </w:rPr>
        <w:t xml:space="preserve"> with a </w:t>
      </w:r>
      <w:r w:rsidRPr="00933125">
        <w:rPr>
          <w:rFonts w:eastAsia="Calibri" w:cs="Times New Roman"/>
          <w:bCs/>
          <w:color w:val="104F75"/>
          <w:u w:val="single"/>
          <w:lang w:val="fr-FR" w:eastAsia="en-US"/>
        </w:rPr>
        <w:t>sensible meaning</w:t>
      </w:r>
      <w:r w:rsidRPr="00933125">
        <w:rPr>
          <w:rFonts w:eastAsia="Calibri" w:cs="Times New Roman"/>
          <w:bCs/>
          <w:color w:val="104F75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736E" w:rsidRPr="00933125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69598BEE" w:rsidR="007E6978" w:rsidRPr="00933125" w:rsidRDefault="007E6978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E14FB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Nous mangeons </w:t>
            </w:r>
            <w:r w:rsidR="008D3EA5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ce </w:t>
            </w:r>
            <w:r w:rsidR="00E14FBF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plat</w:t>
            </w:r>
            <w:r w:rsidR="00E14FB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chaque </w:t>
            </w:r>
            <w:r w:rsidR="00D61E52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a</w:t>
            </w:r>
            <w:r w:rsidR="00E14FB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nnée à Noël.</w:t>
            </w:r>
          </w:p>
        </w:tc>
        <w:tc>
          <w:tcPr>
            <w:tcW w:w="494" w:type="dxa"/>
          </w:tcPr>
          <w:p w14:paraId="34DC1813" w14:textId="77777777" w:rsidR="007E6978" w:rsidRPr="00933125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57458DF9" w:rsidR="007E6978" w:rsidRPr="00933125" w:rsidRDefault="007E6978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3)</w:t>
            </w:r>
            <w:r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Il</w:t>
            </w:r>
            <w:r w:rsidR="00E14FB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va gérer </w:t>
            </w:r>
            <w:r w:rsidR="00E14FBF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les affaires</w:t>
            </w: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933125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12ECB766" w:rsidR="007E6978" w:rsidRPr="00933125" w:rsidRDefault="008D3EA5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cette</w:t>
            </w:r>
            <w:r w:rsidR="003B70C7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E14FB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recette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5B62D678" w:rsidR="007E6978" w:rsidRPr="00933125" w:rsidRDefault="00E14FBF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l’équipe</w:t>
            </w:r>
            <w:r w:rsidR="0068736E" w:rsidRPr="00933125"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621EDC8A" w:rsidR="007E6978" w:rsidRPr="00933125" w:rsidRDefault="008D3EA5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ce</w:t>
            </w:r>
            <w:r w:rsidR="003B70C7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r</w:t>
            </w:r>
            <w:r w:rsidR="00E14FB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epas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69A32A47" w:rsidR="007E6978" w:rsidRPr="00933125" w:rsidRDefault="00E14FBF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la langue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3073D2BB" w:rsidR="007E6978" w:rsidRPr="00933125" w:rsidRDefault="00E14FBF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359E0300" w:rsidR="007E6978" w:rsidRPr="00933125" w:rsidRDefault="00D61E5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les enfants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933125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6422E161" w:rsidR="007E6978" w:rsidRPr="00933125" w:rsidRDefault="008D3EA5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cet </w:t>
            </w:r>
            <w:r w:rsidR="00E14FBF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espace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1F9CAADA" w:rsidR="007E6978" w:rsidRPr="00933125" w:rsidRDefault="00D43F37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 xml:space="preserve">je </w:t>
            </w:r>
            <w:r w:rsidR="00D61E52" w:rsidRPr="00933125">
              <w:rPr>
                <w:rFonts w:eastAsia="Times New Roman" w:cs="Arial"/>
                <w:color w:val="104F75"/>
                <w:lang w:val="fr-FR" w:eastAsia="en-GB"/>
              </w:rPr>
              <w:t>peux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933125" w:rsidRDefault="000E47B0" w:rsidP="000E47B0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736E" w:rsidRPr="00933125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6DCB8D51" w:rsidR="007E6978" w:rsidRPr="00933125" w:rsidRDefault="007E6978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D61E52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Il y a beaucoup</w:t>
            </w: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D61E52" w:rsidRPr="00933125">
              <w:rPr>
                <w:rFonts w:eastAsia="Times New Roman" w:cs="Arial"/>
                <w:b/>
                <w:color w:val="104F75"/>
                <w:lang w:val="fr-FR" w:eastAsia="en-GB"/>
              </w:rPr>
              <w:t>d’appartements</w:t>
            </w:r>
            <w:r w:rsidRPr="00933125">
              <w:rPr>
                <w:rFonts w:eastAsia="Times New Roman" w:cs="Arial"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0E520915" w14:textId="77777777" w:rsidR="007E6978" w:rsidRPr="00933125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36CC352" w14:textId="095FDA11" w:rsidR="007E6978" w:rsidRPr="0093312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93312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197C27" w:rsidRPr="0093312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Elle </w:t>
            </w:r>
            <w:r w:rsidR="00197C27" w:rsidRPr="0093312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peut </w:t>
            </w:r>
            <w:r w:rsidR="00197C27" w:rsidRPr="0093312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utiliser l’ordinateur.</w:t>
            </w:r>
          </w:p>
        </w:tc>
        <w:tc>
          <w:tcPr>
            <w:tcW w:w="460" w:type="dxa"/>
          </w:tcPr>
          <w:p w14:paraId="4F0B6F82" w14:textId="77777777" w:rsidR="007E6978" w:rsidRPr="00933125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736E" w:rsidRPr="00933125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487B7833" w:rsidR="007E6978" w:rsidRPr="00933125" w:rsidRDefault="00D61E52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de Noël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5A1ABD5E" w:rsidR="007E6978" w:rsidRPr="00933125" w:rsidRDefault="00197C2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118B2640" w:rsidR="007E6978" w:rsidRPr="00933125" w:rsidRDefault="00D61E52" w:rsidP="007E6978">
            <w:pPr>
              <w:rPr>
                <w:rFonts w:eastAsia="Times New Roman" w:cs="Arial"/>
                <w:bCs/>
                <w:color w:val="FF0000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</w:t>
            </w:r>
            <w:r w:rsidR="00D27D44" w:rsidRPr="0093312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 banques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36BD0A83" w:rsidR="007E6978" w:rsidRPr="00933125" w:rsidRDefault="00197C2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736E" w:rsidRPr="00933125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6CFE64BA" w:rsidR="007E6978" w:rsidRPr="00933125" w:rsidRDefault="00D61E52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de </w:t>
            </w:r>
            <w:r w:rsidR="00197C27"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marches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781EFC5B" w:rsidR="007E6978" w:rsidRPr="00933125" w:rsidRDefault="00197C2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933125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73302661" w:rsidR="007E6978" w:rsidRPr="00933125" w:rsidRDefault="00D61E52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bCs/>
                <w:color w:val="104F75"/>
                <w:lang w:val="fr-FR" w:eastAsia="en-GB"/>
              </w:rPr>
              <w:t>d’abord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603AE0E2" w:rsidR="007E6978" w:rsidRPr="00933125" w:rsidRDefault="00197C2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331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goût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93312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933125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DDC0300" w14:textId="26A44358" w:rsidR="000E47B0" w:rsidRPr="00933125" w:rsidRDefault="000E47B0" w:rsidP="000E47B0">
      <w:pPr>
        <w:rPr>
          <w:rFonts w:eastAsia="Calibri" w:cs="Times New Roman"/>
          <w:b/>
          <w:bCs/>
          <w:color w:val="104F75"/>
          <w:lang w:val="fr-FR" w:eastAsia="en-US"/>
        </w:rPr>
      </w:pPr>
    </w:p>
    <w:p w14:paraId="06B85B31" w14:textId="77777777" w:rsidR="00197C27" w:rsidRPr="00933125" w:rsidRDefault="00197C27" w:rsidP="000E47B0">
      <w:pPr>
        <w:rPr>
          <w:rFonts w:eastAsia="Calibri" w:cs="Times New Roman"/>
          <w:b/>
          <w:bCs/>
          <w:color w:val="104F75"/>
          <w:lang w:val="fr-FR" w:eastAsia="en-US"/>
        </w:rPr>
      </w:pPr>
    </w:p>
    <w:p w14:paraId="7C6C001F" w14:textId="77777777" w:rsidR="000E47B0" w:rsidRPr="00933125" w:rsidRDefault="000E47B0" w:rsidP="000E47B0">
      <w:pPr>
        <w:rPr>
          <w:rFonts w:eastAsia="Calibri" w:cs="Times New Roman"/>
          <w:b/>
          <w:bCs/>
          <w:color w:val="104F75"/>
          <w:lang w:val="fr-FR" w:eastAsia="en-US"/>
        </w:rPr>
      </w:pPr>
    </w:p>
    <w:p w14:paraId="564D9F78" w14:textId="77777777" w:rsidR="000E47B0" w:rsidRPr="00933125" w:rsidRDefault="000E47B0" w:rsidP="000E47B0">
      <w:pPr>
        <w:rPr>
          <w:rFonts w:eastAsia="Calibri" w:cs="Times New Roman"/>
          <w:b/>
          <w:bCs/>
          <w:color w:val="104F75"/>
          <w:lang w:val="fr-FR" w:eastAsia="en-US"/>
        </w:rPr>
      </w:pPr>
    </w:p>
    <w:p w14:paraId="7AEBA252" w14:textId="77777777" w:rsidR="000E47B0" w:rsidRPr="00933125" w:rsidRDefault="000E47B0" w:rsidP="000E47B0">
      <w:pPr>
        <w:rPr>
          <w:rFonts w:eastAsia="Calibri" w:cs="Times New Roman"/>
          <w:b/>
          <w:bCs/>
          <w:color w:val="104F75"/>
          <w:lang w:val="fr-FR" w:eastAsia="en-US"/>
        </w:rPr>
      </w:pPr>
    </w:p>
    <w:p w14:paraId="0A78C8BF" w14:textId="6EFF5B17" w:rsidR="000E47B0" w:rsidRPr="00933125" w:rsidRDefault="000E47B0" w:rsidP="000E47B0">
      <w:pPr>
        <w:rPr>
          <w:rFonts w:eastAsia="Calibri" w:cs="Times New Roman"/>
          <w:color w:val="104F75"/>
          <w:lang w:val="fr-FR" w:eastAsia="en-US"/>
        </w:rPr>
      </w:pPr>
      <w:r w:rsidRPr="00933125">
        <w:rPr>
          <w:rFonts w:eastAsia="Calibri" w:cs="Times New Roman"/>
          <w:b/>
          <w:bCs/>
          <w:color w:val="104F75"/>
          <w:lang w:val="fr-FR" w:eastAsia="en-US"/>
        </w:rPr>
        <w:lastRenderedPageBreak/>
        <w:t>Part 4: Speaking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br/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br/>
        <w:t>Before you start</w:t>
      </w:r>
      <w:r w:rsidRPr="00933125">
        <w:rPr>
          <w:rFonts w:eastAsia="Calibri" w:cs="Times New Roman"/>
          <w:color w:val="104F75"/>
          <w:lang w:val="fr-FR" w:eastAsia="en-US"/>
        </w:rPr>
        <w:t xml:space="preserve"> Part 4, go to: </w:t>
      </w:r>
      <w:hyperlink r:id="rId15" w:history="1">
        <w:r w:rsidRPr="00933125">
          <w:rPr>
            <w:rFonts w:eastAsia="Calibri" w:cs="Times New Roman"/>
            <w:color w:val="104F75"/>
            <w:u w:val="single"/>
            <w:lang w:val="fr-FR" w:eastAsia="en-US"/>
          </w:rPr>
          <w:t>vocaroo.com</w:t>
        </w:r>
      </w:hyperlink>
      <w:r w:rsidRPr="00933125">
        <w:rPr>
          <w:rFonts w:eastAsia="Calibri" w:cs="Times New Roman"/>
          <w:color w:val="104F75"/>
          <w:lang w:val="fr-FR" w:eastAsia="en-US"/>
        </w:rPr>
        <w:t xml:space="preserve">. It will open in a new tab. 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>Click</w:t>
      </w:r>
      <w:r w:rsidRPr="00933125">
        <w:rPr>
          <w:rFonts w:eastAsia="Calibri" w:cs="Times New Roman"/>
          <w:color w:val="104F75"/>
          <w:lang w:val="fr-FR" w:eastAsia="en-US"/>
        </w:rPr>
        <w:t xml:space="preserve"> the red record button, then come back to this list of words.</w:t>
      </w:r>
    </w:p>
    <w:p w14:paraId="56BA0846" w14:textId="307A5873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val="fr-FR" w:eastAsia="en-GB"/>
        </w:rPr>
      </w:pPr>
      <w:r w:rsidRPr="00933125">
        <w:rPr>
          <w:rFonts w:eastAsia="Times New Roman" w:cs="Arial"/>
          <w:b/>
          <w:color w:val="104F75"/>
          <w:lang w:val="fr-FR" w:eastAsia="en-GB"/>
        </w:rPr>
        <w:t xml:space="preserve">Say </w:t>
      </w:r>
      <w:r w:rsidRPr="00933125">
        <w:rPr>
          <w:rFonts w:eastAsia="Times New Roman" w:cs="Arial"/>
          <w:color w:val="104F75"/>
          <w:lang w:val="fr-FR" w:eastAsia="en-GB"/>
        </w:rPr>
        <w:t xml:space="preserve">the </w:t>
      </w:r>
      <w:r w:rsidRPr="00933125">
        <w:rPr>
          <w:rFonts w:eastAsia="Times New Roman" w:cs="Arial"/>
          <w:b/>
          <w:color w:val="104F75"/>
          <w:lang w:val="fr-FR" w:eastAsia="en-GB"/>
        </w:rPr>
        <w:t xml:space="preserve">French </w:t>
      </w:r>
      <w:r w:rsidRPr="00933125">
        <w:rPr>
          <w:rFonts w:eastAsia="Times New Roman" w:cs="Arial"/>
          <w:color w:val="104F75"/>
          <w:lang w:val="fr-FR" w:eastAsia="en-GB"/>
        </w:rPr>
        <w:t xml:space="preserve">for the words below. </w:t>
      </w:r>
      <w:r w:rsidRPr="00933125">
        <w:rPr>
          <w:rFonts w:eastAsia="Times New Roman" w:cs="Arial"/>
          <w:b/>
          <w:color w:val="104F75"/>
          <w:lang w:val="fr-FR" w:eastAsia="en-GB"/>
        </w:rPr>
        <w:t>Remember</w:t>
      </w:r>
      <w:r w:rsidRPr="00933125">
        <w:rPr>
          <w:rFonts w:eastAsia="Times New Roman" w:cs="Arial"/>
          <w:color w:val="104F75"/>
          <w:lang w:val="fr-FR" w:eastAsia="en-GB"/>
        </w:rPr>
        <w:t xml:space="preserve"> to say the word for ‘</w:t>
      </w:r>
      <w:r w:rsidRPr="00933125">
        <w:rPr>
          <w:rFonts w:eastAsia="Times New Roman" w:cs="Arial"/>
          <w:b/>
          <w:color w:val="104F75"/>
          <w:lang w:val="fr-FR" w:eastAsia="en-GB"/>
        </w:rPr>
        <w:t>the’</w:t>
      </w:r>
      <w:r w:rsidRPr="00933125">
        <w:rPr>
          <w:rFonts w:eastAsia="Times New Roman" w:cs="Arial"/>
          <w:color w:val="104F75"/>
          <w:lang w:val="fr-FR" w:eastAsia="en-GB"/>
        </w:rPr>
        <w:t xml:space="preserve"> if needed.</w:t>
      </w:r>
    </w:p>
    <w:p w14:paraId="39DC4ACF" w14:textId="0F5F12FE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val="fr-FR"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8736E" w:rsidRPr="00933125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bookmarkStart w:id="0" w:name="_Hlk52187327"/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716" w:type="dxa"/>
          </w:tcPr>
          <w:p w14:paraId="01ECA0C8" w14:textId="7F042431" w:rsidR="00C459D5" w:rsidRPr="00933125" w:rsidRDefault="00D61E52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by</w:t>
            </w:r>
          </w:p>
        </w:tc>
        <w:tc>
          <w:tcPr>
            <w:tcW w:w="610" w:type="dxa"/>
          </w:tcPr>
          <w:p w14:paraId="6DE0D8A4" w14:textId="29C3E5E4" w:rsidR="00C459D5" w:rsidRPr="00933125" w:rsidRDefault="00CF6DAD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8</w:t>
            </w:r>
          </w:p>
        </w:tc>
        <w:tc>
          <w:tcPr>
            <w:tcW w:w="4880" w:type="dxa"/>
            <w:vAlign w:val="center"/>
          </w:tcPr>
          <w:p w14:paraId="65E4106D" w14:textId="30449FD5" w:rsidR="00C459D5" w:rsidRPr="00933125" w:rsidRDefault="00CF6DAD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then</w:t>
            </w:r>
          </w:p>
        </w:tc>
      </w:tr>
      <w:tr w:rsidR="0068736E" w:rsidRPr="00933125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716" w:type="dxa"/>
          </w:tcPr>
          <w:p w14:paraId="1D9A1FAA" w14:textId="33A60E54" w:rsidR="00C459D5" w:rsidRPr="00933125" w:rsidRDefault="00D61E52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Style w:val="termtext"/>
                <w:color w:val="104F75"/>
                <w:lang w:val="fr-FR"/>
              </w:rPr>
              <w:t>Christmas Eve, New Year's Eve</w:t>
            </w:r>
          </w:p>
        </w:tc>
        <w:tc>
          <w:tcPr>
            <w:tcW w:w="610" w:type="dxa"/>
          </w:tcPr>
          <w:p w14:paraId="3CBD7BD9" w14:textId="2246279F" w:rsidR="00C459D5" w:rsidRPr="00933125" w:rsidRDefault="00CF6DAD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4C450B6C" w14:textId="2B1EE61F" w:rsidR="00C459D5" w:rsidRPr="00933125" w:rsidRDefault="00CF6DAD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Christmas</w:t>
            </w:r>
          </w:p>
        </w:tc>
      </w:tr>
      <w:tr w:rsidR="0068736E" w:rsidRPr="00933125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4716" w:type="dxa"/>
          </w:tcPr>
          <w:p w14:paraId="380779E1" w14:textId="7DADE61C" w:rsidR="00C459D5" w:rsidRPr="00933125" w:rsidRDefault="00D61E52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meal</w:t>
            </w:r>
          </w:p>
        </w:tc>
        <w:tc>
          <w:tcPr>
            <w:tcW w:w="610" w:type="dxa"/>
          </w:tcPr>
          <w:p w14:paraId="11DB6F0E" w14:textId="49A4E62D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  <w:r w:rsidR="00CF6DAD" w:rsidRPr="00933125">
              <w:rPr>
                <w:rFonts w:eastAsia="Times New Roman" w:cs="Times New Roman"/>
                <w:bCs/>
                <w:color w:val="104F75"/>
                <w:lang w:val="fr-FR"/>
              </w:rPr>
              <w:t>0</w:t>
            </w:r>
          </w:p>
        </w:tc>
        <w:tc>
          <w:tcPr>
            <w:tcW w:w="4880" w:type="dxa"/>
            <w:vAlign w:val="center"/>
          </w:tcPr>
          <w:p w14:paraId="2A40160C" w14:textId="2DD2D054" w:rsidR="00C459D5" w:rsidRPr="00933125" w:rsidRDefault="00CF6DAD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to manage something/someone</w:t>
            </w:r>
          </w:p>
        </w:tc>
      </w:tr>
      <w:tr w:rsidR="0068736E" w:rsidRPr="00933125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716" w:type="dxa"/>
          </w:tcPr>
          <w:p w14:paraId="62EA8FCF" w14:textId="0827AF7C" w:rsidR="00C459D5" w:rsidRPr="00933125" w:rsidRDefault="00D61E52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dish</w:t>
            </w:r>
          </w:p>
        </w:tc>
        <w:tc>
          <w:tcPr>
            <w:tcW w:w="610" w:type="dxa"/>
          </w:tcPr>
          <w:p w14:paraId="5B9BEB24" w14:textId="03E5E496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  <w:r w:rsidR="00CF6DAD"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880" w:type="dxa"/>
            <w:vAlign w:val="center"/>
          </w:tcPr>
          <w:p w14:paraId="07989B73" w14:textId="5BAD7544" w:rsidR="00C459D5" w:rsidRPr="00933125" w:rsidRDefault="00CF6DA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first of all</w:t>
            </w:r>
          </w:p>
        </w:tc>
      </w:tr>
      <w:tr w:rsidR="0068736E" w:rsidRPr="00933125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5</w:t>
            </w:r>
          </w:p>
        </w:tc>
        <w:tc>
          <w:tcPr>
            <w:tcW w:w="4716" w:type="dxa"/>
          </w:tcPr>
          <w:p w14:paraId="7762927F" w14:textId="68DB05B4" w:rsidR="00C459D5" w:rsidRPr="00933125" w:rsidRDefault="00CF6DA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as, because</w:t>
            </w:r>
          </w:p>
        </w:tc>
        <w:tc>
          <w:tcPr>
            <w:tcW w:w="610" w:type="dxa"/>
          </w:tcPr>
          <w:p w14:paraId="1B9B0561" w14:textId="12F46A5B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  <w:r w:rsidR="00CF6DAD" w:rsidRPr="00933125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880" w:type="dxa"/>
            <w:vAlign w:val="center"/>
          </w:tcPr>
          <w:p w14:paraId="252A1BCD" w14:textId="33D0C731" w:rsidR="00C459D5" w:rsidRPr="00933125" w:rsidRDefault="00CF6DA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recipe</w:t>
            </w:r>
          </w:p>
        </w:tc>
      </w:tr>
      <w:tr w:rsidR="0068736E" w:rsidRPr="00933125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6</w:t>
            </w:r>
          </w:p>
        </w:tc>
        <w:tc>
          <w:tcPr>
            <w:tcW w:w="4716" w:type="dxa"/>
          </w:tcPr>
          <w:p w14:paraId="38965E4C" w14:textId="10198312" w:rsidR="00C459D5" w:rsidRPr="00933125" w:rsidRDefault="00CF6DA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language, tongue</w:t>
            </w:r>
          </w:p>
        </w:tc>
        <w:tc>
          <w:tcPr>
            <w:tcW w:w="610" w:type="dxa"/>
          </w:tcPr>
          <w:p w14:paraId="7BAC4B78" w14:textId="4A0F69DE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  <w:r w:rsidR="00CF6DAD" w:rsidRPr="00933125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4880" w:type="dxa"/>
            <w:vAlign w:val="center"/>
          </w:tcPr>
          <w:p w14:paraId="1BD82DD6" w14:textId="1A794B17" w:rsidR="00C459D5" w:rsidRPr="00933125" w:rsidRDefault="00CF6DA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space</w:t>
            </w:r>
          </w:p>
        </w:tc>
      </w:tr>
      <w:tr w:rsidR="00C459D5" w:rsidRPr="00933125" w14:paraId="13793143" w14:textId="77777777" w:rsidTr="00A760DE">
        <w:trPr>
          <w:trHeight w:val="303"/>
        </w:trPr>
        <w:tc>
          <w:tcPr>
            <w:tcW w:w="562" w:type="dxa"/>
          </w:tcPr>
          <w:p w14:paraId="2AA783B4" w14:textId="77777777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7</w:t>
            </w:r>
          </w:p>
        </w:tc>
        <w:tc>
          <w:tcPr>
            <w:tcW w:w="4716" w:type="dxa"/>
          </w:tcPr>
          <w:p w14:paraId="77746249" w14:textId="0BEDB3DC" w:rsidR="00C459D5" w:rsidRPr="00933125" w:rsidRDefault="00CF6DA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taste</w:t>
            </w:r>
          </w:p>
        </w:tc>
        <w:tc>
          <w:tcPr>
            <w:tcW w:w="610" w:type="dxa"/>
          </w:tcPr>
          <w:p w14:paraId="46EB78D0" w14:textId="319F5C53" w:rsidR="00C459D5" w:rsidRPr="00933125" w:rsidRDefault="00C459D5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933125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  <w:r w:rsidR="00CF6DAD" w:rsidRPr="00933125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880" w:type="dxa"/>
            <w:vAlign w:val="center"/>
          </w:tcPr>
          <w:p w14:paraId="5286ABC9" w14:textId="2250548D" w:rsidR="00C459D5" w:rsidRPr="00933125" w:rsidRDefault="00CF6DAD" w:rsidP="008D3EA5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 w:rsidRPr="00933125">
              <w:rPr>
                <w:rFonts w:eastAsia="Times New Roman" w:cs="Arial"/>
                <w:color w:val="104F75"/>
                <w:lang w:val="fr-FR" w:eastAsia="en-GB"/>
              </w:rPr>
              <w:t>[blank]</w:t>
            </w:r>
          </w:p>
        </w:tc>
      </w:tr>
      <w:bookmarkEnd w:id="0"/>
    </w:tbl>
    <w:p w14:paraId="30CD68CA" w14:textId="77777777" w:rsidR="000E47B0" w:rsidRPr="0093312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val="fr-FR" w:eastAsia="en-GB"/>
        </w:rPr>
      </w:pPr>
    </w:p>
    <w:p w14:paraId="5339E1D3" w14:textId="77777777" w:rsidR="000E47B0" w:rsidRPr="00933125" w:rsidRDefault="000E47B0" w:rsidP="000E47B0">
      <w:pPr>
        <w:rPr>
          <w:rFonts w:ascii="Calibri" w:eastAsia="Calibri" w:hAnsi="Calibri" w:cs="Times New Roman"/>
          <w:color w:val="104F75"/>
          <w:sz w:val="22"/>
          <w:szCs w:val="22"/>
          <w:lang w:val="fr-FR" w:eastAsia="en-US"/>
        </w:rPr>
      </w:pPr>
      <w:r w:rsidRPr="00933125">
        <w:rPr>
          <w:rFonts w:eastAsia="Calibri" w:cs="Times New Roman"/>
          <w:b/>
          <w:noProof/>
          <w:color w:val="104F75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>Now</w:t>
      </w:r>
      <w:r w:rsidRPr="00933125">
        <w:rPr>
          <w:rFonts w:eastAsia="Calibri" w:cs="Times New Roman"/>
          <w:color w:val="104F75"/>
          <w:lang w:val="fr-FR" w:eastAsia="en-US"/>
        </w:rPr>
        <w:t xml:space="preserve"> go back to the Vocaroo window. 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>Click</w:t>
      </w:r>
      <w:r w:rsidRPr="00933125">
        <w:rPr>
          <w:rFonts w:eastAsia="Calibri" w:cs="Times New Roman"/>
          <w:color w:val="104F75"/>
          <w:lang w:val="fr-FR" w:eastAsia="en-US"/>
        </w:rPr>
        <w:t xml:space="preserve"> on the red button. 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>Click</w:t>
      </w:r>
      <w:r w:rsidRPr="00933125">
        <w:rPr>
          <w:rFonts w:eastAsia="Calibri" w:cs="Times New Roman"/>
          <w:color w:val="104F75"/>
          <w:lang w:val="fr-FR" w:eastAsia="en-US"/>
        </w:rPr>
        <w:t xml:space="preserve"> on "Save &amp; Share". </w:t>
      </w:r>
      <w:r w:rsidRPr="00933125">
        <w:rPr>
          <w:rFonts w:eastAsia="Calibri" w:cs="Times New Roman"/>
          <w:b/>
          <w:color w:val="104F75"/>
          <w:lang w:val="fr-FR" w:eastAsia="en-US"/>
        </w:rPr>
        <w:t>Copy &amp;</w:t>
      </w:r>
      <w:r w:rsidRPr="00933125">
        <w:rPr>
          <w:rFonts w:eastAsia="Calibri" w:cs="Times New Roman"/>
          <w:color w:val="104F75"/>
          <w:lang w:val="fr-FR" w:eastAsia="en-US"/>
        </w:rPr>
        <w:t xml:space="preserve"> 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 xml:space="preserve">paste </w:t>
      </w:r>
      <w:r w:rsidRPr="00933125">
        <w:rPr>
          <w:rFonts w:eastAsia="Calibri" w:cs="Times New Roman"/>
          <w:color w:val="104F75"/>
          <w:lang w:val="fr-FR" w:eastAsia="en-US"/>
        </w:rPr>
        <w:t xml:space="preserve">the URL for your Vocaroo recording </w:t>
      </w:r>
      <w:r w:rsidRPr="00933125">
        <w:rPr>
          <w:rFonts w:eastAsia="Calibri" w:cs="Times New Roman"/>
          <w:b/>
          <w:bCs/>
          <w:color w:val="104F75"/>
          <w:lang w:val="fr-FR" w:eastAsia="en-US"/>
        </w:rPr>
        <w:t>here</w:t>
      </w:r>
      <w:r w:rsidRPr="00933125">
        <w:rPr>
          <w:rFonts w:ascii="Calibri" w:eastAsia="Calibri" w:hAnsi="Calibri" w:cs="Times New Roman"/>
          <w:color w:val="104F75"/>
          <w:sz w:val="22"/>
          <w:szCs w:val="22"/>
          <w:lang w:val="fr-FR" w:eastAsia="en-US"/>
        </w:rPr>
        <w:t>:</w:t>
      </w:r>
    </w:p>
    <w:p w14:paraId="6E9950B0" w14:textId="77777777" w:rsidR="000E47B0" w:rsidRPr="00933125" w:rsidRDefault="000E47B0" w:rsidP="000E47B0">
      <w:pPr>
        <w:rPr>
          <w:rFonts w:eastAsia="Calibri" w:cs="Times New Roman"/>
          <w:b/>
          <w:bCs/>
          <w:color w:val="104F75"/>
          <w:lang w:val="fr-FR" w:eastAsia="en-US"/>
        </w:rPr>
      </w:pPr>
    </w:p>
    <w:p w14:paraId="0AB96581" w14:textId="77777777" w:rsidR="000E47B0" w:rsidRPr="00933125" w:rsidRDefault="000E47B0" w:rsidP="000E47B0">
      <w:pPr>
        <w:rPr>
          <w:rFonts w:eastAsia="Calibri" w:cs="Times New Roman"/>
          <w:b/>
          <w:bCs/>
          <w:color w:val="104F75"/>
          <w:lang w:val="fr-FR" w:eastAsia="en-US"/>
        </w:rPr>
      </w:pPr>
    </w:p>
    <w:p w14:paraId="2BB437B9" w14:textId="3C937E1E" w:rsidR="009A0D9F" w:rsidRPr="00933125" w:rsidRDefault="009A0D9F" w:rsidP="00175567">
      <w:pPr>
        <w:tabs>
          <w:tab w:val="left" w:pos="6513"/>
        </w:tabs>
        <w:rPr>
          <w:color w:val="104F75"/>
          <w:lang w:val="fr-FR"/>
        </w:rPr>
      </w:pPr>
    </w:p>
    <w:sectPr w:rsidR="009A0D9F" w:rsidRPr="00933125" w:rsidSect="00A27D29">
      <w:headerReference w:type="default" r:id="rId16"/>
      <w:footerReference w:type="defaul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257C" w14:textId="77777777" w:rsidR="001337A6" w:rsidRDefault="001337A6" w:rsidP="00180B91">
      <w:pPr>
        <w:spacing w:after="0" w:line="240" w:lineRule="auto"/>
      </w:pPr>
      <w:r>
        <w:separator/>
      </w:r>
    </w:p>
  </w:endnote>
  <w:endnote w:type="continuationSeparator" w:id="0">
    <w:p w14:paraId="58F0D84F" w14:textId="77777777" w:rsidR="001337A6" w:rsidRDefault="001337A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12E83A58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16E2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B16E2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12E83A58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16E2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B16E2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6E5D" w14:textId="77777777" w:rsidR="001337A6" w:rsidRDefault="001337A6" w:rsidP="00180B91">
      <w:pPr>
        <w:spacing w:after="0" w:line="240" w:lineRule="auto"/>
      </w:pPr>
      <w:r>
        <w:separator/>
      </w:r>
    </w:p>
  </w:footnote>
  <w:footnote w:type="continuationSeparator" w:id="0">
    <w:p w14:paraId="79A19029" w14:textId="77777777" w:rsidR="001337A6" w:rsidRDefault="001337A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74A6"/>
    <w:multiLevelType w:val="hybridMultilevel"/>
    <w:tmpl w:val="838AD978"/>
    <w:lvl w:ilvl="0" w:tplc="CD1AFBB8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4DD2"/>
    <w:rsid w:val="00073666"/>
    <w:rsid w:val="0009206F"/>
    <w:rsid w:val="000C422D"/>
    <w:rsid w:val="000E47B0"/>
    <w:rsid w:val="001337A6"/>
    <w:rsid w:val="00137A3F"/>
    <w:rsid w:val="00154915"/>
    <w:rsid w:val="00175567"/>
    <w:rsid w:val="00180B91"/>
    <w:rsid w:val="00197C27"/>
    <w:rsid w:val="001B2F9E"/>
    <w:rsid w:val="00217A79"/>
    <w:rsid w:val="00246A12"/>
    <w:rsid w:val="00274464"/>
    <w:rsid w:val="002B3C0A"/>
    <w:rsid w:val="003B70C7"/>
    <w:rsid w:val="00557948"/>
    <w:rsid w:val="00573C7A"/>
    <w:rsid w:val="00666C57"/>
    <w:rsid w:val="0068736E"/>
    <w:rsid w:val="006C60B0"/>
    <w:rsid w:val="007B2E6A"/>
    <w:rsid w:val="007E6978"/>
    <w:rsid w:val="00861751"/>
    <w:rsid w:val="008D3EA5"/>
    <w:rsid w:val="00933125"/>
    <w:rsid w:val="00992BE3"/>
    <w:rsid w:val="009A0D9F"/>
    <w:rsid w:val="009C59E3"/>
    <w:rsid w:val="00A27D29"/>
    <w:rsid w:val="00A842EA"/>
    <w:rsid w:val="00AE312B"/>
    <w:rsid w:val="00B16E24"/>
    <w:rsid w:val="00BD14AE"/>
    <w:rsid w:val="00C459D5"/>
    <w:rsid w:val="00C830F6"/>
    <w:rsid w:val="00CD6282"/>
    <w:rsid w:val="00CF4E7A"/>
    <w:rsid w:val="00CF6DAD"/>
    <w:rsid w:val="00D27D44"/>
    <w:rsid w:val="00D32F3F"/>
    <w:rsid w:val="00D43F37"/>
    <w:rsid w:val="00D61E52"/>
    <w:rsid w:val="00DE5A58"/>
    <w:rsid w:val="00E14FBF"/>
    <w:rsid w:val="00E85269"/>
    <w:rsid w:val="00F36C06"/>
    <w:rsid w:val="00F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30F6"/>
    <w:rPr>
      <w:color w:val="605E5C"/>
      <w:shd w:val="clear" w:color="auto" w:fill="E1DFDD"/>
    </w:rPr>
  </w:style>
  <w:style w:type="character" w:customStyle="1" w:styleId="termtext">
    <w:name w:val="termtext"/>
    <w:basedOn w:val="DefaultParagraphFont"/>
    <w:rsid w:val="00D61E52"/>
  </w:style>
  <w:style w:type="character" w:styleId="FollowedHyperlink">
    <w:name w:val="FollowedHyperlink"/>
    <w:basedOn w:val="DefaultParagraphFont"/>
    <w:uiPriority w:val="99"/>
    <w:semiHidden/>
    <w:unhideWhenUsed/>
    <w:rsid w:val="003B70C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0C7"/>
    <w:rPr>
      <w:b/>
      <w:bCs/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uizlet.com/gb/516863806/year-8-french-term-12-week-2-flash-card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gb/516863806/year-8-french-term-12-week-2-flash-card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gb/516863806/year-8-french-term-12-week-2-flash-c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caroo.com/" TargetMode="External"/><Relationship Id="rId10" Type="http://schemas.openxmlformats.org/officeDocument/2006/relationships/hyperlink" Target="https://quizlet.com/gb/516863806/year-8-french-term-12-week-2-flash-car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1kSUMBlkf2jXst1UJ-yh8tTH2uMtJ5Tmh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F5A9-6CDD-42F7-90DD-F439124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3</cp:revision>
  <dcterms:created xsi:type="dcterms:W3CDTF">2021-03-23T14:12:00Z</dcterms:created>
  <dcterms:modified xsi:type="dcterms:W3CDTF">2021-03-23T14:12:00Z</dcterms:modified>
</cp:coreProperties>
</file>