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31E5A" w14:textId="5A4C3B12" w:rsidR="00C43B78" w:rsidRPr="00FC19CC" w:rsidRDefault="00C43B78" w:rsidP="00C43B78">
      <w:pPr>
        <w:pStyle w:val="Heading1"/>
        <w:rPr>
          <w:bCs w:val="0"/>
          <w:color w:val="104F75"/>
          <w:lang w:val="es-CO"/>
        </w:rPr>
      </w:pPr>
      <w:r w:rsidRPr="00FC19CC">
        <w:rPr>
          <w:color w:val="104F75"/>
          <w:lang w:val="es-CO"/>
        </w:rPr>
        <w:t>Vocabulary Learning Homework Answers</w:t>
      </w:r>
      <w:r w:rsidRPr="00FC19CC">
        <w:rPr>
          <w:color w:val="104F75"/>
          <w:lang w:val="es-CO"/>
        </w:rPr>
        <w:br/>
        <w:t xml:space="preserve">Year 8 </w:t>
      </w:r>
      <w:r w:rsidR="00164307">
        <w:rPr>
          <w:color w:val="104F75"/>
          <w:lang w:val="es-CO"/>
        </w:rPr>
        <w:t xml:space="preserve">French </w:t>
      </w:r>
      <w:r w:rsidRPr="00FC19CC">
        <w:rPr>
          <w:color w:val="104F75"/>
          <w:lang w:val="es-CO"/>
        </w:rPr>
        <w:t xml:space="preserve">– Term </w:t>
      </w:r>
      <w:r w:rsidR="00E43C01">
        <w:rPr>
          <w:color w:val="104F75"/>
          <w:lang w:val="es-CO"/>
        </w:rPr>
        <w:t>2.</w:t>
      </w:r>
      <w:r w:rsidR="000030FC">
        <w:rPr>
          <w:color w:val="104F75"/>
          <w:lang w:val="es-CO"/>
        </w:rPr>
        <w:t>2</w:t>
      </w:r>
      <w:r w:rsidRPr="00FC19CC">
        <w:rPr>
          <w:color w:val="104F75"/>
          <w:lang w:val="es-CO"/>
        </w:rPr>
        <w:t xml:space="preserve"> Week </w:t>
      </w:r>
      <w:r w:rsidR="000030FC">
        <w:rPr>
          <w:color w:val="104F75"/>
          <w:lang w:val="es-CO"/>
        </w:rPr>
        <w:t>3</w:t>
      </w:r>
    </w:p>
    <w:p w14:paraId="63300F93" w14:textId="77777777" w:rsidR="00C43B78" w:rsidRPr="00FC19CC" w:rsidRDefault="00C43B78" w:rsidP="00C43B78">
      <w:pPr>
        <w:spacing w:after="120"/>
        <w:rPr>
          <w:rFonts w:eastAsia="Calibri" w:cs="Times New Roman"/>
          <w:bCs/>
          <w:color w:val="1F4E79" w:themeColor="accent1" w:themeShade="80"/>
          <w:lang w:val="es-CO" w:eastAsia="en-US"/>
        </w:rPr>
      </w:pPr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 2</w:t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E43C01" w:rsidRPr="005E04AE" w14:paraId="57F3CF7F" w14:textId="77777777" w:rsidTr="0067229F">
        <w:trPr>
          <w:trHeight w:val="314"/>
        </w:trPr>
        <w:tc>
          <w:tcPr>
            <w:tcW w:w="562" w:type="dxa"/>
          </w:tcPr>
          <w:p w14:paraId="0B0F0D5B" w14:textId="77777777" w:rsidR="00E43C01" w:rsidRPr="005E04AE" w:rsidRDefault="00E43C01" w:rsidP="0067229F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5B801BD2" w14:textId="77777777" w:rsidR="00E43C01" w:rsidRPr="005E04AE" w:rsidRDefault="00E43C01" w:rsidP="0067229F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5CB8373B" w14:textId="77777777" w:rsidR="00E43C01" w:rsidRPr="005E04AE" w:rsidRDefault="00E43C01" w:rsidP="0067229F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222BBA83" w14:textId="77777777" w:rsidR="00E43C01" w:rsidRPr="005E04AE" w:rsidRDefault="00E43C01" w:rsidP="0067229F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029EF289" w14:textId="77777777" w:rsidR="00E43C01" w:rsidRPr="005E04AE" w:rsidRDefault="00E43C01" w:rsidP="0067229F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26CB1510" w14:textId="77777777" w:rsidR="00E43C01" w:rsidRPr="005E04AE" w:rsidRDefault="00E43C01" w:rsidP="0067229F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46151E" w:rsidRPr="005E04AE" w14:paraId="5AA1E422" w14:textId="77777777" w:rsidTr="0067229F">
        <w:trPr>
          <w:trHeight w:val="331"/>
        </w:trPr>
        <w:tc>
          <w:tcPr>
            <w:tcW w:w="562" w:type="dxa"/>
          </w:tcPr>
          <w:p w14:paraId="3F6C0CF5" w14:textId="77777777" w:rsidR="0046151E" w:rsidRPr="005E04AE" w:rsidRDefault="0046151E" w:rsidP="004615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0" w:type="dxa"/>
          </w:tcPr>
          <w:p w14:paraId="2F39FA55" w14:textId="183FF667" w:rsidR="0046151E" w:rsidRPr="005E04AE" w:rsidRDefault="0046151E" w:rsidP="004615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le feu</w:t>
            </w:r>
          </w:p>
        </w:tc>
        <w:tc>
          <w:tcPr>
            <w:tcW w:w="2436" w:type="dxa"/>
          </w:tcPr>
          <w:p w14:paraId="5E4554DC" w14:textId="46B5F9EF" w:rsidR="0046151E" w:rsidRPr="005E04AE" w:rsidRDefault="0046151E" w:rsidP="004615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fire</w:t>
            </w:r>
          </w:p>
        </w:tc>
        <w:tc>
          <w:tcPr>
            <w:tcW w:w="549" w:type="dxa"/>
          </w:tcPr>
          <w:p w14:paraId="24D56ECA" w14:textId="3CE35647" w:rsidR="0046151E" w:rsidRPr="005E04AE" w:rsidRDefault="0046151E" w:rsidP="004615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12</w:t>
            </w:r>
          </w:p>
        </w:tc>
        <w:tc>
          <w:tcPr>
            <w:tcW w:w="2436" w:type="dxa"/>
          </w:tcPr>
          <w:p w14:paraId="2B080052" w14:textId="7871A47A" w:rsidR="0046151E" w:rsidRPr="005E04AE" w:rsidRDefault="0046151E" w:rsidP="004615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les réseaux</w:t>
            </w:r>
          </w:p>
        </w:tc>
        <w:tc>
          <w:tcPr>
            <w:tcW w:w="2436" w:type="dxa"/>
          </w:tcPr>
          <w:p w14:paraId="6D010175" w14:textId="3ABFCF7C" w:rsidR="0046151E" w:rsidRPr="005E04AE" w:rsidRDefault="0046151E" w:rsidP="004615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networks</w:t>
            </w:r>
          </w:p>
        </w:tc>
      </w:tr>
      <w:tr w:rsidR="0046151E" w:rsidRPr="005E04AE" w14:paraId="647B312D" w14:textId="77777777" w:rsidTr="0067229F">
        <w:trPr>
          <w:trHeight w:val="314"/>
        </w:trPr>
        <w:tc>
          <w:tcPr>
            <w:tcW w:w="562" w:type="dxa"/>
          </w:tcPr>
          <w:p w14:paraId="0FB9C54B" w14:textId="77777777" w:rsidR="0046151E" w:rsidRPr="005E04AE" w:rsidRDefault="0046151E" w:rsidP="004615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0" w:type="dxa"/>
          </w:tcPr>
          <w:p w14:paraId="64D29906" w14:textId="26B86EC2" w:rsidR="0046151E" w:rsidRPr="005E04AE" w:rsidRDefault="0046151E" w:rsidP="004615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les feux</w:t>
            </w:r>
          </w:p>
        </w:tc>
        <w:tc>
          <w:tcPr>
            <w:tcW w:w="2436" w:type="dxa"/>
          </w:tcPr>
          <w:p w14:paraId="7E455FA8" w14:textId="71855C4E" w:rsidR="0046151E" w:rsidRPr="005E04AE" w:rsidRDefault="0046151E" w:rsidP="004615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fires</w:t>
            </w:r>
          </w:p>
        </w:tc>
        <w:tc>
          <w:tcPr>
            <w:tcW w:w="549" w:type="dxa"/>
          </w:tcPr>
          <w:p w14:paraId="4673A020" w14:textId="77C1260B" w:rsidR="0046151E" w:rsidRPr="005E04AE" w:rsidRDefault="0046151E" w:rsidP="004615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13</w:t>
            </w:r>
          </w:p>
        </w:tc>
        <w:tc>
          <w:tcPr>
            <w:tcW w:w="2436" w:type="dxa"/>
          </w:tcPr>
          <w:p w14:paraId="5CD2BB46" w14:textId="47DD72D9" w:rsidR="0046151E" w:rsidRPr="005E04AE" w:rsidRDefault="0046151E" w:rsidP="004615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autre</w:t>
            </w:r>
          </w:p>
        </w:tc>
        <w:tc>
          <w:tcPr>
            <w:tcW w:w="2436" w:type="dxa"/>
          </w:tcPr>
          <w:p w14:paraId="1B67497E" w14:textId="0852B41B" w:rsidR="0046151E" w:rsidRPr="005E04AE" w:rsidRDefault="0046151E" w:rsidP="004615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other</w:t>
            </w:r>
          </w:p>
        </w:tc>
      </w:tr>
      <w:tr w:rsidR="0046151E" w:rsidRPr="005E04AE" w14:paraId="2DDFC734" w14:textId="77777777" w:rsidTr="0067229F">
        <w:trPr>
          <w:trHeight w:val="314"/>
        </w:trPr>
        <w:tc>
          <w:tcPr>
            <w:tcW w:w="562" w:type="dxa"/>
          </w:tcPr>
          <w:p w14:paraId="651A7359" w14:textId="77777777" w:rsidR="0046151E" w:rsidRPr="005E04AE" w:rsidRDefault="0046151E" w:rsidP="004615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0" w:type="dxa"/>
          </w:tcPr>
          <w:p w14:paraId="42C7FBAB" w14:textId="2C346445" w:rsidR="0046151E" w:rsidRPr="005E04AE" w:rsidRDefault="0046151E" w:rsidP="004615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l’hôpital (m)</w:t>
            </w:r>
          </w:p>
        </w:tc>
        <w:tc>
          <w:tcPr>
            <w:tcW w:w="2436" w:type="dxa"/>
          </w:tcPr>
          <w:p w14:paraId="0D0E9CE6" w14:textId="7DCAD57D" w:rsidR="0046151E" w:rsidRPr="005E04AE" w:rsidRDefault="0046151E" w:rsidP="004615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hospital</w:t>
            </w:r>
          </w:p>
        </w:tc>
        <w:tc>
          <w:tcPr>
            <w:tcW w:w="549" w:type="dxa"/>
          </w:tcPr>
          <w:p w14:paraId="04A5EBDD" w14:textId="511690A4" w:rsidR="0046151E" w:rsidRPr="005E04AE" w:rsidRDefault="0046151E" w:rsidP="004615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14</w:t>
            </w:r>
          </w:p>
        </w:tc>
        <w:tc>
          <w:tcPr>
            <w:tcW w:w="2436" w:type="dxa"/>
          </w:tcPr>
          <w:p w14:paraId="6C563BA0" w14:textId="69B7CB34" w:rsidR="0046151E" w:rsidRPr="005E04AE" w:rsidRDefault="0046151E" w:rsidP="004615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même</w:t>
            </w:r>
          </w:p>
        </w:tc>
        <w:tc>
          <w:tcPr>
            <w:tcW w:w="2436" w:type="dxa"/>
          </w:tcPr>
          <w:p w14:paraId="433A47C2" w14:textId="2E4CD47D" w:rsidR="0046151E" w:rsidRPr="005E04AE" w:rsidRDefault="0046151E" w:rsidP="004615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same</w:t>
            </w:r>
          </w:p>
        </w:tc>
      </w:tr>
      <w:tr w:rsidR="0046151E" w:rsidRPr="005E04AE" w14:paraId="77F8411D" w14:textId="77777777" w:rsidTr="0067229F">
        <w:trPr>
          <w:trHeight w:val="314"/>
        </w:trPr>
        <w:tc>
          <w:tcPr>
            <w:tcW w:w="562" w:type="dxa"/>
          </w:tcPr>
          <w:p w14:paraId="7CE9D4AD" w14:textId="77777777" w:rsidR="0046151E" w:rsidRPr="005E04AE" w:rsidRDefault="0046151E" w:rsidP="004615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0" w:type="dxa"/>
          </w:tcPr>
          <w:p w14:paraId="3190F94B" w14:textId="2E001050" w:rsidR="0046151E" w:rsidRPr="005E04AE" w:rsidRDefault="0046151E" w:rsidP="004615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les hôpitaux</w:t>
            </w:r>
          </w:p>
        </w:tc>
        <w:tc>
          <w:tcPr>
            <w:tcW w:w="2436" w:type="dxa"/>
          </w:tcPr>
          <w:p w14:paraId="21B8833F" w14:textId="58399C59" w:rsidR="0046151E" w:rsidRPr="005E04AE" w:rsidRDefault="0046151E" w:rsidP="004615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hospitals</w:t>
            </w:r>
          </w:p>
        </w:tc>
        <w:tc>
          <w:tcPr>
            <w:tcW w:w="549" w:type="dxa"/>
          </w:tcPr>
          <w:p w14:paraId="3E8FC8ED" w14:textId="280CA307" w:rsidR="0046151E" w:rsidRPr="005E04AE" w:rsidRDefault="0046151E" w:rsidP="004615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15</w:t>
            </w:r>
          </w:p>
        </w:tc>
        <w:tc>
          <w:tcPr>
            <w:tcW w:w="2436" w:type="dxa"/>
          </w:tcPr>
          <w:p w14:paraId="2D1BF90D" w14:textId="07D71345" w:rsidR="0046151E" w:rsidRPr="005E04AE" w:rsidRDefault="0046151E" w:rsidP="004615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idéal(e)</w:t>
            </w:r>
          </w:p>
        </w:tc>
        <w:tc>
          <w:tcPr>
            <w:tcW w:w="2436" w:type="dxa"/>
          </w:tcPr>
          <w:p w14:paraId="252E301B" w14:textId="5F4D36BD" w:rsidR="0046151E" w:rsidRPr="005E04AE" w:rsidRDefault="0046151E" w:rsidP="004615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ideal (m/f)</w:t>
            </w:r>
          </w:p>
        </w:tc>
      </w:tr>
      <w:tr w:rsidR="0046151E" w:rsidRPr="005E04AE" w14:paraId="6C94B93D" w14:textId="77777777" w:rsidTr="0067229F">
        <w:trPr>
          <w:trHeight w:val="331"/>
        </w:trPr>
        <w:tc>
          <w:tcPr>
            <w:tcW w:w="562" w:type="dxa"/>
          </w:tcPr>
          <w:p w14:paraId="09E6F66A" w14:textId="77777777" w:rsidR="0046151E" w:rsidRPr="005E04AE" w:rsidRDefault="0046151E" w:rsidP="004615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0" w:type="dxa"/>
          </w:tcPr>
          <w:p w14:paraId="7C88042A" w14:textId="3B89F4D0" w:rsidR="0046151E" w:rsidRPr="005E04AE" w:rsidRDefault="0046151E" w:rsidP="004615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le jeu</w:t>
            </w:r>
          </w:p>
        </w:tc>
        <w:tc>
          <w:tcPr>
            <w:tcW w:w="2436" w:type="dxa"/>
          </w:tcPr>
          <w:p w14:paraId="0914C04A" w14:textId="62D8E1F8" w:rsidR="0046151E" w:rsidRPr="005E04AE" w:rsidRDefault="0046151E" w:rsidP="004615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game</w:t>
            </w:r>
          </w:p>
        </w:tc>
        <w:tc>
          <w:tcPr>
            <w:tcW w:w="549" w:type="dxa"/>
          </w:tcPr>
          <w:p w14:paraId="7C218243" w14:textId="16384242" w:rsidR="0046151E" w:rsidRPr="005E04AE" w:rsidRDefault="0046151E" w:rsidP="004615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16</w:t>
            </w:r>
          </w:p>
        </w:tc>
        <w:tc>
          <w:tcPr>
            <w:tcW w:w="2436" w:type="dxa"/>
          </w:tcPr>
          <w:p w14:paraId="2C8F4B10" w14:textId="27ECCF96" w:rsidR="0046151E" w:rsidRPr="005E04AE" w:rsidRDefault="0046151E" w:rsidP="004615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idéaux</w:t>
            </w:r>
          </w:p>
        </w:tc>
        <w:tc>
          <w:tcPr>
            <w:tcW w:w="2436" w:type="dxa"/>
          </w:tcPr>
          <w:p w14:paraId="103F6F12" w14:textId="0FC8BC2C" w:rsidR="0046151E" w:rsidRPr="005E04AE" w:rsidRDefault="0046151E" w:rsidP="004615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ideal (mpl)</w:t>
            </w:r>
          </w:p>
        </w:tc>
      </w:tr>
      <w:tr w:rsidR="0046151E" w:rsidRPr="005E04AE" w14:paraId="76D0E068" w14:textId="77777777" w:rsidTr="0067229F">
        <w:trPr>
          <w:trHeight w:val="314"/>
        </w:trPr>
        <w:tc>
          <w:tcPr>
            <w:tcW w:w="562" w:type="dxa"/>
          </w:tcPr>
          <w:p w14:paraId="20933FBD" w14:textId="77777777" w:rsidR="0046151E" w:rsidRPr="005E04AE" w:rsidRDefault="0046151E" w:rsidP="004615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300" w:type="dxa"/>
          </w:tcPr>
          <w:p w14:paraId="4C0102C3" w14:textId="3604E490" w:rsidR="0046151E" w:rsidRPr="005E04AE" w:rsidRDefault="0046151E" w:rsidP="004615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les jeux</w:t>
            </w:r>
          </w:p>
        </w:tc>
        <w:tc>
          <w:tcPr>
            <w:tcW w:w="2436" w:type="dxa"/>
          </w:tcPr>
          <w:p w14:paraId="5DD3C928" w14:textId="1698A292" w:rsidR="0046151E" w:rsidRPr="005E04AE" w:rsidRDefault="0046151E" w:rsidP="004615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games</w:t>
            </w:r>
          </w:p>
        </w:tc>
        <w:tc>
          <w:tcPr>
            <w:tcW w:w="549" w:type="dxa"/>
          </w:tcPr>
          <w:p w14:paraId="20D8E6F7" w14:textId="5A2B55C3" w:rsidR="0046151E" w:rsidRPr="005E04AE" w:rsidRDefault="0046151E" w:rsidP="004615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436" w:type="dxa"/>
          </w:tcPr>
          <w:p w14:paraId="3C2146A1" w14:textId="4B85FBD8" w:rsidR="0046151E" w:rsidRPr="005E04AE" w:rsidRDefault="0046151E" w:rsidP="004615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international(e)</w:t>
            </w:r>
          </w:p>
        </w:tc>
        <w:tc>
          <w:tcPr>
            <w:tcW w:w="2436" w:type="dxa"/>
          </w:tcPr>
          <w:p w14:paraId="639F7177" w14:textId="0C168D54" w:rsidR="0046151E" w:rsidRPr="005E04AE" w:rsidRDefault="0046151E" w:rsidP="004615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international (m/f)</w:t>
            </w:r>
          </w:p>
        </w:tc>
      </w:tr>
      <w:tr w:rsidR="0046151E" w:rsidRPr="005E04AE" w14:paraId="6B32077E" w14:textId="77777777" w:rsidTr="0067229F">
        <w:trPr>
          <w:trHeight w:val="314"/>
        </w:trPr>
        <w:tc>
          <w:tcPr>
            <w:tcW w:w="562" w:type="dxa"/>
          </w:tcPr>
          <w:p w14:paraId="463DF17D" w14:textId="77777777" w:rsidR="0046151E" w:rsidRPr="005E04AE" w:rsidRDefault="0046151E" w:rsidP="004615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300" w:type="dxa"/>
          </w:tcPr>
          <w:p w14:paraId="51661E0D" w14:textId="0B52009C" w:rsidR="0046151E" w:rsidRPr="005E04AE" w:rsidRDefault="0046151E" w:rsidP="004615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le journal</w:t>
            </w:r>
          </w:p>
        </w:tc>
        <w:tc>
          <w:tcPr>
            <w:tcW w:w="2436" w:type="dxa"/>
          </w:tcPr>
          <w:p w14:paraId="559BCA2A" w14:textId="4722BC03" w:rsidR="0046151E" w:rsidRPr="005E04AE" w:rsidRDefault="0046151E" w:rsidP="004615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newspaper</w:t>
            </w:r>
          </w:p>
        </w:tc>
        <w:tc>
          <w:tcPr>
            <w:tcW w:w="549" w:type="dxa"/>
          </w:tcPr>
          <w:p w14:paraId="54A7873F" w14:textId="5C2EC7D7" w:rsidR="0046151E" w:rsidRPr="005E04AE" w:rsidRDefault="0046151E" w:rsidP="004615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18</w:t>
            </w:r>
          </w:p>
        </w:tc>
        <w:tc>
          <w:tcPr>
            <w:tcW w:w="2436" w:type="dxa"/>
          </w:tcPr>
          <w:p w14:paraId="39FC5B7F" w14:textId="09B57380" w:rsidR="0046151E" w:rsidRPr="005E04AE" w:rsidRDefault="0046151E" w:rsidP="004615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internationaux</w:t>
            </w:r>
          </w:p>
        </w:tc>
        <w:tc>
          <w:tcPr>
            <w:tcW w:w="2436" w:type="dxa"/>
          </w:tcPr>
          <w:p w14:paraId="214EE849" w14:textId="07D18058" w:rsidR="0046151E" w:rsidRPr="005E04AE" w:rsidRDefault="0046151E" w:rsidP="004615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international (mpl)</w:t>
            </w:r>
          </w:p>
        </w:tc>
      </w:tr>
      <w:tr w:rsidR="0046151E" w:rsidRPr="005E04AE" w14:paraId="6D14B998" w14:textId="77777777" w:rsidTr="0067229F">
        <w:trPr>
          <w:trHeight w:val="314"/>
        </w:trPr>
        <w:tc>
          <w:tcPr>
            <w:tcW w:w="562" w:type="dxa"/>
          </w:tcPr>
          <w:p w14:paraId="795657D8" w14:textId="77777777" w:rsidR="0046151E" w:rsidRDefault="0046151E" w:rsidP="004615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300" w:type="dxa"/>
          </w:tcPr>
          <w:p w14:paraId="0074E90B" w14:textId="1CB4CE76" w:rsidR="0046151E" w:rsidRPr="005E04AE" w:rsidRDefault="0046151E" w:rsidP="004615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les journaux</w:t>
            </w:r>
          </w:p>
        </w:tc>
        <w:tc>
          <w:tcPr>
            <w:tcW w:w="2436" w:type="dxa"/>
          </w:tcPr>
          <w:p w14:paraId="201CE9F2" w14:textId="5CD0B759" w:rsidR="0046151E" w:rsidRPr="005E04AE" w:rsidRDefault="0046151E" w:rsidP="004615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newspapers</w:t>
            </w:r>
          </w:p>
        </w:tc>
        <w:tc>
          <w:tcPr>
            <w:tcW w:w="549" w:type="dxa"/>
          </w:tcPr>
          <w:p w14:paraId="10479D12" w14:textId="2A949E48" w:rsidR="0046151E" w:rsidRPr="005E04AE" w:rsidRDefault="0046151E" w:rsidP="004615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436" w:type="dxa"/>
          </w:tcPr>
          <w:p w14:paraId="26616457" w14:textId="22890773" w:rsidR="0046151E" w:rsidRDefault="0046151E" w:rsidP="004615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local(e)</w:t>
            </w:r>
          </w:p>
        </w:tc>
        <w:tc>
          <w:tcPr>
            <w:tcW w:w="2436" w:type="dxa"/>
          </w:tcPr>
          <w:p w14:paraId="0153208F" w14:textId="4923E0A1" w:rsidR="0046151E" w:rsidRDefault="0046151E" w:rsidP="004615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local (m/f)</w:t>
            </w:r>
          </w:p>
        </w:tc>
      </w:tr>
      <w:tr w:rsidR="0046151E" w:rsidRPr="005E04AE" w14:paraId="2DA5F901" w14:textId="77777777" w:rsidTr="0067229F">
        <w:trPr>
          <w:trHeight w:val="314"/>
        </w:trPr>
        <w:tc>
          <w:tcPr>
            <w:tcW w:w="562" w:type="dxa"/>
          </w:tcPr>
          <w:p w14:paraId="4F20E1C9" w14:textId="77777777" w:rsidR="0046151E" w:rsidRDefault="0046151E" w:rsidP="004615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300" w:type="dxa"/>
          </w:tcPr>
          <w:p w14:paraId="3B82B675" w14:textId="09BC7088" w:rsidR="0046151E" w:rsidRPr="005E04AE" w:rsidRDefault="0046151E" w:rsidP="004615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l’oiseau (m)</w:t>
            </w:r>
          </w:p>
        </w:tc>
        <w:tc>
          <w:tcPr>
            <w:tcW w:w="2436" w:type="dxa"/>
          </w:tcPr>
          <w:p w14:paraId="209E8990" w14:textId="33B06B5A" w:rsidR="0046151E" w:rsidRPr="005E04AE" w:rsidRDefault="0046151E" w:rsidP="004615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bird</w:t>
            </w:r>
          </w:p>
        </w:tc>
        <w:tc>
          <w:tcPr>
            <w:tcW w:w="549" w:type="dxa"/>
          </w:tcPr>
          <w:p w14:paraId="7D1011BB" w14:textId="64DA56FC" w:rsidR="0046151E" w:rsidRPr="005E04AE" w:rsidRDefault="0046151E" w:rsidP="004615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20</w:t>
            </w:r>
          </w:p>
        </w:tc>
        <w:tc>
          <w:tcPr>
            <w:tcW w:w="2436" w:type="dxa"/>
          </w:tcPr>
          <w:p w14:paraId="6C852A84" w14:textId="2747FF5A" w:rsidR="0046151E" w:rsidRDefault="0046151E" w:rsidP="004615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locaux</w:t>
            </w:r>
          </w:p>
        </w:tc>
        <w:tc>
          <w:tcPr>
            <w:tcW w:w="2436" w:type="dxa"/>
          </w:tcPr>
          <w:p w14:paraId="4BBD0642" w14:textId="1191B8E3" w:rsidR="0046151E" w:rsidRDefault="0046151E" w:rsidP="004615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local (mpl)</w:t>
            </w:r>
          </w:p>
        </w:tc>
      </w:tr>
      <w:tr w:rsidR="0046151E" w:rsidRPr="005E04AE" w14:paraId="0709E374" w14:textId="77777777" w:rsidTr="0067229F">
        <w:trPr>
          <w:trHeight w:val="314"/>
        </w:trPr>
        <w:tc>
          <w:tcPr>
            <w:tcW w:w="562" w:type="dxa"/>
          </w:tcPr>
          <w:p w14:paraId="534E6BD6" w14:textId="77777777" w:rsidR="0046151E" w:rsidRDefault="0046151E" w:rsidP="004615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2300" w:type="dxa"/>
          </w:tcPr>
          <w:p w14:paraId="028BCDBB" w14:textId="10316966" w:rsidR="0046151E" w:rsidRPr="005E04AE" w:rsidRDefault="0046151E" w:rsidP="004615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les oiseaux</w:t>
            </w:r>
          </w:p>
        </w:tc>
        <w:tc>
          <w:tcPr>
            <w:tcW w:w="2436" w:type="dxa"/>
          </w:tcPr>
          <w:p w14:paraId="4860425E" w14:textId="3281BA43" w:rsidR="0046151E" w:rsidRPr="005E04AE" w:rsidRDefault="0046151E" w:rsidP="004615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birds</w:t>
            </w:r>
          </w:p>
        </w:tc>
        <w:tc>
          <w:tcPr>
            <w:tcW w:w="549" w:type="dxa"/>
          </w:tcPr>
          <w:p w14:paraId="2FDEFC46" w14:textId="3550B350" w:rsidR="0046151E" w:rsidRPr="005E04AE" w:rsidRDefault="0046151E" w:rsidP="004615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21</w:t>
            </w:r>
          </w:p>
        </w:tc>
        <w:tc>
          <w:tcPr>
            <w:tcW w:w="2436" w:type="dxa"/>
          </w:tcPr>
          <w:p w14:paraId="1880D808" w14:textId="73FBE6F7" w:rsidR="0046151E" w:rsidRDefault="0046151E" w:rsidP="004615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plusieurs</w:t>
            </w:r>
          </w:p>
        </w:tc>
        <w:tc>
          <w:tcPr>
            <w:tcW w:w="2436" w:type="dxa"/>
          </w:tcPr>
          <w:p w14:paraId="21EC7324" w14:textId="75404981" w:rsidR="0046151E" w:rsidRDefault="0046151E" w:rsidP="004615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several</w:t>
            </w:r>
          </w:p>
        </w:tc>
      </w:tr>
      <w:tr w:rsidR="0046151E" w:rsidRPr="005E04AE" w14:paraId="3DEB760E" w14:textId="77777777" w:rsidTr="0067229F">
        <w:trPr>
          <w:gridAfter w:val="3"/>
          <w:wAfter w:w="5421" w:type="dxa"/>
          <w:trHeight w:val="314"/>
        </w:trPr>
        <w:tc>
          <w:tcPr>
            <w:tcW w:w="562" w:type="dxa"/>
          </w:tcPr>
          <w:p w14:paraId="21679589" w14:textId="77777777" w:rsidR="0046151E" w:rsidRDefault="0046151E" w:rsidP="004615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2300" w:type="dxa"/>
          </w:tcPr>
          <w:p w14:paraId="1DE06BAF" w14:textId="70ABD225" w:rsidR="0046151E" w:rsidRPr="005E04AE" w:rsidRDefault="0046151E" w:rsidP="004615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le réseau</w:t>
            </w:r>
          </w:p>
        </w:tc>
        <w:tc>
          <w:tcPr>
            <w:tcW w:w="2436" w:type="dxa"/>
          </w:tcPr>
          <w:p w14:paraId="458FD3EB" w14:textId="22CCEC10" w:rsidR="0046151E" w:rsidRPr="005E04AE" w:rsidRDefault="0046151E" w:rsidP="0046151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network</w:t>
            </w:r>
          </w:p>
        </w:tc>
      </w:tr>
    </w:tbl>
    <w:p w14:paraId="15C6BE20" w14:textId="1C30A3AC" w:rsidR="003C43AB" w:rsidRDefault="00C43B78" w:rsidP="00E43C01">
      <w:pPr>
        <w:shd w:val="clear" w:color="auto" w:fill="FFFFFF"/>
        <w:spacing w:before="240"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 xml:space="preserve">Part 3a)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>Associations</w:t>
      </w:r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FC0558" w14:paraId="62300810" w14:textId="77777777" w:rsidTr="00A760DE">
        <w:trPr>
          <w:trHeight w:val="319"/>
        </w:trPr>
        <w:tc>
          <w:tcPr>
            <w:tcW w:w="562" w:type="dxa"/>
          </w:tcPr>
          <w:p w14:paraId="2A9BB370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323F9F7D" w14:textId="43551E46" w:rsidR="003C43AB" w:rsidRPr="00FC0558" w:rsidRDefault="007A437A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la frontière</w:t>
            </w:r>
            <w:r w:rsidR="003C43AB">
              <w:rPr>
                <w:rFonts w:eastAsia="Times New Roman" w:cs="Times New Roman"/>
                <w:bCs/>
                <w:color w:val="1F4E79"/>
              </w:rPr>
              <w:t xml:space="preserve"> </w:t>
            </w:r>
            <w:r w:rsidR="003C43AB" w:rsidRPr="00CB020F">
              <w:rPr>
                <w:rFonts w:eastAsia="Times New Roman" w:cs="Times New Roman"/>
                <w:bCs/>
                <w:color w:val="1F4E79"/>
              </w:rPr>
              <w:t>(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internationale</w:t>
            </w:r>
            <w:r w:rsidR="003C43AB" w:rsidRPr="00CB020F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  <w:tc>
          <w:tcPr>
            <w:tcW w:w="610" w:type="dxa"/>
          </w:tcPr>
          <w:p w14:paraId="4DD6430B" w14:textId="339399B3" w:rsidR="003C43AB" w:rsidRPr="00FC0558" w:rsidRDefault="003F5A35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2FD6E586" w14:textId="71DF1F5A" w:rsidR="003C43AB" w:rsidRPr="00FC0558" w:rsidRDefault="007A437A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les réseaux</w:t>
            </w:r>
            <w:r w:rsidR="003C43AB">
              <w:rPr>
                <w:rFonts w:eastAsia="Times New Roman" w:cs="Arial"/>
                <w:color w:val="104F75"/>
                <w:lang w:val="es-CO" w:eastAsia="en-GB"/>
              </w:rPr>
              <w:t xml:space="preserve"> (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sociaux</w:t>
            </w:r>
            <w:r w:rsidR="003C43AB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</w:tr>
      <w:tr w:rsidR="003C43AB" w:rsidRPr="00FC0558" w14:paraId="476D016B" w14:textId="77777777" w:rsidTr="00A760DE">
        <w:trPr>
          <w:trHeight w:val="303"/>
        </w:trPr>
        <w:tc>
          <w:tcPr>
            <w:tcW w:w="562" w:type="dxa"/>
          </w:tcPr>
          <w:p w14:paraId="67B24B77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3E060586" w14:textId="4C860D41" w:rsidR="003C43AB" w:rsidRPr="00CB020F" w:rsidRDefault="003C43AB" w:rsidP="00A760DE">
            <w:pPr>
              <w:rPr>
                <w:rFonts w:eastAsia="Times New Roman" w:cs="Times New Roman"/>
                <w:color w:val="1F4E79"/>
              </w:rPr>
            </w:pPr>
            <w:r w:rsidRPr="00CB020F">
              <w:rPr>
                <w:rFonts w:eastAsia="Calibri" w:cs="Times New Roman"/>
                <w:color w:val="104F75"/>
                <w:lang w:eastAsia="en-US"/>
              </w:rPr>
              <w:t xml:space="preserve">le </w:t>
            </w:r>
            <w:r w:rsidR="007A437A">
              <w:rPr>
                <w:rFonts w:eastAsia="Calibri" w:cs="Times New Roman"/>
                <w:color w:val="104F75"/>
                <w:lang w:eastAsia="en-US"/>
              </w:rPr>
              <w:t>journal</w:t>
            </w:r>
            <w:r w:rsidRPr="00CB020F">
              <w:rPr>
                <w:rFonts w:eastAsia="Calibri" w:cs="Times New Roman"/>
                <w:color w:val="104F75"/>
                <w:lang w:eastAsia="en-US"/>
              </w:rPr>
              <w:t xml:space="preserve"> (</w:t>
            </w:r>
            <w:r w:rsidR="007A437A">
              <w:rPr>
                <w:rFonts w:eastAsia="Times New Roman" w:cs="Arial"/>
                <w:color w:val="104F75"/>
                <w:lang w:val="es-CO" w:eastAsia="en-GB"/>
              </w:rPr>
              <w:t>local</w:t>
            </w:r>
            <w:r w:rsidRPr="00CB020F"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  <w:tc>
          <w:tcPr>
            <w:tcW w:w="610" w:type="dxa"/>
          </w:tcPr>
          <w:p w14:paraId="080EB1BC" w14:textId="792E7C5F" w:rsidR="003C43AB" w:rsidRPr="00FC0558" w:rsidRDefault="003F5A35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36C53AC9" w14:textId="26C93667" w:rsidR="003C43AB" w:rsidRPr="00FC0558" w:rsidRDefault="007F6CDE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jouer</w:t>
            </w:r>
            <w:r w:rsidR="003C43AB">
              <w:rPr>
                <w:rFonts w:eastAsia="Times New Roman" w:cs="Arial"/>
                <w:color w:val="104F75"/>
                <w:lang w:val="es-CO" w:eastAsia="en-GB"/>
              </w:rPr>
              <w:t xml:space="preserve"> (</w:t>
            </w:r>
            <w:r>
              <w:rPr>
                <w:rFonts w:eastAsia="Times New Roman" w:cs="Arial"/>
                <w:color w:val="104F75"/>
                <w:lang w:val="es-CO" w:eastAsia="en-GB"/>
              </w:rPr>
              <w:t>le jeu</w:t>
            </w:r>
            <w:r w:rsidR="003C43AB"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</w:tbl>
    <w:p w14:paraId="0DA85CDC" w14:textId="6EDC3E06" w:rsidR="00C43B78" w:rsidRDefault="00C43B78" w:rsidP="00C43B78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865D409" w14:textId="6EA096E6" w:rsidR="00A562D5" w:rsidRDefault="00A562D5" w:rsidP="00A562D5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>Part 3</w:t>
      </w:r>
      <w:r>
        <w:rPr>
          <w:rFonts w:eastAsia="Calibri" w:cs="Times New Roman"/>
          <w:b/>
          <w:color w:val="104F75"/>
          <w:lang w:val="es-CO" w:eastAsia="en-US"/>
        </w:rPr>
        <w:t>b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>
        <w:rPr>
          <w:rFonts w:eastAsia="Calibri" w:cs="Times New Roman"/>
          <w:b/>
          <w:bCs/>
          <w:color w:val="104F75"/>
          <w:lang w:val="es-CO" w:eastAsia="en-US"/>
        </w:rPr>
        <w:t>Categories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A562D5" w:rsidRPr="00FC0558" w14:paraId="59427603" w14:textId="77777777" w:rsidTr="0067229F">
        <w:trPr>
          <w:trHeight w:val="319"/>
        </w:trPr>
        <w:tc>
          <w:tcPr>
            <w:tcW w:w="562" w:type="dxa"/>
          </w:tcPr>
          <w:p w14:paraId="4584050E" w14:textId="77777777" w:rsidR="00A562D5" w:rsidRPr="00FC0558" w:rsidRDefault="00A562D5" w:rsidP="0067229F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74C2D53B" w14:textId="0ABD725B" w:rsidR="00A562D5" w:rsidRPr="00FC0558" w:rsidRDefault="003A1203" w:rsidP="0067229F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l’</w:t>
            </w:r>
            <w:r w:rsidR="00A562D5">
              <w:rPr>
                <w:rFonts w:eastAsia="Times New Roman" w:cs="Times New Roman"/>
                <w:bCs/>
                <w:color w:val="1F4E79"/>
              </w:rPr>
              <w:t>oiseau (not plural)</w:t>
            </w:r>
          </w:p>
        </w:tc>
        <w:tc>
          <w:tcPr>
            <w:tcW w:w="610" w:type="dxa"/>
          </w:tcPr>
          <w:p w14:paraId="717B2EE4" w14:textId="77777777" w:rsidR="00A562D5" w:rsidRPr="00FC0558" w:rsidRDefault="00A562D5" w:rsidP="0067229F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</w:tcPr>
          <w:p w14:paraId="1DC2E7C7" w14:textId="67EBA187" w:rsidR="00A562D5" w:rsidRPr="00FC0558" w:rsidRDefault="00391C42" w:rsidP="0067229F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sociaux</w:t>
            </w:r>
            <w:r w:rsidR="00A562D5">
              <w:rPr>
                <w:rFonts w:eastAsia="Times New Roman" w:cs="Arial"/>
                <w:color w:val="104F75"/>
                <w:lang w:val="es-CO" w:eastAsia="en-GB"/>
              </w:rPr>
              <w:t xml:space="preserve"> (</w:t>
            </w:r>
            <w:r>
              <w:rPr>
                <w:rFonts w:eastAsia="Times New Roman" w:cs="Arial"/>
                <w:color w:val="104F75"/>
                <w:lang w:val="es-CO" w:eastAsia="en-GB"/>
              </w:rPr>
              <w:t>singular form sounds different to plural form</w:t>
            </w:r>
            <w:r w:rsidR="00A562D5"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</w:tbl>
    <w:p w14:paraId="62E2813F" w14:textId="57F7D27C" w:rsidR="003C43AB" w:rsidRDefault="003C43AB" w:rsidP="00A562D5">
      <w:pPr>
        <w:shd w:val="clear" w:color="auto" w:fill="FFFFFF"/>
        <w:spacing w:before="240"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>Part 3</w:t>
      </w:r>
      <w:r w:rsidR="00A562D5">
        <w:rPr>
          <w:rFonts w:eastAsia="Calibri" w:cs="Times New Roman"/>
          <w:b/>
          <w:color w:val="104F75"/>
          <w:lang w:val="es-CO" w:eastAsia="en-US"/>
        </w:rPr>
        <w:t>c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>
        <w:rPr>
          <w:rFonts w:eastAsia="Calibri" w:cs="Times New Roman"/>
          <w:b/>
          <w:bCs/>
          <w:color w:val="104F75"/>
          <w:lang w:val="es-CO" w:eastAsia="en-US"/>
        </w:rPr>
        <w:t>Synonyms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FC0558" w14:paraId="764AEEBE" w14:textId="77777777" w:rsidTr="00A760DE">
        <w:trPr>
          <w:trHeight w:val="319"/>
        </w:trPr>
        <w:tc>
          <w:tcPr>
            <w:tcW w:w="562" w:type="dxa"/>
          </w:tcPr>
          <w:p w14:paraId="6347072C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36EB00DF" w14:textId="19EECA01" w:rsidR="003C43AB" w:rsidRPr="00FC0558" w:rsidRDefault="007F6CDE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autre</w:t>
            </w:r>
            <w:r w:rsidR="003C43AB">
              <w:rPr>
                <w:rFonts w:eastAsia="Times New Roman" w:cs="Times New Roman"/>
                <w:bCs/>
                <w:color w:val="1F4E79"/>
              </w:rPr>
              <w:t xml:space="preserve"> (</w:t>
            </w:r>
            <w:r>
              <w:rPr>
                <w:rFonts w:eastAsia="Times New Roman" w:cs="Times New Roman"/>
                <w:bCs/>
                <w:color w:val="1F4E79"/>
              </w:rPr>
              <w:t>différent</w:t>
            </w:r>
            <w:r w:rsidR="003C43AB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708D3557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</w:tcPr>
          <w:p w14:paraId="74442BA2" w14:textId="3F31B000" w:rsidR="003C43AB" w:rsidRPr="00FC0558" w:rsidRDefault="007F6CDE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beaucoup</w:t>
            </w:r>
            <w:r w:rsidR="003F5A35">
              <w:rPr>
                <w:rFonts w:eastAsia="Times New Roman" w:cs="Arial"/>
                <w:color w:val="104F75"/>
                <w:lang w:val="es-CO" w:eastAsia="en-GB"/>
              </w:rPr>
              <w:t xml:space="preserve"> (</w:t>
            </w:r>
            <w:r>
              <w:rPr>
                <w:rFonts w:eastAsia="Times New Roman" w:cs="Arial"/>
                <w:color w:val="104F75"/>
                <w:lang w:val="es-CO" w:eastAsia="en-GB"/>
              </w:rPr>
              <w:t>plusieurs</w:t>
            </w:r>
            <w:r w:rsidR="003F5A35"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</w:tbl>
    <w:p w14:paraId="124457A1" w14:textId="172FD1DD" w:rsidR="003C43AB" w:rsidRDefault="003C43AB" w:rsidP="00C43B78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3A08E0DD" w14:textId="59F55B4F" w:rsidR="003C43AB" w:rsidRDefault="003C43AB" w:rsidP="003C43AB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>Part 3</w:t>
      </w:r>
      <w:r w:rsidR="00A562D5">
        <w:rPr>
          <w:rFonts w:eastAsia="Calibri" w:cs="Times New Roman"/>
          <w:b/>
          <w:color w:val="104F75"/>
          <w:lang w:val="es-CO" w:eastAsia="en-US"/>
        </w:rPr>
        <w:t>d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>
        <w:rPr>
          <w:rFonts w:eastAsia="Calibri" w:cs="Times New Roman"/>
          <w:b/>
          <w:bCs/>
          <w:color w:val="104F75"/>
          <w:lang w:val="es-CO" w:eastAsia="en-US"/>
        </w:rPr>
        <w:t>Antonyms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FC0558" w14:paraId="42FD282A" w14:textId="77777777" w:rsidTr="00A760DE">
        <w:trPr>
          <w:trHeight w:val="319"/>
        </w:trPr>
        <w:tc>
          <w:tcPr>
            <w:tcW w:w="562" w:type="dxa"/>
          </w:tcPr>
          <w:p w14:paraId="01A757C1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0BDE35F2" w14:textId="7B64407E" w:rsidR="003C43AB" w:rsidRPr="00FC0558" w:rsidRDefault="007A437A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autre</w:t>
            </w:r>
            <w:r w:rsidR="003C43AB">
              <w:rPr>
                <w:rFonts w:eastAsia="Times New Roman" w:cs="Times New Roman"/>
                <w:bCs/>
                <w:color w:val="1F4E79"/>
              </w:rPr>
              <w:t xml:space="preserve"> (</w:t>
            </w:r>
            <w:r>
              <w:rPr>
                <w:rFonts w:eastAsia="Times New Roman" w:cs="Times New Roman"/>
                <w:bCs/>
                <w:color w:val="1F4E79"/>
              </w:rPr>
              <w:t>même</w:t>
            </w:r>
            <w:r w:rsidR="003C43AB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66C84C8B" w14:textId="73FB4F08" w:rsidR="003C43AB" w:rsidRPr="00FC0558" w:rsidRDefault="007F6CD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2D2D6EB7" w14:textId="21E846FC" w:rsidR="003C43AB" w:rsidRPr="00FC0558" w:rsidRDefault="007A437A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seul</w:t>
            </w:r>
            <w:r w:rsidR="003C43AB">
              <w:rPr>
                <w:rFonts w:eastAsia="Times New Roman" w:cs="Arial"/>
                <w:color w:val="104F75"/>
                <w:lang w:val="es-CO" w:eastAsia="en-GB"/>
              </w:rPr>
              <w:t xml:space="preserve"> (</w:t>
            </w:r>
            <w:r>
              <w:rPr>
                <w:rFonts w:eastAsia="Times New Roman" w:cs="Arial"/>
                <w:color w:val="104F75"/>
                <w:lang w:val="es-CO" w:eastAsia="en-GB"/>
              </w:rPr>
              <w:t>plusieurs</w:t>
            </w:r>
            <w:r w:rsidR="003C43AB"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  <w:tr w:rsidR="007F6CDE" w:rsidRPr="00FC0558" w14:paraId="443F23EE" w14:textId="77777777" w:rsidTr="00A760DE">
        <w:trPr>
          <w:trHeight w:val="319"/>
        </w:trPr>
        <w:tc>
          <w:tcPr>
            <w:tcW w:w="562" w:type="dxa"/>
          </w:tcPr>
          <w:p w14:paraId="534C3E22" w14:textId="45524797" w:rsidR="007F6CDE" w:rsidRPr="00FC0558" w:rsidRDefault="007F6CD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2EF89291" w14:textId="49644490" w:rsidR="007F6CDE" w:rsidRDefault="007F6CDE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international (local)</w:t>
            </w:r>
          </w:p>
        </w:tc>
        <w:tc>
          <w:tcPr>
            <w:tcW w:w="610" w:type="dxa"/>
          </w:tcPr>
          <w:p w14:paraId="111B93F4" w14:textId="00913570" w:rsidR="007F6CDE" w:rsidRDefault="007F6CD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6A07B1DC" w14:textId="5347861C" w:rsidR="007F6CDE" w:rsidRDefault="0020051F" w:rsidP="00A760DE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venir (sortir)</w:t>
            </w:r>
          </w:p>
        </w:tc>
      </w:tr>
    </w:tbl>
    <w:p w14:paraId="2092C7D4" w14:textId="77777777" w:rsidR="003C43AB" w:rsidRPr="00FC19CC" w:rsidRDefault="003C43AB" w:rsidP="00C43B78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579472C2" w14:textId="4C7C4FB8" w:rsidR="003C43AB" w:rsidRPr="003C43AB" w:rsidRDefault="00C43B78" w:rsidP="00C43B78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>Part 3</w:t>
      </w:r>
      <w:r w:rsidR="00A562D5">
        <w:rPr>
          <w:rFonts w:eastAsia="Calibri" w:cs="Times New Roman"/>
          <w:b/>
          <w:color w:val="104F75"/>
          <w:lang w:val="es-CO" w:eastAsia="en-US"/>
        </w:rPr>
        <w:t>e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>Word substitution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0030FC" w14:paraId="4826EBB7" w14:textId="77777777" w:rsidTr="00A760DE">
        <w:trPr>
          <w:trHeight w:val="319"/>
        </w:trPr>
        <w:tc>
          <w:tcPr>
            <w:tcW w:w="562" w:type="dxa"/>
          </w:tcPr>
          <w:p w14:paraId="61E05A8A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76FE4270" w14:textId="4B82E7F0" w:rsidR="003C43AB" w:rsidRPr="00E43C01" w:rsidRDefault="00003F78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locaux</w:t>
            </w:r>
            <w:r w:rsidR="003C43AB" w:rsidRPr="00E43C01">
              <w:rPr>
                <w:rFonts w:eastAsia="Times New Roman" w:cs="Times New Roman"/>
                <w:bCs/>
                <w:color w:val="1F4E79"/>
                <w:lang w:val="fr-FR"/>
              </w:rPr>
              <w:t xml:space="preserve">, 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>internationaux</w:t>
            </w:r>
          </w:p>
          <w:p w14:paraId="1347BF85" w14:textId="3A5E9DB6" w:rsidR="003C43AB" w:rsidRPr="00E43C01" w:rsidRDefault="003C43AB" w:rsidP="00A760DE">
            <w:pPr>
              <w:rPr>
                <w:rFonts w:eastAsia="Times New Roman" w:cs="Times New Roman"/>
                <w:b/>
                <w:color w:val="1F4E79"/>
                <w:lang w:val="fr-FR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(</w:t>
            </w:r>
            <w:r w:rsidR="00003F78">
              <w:rPr>
                <w:rFonts w:eastAsia="Times New Roman" w:cs="Arial"/>
                <w:bCs/>
                <w:color w:val="104F75"/>
                <w:lang w:val="es-CO" w:eastAsia="en-GB"/>
              </w:rPr>
              <w:t>Le journal montre les événements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="00003F78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importants</w:t>
            </w:r>
            <w:r w:rsidRPr="00AB4B71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  <w:tc>
          <w:tcPr>
            <w:tcW w:w="610" w:type="dxa"/>
          </w:tcPr>
          <w:p w14:paraId="428B1C78" w14:textId="1B3D7EAE" w:rsidR="003C43AB" w:rsidRPr="00FC0558" w:rsidRDefault="003F5A35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6DD0088C" w14:textId="4C577289" w:rsidR="003C43AB" w:rsidRDefault="00003F78" w:rsidP="00A760D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la Genève</w:t>
            </w:r>
            <w:r w:rsidR="003C43AB">
              <w:rPr>
                <w:rFonts w:eastAsia="Times New Roman" w:cs="Arial"/>
                <w:color w:val="104F75"/>
                <w:lang w:val="es-CO" w:eastAsia="en-GB"/>
              </w:rPr>
              <w:t xml:space="preserve">, </w:t>
            </w:r>
            <w:r>
              <w:rPr>
                <w:rFonts w:eastAsia="Times New Roman" w:cs="Arial"/>
                <w:color w:val="104F75"/>
                <w:lang w:val="es-CO" w:eastAsia="en-GB"/>
              </w:rPr>
              <w:t>la Suisse</w:t>
            </w:r>
          </w:p>
          <w:p w14:paraId="60E4E4B5" w14:textId="5F7DED14" w:rsidR="003C43AB" w:rsidRPr="000732BE" w:rsidRDefault="003C43AB" w:rsidP="00A760DE">
            <w:pPr>
              <w:rPr>
                <w:rFonts w:eastAsia="Times New Roman" w:cs="Arial"/>
                <w:bCs/>
                <w:i/>
                <w:i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(</w:t>
            </w:r>
            <w:r w:rsidR="00003F7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Les oiseaux viennent de </w:t>
            </w:r>
            <w:r w:rsidR="00003F78">
              <w:rPr>
                <w:rFonts w:eastAsia="Times New Roman" w:cs="Arial"/>
                <w:b/>
                <w:color w:val="104F75"/>
                <w:lang w:val="es-CO" w:eastAsia="en-GB"/>
              </w:rPr>
              <w:t>l’Angleterre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</w:tr>
      <w:tr w:rsidR="003C43AB" w:rsidRPr="000030FC" w14:paraId="412E7DF6" w14:textId="77777777" w:rsidTr="00A760DE">
        <w:trPr>
          <w:trHeight w:val="303"/>
        </w:trPr>
        <w:tc>
          <w:tcPr>
            <w:tcW w:w="562" w:type="dxa"/>
          </w:tcPr>
          <w:p w14:paraId="182D9DE8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290F7944" w14:textId="0F9E6011" w:rsidR="003C43AB" w:rsidRDefault="00876E8C" w:rsidP="00A760D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réseau</w:t>
            </w:r>
          </w:p>
          <w:p w14:paraId="51ABF115" w14:textId="27FA99BA" w:rsidR="003C43AB" w:rsidRPr="00E43C01" w:rsidRDefault="003C43AB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(</w:t>
            </w:r>
            <w:r w:rsidRPr="00F40FB0">
              <w:rPr>
                <w:rFonts w:eastAsia="Times New Roman" w:cs="Arial"/>
                <w:bCs/>
                <w:color w:val="104F75"/>
                <w:lang w:val="es-CO" w:eastAsia="en-GB"/>
              </w:rPr>
              <w:t>L</w:t>
            </w:r>
            <w:r w:rsidR="00876E8C">
              <w:rPr>
                <w:rFonts w:eastAsia="Times New Roman" w:cs="Arial"/>
                <w:bCs/>
                <w:color w:val="104F75"/>
                <w:lang w:val="es-CO" w:eastAsia="en-GB"/>
              </w:rPr>
              <w:t>e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="00876E8C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feu</w:t>
            </w:r>
            <w:r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 xml:space="preserve"> </w:t>
            </w:r>
            <w:r>
              <w:rPr>
                <w:rFonts w:eastAsia="Times New Roman" w:cs="Arial"/>
                <w:color w:val="104F75"/>
                <w:lang w:val="es-CO" w:eastAsia="en-GB"/>
              </w:rPr>
              <w:t xml:space="preserve">est </w:t>
            </w:r>
            <w:r w:rsidR="00876E8C">
              <w:rPr>
                <w:rFonts w:eastAsia="Times New Roman" w:cs="Arial"/>
                <w:color w:val="104F75"/>
                <w:lang w:val="es-CO" w:eastAsia="en-GB"/>
              </w:rPr>
              <w:t>grand</w:t>
            </w:r>
            <w:r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  <w:tc>
          <w:tcPr>
            <w:tcW w:w="610" w:type="dxa"/>
          </w:tcPr>
          <w:p w14:paraId="4C4C8221" w14:textId="09AF0DE9" w:rsidR="003C43AB" w:rsidRPr="00FC0558" w:rsidRDefault="003F5A35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2E28FB1D" w14:textId="0AB640DC" w:rsidR="003C43AB" w:rsidRDefault="0020051F" w:rsidP="00A760D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seul</w:t>
            </w:r>
          </w:p>
          <w:p w14:paraId="75365A2E" w14:textId="5F904AB7" w:rsidR="003C43AB" w:rsidRPr="00E43C01" w:rsidRDefault="003C43AB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(</w:t>
            </w:r>
            <w:r w:rsidR="0020051F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C’est le </w:t>
            </w:r>
            <w:r w:rsidR="0020051F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même </w:t>
            </w:r>
            <w:r w:rsidR="0020051F">
              <w:rPr>
                <w:rFonts w:eastAsia="Times New Roman" w:cs="Arial"/>
                <w:bCs/>
                <w:color w:val="104F75"/>
                <w:lang w:val="es-CO" w:eastAsia="en-GB"/>
              </w:rPr>
              <w:t>hôpital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</w:tr>
    </w:tbl>
    <w:p w14:paraId="7835DCD3" w14:textId="77777777" w:rsidR="003C43AB" w:rsidRDefault="003C43AB" w:rsidP="00C43B78">
      <w:pPr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</w:p>
    <w:p w14:paraId="20BD2A92" w14:textId="2A054115" w:rsidR="003C43AB" w:rsidRPr="003C43AB" w:rsidRDefault="00C43B78" w:rsidP="003C43AB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val="es-CO" w:eastAsia="en-US"/>
        </w:rPr>
      </w:pPr>
      <w:r w:rsidRPr="00FC19CC">
        <w:rPr>
          <w:rFonts w:eastAsia="Calibri" w:cs="Times New Roman"/>
          <w:b/>
          <w:bCs/>
          <w:color w:val="104F75"/>
          <w:lang w:val="es-CO" w:eastAsia="en-US"/>
        </w:rPr>
        <w:t>Part 4: Speaking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E43C01" w:rsidRPr="00573B62" w14:paraId="17075500" w14:textId="77777777" w:rsidTr="0067229F">
        <w:trPr>
          <w:trHeight w:val="319"/>
        </w:trPr>
        <w:tc>
          <w:tcPr>
            <w:tcW w:w="562" w:type="dxa"/>
          </w:tcPr>
          <w:p w14:paraId="303A82E4" w14:textId="77777777" w:rsidR="00E43C01" w:rsidRPr="00573B62" w:rsidRDefault="00E43C01" w:rsidP="0067229F">
            <w:pPr>
              <w:jc w:val="center"/>
              <w:rPr>
                <w:rFonts w:eastAsia="Times New Roman" w:cs="Times New Roman"/>
                <w:bCs/>
              </w:rPr>
            </w:pPr>
            <w:bookmarkStart w:id="0" w:name="_Hlk53391784"/>
            <w:r w:rsidRPr="00573B62">
              <w:rPr>
                <w:rFonts w:eastAsia="Times New Roman" w:cs="Times New Roman"/>
                <w:bCs/>
              </w:rPr>
              <w:t>1</w:t>
            </w:r>
          </w:p>
        </w:tc>
        <w:tc>
          <w:tcPr>
            <w:tcW w:w="4716" w:type="dxa"/>
          </w:tcPr>
          <w:p w14:paraId="4FBC2FE8" w14:textId="78C909D9" w:rsidR="00E43C01" w:rsidRPr="00573B62" w:rsidRDefault="0046151E" w:rsidP="0067229F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lang w:eastAsia="en-GB"/>
              </w:rPr>
              <w:t>plusieurs</w:t>
            </w:r>
            <w:r w:rsidR="00E43C01">
              <w:rPr>
                <w:rFonts w:eastAsia="Times New Roman" w:cs="Arial"/>
                <w:lang w:eastAsia="en-GB"/>
              </w:rPr>
              <w:t xml:space="preserve"> - </w:t>
            </w:r>
            <w:r>
              <w:rPr>
                <w:rFonts w:eastAsia="Times New Roman" w:cs="Arial"/>
                <w:lang w:eastAsia="en-GB"/>
              </w:rPr>
              <w:t>several</w:t>
            </w:r>
          </w:p>
        </w:tc>
        <w:tc>
          <w:tcPr>
            <w:tcW w:w="610" w:type="dxa"/>
          </w:tcPr>
          <w:p w14:paraId="0186B146" w14:textId="3CEA8572" w:rsidR="00E43C01" w:rsidRPr="00573B62" w:rsidRDefault="00E43C01" w:rsidP="0067229F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</w:t>
            </w:r>
            <w:r w:rsidR="0046151E">
              <w:rPr>
                <w:rFonts w:eastAsia="Times New Roman" w:cs="Times New Roman"/>
                <w:bCs/>
              </w:rPr>
              <w:t>2</w:t>
            </w:r>
          </w:p>
        </w:tc>
        <w:tc>
          <w:tcPr>
            <w:tcW w:w="4880" w:type="dxa"/>
            <w:vAlign w:val="center"/>
          </w:tcPr>
          <w:p w14:paraId="274B83AD" w14:textId="5399EC90" w:rsidR="00E43C01" w:rsidRPr="00573B62" w:rsidRDefault="008D58AC" w:rsidP="0067229F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lang w:eastAsia="en-GB"/>
              </w:rPr>
              <w:t>le jeu - game</w:t>
            </w:r>
          </w:p>
        </w:tc>
      </w:tr>
      <w:tr w:rsidR="00E43C01" w:rsidRPr="00573B62" w14:paraId="20B45301" w14:textId="77777777" w:rsidTr="0067229F">
        <w:trPr>
          <w:trHeight w:val="303"/>
        </w:trPr>
        <w:tc>
          <w:tcPr>
            <w:tcW w:w="562" w:type="dxa"/>
          </w:tcPr>
          <w:p w14:paraId="0F54951E" w14:textId="77777777" w:rsidR="00E43C01" w:rsidRPr="00573B62" w:rsidRDefault="00E43C01" w:rsidP="0067229F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2</w:t>
            </w:r>
          </w:p>
        </w:tc>
        <w:tc>
          <w:tcPr>
            <w:tcW w:w="4716" w:type="dxa"/>
          </w:tcPr>
          <w:p w14:paraId="3AE94CE5" w14:textId="40B2452B" w:rsidR="00E43C01" w:rsidRPr="0046151E" w:rsidRDefault="0046151E" w:rsidP="0067229F">
            <w:pPr>
              <w:rPr>
                <w:rFonts w:eastAsia="Times New Roman" w:cs="Times New Roman"/>
                <w:bCs/>
                <w:lang w:val="de-DE"/>
              </w:rPr>
            </w:pPr>
            <w:r>
              <w:rPr>
                <w:rFonts w:eastAsia="Times New Roman" w:cs="Arial"/>
                <w:lang w:val="de-DE" w:eastAsia="en-GB"/>
              </w:rPr>
              <w:t>i</w:t>
            </w:r>
            <w:r w:rsidRPr="0046151E">
              <w:rPr>
                <w:rFonts w:eastAsia="Times New Roman" w:cs="Arial"/>
                <w:lang w:val="de-DE" w:eastAsia="en-GB"/>
              </w:rPr>
              <w:t>deal(e) – ideal (m/f</w:t>
            </w:r>
            <w:r>
              <w:rPr>
                <w:rFonts w:eastAsia="Times New Roman" w:cs="Arial"/>
                <w:lang w:val="de-DE" w:eastAsia="en-GB"/>
              </w:rPr>
              <w:t>)</w:t>
            </w:r>
          </w:p>
        </w:tc>
        <w:tc>
          <w:tcPr>
            <w:tcW w:w="610" w:type="dxa"/>
          </w:tcPr>
          <w:p w14:paraId="2337B6BC" w14:textId="19597413" w:rsidR="00E43C01" w:rsidRPr="00573B62" w:rsidRDefault="00E43C01" w:rsidP="0067229F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</w:t>
            </w:r>
            <w:r w:rsidR="0046151E">
              <w:rPr>
                <w:rFonts w:eastAsia="Times New Roman" w:cs="Times New Roman"/>
                <w:bCs/>
              </w:rPr>
              <w:t>3</w:t>
            </w:r>
          </w:p>
        </w:tc>
        <w:tc>
          <w:tcPr>
            <w:tcW w:w="4880" w:type="dxa"/>
            <w:vAlign w:val="center"/>
          </w:tcPr>
          <w:p w14:paraId="2B6A1BAC" w14:textId="6AF1124C" w:rsidR="00E43C01" w:rsidRPr="00573B62" w:rsidRDefault="008D58AC" w:rsidP="0067229F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lang w:eastAsia="en-GB"/>
              </w:rPr>
              <w:t>les reseaux - networks</w:t>
            </w:r>
          </w:p>
        </w:tc>
      </w:tr>
      <w:tr w:rsidR="00E43C01" w:rsidRPr="00573B62" w14:paraId="7C932E35" w14:textId="77777777" w:rsidTr="0067229F">
        <w:trPr>
          <w:trHeight w:val="303"/>
        </w:trPr>
        <w:tc>
          <w:tcPr>
            <w:tcW w:w="562" w:type="dxa"/>
          </w:tcPr>
          <w:p w14:paraId="40E105B6" w14:textId="77777777" w:rsidR="00E43C01" w:rsidRPr="00573B62" w:rsidRDefault="00E43C01" w:rsidP="0067229F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3</w:t>
            </w:r>
          </w:p>
        </w:tc>
        <w:tc>
          <w:tcPr>
            <w:tcW w:w="4716" w:type="dxa"/>
          </w:tcPr>
          <w:p w14:paraId="13A4E160" w14:textId="502CB293" w:rsidR="00E43C01" w:rsidRPr="00573B62" w:rsidRDefault="0046151E" w:rsidP="0067229F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lang w:eastAsia="en-GB"/>
              </w:rPr>
              <w:t>même - same</w:t>
            </w:r>
          </w:p>
        </w:tc>
        <w:tc>
          <w:tcPr>
            <w:tcW w:w="610" w:type="dxa"/>
          </w:tcPr>
          <w:p w14:paraId="3766D394" w14:textId="3C32AD5E" w:rsidR="00E43C01" w:rsidRPr="00573B62" w:rsidRDefault="00E43C01" w:rsidP="0067229F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1</w:t>
            </w:r>
            <w:r w:rsidR="0046151E">
              <w:rPr>
                <w:rFonts w:eastAsia="Times New Roman" w:cs="Times New Roman"/>
                <w:bCs/>
              </w:rPr>
              <w:t>4</w:t>
            </w:r>
          </w:p>
        </w:tc>
        <w:tc>
          <w:tcPr>
            <w:tcW w:w="4880" w:type="dxa"/>
            <w:vAlign w:val="center"/>
          </w:tcPr>
          <w:p w14:paraId="7ECF94FA" w14:textId="3D9A474F" w:rsidR="00E43C01" w:rsidRPr="00573B62" w:rsidRDefault="008D58AC" w:rsidP="0067229F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lang w:eastAsia="en-GB"/>
              </w:rPr>
              <w:t>idéaux – ideal (mpl)</w:t>
            </w:r>
          </w:p>
        </w:tc>
      </w:tr>
      <w:tr w:rsidR="00E43C01" w:rsidRPr="00573B62" w14:paraId="1C13A0C3" w14:textId="77777777" w:rsidTr="0067229F">
        <w:trPr>
          <w:trHeight w:val="303"/>
        </w:trPr>
        <w:tc>
          <w:tcPr>
            <w:tcW w:w="562" w:type="dxa"/>
          </w:tcPr>
          <w:p w14:paraId="35609CF8" w14:textId="77777777" w:rsidR="00E43C01" w:rsidRPr="00573B62" w:rsidRDefault="00E43C01" w:rsidP="0067229F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4</w:t>
            </w:r>
          </w:p>
        </w:tc>
        <w:tc>
          <w:tcPr>
            <w:tcW w:w="4716" w:type="dxa"/>
          </w:tcPr>
          <w:p w14:paraId="5672975B" w14:textId="6EA18E5B" w:rsidR="00E43C01" w:rsidRPr="00573B62" w:rsidRDefault="008D58AC" w:rsidP="0067229F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eastAsia="en-GB"/>
              </w:rPr>
              <w:t>le</w:t>
            </w:r>
            <w:r w:rsidR="00E43C01">
              <w:rPr>
                <w:rFonts w:eastAsia="Times New Roman" w:cs="Arial"/>
                <w:lang w:eastAsia="en-GB"/>
              </w:rPr>
              <w:t xml:space="preserve"> </w:t>
            </w:r>
            <w:r>
              <w:rPr>
                <w:rFonts w:eastAsia="Times New Roman" w:cs="Arial"/>
                <w:lang w:eastAsia="en-GB"/>
              </w:rPr>
              <w:t>reseau -</w:t>
            </w:r>
            <w:r w:rsidR="00E43C01">
              <w:rPr>
                <w:rFonts w:eastAsia="Times New Roman" w:cs="Arial"/>
                <w:lang w:eastAsia="en-GB"/>
              </w:rPr>
              <w:t xml:space="preserve"> </w:t>
            </w:r>
            <w:r>
              <w:rPr>
                <w:rFonts w:eastAsia="Times New Roman" w:cs="Arial"/>
                <w:lang w:eastAsia="en-GB"/>
              </w:rPr>
              <w:t>network</w:t>
            </w:r>
          </w:p>
        </w:tc>
        <w:tc>
          <w:tcPr>
            <w:tcW w:w="610" w:type="dxa"/>
          </w:tcPr>
          <w:p w14:paraId="05255FEB" w14:textId="342381A5" w:rsidR="00E43C01" w:rsidRPr="00573B62" w:rsidRDefault="00E43C01" w:rsidP="0067229F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1</w:t>
            </w:r>
            <w:r w:rsidR="0046151E">
              <w:rPr>
                <w:rFonts w:eastAsia="Times New Roman" w:cs="Times New Roman"/>
                <w:bCs/>
              </w:rPr>
              <w:t>5</w:t>
            </w:r>
          </w:p>
        </w:tc>
        <w:tc>
          <w:tcPr>
            <w:tcW w:w="4880" w:type="dxa"/>
            <w:vAlign w:val="center"/>
          </w:tcPr>
          <w:p w14:paraId="05DD7664" w14:textId="2639BAE4" w:rsidR="00E43C01" w:rsidRPr="00573B62" w:rsidRDefault="008D58AC" w:rsidP="0067229F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eastAsia="en-GB"/>
              </w:rPr>
              <w:t>les feux - fires</w:t>
            </w:r>
          </w:p>
        </w:tc>
      </w:tr>
      <w:tr w:rsidR="00E43C01" w:rsidRPr="00573B62" w14:paraId="74ADA40B" w14:textId="77777777" w:rsidTr="0067229F">
        <w:trPr>
          <w:trHeight w:val="303"/>
        </w:trPr>
        <w:tc>
          <w:tcPr>
            <w:tcW w:w="562" w:type="dxa"/>
          </w:tcPr>
          <w:p w14:paraId="380B28CA" w14:textId="77777777" w:rsidR="00E43C01" w:rsidRPr="00573B62" w:rsidRDefault="00E43C01" w:rsidP="0067229F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5</w:t>
            </w:r>
          </w:p>
        </w:tc>
        <w:tc>
          <w:tcPr>
            <w:tcW w:w="4716" w:type="dxa"/>
          </w:tcPr>
          <w:p w14:paraId="1F289FF5" w14:textId="1B504E53" w:rsidR="00E43C01" w:rsidRPr="00573B62" w:rsidRDefault="008D58AC" w:rsidP="0067229F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eastAsia="en-GB"/>
              </w:rPr>
              <w:t>les</w:t>
            </w:r>
            <w:r w:rsidR="00E43C01">
              <w:rPr>
                <w:rFonts w:eastAsia="Times New Roman" w:cs="Arial"/>
                <w:lang w:eastAsia="en-GB"/>
              </w:rPr>
              <w:t xml:space="preserve"> </w:t>
            </w:r>
            <w:r>
              <w:rPr>
                <w:rFonts w:eastAsia="Times New Roman" w:cs="Arial"/>
                <w:lang w:eastAsia="en-GB"/>
              </w:rPr>
              <w:t>jeux</w:t>
            </w:r>
            <w:r w:rsidR="00E43C01">
              <w:rPr>
                <w:rFonts w:eastAsia="Times New Roman" w:cs="Arial"/>
                <w:lang w:eastAsia="en-GB"/>
              </w:rPr>
              <w:t xml:space="preserve"> </w:t>
            </w:r>
            <w:r>
              <w:rPr>
                <w:rFonts w:eastAsia="Times New Roman" w:cs="Arial"/>
                <w:lang w:eastAsia="en-GB"/>
              </w:rPr>
              <w:t>- games</w:t>
            </w:r>
          </w:p>
        </w:tc>
        <w:tc>
          <w:tcPr>
            <w:tcW w:w="610" w:type="dxa"/>
          </w:tcPr>
          <w:p w14:paraId="748D33EC" w14:textId="6D2E6374" w:rsidR="00E43C01" w:rsidRPr="00573B62" w:rsidRDefault="00E43C01" w:rsidP="0067229F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1</w:t>
            </w:r>
            <w:r w:rsidR="0046151E">
              <w:rPr>
                <w:rFonts w:eastAsia="Times New Roman" w:cs="Times New Roman"/>
                <w:bCs/>
              </w:rPr>
              <w:t>6</w:t>
            </w:r>
          </w:p>
        </w:tc>
        <w:tc>
          <w:tcPr>
            <w:tcW w:w="4880" w:type="dxa"/>
            <w:vAlign w:val="center"/>
          </w:tcPr>
          <w:p w14:paraId="680DCE3B" w14:textId="12D5F5F1" w:rsidR="00E43C01" w:rsidRPr="00573B62" w:rsidRDefault="008D58AC" w:rsidP="0067229F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eastAsia="en-GB"/>
              </w:rPr>
              <w:t>l’hôpital</w:t>
            </w:r>
            <w:r w:rsidR="00E43C01">
              <w:rPr>
                <w:rFonts w:eastAsia="Times New Roman" w:cs="Arial"/>
                <w:lang w:eastAsia="en-GB"/>
              </w:rPr>
              <w:t xml:space="preserve"> </w:t>
            </w:r>
            <w:r>
              <w:rPr>
                <w:rFonts w:eastAsia="Times New Roman" w:cs="Arial"/>
                <w:lang w:eastAsia="en-GB"/>
              </w:rPr>
              <w:t>(m) - hospital</w:t>
            </w:r>
          </w:p>
        </w:tc>
      </w:tr>
      <w:tr w:rsidR="00E43C01" w:rsidRPr="00573B62" w14:paraId="28EA954A" w14:textId="77777777" w:rsidTr="0067229F">
        <w:trPr>
          <w:trHeight w:val="303"/>
        </w:trPr>
        <w:tc>
          <w:tcPr>
            <w:tcW w:w="562" w:type="dxa"/>
          </w:tcPr>
          <w:p w14:paraId="447B2871" w14:textId="77777777" w:rsidR="00E43C01" w:rsidRPr="00573B62" w:rsidRDefault="00E43C01" w:rsidP="0067229F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6</w:t>
            </w:r>
          </w:p>
        </w:tc>
        <w:tc>
          <w:tcPr>
            <w:tcW w:w="4716" w:type="dxa"/>
          </w:tcPr>
          <w:p w14:paraId="43CB4700" w14:textId="6E558279" w:rsidR="00E43C01" w:rsidRPr="00573B62" w:rsidRDefault="008D58AC" w:rsidP="0067229F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eastAsia="en-GB"/>
              </w:rPr>
              <w:t>les oiseaux - birds</w:t>
            </w:r>
          </w:p>
        </w:tc>
        <w:tc>
          <w:tcPr>
            <w:tcW w:w="610" w:type="dxa"/>
          </w:tcPr>
          <w:p w14:paraId="686F9D92" w14:textId="484D0F1A" w:rsidR="00E43C01" w:rsidRPr="00573B62" w:rsidRDefault="00E43C01" w:rsidP="0067229F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1</w:t>
            </w:r>
            <w:r w:rsidR="0046151E">
              <w:rPr>
                <w:rFonts w:eastAsia="Times New Roman" w:cs="Times New Roman"/>
                <w:bCs/>
              </w:rPr>
              <w:t>7</w:t>
            </w:r>
          </w:p>
        </w:tc>
        <w:tc>
          <w:tcPr>
            <w:tcW w:w="4880" w:type="dxa"/>
            <w:vAlign w:val="center"/>
          </w:tcPr>
          <w:p w14:paraId="1CFCCA53" w14:textId="38ED2345" w:rsidR="00E43C01" w:rsidRPr="00573B62" w:rsidRDefault="008D58AC" w:rsidP="0067229F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eastAsia="en-GB"/>
              </w:rPr>
              <w:t>le journal - newspaper</w:t>
            </w:r>
          </w:p>
        </w:tc>
      </w:tr>
      <w:tr w:rsidR="00E43C01" w:rsidRPr="00573B62" w14:paraId="4889665F" w14:textId="77777777" w:rsidTr="0067229F">
        <w:trPr>
          <w:trHeight w:val="303"/>
        </w:trPr>
        <w:tc>
          <w:tcPr>
            <w:tcW w:w="562" w:type="dxa"/>
          </w:tcPr>
          <w:p w14:paraId="4A6E0821" w14:textId="77777777" w:rsidR="00E43C01" w:rsidRPr="00573B62" w:rsidRDefault="00E43C01" w:rsidP="0067229F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lastRenderedPageBreak/>
              <w:t>7</w:t>
            </w:r>
          </w:p>
        </w:tc>
        <w:tc>
          <w:tcPr>
            <w:tcW w:w="4716" w:type="dxa"/>
          </w:tcPr>
          <w:p w14:paraId="7A3AC86E" w14:textId="20335793" w:rsidR="00E43C01" w:rsidRPr="00573B62" w:rsidRDefault="008D58AC" w:rsidP="0067229F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eastAsia="en-GB"/>
              </w:rPr>
              <w:t>internationaux</w:t>
            </w:r>
            <w:r w:rsidR="00E43C01">
              <w:rPr>
                <w:rFonts w:eastAsia="Times New Roman" w:cs="Arial"/>
                <w:lang w:eastAsia="en-GB"/>
              </w:rPr>
              <w:t xml:space="preserve"> </w:t>
            </w:r>
            <w:r>
              <w:rPr>
                <w:rFonts w:eastAsia="Times New Roman" w:cs="Arial"/>
                <w:lang w:eastAsia="en-GB"/>
              </w:rPr>
              <w:t>– international (mpl)</w:t>
            </w:r>
          </w:p>
        </w:tc>
        <w:tc>
          <w:tcPr>
            <w:tcW w:w="610" w:type="dxa"/>
          </w:tcPr>
          <w:p w14:paraId="3C281A20" w14:textId="46238BCE" w:rsidR="00E43C01" w:rsidRPr="00573B62" w:rsidRDefault="00E43C01" w:rsidP="0067229F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</w:t>
            </w:r>
            <w:r w:rsidR="0046151E">
              <w:rPr>
                <w:rFonts w:eastAsia="Times New Roman" w:cs="Times New Roman"/>
                <w:bCs/>
              </w:rPr>
              <w:t>8</w:t>
            </w:r>
          </w:p>
        </w:tc>
        <w:tc>
          <w:tcPr>
            <w:tcW w:w="4880" w:type="dxa"/>
            <w:vAlign w:val="center"/>
          </w:tcPr>
          <w:p w14:paraId="697F0255" w14:textId="74352138" w:rsidR="00E43C01" w:rsidRPr="00573B62" w:rsidRDefault="008D58AC" w:rsidP="0067229F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eastAsia="en-GB"/>
              </w:rPr>
              <w:t>autre - other</w:t>
            </w:r>
          </w:p>
        </w:tc>
      </w:tr>
      <w:tr w:rsidR="00116E7A" w:rsidRPr="00573B62" w14:paraId="2C47372F" w14:textId="77777777" w:rsidTr="0067229F">
        <w:trPr>
          <w:trHeight w:val="303"/>
        </w:trPr>
        <w:tc>
          <w:tcPr>
            <w:tcW w:w="562" w:type="dxa"/>
          </w:tcPr>
          <w:p w14:paraId="5A292F24" w14:textId="77777777" w:rsidR="00116E7A" w:rsidRPr="00573B62" w:rsidRDefault="00116E7A" w:rsidP="00116E7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8</w:t>
            </w:r>
          </w:p>
        </w:tc>
        <w:tc>
          <w:tcPr>
            <w:tcW w:w="4716" w:type="dxa"/>
          </w:tcPr>
          <w:p w14:paraId="79024FBE" w14:textId="361038D9" w:rsidR="00116E7A" w:rsidRDefault="00116E7A" w:rsidP="00116E7A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local(e) – local (m/f)</w:t>
            </w:r>
          </w:p>
        </w:tc>
        <w:tc>
          <w:tcPr>
            <w:tcW w:w="610" w:type="dxa"/>
          </w:tcPr>
          <w:p w14:paraId="68BA19CB" w14:textId="04B1AEF3" w:rsidR="00116E7A" w:rsidRPr="00573B62" w:rsidRDefault="00116E7A" w:rsidP="00116E7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19</w:t>
            </w:r>
          </w:p>
        </w:tc>
        <w:tc>
          <w:tcPr>
            <w:tcW w:w="4880" w:type="dxa"/>
            <w:vAlign w:val="center"/>
          </w:tcPr>
          <w:p w14:paraId="467C5EA2" w14:textId="3C790D7A" w:rsidR="00116E7A" w:rsidRDefault="00116E7A" w:rsidP="00116E7A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international(e) – international (m/f)</w:t>
            </w:r>
          </w:p>
        </w:tc>
      </w:tr>
      <w:tr w:rsidR="00116E7A" w:rsidRPr="00573B62" w14:paraId="25E0493D" w14:textId="77777777" w:rsidTr="0067229F">
        <w:trPr>
          <w:trHeight w:val="303"/>
        </w:trPr>
        <w:tc>
          <w:tcPr>
            <w:tcW w:w="562" w:type="dxa"/>
          </w:tcPr>
          <w:p w14:paraId="431CC0BE" w14:textId="77777777" w:rsidR="00116E7A" w:rsidRDefault="00116E7A" w:rsidP="00116E7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9</w:t>
            </w:r>
          </w:p>
        </w:tc>
        <w:tc>
          <w:tcPr>
            <w:tcW w:w="4716" w:type="dxa"/>
          </w:tcPr>
          <w:p w14:paraId="411B1B7B" w14:textId="2FF61A92" w:rsidR="00116E7A" w:rsidRDefault="00116E7A" w:rsidP="00116E7A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le feu - fire</w:t>
            </w:r>
          </w:p>
        </w:tc>
        <w:tc>
          <w:tcPr>
            <w:tcW w:w="610" w:type="dxa"/>
          </w:tcPr>
          <w:p w14:paraId="47FA0B16" w14:textId="6A2A274F" w:rsidR="00116E7A" w:rsidRPr="00573B62" w:rsidRDefault="00116E7A" w:rsidP="00116E7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20</w:t>
            </w:r>
          </w:p>
        </w:tc>
        <w:tc>
          <w:tcPr>
            <w:tcW w:w="4880" w:type="dxa"/>
            <w:vAlign w:val="center"/>
          </w:tcPr>
          <w:p w14:paraId="5E8816D1" w14:textId="7B69206C" w:rsidR="00116E7A" w:rsidRDefault="00116E7A" w:rsidP="00116E7A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les journaux - newspapers</w:t>
            </w:r>
          </w:p>
        </w:tc>
      </w:tr>
      <w:tr w:rsidR="00116E7A" w:rsidRPr="00573B62" w14:paraId="7B8C5429" w14:textId="77777777" w:rsidTr="0067229F">
        <w:trPr>
          <w:trHeight w:val="303"/>
        </w:trPr>
        <w:tc>
          <w:tcPr>
            <w:tcW w:w="562" w:type="dxa"/>
          </w:tcPr>
          <w:p w14:paraId="28665F8F" w14:textId="77777777" w:rsidR="00116E7A" w:rsidRDefault="00116E7A" w:rsidP="00116E7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10</w:t>
            </w:r>
          </w:p>
        </w:tc>
        <w:tc>
          <w:tcPr>
            <w:tcW w:w="4716" w:type="dxa"/>
          </w:tcPr>
          <w:p w14:paraId="7A6CC5D7" w14:textId="668B66F7" w:rsidR="00116E7A" w:rsidRDefault="00116E7A" w:rsidP="00116E7A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les hôpitaux - hospitals</w:t>
            </w:r>
          </w:p>
        </w:tc>
        <w:tc>
          <w:tcPr>
            <w:tcW w:w="610" w:type="dxa"/>
          </w:tcPr>
          <w:p w14:paraId="39EEC197" w14:textId="3530545A" w:rsidR="00116E7A" w:rsidRPr="00573B62" w:rsidRDefault="00116E7A" w:rsidP="00116E7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21</w:t>
            </w:r>
          </w:p>
        </w:tc>
        <w:tc>
          <w:tcPr>
            <w:tcW w:w="4880" w:type="dxa"/>
            <w:vAlign w:val="center"/>
          </w:tcPr>
          <w:p w14:paraId="17859AB2" w14:textId="18A2C5EF" w:rsidR="00116E7A" w:rsidRDefault="00116E7A" w:rsidP="00116E7A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locaux – local (mpl)</w:t>
            </w:r>
          </w:p>
        </w:tc>
      </w:tr>
      <w:tr w:rsidR="00116E7A" w:rsidRPr="00573B62" w14:paraId="6923CF02" w14:textId="77777777" w:rsidTr="0067229F">
        <w:trPr>
          <w:gridAfter w:val="2"/>
          <w:wAfter w:w="5490" w:type="dxa"/>
          <w:trHeight w:val="303"/>
        </w:trPr>
        <w:tc>
          <w:tcPr>
            <w:tcW w:w="562" w:type="dxa"/>
          </w:tcPr>
          <w:p w14:paraId="51859D42" w14:textId="77777777" w:rsidR="00116E7A" w:rsidRDefault="00116E7A" w:rsidP="00116E7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11</w:t>
            </w:r>
          </w:p>
        </w:tc>
        <w:tc>
          <w:tcPr>
            <w:tcW w:w="4716" w:type="dxa"/>
          </w:tcPr>
          <w:p w14:paraId="0DEECA44" w14:textId="47C66260" w:rsidR="00116E7A" w:rsidRDefault="00116E7A" w:rsidP="00116E7A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l’oiseau (m) - bird</w:t>
            </w:r>
          </w:p>
        </w:tc>
      </w:tr>
    </w:tbl>
    <w:bookmarkEnd w:id="0"/>
    <w:p w14:paraId="1011B042" w14:textId="53A94B5E" w:rsidR="009A0D9F" w:rsidRPr="00175567" w:rsidRDefault="00175567" w:rsidP="00175567">
      <w:pPr>
        <w:tabs>
          <w:tab w:val="left" w:pos="6513"/>
        </w:tabs>
      </w:pPr>
      <w:r>
        <w:tab/>
      </w:r>
    </w:p>
    <w:sectPr w:rsidR="009A0D9F" w:rsidRPr="00175567" w:rsidSect="00A27D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09960" w14:textId="77777777" w:rsidR="00236998" w:rsidRDefault="00236998" w:rsidP="00180B91">
      <w:pPr>
        <w:spacing w:after="0" w:line="240" w:lineRule="auto"/>
      </w:pPr>
      <w:r>
        <w:separator/>
      </w:r>
    </w:p>
  </w:endnote>
  <w:endnote w:type="continuationSeparator" w:id="0">
    <w:p w14:paraId="0BE11331" w14:textId="77777777" w:rsidR="00236998" w:rsidRDefault="00236998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B3AE1" w14:textId="77777777" w:rsidR="000030FC" w:rsidRDefault="000030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9E31C" w14:textId="18C109E9" w:rsidR="00175567" w:rsidRPr="00175567" w:rsidRDefault="00C43B78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A5E4C5" wp14:editId="37462B17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C38DF9" w14:textId="22682975" w:rsidR="00C43B78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0030FC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26/3/21</w:t>
                          </w:r>
                        </w:p>
                        <w:p w14:paraId="5C228A15" w14:textId="77777777" w:rsidR="00C43B78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</w:p>
                        <w:p w14:paraId="782E069F" w14:textId="527B3C42" w:rsidR="00C43B78" w:rsidRPr="00923EF9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A5E4C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7SrjF98AAAAK&#10;AQAADwAAAAAAAAAAAAAAAADvAwAAZHJzL2Rvd25yZXYueG1sUEsFBgAAAAAEAAQA8wAAAPsEAAAA&#10;AA==&#10;" filled="f" stroked="f">
              <v:textbox style="mso-fit-shape-to-text:t">
                <w:txbxContent>
                  <w:p w14:paraId="5CC38DF9" w14:textId="22682975" w:rsidR="00C43B78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0030FC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26/3/21</w:t>
                    </w:r>
                  </w:p>
                  <w:p w14:paraId="5C228A15" w14:textId="77777777" w:rsidR="00C43B78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</w:p>
                  <w:p w14:paraId="782E069F" w14:textId="527B3C42" w:rsidR="00C43B78" w:rsidRPr="00923EF9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/09/20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E188947" wp14:editId="07C9595D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1F931" w14:textId="77777777" w:rsidR="000030FC" w:rsidRDefault="000030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6947B" w14:textId="77777777" w:rsidR="00236998" w:rsidRDefault="00236998" w:rsidP="00180B91">
      <w:pPr>
        <w:spacing w:after="0" w:line="240" w:lineRule="auto"/>
      </w:pPr>
      <w:r>
        <w:separator/>
      </w:r>
    </w:p>
  </w:footnote>
  <w:footnote w:type="continuationSeparator" w:id="0">
    <w:p w14:paraId="0261200B" w14:textId="77777777" w:rsidR="00236998" w:rsidRDefault="00236998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5E763" w14:textId="77777777" w:rsidR="000030FC" w:rsidRDefault="000030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141BE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3AD96" w14:textId="77777777" w:rsidR="000030FC" w:rsidRDefault="000030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78"/>
    <w:rsid w:val="000030FC"/>
    <w:rsid w:val="00003F78"/>
    <w:rsid w:val="00116E7A"/>
    <w:rsid w:val="00164307"/>
    <w:rsid w:val="00175567"/>
    <w:rsid w:val="00180B91"/>
    <w:rsid w:val="0020051F"/>
    <w:rsid w:val="00235242"/>
    <w:rsid w:val="00236998"/>
    <w:rsid w:val="00261AFB"/>
    <w:rsid w:val="00391C42"/>
    <w:rsid w:val="003A1203"/>
    <w:rsid w:val="003C43AB"/>
    <w:rsid w:val="003F5A35"/>
    <w:rsid w:val="0046151E"/>
    <w:rsid w:val="00540634"/>
    <w:rsid w:val="00666C57"/>
    <w:rsid w:val="006C66EE"/>
    <w:rsid w:val="007A437A"/>
    <w:rsid w:val="007F6CDE"/>
    <w:rsid w:val="00855A04"/>
    <w:rsid w:val="00876E8C"/>
    <w:rsid w:val="00896BAE"/>
    <w:rsid w:val="008D58AC"/>
    <w:rsid w:val="009A0D9F"/>
    <w:rsid w:val="009E06E7"/>
    <w:rsid w:val="00A27D29"/>
    <w:rsid w:val="00A562D5"/>
    <w:rsid w:val="00A842EA"/>
    <w:rsid w:val="00AE312B"/>
    <w:rsid w:val="00C43B78"/>
    <w:rsid w:val="00E43C01"/>
    <w:rsid w:val="00E85269"/>
    <w:rsid w:val="00F31CBB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C533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B78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B78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C43B78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C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3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B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B78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C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78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39"/>
    <w:rsid w:val="003C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3AB"/>
    <w:rPr>
      <w:b/>
      <w:bCs/>
      <w:color w:val="1F3864" w:themeColor="accent5" w:themeShade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ACB2E-D81E-434F-B751-53DABA5B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(2).dotx</Template>
  <TotalTime>37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Catherine Morris</cp:lastModifiedBy>
  <cp:revision>11</cp:revision>
  <dcterms:created xsi:type="dcterms:W3CDTF">2020-10-12T09:14:00Z</dcterms:created>
  <dcterms:modified xsi:type="dcterms:W3CDTF">2021-03-26T16:58:00Z</dcterms:modified>
</cp:coreProperties>
</file>