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790C6" w14:textId="5F565D66" w:rsidR="000E47B0" w:rsidRPr="005E04AE" w:rsidRDefault="00136D32" w:rsidP="000E47B0">
      <w:pPr>
        <w:pStyle w:val="Title"/>
        <w:rPr>
          <w:color w:val="1F4E79" w:themeColor="accent1" w:themeShade="80"/>
        </w:rPr>
      </w:pPr>
      <w:r w:rsidRPr="00381BEA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4384" behindDoc="1" locked="0" layoutInCell="1" allowOverlap="1" wp14:anchorId="717F85EE" wp14:editId="1957EF56">
            <wp:simplePos x="0" y="0"/>
            <wp:positionH relativeFrom="column">
              <wp:posOffset>-15875</wp:posOffset>
            </wp:positionH>
            <wp:positionV relativeFrom="paragraph">
              <wp:posOffset>60960</wp:posOffset>
            </wp:positionV>
            <wp:extent cx="688340" cy="688340"/>
            <wp:effectExtent l="0" t="0" r="0" b="0"/>
            <wp:wrapTight wrapText="bothSides">
              <wp:wrapPolygon edited="0">
                <wp:start x="0" y="0"/>
                <wp:lineTo x="0" y="20923"/>
                <wp:lineTo x="20923" y="20923"/>
                <wp:lineTo x="209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BAC" w:rsidRPr="005E04AE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3360" behindDoc="1" locked="0" layoutInCell="1" allowOverlap="1" wp14:anchorId="32F313FC" wp14:editId="0F49FF74">
            <wp:simplePos x="0" y="0"/>
            <wp:positionH relativeFrom="margin">
              <wp:posOffset>6016625</wp:posOffset>
            </wp:positionH>
            <wp:positionV relativeFrom="paragraph">
              <wp:posOffset>1270</wp:posOffset>
            </wp:positionV>
            <wp:extent cx="690245" cy="690245"/>
            <wp:effectExtent l="0" t="0" r="0" b="0"/>
            <wp:wrapTight wrapText="bothSides">
              <wp:wrapPolygon edited="0">
                <wp:start x="0" y="0"/>
                <wp:lineTo x="0" y="20865"/>
                <wp:lineTo x="20865" y="20865"/>
                <wp:lineTo x="208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47B0" w:rsidRPr="005E04AE">
        <w:rPr>
          <w:color w:val="1F4E79" w:themeColor="accent1" w:themeShade="80"/>
        </w:rPr>
        <w:t xml:space="preserve">      Vocabulary Learning Homework</w:t>
      </w:r>
    </w:p>
    <w:p w14:paraId="1BD9E4E9" w14:textId="79B01E74" w:rsidR="000E47B0" w:rsidRPr="005E04AE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</w:t>
      </w:r>
      <w:r w:rsidR="00C17483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8B130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EA5383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2.</w:t>
      </w:r>
      <w:r w:rsidR="006C6E67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8B130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6C6E67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</w:t>
      </w:r>
    </w:p>
    <w:p w14:paraId="112F751F" w14:textId="77777777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957B2B5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75CFE361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567795D7" w14:textId="51311BD7" w:rsidR="000E47B0" w:rsidRPr="005E04AE" w:rsidRDefault="000E47B0" w:rsidP="000E47B0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7AE305C3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19380721" w:rsidR="000E47B0" w:rsidRPr="0084357F" w:rsidRDefault="00C17483" w:rsidP="000E47B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8" w:history="1">
                              <w:r w:rsidRPr="00C17483">
                                <w:rPr>
                                  <w:rStyle w:val="Hyperlink"/>
                                </w:rPr>
                                <w:t>Quizle</w:t>
                              </w:r>
                              <w:r w:rsidRPr="00C17483">
                                <w:rPr>
                                  <w:rStyle w:val="Hyperlink"/>
                                </w:rPr>
                                <w:t>t</w:t>
                              </w:r>
                              <w:r w:rsidRPr="00C17483">
                                <w:rPr>
                                  <w:rStyle w:val="Hyperlink"/>
                                </w:rPr>
                                <w:t xml:space="preserve"> 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F1B9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" filled="f" stroked="f">
                <v:textbox>
                  <w:txbxContent>
                    <w:p w14:paraId="67211D0B" w14:textId="19380721" w:rsidR="000E47B0" w:rsidRPr="0084357F" w:rsidRDefault="00C17483" w:rsidP="000E47B0">
                      <w:pPr>
                        <w:jc w:val="center"/>
                        <w:rPr>
                          <w:color w:val="FF0000"/>
                        </w:rPr>
                      </w:pPr>
                      <w:hyperlink r:id="rId9" w:history="1">
                        <w:r w:rsidRPr="00C17483">
                          <w:rPr>
                            <w:rStyle w:val="Hyperlink"/>
                          </w:rPr>
                          <w:t>Quizle</w:t>
                        </w:r>
                        <w:r w:rsidRPr="00C17483">
                          <w:rPr>
                            <w:rStyle w:val="Hyperlink"/>
                          </w:rPr>
                          <w:t>t</w:t>
                        </w:r>
                        <w:r w:rsidRPr="00C17483">
                          <w:rPr>
                            <w:rStyle w:val="Hyperlink"/>
                          </w:rPr>
                          <w:t xml:space="preserve"> link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4BC3651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037C99C5" w14:textId="59840450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="0046430B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br/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0" w:history="1">
        <w:r w:rsidR="00C17483" w:rsidRPr="00C17483">
          <w:rPr>
            <w:rStyle w:val="Hyperlink"/>
          </w:rPr>
          <w:t>h</w:t>
        </w:r>
        <w:r w:rsidR="00C17483" w:rsidRPr="00C17483">
          <w:rPr>
            <w:rStyle w:val="Hyperlink"/>
          </w:rPr>
          <w:t>e</w:t>
        </w:r>
        <w:r w:rsidR="00C17483" w:rsidRPr="00C17483">
          <w:rPr>
            <w:rStyle w:val="Hyperlink"/>
          </w:rPr>
          <w:t>re</w:t>
        </w:r>
      </w:hyperlink>
      <w:r w:rsidR="00C17483"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0E47B0" w:rsidRPr="005E04AE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bookmarkStart w:id="0" w:name="_Hlk53389983"/>
          </w:p>
        </w:tc>
        <w:tc>
          <w:tcPr>
            <w:tcW w:w="2300" w:type="dxa"/>
          </w:tcPr>
          <w:p w14:paraId="1F876374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27FF1FE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017699D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DF868D4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DDA6EC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0E47B0" w:rsidRPr="005E04AE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0E47B0" w:rsidRPr="005E04AE" w:rsidRDefault="000E47B0" w:rsidP="00C1748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3BFEB48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5FEA8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BB4BD7E" w14:textId="7B9C06AB" w:rsidR="000E47B0" w:rsidRPr="005E04AE" w:rsidRDefault="00EA5383" w:rsidP="00C1748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404E6A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1FD6681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62E6C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0E47B0" w:rsidRPr="005E04AE" w:rsidRDefault="000E47B0" w:rsidP="00C1748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2BE130B8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16D5F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C1A42E2" w14:textId="6C90AF4F" w:rsidR="000E47B0" w:rsidRPr="005E04AE" w:rsidRDefault="00EA5383" w:rsidP="00C1748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404E6A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436" w:type="dxa"/>
          </w:tcPr>
          <w:p w14:paraId="1684CB1F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7110D7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0E47B0" w:rsidRPr="005E04AE" w:rsidRDefault="000E47B0" w:rsidP="00C1748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6B4E476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1528D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7CC5012" w14:textId="3DE8ECBD" w:rsidR="000E47B0" w:rsidRPr="005E04AE" w:rsidRDefault="000E47B0" w:rsidP="00C1748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404E6A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436" w:type="dxa"/>
          </w:tcPr>
          <w:p w14:paraId="44286A1A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D7B3DB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0E47B0" w:rsidRPr="005E04AE" w:rsidRDefault="000E47B0" w:rsidP="00C1748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172804C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B0989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1DA7614" w14:textId="3AF3F119" w:rsidR="000E47B0" w:rsidRPr="005E04AE" w:rsidRDefault="000E47B0" w:rsidP="00C1748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404E6A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436" w:type="dxa"/>
          </w:tcPr>
          <w:p w14:paraId="74F0B11C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0C762D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0E47B0" w:rsidRPr="005E04AE" w:rsidRDefault="000E47B0" w:rsidP="00C1748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35AF2F0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CAB04E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7E77C43" w14:textId="14CA281D" w:rsidR="000E47B0" w:rsidRPr="005E04AE" w:rsidRDefault="000E47B0" w:rsidP="00C1748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404E6A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436" w:type="dxa"/>
          </w:tcPr>
          <w:p w14:paraId="3697039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A7164E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6E46CA44" w14:textId="77777777" w:rsidTr="00A760DE">
        <w:trPr>
          <w:trHeight w:val="314"/>
        </w:trPr>
        <w:tc>
          <w:tcPr>
            <w:tcW w:w="562" w:type="dxa"/>
          </w:tcPr>
          <w:p w14:paraId="46E30104" w14:textId="77777777" w:rsidR="000E47B0" w:rsidRPr="005E04AE" w:rsidRDefault="000E47B0" w:rsidP="00C1748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0DAACAD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C33C85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99A44BF" w14:textId="62172AF5" w:rsidR="000E47B0" w:rsidRPr="005E04AE" w:rsidRDefault="000E47B0" w:rsidP="00C1748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404E6A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4E4C064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5991EFE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1B4FE2EF" w14:textId="77777777" w:rsidTr="00A760DE">
        <w:trPr>
          <w:trHeight w:val="314"/>
        </w:trPr>
        <w:tc>
          <w:tcPr>
            <w:tcW w:w="562" w:type="dxa"/>
          </w:tcPr>
          <w:p w14:paraId="2CCA844C" w14:textId="77777777" w:rsidR="000E47B0" w:rsidRPr="005E04AE" w:rsidRDefault="000E47B0" w:rsidP="00C1748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7042192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2CC845A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AFE42BD" w14:textId="506F2436" w:rsidR="000E47B0" w:rsidRPr="005E04AE" w:rsidRDefault="000E47B0" w:rsidP="00C1748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404E6A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375348E4" w14:textId="12779626" w:rsidR="000E47B0" w:rsidRPr="005E04AE" w:rsidRDefault="008B1305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2436" w:type="dxa"/>
          </w:tcPr>
          <w:p w14:paraId="112032F7" w14:textId="5F6712D4" w:rsidR="000E47B0" w:rsidRPr="005E04AE" w:rsidRDefault="008B1305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</w:t>
            </w:r>
          </w:p>
        </w:tc>
      </w:tr>
      <w:tr w:rsidR="00EA5383" w:rsidRPr="005E04AE" w14:paraId="1ACFD4AF" w14:textId="77777777" w:rsidTr="00A760DE">
        <w:trPr>
          <w:trHeight w:val="314"/>
        </w:trPr>
        <w:tc>
          <w:tcPr>
            <w:tcW w:w="562" w:type="dxa"/>
          </w:tcPr>
          <w:p w14:paraId="23C5514D" w14:textId="436B9E5C" w:rsidR="00EA5383" w:rsidRDefault="00EA5383" w:rsidP="00C1748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300" w:type="dxa"/>
          </w:tcPr>
          <w:p w14:paraId="63CCC0B3" w14:textId="77777777" w:rsidR="00EA5383" w:rsidRPr="005E04AE" w:rsidRDefault="00EA5383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109890A" w14:textId="77777777" w:rsidR="00EA5383" w:rsidRPr="005E04AE" w:rsidRDefault="00EA5383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5DB21B2" w14:textId="6263C2F5" w:rsidR="00EA5383" w:rsidRPr="005E04AE" w:rsidRDefault="00404E6A" w:rsidP="00C1748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19</w:t>
            </w:r>
          </w:p>
        </w:tc>
        <w:tc>
          <w:tcPr>
            <w:tcW w:w="2436" w:type="dxa"/>
          </w:tcPr>
          <w:p w14:paraId="62A87411" w14:textId="77777777" w:rsidR="00EA5383" w:rsidRDefault="00EA5383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379982C" w14:textId="77777777" w:rsidR="00EA5383" w:rsidRDefault="00EA5383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EA5383" w:rsidRPr="005E04AE" w14:paraId="11B25C96" w14:textId="77777777" w:rsidTr="00A760DE">
        <w:trPr>
          <w:trHeight w:val="314"/>
        </w:trPr>
        <w:tc>
          <w:tcPr>
            <w:tcW w:w="562" w:type="dxa"/>
          </w:tcPr>
          <w:p w14:paraId="0C48A92A" w14:textId="12A7110E" w:rsidR="00EA5383" w:rsidRDefault="00EA5383" w:rsidP="00C1748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300" w:type="dxa"/>
          </w:tcPr>
          <w:p w14:paraId="5A8E72A5" w14:textId="77777777" w:rsidR="00EA5383" w:rsidRPr="005E04AE" w:rsidRDefault="00EA5383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5D0FB3C" w14:textId="77777777" w:rsidR="00EA5383" w:rsidRPr="005E04AE" w:rsidRDefault="00EA5383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D42F7B9" w14:textId="7F3DCE0E" w:rsidR="00EA5383" w:rsidRPr="005E04AE" w:rsidRDefault="00EA5383" w:rsidP="00C1748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  <w:r w:rsidR="00404E6A">
              <w:rPr>
                <w:rFonts w:eastAsia="Times New Roman" w:cs="Times New Roman"/>
                <w:bCs/>
                <w:color w:val="1F4E79" w:themeColor="accent1" w:themeShade="80"/>
              </w:rPr>
              <w:t>0</w:t>
            </w:r>
          </w:p>
        </w:tc>
        <w:tc>
          <w:tcPr>
            <w:tcW w:w="2436" w:type="dxa"/>
          </w:tcPr>
          <w:p w14:paraId="6D26669F" w14:textId="77777777" w:rsidR="00EA5383" w:rsidRDefault="00EA5383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53BC99C" w14:textId="77777777" w:rsidR="00EA5383" w:rsidRDefault="00EA5383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EA5383" w:rsidRPr="005E04AE" w14:paraId="2A2BB48F" w14:textId="77777777" w:rsidTr="00A760DE">
        <w:trPr>
          <w:trHeight w:val="314"/>
        </w:trPr>
        <w:tc>
          <w:tcPr>
            <w:tcW w:w="562" w:type="dxa"/>
          </w:tcPr>
          <w:p w14:paraId="3F03D4B8" w14:textId="51694E1C" w:rsidR="00EA5383" w:rsidRDefault="00EA5383" w:rsidP="00C1748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300" w:type="dxa"/>
          </w:tcPr>
          <w:p w14:paraId="11047A94" w14:textId="77777777" w:rsidR="00EA5383" w:rsidRPr="005E04AE" w:rsidRDefault="00EA5383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3DF2A2C" w14:textId="77777777" w:rsidR="00EA5383" w:rsidRPr="005E04AE" w:rsidRDefault="00EA5383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361D2D8" w14:textId="68009A63" w:rsidR="00EA5383" w:rsidRPr="005E04AE" w:rsidRDefault="00EA5383" w:rsidP="00C1748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  <w:r w:rsidR="00404E6A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436" w:type="dxa"/>
          </w:tcPr>
          <w:p w14:paraId="6AE281DB" w14:textId="77777777" w:rsidR="00EA5383" w:rsidRDefault="00EA5383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E9CA326" w14:textId="77777777" w:rsidR="00EA5383" w:rsidRDefault="00EA5383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C17483" w:rsidRPr="005E04AE" w14:paraId="2A710F05" w14:textId="77777777" w:rsidTr="00A760DE">
        <w:trPr>
          <w:trHeight w:val="314"/>
        </w:trPr>
        <w:tc>
          <w:tcPr>
            <w:tcW w:w="562" w:type="dxa"/>
          </w:tcPr>
          <w:p w14:paraId="22B1E977" w14:textId="0083EF1C" w:rsidR="00C17483" w:rsidRDefault="00C17483" w:rsidP="00C1748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300" w:type="dxa"/>
          </w:tcPr>
          <w:p w14:paraId="1E56447D" w14:textId="77777777" w:rsidR="00C17483" w:rsidRPr="005E04AE" w:rsidRDefault="00C17483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E8E231C" w14:textId="77777777" w:rsidR="00C17483" w:rsidRPr="005E04AE" w:rsidRDefault="00C17483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DE5CFBF" w14:textId="111A17F3" w:rsidR="00C17483" w:rsidRDefault="00C17483" w:rsidP="00C1748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22</w:t>
            </w:r>
          </w:p>
        </w:tc>
        <w:tc>
          <w:tcPr>
            <w:tcW w:w="2436" w:type="dxa"/>
          </w:tcPr>
          <w:p w14:paraId="545FC5DA" w14:textId="09AEDA5E" w:rsidR="00C17483" w:rsidRDefault="00C17483" w:rsidP="00C1748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</w:tcPr>
          <w:p w14:paraId="79361282" w14:textId="11836B17" w:rsidR="00C17483" w:rsidRDefault="00C17483" w:rsidP="00C1748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  <w:bookmarkEnd w:id="0"/>
    </w:tbl>
    <w:p w14:paraId="61BAD774" w14:textId="77777777" w:rsidR="000E47B0" w:rsidRDefault="000E47B0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7E861EB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136D32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6A388A6A" w14:textId="77777777" w:rsidR="007E6978" w:rsidRPr="005E04AE" w:rsidRDefault="007E6978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5E04AE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77EDC1F1" w:rsidR="000E47B0" w:rsidRPr="005E04AE" w:rsidRDefault="000E47B0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A96FA9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internationale</w:t>
            </w:r>
            <w:proofErr w:type="spellEnd"/>
          </w:p>
        </w:tc>
        <w:tc>
          <w:tcPr>
            <w:tcW w:w="494" w:type="dxa"/>
          </w:tcPr>
          <w:p w14:paraId="6811C41B" w14:textId="77777777" w:rsidR="000E47B0" w:rsidRPr="005E04AE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363D7AA" w14:textId="5CAA40BB" w:rsidR="000E47B0" w:rsidRDefault="000E47B0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A96FA9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sociaux</w:t>
            </w:r>
            <w:proofErr w:type="spellEnd"/>
          </w:p>
        </w:tc>
        <w:tc>
          <w:tcPr>
            <w:tcW w:w="460" w:type="dxa"/>
          </w:tcPr>
          <w:p w14:paraId="0340F7B8" w14:textId="77777777" w:rsidR="000E47B0" w:rsidRPr="005E04AE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0E47B0" w:rsidRPr="005E04AE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4DD70B96" w:rsidR="000E47B0" w:rsidRPr="005E04AE" w:rsidRDefault="00A96FA9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voyager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B65D7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1093996D" w:rsidR="000E47B0" w:rsidRDefault="00A96FA9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l’oiseau</w:t>
            </w:r>
            <w:proofErr w:type="spellEnd"/>
            <w:r w:rsidR="0046430B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876203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07D2C768" w:rsidR="000E47B0" w:rsidRDefault="00A96FA9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l’oiseau</w:t>
            </w:r>
            <w:proofErr w:type="spellEnd"/>
            <w:r w:rsidR="0046430B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092A04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53738AB6" w:rsidR="000E47B0" w:rsidRDefault="00A96FA9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journaux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E58219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794561FF" w:rsidR="000E47B0" w:rsidRDefault="00A96FA9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la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frontière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012C3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6008742A" w:rsidR="000E47B0" w:rsidRDefault="00A96FA9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la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forêt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0D5083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6ECD2BD1" w:rsidR="000E47B0" w:rsidRPr="005E04AE" w:rsidRDefault="00A96FA9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la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Suisse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090D5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7814D452" w:rsidR="000E47B0" w:rsidRDefault="00A96FA9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réseaux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0E6402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F4E7A" w:rsidRPr="005E04AE" w14:paraId="4E951114" w14:textId="77777777" w:rsidTr="00CF4E7A">
        <w:trPr>
          <w:trHeight w:val="390"/>
        </w:trPr>
        <w:tc>
          <w:tcPr>
            <w:tcW w:w="4907" w:type="dxa"/>
          </w:tcPr>
          <w:p w14:paraId="5CEE3DFA" w14:textId="7B2EEBE1" w:rsidR="00CF4E7A" w:rsidRDefault="00CF4E7A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="00A96FA9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local</w:t>
            </w:r>
          </w:p>
        </w:tc>
        <w:tc>
          <w:tcPr>
            <w:tcW w:w="494" w:type="dxa"/>
          </w:tcPr>
          <w:p w14:paraId="41D6754C" w14:textId="77777777" w:rsidR="00CF4E7A" w:rsidRPr="005E04AE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49CF789" w14:textId="7F225509" w:rsidR="00CF4E7A" w:rsidRDefault="00CF4E7A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136D32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le </w:t>
            </w:r>
            <w:proofErr w:type="spellStart"/>
            <w:r w:rsidR="00136D32">
              <w:rPr>
                <w:rFonts w:eastAsia="Times New Roman" w:cs="Arial"/>
                <w:b/>
                <w:color w:val="104F75"/>
                <w:lang w:val="es-CO" w:eastAsia="en-GB"/>
              </w:rPr>
              <w:t>jeu</w:t>
            </w:r>
            <w:proofErr w:type="spellEnd"/>
          </w:p>
        </w:tc>
        <w:tc>
          <w:tcPr>
            <w:tcW w:w="460" w:type="dxa"/>
          </w:tcPr>
          <w:p w14:paraId="5E49C19A" w14:textId="77777777" w:rsidR="00CF4E7A" w:rsidRPr="005E04AE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CF4E7A" w:rsidRPr="005E04AE" w14:paraId="306E813B" w14:textId="77777777" w:rsidTr="00CF4E7A">
        <w:trPr>
          <w:trHeight w:val="340"/>
        </w:trPr>
        <w:tc>
          <w:tcPr>
            <w:tcW w:w="4907" w:type="dxa"/>
          </w:tcPr>
          <w:p w14:paraId="55D0A71C" w14:textId="3A8E4422" w:rsidR="00CF4E7A" w:rsidRDefault="00A96FA9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feu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E22882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5A88D1" w14:textId="67F8E87F" w:rsidR="00CF4E7A" w:rsidRDefault="00136D32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sortir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BFA6CC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78B6F08B" w14:textId="77777777" w:rsidTr="00CF4E7A">
        <w:trPr>
          <w:trHeight w:val="340"/>
        </w:trPr>
        <w:tc>
          <w:tcPr>
            <w:tcW w:w="4907" w:type="dxa"/>
          </w:tcPr>
          <w:p w14:paraId="00F613CC" w14:textId="0DE4A3A6" w:rsidR="00CF4E7A" w:rsidRPr="005E04AE" w:rsidRDefault="00A96FA9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journal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22EB71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0B4A39" w14:textId="5321E955" w:rsidR="00CF4E7A" w:rsidRDefault="00136D32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venir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3F0530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2B01EDBA" w14:textId="77777777" w:rsidTr="00CF4E7A">
        <w:trPr>
          <w:trHeight w:val="340"/>
        </w:trPr>
        <w:tc>
          <w:tcPr>
            <w:tcW w:w="4907" w:type="dxa"/>
          </w:tcPr>
          <w:p w14:paraId="7D41AB99" w14:textId="5642B2B0" w:rsidR="00CF4E7A" w:rsidRPr="005E04AE" w:rsidRDefault="00A96FA9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même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665F42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2D602" w14:textId="761EDB82" w:rsidR="00CF4E7A" w:rsidRDefault="00136D32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emporter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78F2A8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10D6D464" w14:textId="77777777" w:rsidTr="00CF4E7A">
        <w:trPr>
          <w:trHeight w:val="340"/>
        </w:trPr>
        <w:tc>
          <w:tcPr>
            <w:tcW w:w="4907" w:type="dxa"/>
          </w:tcPr>
          <w:p w14:paraId="339C1F22" w14:textId="32C398F9" w:rsidR="00CF4E7A" w:rsidRPr="005E04AE" w:rsidRDefault="00A96FA9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le papa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02EF8F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F5F36E" w14:textId="183C166E" w:rsidR="00CF4E7A" w:rsidRDefault="00136D32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jouer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D05842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C9EAFD6" w14:textId="77777777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64CCFAF" w14:textId="23D97EF0" w:rsidR="00FA675D" w:rsidRPr="005E04AE" w:rsidRDefault="00FA675D" w:rsidP="00FA675D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136D32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3b)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Categories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 xml:space="preserve">the word that </w:t>
      </w:r>
      <w:r w:rsidRPr="00FA675D">
        <w:rPr>
          <w:rFonts w:eastAsia="Times New Roman" w:cs="Arial"/>
          <w:b/>
          <w:color w:val="1F4E79" w:themeColor="accent1" w:themeShade="80"/>
          <w:lang w:eastAsia="en-GB"/>
        </w:rPr>
        <w:t>does not belong</w:t>
      </w:r>
      <w:r>
        <w:rPr>
          <w:rFonts w:eastAsia="Times New Roman" w:cs="Arial"/>
          <w:bCs/>
          <w:color w:val="1F4E79" w:themeColor="accent1" w:themeShade="80"/>
          <w:lang w:eastAsia="en-GB"/>
        </w:rPr>
        <w:t xml:space="preserve"> to the same category as the other three words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.</w:t>
      </w:r>
    </w:p>
    <w:p w14:paraId="1BC81FE7" w14:textId="77777777" w:rsidR="00FA675D" w:rsidRPr="005E04AE" w:rsidRDefault="00FA675D" w:rsidP="00FA675D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A675D" w:rsidRPr="005E04AE" w14:paraId="1234A73B" w14:textId="77777777" w:rsidTr="0067229F">
        <w:trPr>
          <w:trHeight w:val="390"/>
        </w:trPr>
        <w:tc>
          <w:tcPr>
            <w:tcW w:w="4907" w:type="dxa"/>
          </w:tcPr>
          <w:p w14:paraId="677CA4A7" w14:textId="466EDE87" w:rsidR="00FA675D" w:rsidRPr="005E04AE" w:rsidRDefault="00FA675D" w:rsidP="0067229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</w:t>
            </w:r>
          </w:p>
        </w:tc>
        <w:tc>
          <w:tcPr>
            <w:tcW w:w="494" w:type="dxa"/>
          </w:tcPr>
          <w:p w14:paraId="33C57C4D" w14:textId="77777777" w:rsidR="00FA675D" w:rsidRPr="005E04AE" w:rsidRDefault="00FA675D" w:rsidP="0067229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A3E6373" w14:textId="2561EFE1" w:rsidR="00FA675D" w:rsidRDefault="00FA675D" w:rsidP="0067229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</w:t>
            </w:r>
          </w:p>
        </w:tc>
        <w:tc>
          <w:tcPr>
            <w:tcW w:w="460" w:type="dxa"/>
          </w:tcPr>
          <w:p w14:paraId="067A0594" w14:textId="77777777" w:rsidR="00FA675D" w:rsidRPr="005E04AE" w:rsidRDefault="00FA675D" w:rsidP="0067229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FA675D" w:rsidRPr="005E04AE" w14:paraId="3C761528" w14:textId="77777777" w:rsidTr="0067229F">
        <w:trPr>
          <w:trHeight w:val="340"/>
        </w:trPr>
        <w:tc>
          <w:tcPr>
            <w:tcW w:w="4907" w:type="dxa"/>
          </w:tcPr>
          <w:p w14:paraId="09003936" w14:textId="3BB120D9" w:rsidR="00FA675D" w:rsidRPr="005E04AE" w:rsidRDefault="00FA675D" w:rsidP="0067229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jeux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0460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89F77A0" w14:textId="77777777" w:rsidR="00FA675D" w:rsidRPr="005E04AE" w:rsidRDefault="00FA675D" w:rsidP="0067229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8BD1901" w14:textId="2AC19FB7" w:rsidR="00FA675D" w:rsidRDefault="00FA675D" w:rsidP="0067229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sociaux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3691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9751A13" w14:textId="77777777" w:rsidR="00FA675D" w:rsidRPr="005E04AE" w:rsidRDefault="00FA675D" w:rsidP="0067229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6430B" w:rsidRPr="005E04AE" w14:paraId="7DC5245C" w14:textId="77777777" w:rsidTr="0067229F">
        <w:trPr>
          <w:trHeight w:val="340"/>
        </w:trPr>
        <w:tc>
          <w:tcPr>
            <w:tcW w:w="4907" w:type="dxa"/>
          </w:tcPr>
          <w:p w14:paraId="19167999" w14:textId="610115A9" w:rsidR="0046430B" w:rsidRDefault="0046430B" w:rsidP="0046430B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l’oiseau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0125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43A2CD" w14:textId="77777777" w:rsidR="0046430B" w:rsidRPr="005E04AE" w:rsidRDefault="0046430B" w:rsidP="0046430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C93923" w14:textId="539942A3" w:rsidR="0046430B" w:rsidRDefault="0046430B" w:rsidP="0046430B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l’oiseau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6324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9A1C310" w14:textId="77777777" w:rsidR="0046430B" w:rsidRPr="005E04AE" w:rsidRDefault="0046430B" w:rsidP="0046430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6430B" w:rsidRPr="005E04AE" w14:paraId="1A5CB5B2" w14:textId="77777777" w:rsidTr="0067229F">
        <w:trPr>
          <w:trHeight w:val="340"/>
        </w:trPr>
        <w:tc>
          <w:tcPr>
            <w:tcW w:w="4907" w:type="dxa"/>
          </w:tcPr>
          <w:p w14:paraId="0F10DEAD" w14:textId="6976BC28" w:rsidR="0046430B" w:rsidRDefault="0046430B" w:rsidP="0046430B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lastRenderedPageBreak/>
              <w:t xml:space="preserve">les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journaux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3560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53B5310" w14:textId="77777777" w:rsidR="0046430B" w:rsidRPr="005E04AE" w:rsidRDefault="0046430B" w:rsidP="0046430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FEE59D7" w14:textId="111AA5F8" w:rsidR="0046430B" w:rsidRDefault="0046430B" w:rsidP="0046430B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réseaux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68902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5F95C75" w14:textId="77777777" w:rsidR="0046430B" w:rsidRPr="005E04AE" w:rsidRDefault="0046430B" w:rsidP="0046430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6430B" w:rsidRPr="005E04AE" w14:paraId="7933AEA3" w14:textId="77777777" w:rsidTr="0067229F">
        <w:trPr>
          <w:trHeight w:val="340"/>
        </w:trPr>
        <w:tc>
          <w:tcPr>
            <w:tcW w:w="4907" w:type="dxa"/>
          </w:tcPr>
          <w:p w14:paraId="71B32230" w14:textId="3D73F567" w:rsidR="0046430B" w:rsidRPr="005E04AE" w:rsidRDefault="0046430B" w:rsidP="0046430B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les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hôpitaux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04081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3371F2" w14:textId="77777777" w:rsidR="0046430B" w:rsidRPr="005E04AE" w:rsidRDefault="0046430B" w:rsidP="0046430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F09C" w14:textId="03293ABD" w:rsidR="0046430B" w:rsidRDefault="0046430B" w:rsidP="0046430B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feux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4799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F696425" w14:textId="77777777" w:rsidR="0046430B" w:rsidRPr="005E04AE" w:rsidRDefault="0046430B" w:rsidP="0046430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9B06553" w14:textId="4F95A856" w:rsidR="000E47B0" w:rsidRPr="000E47B0" w:rsidRDefault="000E47B0" w:rsidP="00FA675D">
      <w:pPr>
        <w:shd w:val="clear" w:color="auto" w:fill="FFFFFF"/>
        <w:spacing w:before="240" w:after="0" w:line="240" w:lineRule="auto"/>
        <w:rPr>
          <w:rFonts w:eastAsia="Calibri" w:cs="Times New Roman"/>
          <w:bCs/>
          <w:color w:val="104F75"/>
          <w:lang w:eastAsia="en-US"/>
        </w:rPr>
      </w:pPr>
      <w:r w:rsidRPr="00136D32">
        <w:rPr>
          <w:rFonts w:eastAsia="Calibri" w:cs="Times New Roman"/>
          <w:b/>
          <w:bCs/>
          <w:color w:val="1F4E79"/>
          <w:lang w:eastAsia="en-US"/>
        </w:rPr>
        <w:t>Part 3</w:t>
      </w:r>
      <w:r w:rsidR="00FA675D" w:rsidRPr="00136D32">
        <w:rPr>
          <w:rFonts w:eastAsia="Calibri" w:cs="Times New Roman"/>
          <w:b/>
          <w:bCs/>
          <w:color w:val="1F4E79"/>
          <w:lang w:eastAsia="en-US"/>
        </w:rPr>
        <w:t>c</w:t>
      </w:r>
      <w:r w:rsidRPr="00136D32">
        <w:rPr>
          <w:rFonts w:eastAsia="Calibri" w:cs="Times New Roman"/>
          <w:b/>
          <w:bCs/>
          <w:color w:val="1F4E79"/>
          <w:lang w:eastAsia="en-US"/>
        </w:rPr>
        <w:t>)</w:t>
      </w:r>
      <w:r>
        <w:rPr>
          <w:rFonts w:eastAsia="Calibri" w:cs="Times New Roman"/>
          <w:b/>
          <w:bCs/>
          <w:color w:val="FF0000"/>
          <w:lang w:eastAsia="en-US"/>
        </w:rPr>
        <w:t xml:space="preserve"> </w:t>
      </w:r>
      <w:r>
        <w:rPr>
          <w:rFonts w:eastAsia="Calibri" w:cs="Times New Roman"/>
          <w:b/>
          <w:bCs/>
          <w:color w:val="1F4E79"/>
          <w:lang w:eastAsia="en-US"/>
        </w:rPr>
        <w:t>Synonyms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0E47B0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0E47B0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0E47B0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0E47B0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2A4DD0BB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713965" w14:paraId="68372971" w14:textId="77777777" w:rsidTr="00A760DE">
        <w:trPr>
          <w:trHeight w:val="390"/>
        </w:trPr>
        <w:tc>
          <w:tcPr>
            <w:tcW w:w="4536" w:type="dxa"/>
          </w:tcPr>
          <w:p w14:paraId="6F2BD8AC" w14:textId="353F0424" w:rsidR="000E47B0" w:rsidRPr="00713965" w:rsidRDefault="000E47B0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1F1700" w:rsidRPr="001F1700">
              <w:rPr>
                <w:rFonts w:eastAsia="Times New Roman" w:cs="Arial"/>
                <w:b/>
                <w:color w:val="104F75"/>
                <w:lang w:val="es-CO" w:eastAsia="en-GB"/>
              </w:rPr>
              <w:t>différent</w:t>
            </w:r>
            <w:proofErr w:type="spellEnd"/>
          </w:p>
        </w:tc>
        <w:tc>
          <w:tcPr>
            <w:tcW w:w="457" w:type="dxa"/>
          </w:tcPr>
          <w:p w14:paraId="00242F2E" w14:textId="77777777" w:rsidR="000E47B0" w:rsidRPr="00713965" w:rsidRDefault="000E47B0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</w:tcPr>
          <w:p w14:paraId="0732B262" w14:textId="1F1AD27B" w:rsidR="000E47B0" w:rsidRPr="00713965" w:rsidRDefault="000E47B0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71396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136D32">
              <w:rPr>
                <w:rFonts w:eastAsia="Times New Roman" w:cs="Arial"/>
                <w:b/>
                <w:color w:val="104F75"/>
                <w:lang w:val="es-CO" w:eastAsia="en-GB"/>
              </w:rPr>
              <w:t>plusieurs</w:t>
            </w:r>
            <w:proofErr w:type="spellEnd"/>
          </w:p>
        </w:tc>
        <w:tc>
          <w:tcPr>
            <w:tcW w:w="425" w:type="dxa"/>
          </w:tcPr>
          <w:p w14:paraId="3EF215B2" w14:textId="77777777" w:rsidR="000E47B0" w:rsidRPr="00713965" w:rsidRDefault="000E47B0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0E47B0" w:rsidRPr="00713965" w14:paraId="02F5F5F3" w14:textId="77777777" w:rsidTr="00A760DE">
        <w:trPr>
          <w:trHeight w:val="340"/>
        </w:trPr>
        <w:tc>
          <w:tcPr>
            <w:tcW w:w="4536" w:type="dxa"/>
          </w:tcPr>
          <w:p w14:paraId="273DB22A" w14:textId="7E81DB26" w:rsidR="000E47B0" w:rsidRPr="00713965" w:rsidRDefault="001F1700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plusieurs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4E8AE22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D6CFCA8" w14:textId="4A67207E" w:rsidR="000E47B0" w:rsidRPr="00713965" w:rsidRDefault="00136D32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peu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9259C9D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21124351" w14:textId="77777777" w:rsidTr="00A760DE">
        <w:trPr>
          <w:trHeight w:val="340"/>
        </w:trPr>
        <w:tc>
          <w:tcPr>
            <w:tcW w:w="4536" w:type="dxa"/>
          </w:tcPr>
          <w:p w14:paraId="30E9269F" w14:textId="1BC216EC" w:rsidR="000E47B0" w:rsidRPr="00713965" w:rsidRDefault="001F1700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idéal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B7B7634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A72B4EE" w14:textId="08E36B82" w:rsidR="000E47B0" w:rsidRPr="00713965" w:rsidRDefault="00136D32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salut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D93FB09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0A47EE62" w14:textId="77777777" w:rsidTr="00A760DE">
        <w:trPr>
          <w:trHeight w:val="340"/>
        </w:trPr>
        <w:tc>
          <w:tcPr>
            <w:tcW w:w="4536" w:type="dxa"/>
          </w:tcPr>
          <w:p w14:paraId="54AD32FF" w14:textId="16DFE1F1" w:rsidR="000E47B0" w:rsidRPr="00713965" w:rsidRDefault="001F1700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autre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38A3FCC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9BE42D0" w14:textId="4005CA86" w:rsidR="000E47B0" w:rsidRPr="00713965" w:rsidRDefault="00136D32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vous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315E6E6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357E36CC" w14:textId="77777777" w:rsidTr="00A760DE">
        <w:trPr>
          <w:trHeight w:val="340"/>
        </w:trPr>
        <w:tc>
          <w:tcPr>
            <w:tcW w:w="4536" w:type="dxa"/>
          </w:tcPr>
          <w:p w14:paraId="0490DD81" w14:textId="395E2722" w:rsidR="000E47B0" w:rsidRPr="00713965" w:rsidRDefault="0046430B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les </w:t>
            </w:r>
            <w:proofErr w:type="spellStart"/>
            <w:r w:rsidR="001F1700">
              <w:rPr>
                <w:rFonts w:eastAsia="Times New Roman" w:cs="Arial"/>
                <w:bCs/>
                <w:color w:val="104F75"/>
                <w:lang w:val="es-CO" w:eastAsia="en-GB"/>
              </w:rPr>
              <w:t>jeux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48E3E4F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FF92921" w14:textId="57EA3097" w:rsidR="000E47B0" w:rsidRPr="00713965" w:rsidRDefault="00136D32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beaucoup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4AB94F4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76C0282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05A92014" w14:textId="18A4356C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136D32">
        <w:rPr>
          <w:rFonts w:eastAsia="Calibri" w:cs="Times New Roman"/>
          <w:b/>
          <w:bCs/>
          <w:color w:val="1F4E79"/>
          <w:lang w:eastAsia="en-US"/>
        </w:rPr>
        <w:t>Part 3</w:t>
      </w:r>
      <w:r w:rsidR="00FA675D" w:rsidRPr="00136D32">
        <w:rPr>
          <w:rFonts w:eastAsia="Calibri" w:cs="Times New Roman"/>
          <w:b/>
          <w:bCs/>
          <w:color w:val="1F4E79"/>
          <w:lang w:eastAsia="en-US"/>
        </w:rPr>
        <w:t>d</w:t>
      </w:r>
      <w:r w:rsidRPr="00136D32">
        <w:rPr>
          <w:rFonts w:eastAsia="Calibri" w:cs="Times New Roman"/>
          <w:b/>
          <w:bCs/>
          <w:color w:val="1F4E79"/>
          <w:lang w:eastAsia="en-US"/>
        </w:rPr>
        <w:t xml:space="preserve">) 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444053A4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7E6978" w:rsidRPr="00713965" w14:paraId="17E1A3AC" w14:textId="77777777" w:rsidTr="007E6978">
        <w:trPr>
          <w:trHeight w:val="390"/>
        </w:trPr>
        <w:tc>
          <w:tcPr>
            <w:tcW w:w="4919" w:type="dxa"/>
          </w:tcPr>
          <w:p w14:paraId="1F2A4FFF" w14:textId="6427C925" w:rsidR="007E6978" w:rsidRPr="00713965" w:rsidRDefault="007E6978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A96FA9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même</w:t>
            </w:r>
            <w:proofErr w:type="spellEnd"/>
          </w:p>
        </w:tc>
        <w:tc>
          <w:tcPr>
            <w:tcW w:w="463" w:type="dxa"/>
          </w:tcPr>
          <w:p w14:paraId="067AC0BF" w14:textId="77777777" w:rsidR="007E6978" w:rsidRPr="00713965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2949A266" w14:textId="5C2D46F6" w:rsidR="007E6978" w:rsidRPr="00713965" w:rsidRDefault="001F1700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="007E6978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7E6978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A96FA9">
              <w:rPr>
                <w:rFonts w:eastAsia="Times New Roman" w:cs="Arial"/>
                <w:b/>
                <w:color w:val="104F75"/>
                <w:lang w:val="es-CO" w:eastAsia="en-GB"/>
              </w:rPr>
              <w:t>plusieurs</w:t>
            </w:r>
            <w:proofErr w:type="spellEnd"/>
          </w:p>
        </w:tc>
        <w:tc>
          <w:tcPr>
            <w:tcW w:w="461" w:type="dxa"/>
          </w:tcPr>
          <w:p w14:paraId="106F461E" w14:textId="77777777" w:rsidR="007E6978" w:rsidRPr="00713965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7E6978" w:rsidRPr="00713965" w14:paraId="7DD76DC2" w14:textId="77777777" w:rsidTr="007E6978">
        <w:trPr>
          <w:trHeight w:val="340"/>
        </w:trPr>
        <w:tc>
          <w:tcPr>
            <w:tcW w:w="4919" w:type="dxa"/>
          </w:tcPr>
          <w:p w14:paraId="3477A970" w14:textId="1A0321F2" w:rsidR="007E6978" w:rsidRPr="00713965" w:rsidRDefault="00A96FA9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autre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1C8B71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7CA14D" w14:textId="5CA1F945" w:rsidR="007E6978" w:rsidRPr="00713965" w:rsidRDefault="001F1700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sans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B3E14F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6C88CEAF" w14:textId="77777777" w:rsidTr="007E6978">
        <w:trPr>
          <w:trHeight w:val="340"/>
        </w:trPr>
        <w:tc>
          <w:tcPr>
            <w:tcW w:w="4919" w:type="dxa"/>
          </w:tcPr>
          <w:p w14:paraId="779626A8" w14:textId="6FD22FB5" w:rsidR="007E6978" w:rsidRPr="00713965" w:rsidRDefault="00A96FA9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plusieurs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A1ADF8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C4E4FE" w14:textId="683F9DFB" w:rsidR="007E6978" w:rsidRPr="00713965" w:rsidRDefault="001F1700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seul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2B0325B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56E2632" w14:textId="77777777" w:rsidTr="007E6978">
        <w:trPr>
          <w:trHeight w:val="340"/>
        </w:trPr>
        <w:tc>
          <w:tcPr>
            <w:tcW w:w="4919" w:type="dxa"/>
          </w:tcPr>
          <w:p w14:paraId="3B7CFF94" w14:textId="5244531B" w:rsidR="007E6978" w:rsidRPr="00713965" w:rsidRDefault="00A96FA9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social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004C938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5537F" w14:textId="68955BC4" w:rsidR="007E6978" w:rsidRPr="00713965" w:rsidRDefault="001F1700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sociaux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48DDB4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9422E2F" w14:textId="77777777" w:rsidTr="007E6978">
        <w:trPr>
          <w:trHeight w:val="340"/>
        </w:trPr>
        <w:tc>
          <w:tcPr>
            <w:tcW w:w="4919" w:type="dxa"/>
          </w:tcPr>
          <w:p w14:paraId="6879EC0A" w14:textId="69608187" w:rsidR="007E6978" w:rsidRPr="00713965" w:rsidRDefault="00A96FA9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sans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BA49A8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A1272E" w14:textId="60EAAD4A" w:rsidR="007E6978" w:rsidRPr="00713965" w:rsidRDefault="001F1700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feu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04FBF1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AF28E8E" w14:textId="77777777" w:rsidR="000E47B0" w:rsidRDefault="000E47B0" w:rsidP="001F1700">
      <w:pPr>
        <w:spacing w:after="0"/>
        <w:rPr>
          <w:rFonts w:eastAsia="Calibri" w:cs="Times New Roman"/>
          <w:b/>
          <w:bCs/>
          <w:color w:val="FF000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1F1700" w:rsidRPr="00713965" w14:paraId="20551F6A" w14:textId="77777777" w:rsidTr="0067229F">
        <w:trPr>
          <w:trHeight w:val="390"/>
        </w:trPr>
        <w:tc>
          <w:tcPr>
            <w:tcW w:w="4919" w:type="dxa"/>
          </w:tcPr>
          <w:p w14:paraId="39EF640F" w14:textId="5430CECC" w:rsidR="001F1700" w:rsidRPr="00713965" w:rsidRDefault="001F1700" w:rsidP="0067229F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local</w:t>
            </w:r>
          </w:p>
        </w:tc>
        <w:tc>
          <w:tcPr>
            <w:tcW w:w="463" w:type="dxa"/>
          </w:tcPr>
          <w:p w14:paraId="2FDE5C0E" w14:textId="77777777" w:rsidR="001F1700" w:rsidRPr="00713965" w:rsidRDefault="001F1700" w:rsidP="0067229F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07E5F4E" w14:textId="04610121" w:rsidR="001F1700" w:rsidRPr="00713965" w:rsidRDefault="001F1700" w:rsidP="0067229F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136D32">
              <w:rPr>
                <w:rFonts w:eastAsia="Times New Roman" w:cs="Arial"/>
                <w:b/>
                <w:color w:val="104F75"/>
                <w:lang w:val="es-CO" w:eastAsia="en-GB"/>
              </w:rPr>
              <w:t>sortir</w:t>
            </w:r>
            <w:proofErr w:type="spellEnd"/>
          </w:p>
        </w:tc>
        <w:tc>
          <w:tcPr>
            <w:tcW w:w="461" w:type="dxa"/>
          </w:tcPr>
          <w:p w14:paraId="0B1ADB20" w14:textId="77777777" w:rsidR="001F1700" w:rsidRPr="00713965" w:rsidRDefault="001F1700" w:rsidP="0067229F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1F1700" w:rsidRPr="00713965" w14:paraId="76FBD28C" w14:textId="77777777" w:rsidTr="0067229F">
        <w:trPr>
          <w:trHeight w:val="340"/>
        </w:trPr>
        <w:tc>
          <w:tcPr>
            <w:tcW w:w="4919" w:type="dxa"/>
          </w:tcPr>
          <w:p w14:paraId="7CA2DABE" w14:textId="37C19AF1" w:rsidR="001F1700" w:rsidRPr="00713965" w:rsidRDefault="001F1700" w:rsidP="0067229F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social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3175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EAE9A2F" w14:textId="77777777" w:rsidR="001F1700" w:rsidRPr="00713965" w:rsidRDefault="001F1700" w:rsidP="0067229F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B5DAF33" w14:textId="0B637DF5" w:rsidR="001F1700" w:rsidRPr="00713965" w:rsidRDefault="00136D32" w:rsidP="0067229F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traverser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9200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4172539" w14:textId="77777777" w:rsidR="001F1700" w:rsidRPr="00713965" w:rsidRDefault="001F1700" w:rsidP="0067229F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1F1700" w:rsidRPr="00713965" w14:paraId="5D19BAC3" w14:textId="77777777" w:rsidTr="0067229F">
        <w:trPr>
          <w:trHeight w:val="340"/>
        </w:trPr>
        <w:tc>
          <w:tcPr>
            <w:tcW w:w="4919" w:type="dxa"/>
          </w:tcPr>
          <w:p w14:paraId="35C932B5" w14:textId="5D92551E" w:rsidR="001F1700" w:rsidRPr="00713965" w:rsidRDefault="001F1700" w:rsidP="0067229F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idéal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75134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2AB0853" w14:textId="77777777" w:rsidR="001F1700" w:rsidRPr="00713965" w:rsidRDefault="001F1700" w:rsidP="0067229F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66AFEF6" w14:textId="5FDE9FFB" w:rsidR="001F1700" w:rsidRPr="00713965" w:rsidRDefault="00136D32" w:rsidP="0067229F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venir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93047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1C42706" w14:textId="77777777" w:rsidR="001F1700" w:rsidRPr="00713965" w:rsidRDefault="001F1700" w:rsidP="0067229F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1F1700" w:rsidRPr="00713965" w14:paraId="6C9C1322" w14:textId="77777777" w:rsidTr="0067229F">
        <w:trPr>
          <w:trHeight w:val="340"/>
        </w:trPr>
        <w:tc>
          <w:tcPr>
            <w:tcW w:w="4919" w:type="dxa"/>
          </w:tcPr>
          <w:p w14:paraId="3F1EC3C7" w14:textId="7F74A9BB" w:rsidR="001F1700" w:rsidRPr="00713965" w:rsidRDefault="0046430B" w:rsidP="0067229F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 w:rsidR="001F1700">
              <w:rPr>
                <w:rFonts w:eastAsia="Times New Roman" w:cs="Arial"/>
                <w:bCs/>
                <w:color w:val="104F75"/>
                <w:lang w:val="es-CO" w:eastAsia="en-GB"/>
              </w:rPr>
              <w:t>journal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4514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A497A38" w14:textId="77777777" w:rsidR="001F1700" w:rsidRPr="00713965" w:rsidRDefault="001F1700" w:rsidP="0067229F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FE2706B" w14:textId="7FF184CE" w:rsidR="001F1700" w:rsidRPr="00713965" w:rsidRDefault="00136D32" w:rsidP="0067229F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voyager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43874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CFF6394" w14:textId="77777777" w:rsidR="001F1700" w:rsidRPr="00713965" w:rsidRDefault="001F1700" w:rsidP="0067229F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1F1700" w:rsidRPr="00713965" w14:paraId="687B426F" w14:textId="77777777" w:rsidTr="0067229F">
        <w:trPr>
          <w:trHeight w:val="340"/>
        </w:trPr>
        <w:tc>
          <w:tcPr>
            <w:tcW w:w="4919" w:type="dxa"/>
          </w:tcPr>
          <w:p w14:paraId="3A96EE9F" w14:textId="5019AF50" w:rsidR="001F1700" w:rsidRPr="00713965" w:rsidRDefault="001F1700" w:rsidP="0067229F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international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57195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B4D198F" w14:textId="77777777" w:rsidR="001F1700" w:rsidRPr="00713965" w:rsidRDefault="001F1700" w:rsidP="0067229F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7DA6DF2" w14:textId="652B7E82" w:rsidR="001F1700" w:rsidRPr="00713965" w:rsidRDefault="00136D32" w:rsidP="0067229F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frontière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8897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1B8C570" w14:textId="77777777" w:rsidR="001F1700" w:rsidRPr="00713965" w:rsidRDefault="001F1700" w:rsidP="0067229F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C9F60B7" w14:textId="79F0C4A6" w:rsidR="000E47B0" w:rsidRPr="00E13194" w:rsidRDefault="000E47B0" w:rsidP="00E13194">
      <w:pPr>
        <w:spacing w:before="240"/>
        <w:rPr>
          <w:rFonts w:eastAsia="Calibri" w:cs="Times New Roman"/>
          <w:bCs/>
          <w:color w:val="104F75"/>
          <w:lang w:eastAsia="en-US"/>
        </w:rPr>
      </w:pPr>
      <w:r w:rsidRPr="00E13194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FA675D" w:rsidRPr="00E13194">
        <w:rPr>
          <w:rFonts w:eastAsia="Calibri" w:cs="Times New Roman"/>
          <w:b/>
          <w:bCs/>
          <w:color w:val="1F4E79" w:themeColor="accent1" w:themeShade="80"/>
          <w:lang w:eastAsia="en-US"/>
        </w:rPr>
        <w:t>e</w:t>
      </w:r>
      <w:r w:rsidRPr="00E13194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5E04AE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FC0558">
        <w:rPr>
          <w:rFonts w:eastAsia="Calibri" w:cs="Times New Roman"/>
          <w:bCs/>
          <w:color w:val="1F4E79"/>
          <w:lang w:eastAsia="en-US"/>
        </w:rPr>
        <w:t xml:space="preserve">the word </w:t>
      </w:r>
      <w:r w:rsidRPr="00E13194">
        <w:rPr>
          <w:rFonts w:eastAsia="Calibri" w:cs="Times New Roman"/>
          <w:color w:val="1F4E79" w:themeColor="accent1" w:themeShade="80"/>
          <w:lang w:eastAsia="en-US"/>
        </w:rPr>
        <w:t>in b</w:t>
      </w:r>
      <w:r w:rsidRPr="00E13194">
        <w:rPr>
          <w:rFonts w:eastAsia="Calibri" w:cs="Times New Roman"/>
          <w:color w:val="1F4E79"/>
          <w:lang w:eastAsia="en-US"/>
        </w:rPr>
        <w:t>old</w:t>
      </w:r>
      <w:r>
        <w:rPr>
          <w:rFonts w:eastAsia="Calibri" w:cs="Times New Roman"/>
          <w:bCs/>
          <w:color w:val="1F4E79"/>
          <w:lang w:eastAsia="en-US"/>
        </w:rPr>
        <w:t xml:space="preserve"> 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Pr="002B246B">
        <w:rPr>
          <w:rFonts w:eastAsia="Calibri" w:cs="Times New Roman"/>
          <w:bCs/>
          <w:color w:val="104F75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E6978" w:rsidRPr="006C6E67" w14:paraId="00CD8507" w14:textId="77777777" w:rsidTr="007E6978">
        <w:trPr>
          <w:trHeight w:val="390"/>
        </w:trPr>
        <w:tc>
          <w:tcPr>
            <w:tcW w:w="4907" w:type="dxa"/>
          </w:tcPr>
          <w:p w14:paraId="39F5D70C" w14:textId="61748571" w:rsidR="007E6978" w:rsidRPr="005E04AE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FA675D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 w:rsidR="00FA675D">
              <w:rPr>
                <w:rFonts w:eastAsia="Times New Roman" w:cs="Arial"/>
                <w:bCs/>
                <w:color w:val="104F75"/>
                <w:lang w:val="es-CO" w:eastAsia="en-GB"/>
              </w:rPr>
              <w:t>journal</w:t>
            </w:r>
            <w:proofErr w:type="spellEnd"/>
            <w:r w:rsidR="00FA675D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FA675D">
              <w:rPr>
                <w:rFonts w:eastAsia="Times New Roman" w:cs="Arial"/>
                <w:bCs/>
                <w:color w:val="104F75"/>
                <w:lang w:val="es-CO" w:eastAsia="en-GB"/>
              </w:rPr>
              <w:t>montre</w:t>
            </w:r>
            <w:proofErr w:type="spellEnd"/>
            <w:r w:rsidR="00FA675D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les </w:t>
            </w:r>
            <w:proofErr w:type="spellStart"/>
            <w:r w:rsidR="00FA675D">
              <w:rPr>
                <w:rFonts w:eastAsia="Times New Roman" w:cs="Arial"/>
                <w:bCs/>
                <w:color w:val="104F75"/>
                <w:lang w:val="es-CO" w:eastAsia="en-GB"/>
              </w:rPr>
              <w:t>événements</w:t>
            </w:r>
            <w:proofErr w:type="spellEnd"/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FA675D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importants</w:t>
            </w:r>
            <w:proofErr w:type="spellEnd"/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34DC1813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AF68CB0" w14:textId="5DD176F9" w:rsidR="007E6978" w:rsidRDefault="007E6978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6D06C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Les </w:t>
            </w:r>
            <w:proofErr w:type="spellStart"/>
            <w:r w:rsidR="006D06C0">
              <w:rPr>
                <w:rFonts w:eastAsia="Times New Roman" w:cs="Arial"/>
                <w:bCs/>
                <w:color w:val="104F75"/>
                <w:lang w:val="es-CO" w:eastAsia="en-GB"/>
              </w:rPr>
              <w:t>oiseaux</w:t>
            </w:r>
            <w:proofErr w:type="spellEnd"/>
            <w:r w:rsidR="006D06C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6D06C0">
              <w:rPr>
                <w:rFonts w:eastAsia="Times New Roman" w:cs="Arial"/>
                <w:bCs/>
                <w:color w:val="104F75"/>
                <w:lang w:val="es-CO" w:eastAsia="en-GB"/>
              </w:rPr>
              <w:t>viennent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6D06C0">
              <w:rPr>
                <w:rFonts w:eastAsia="Times New Roman" w:cs="Arial"/>
                <w:bCs/>
                <w:color w:val="104F75"/>
                <w:lang w:val="es-CO" w:eastAsia="en-GB"/>
              </w:rPr>
              <w:t>de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6D06C0">
              <w:rPr>
                <w:rFonts w:eastAsia="Times New Roman" w:cs="Arial"/>
                <w:b/>
                <w:color w:val="104F75"/>
                <w:lang w:val="es-CO" w:eastAsia="en-GB"/>
              </w:rPr>
              <w:t>l’Angleterre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2B8AA44A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7E6978" w:rsidRPr="005E04AE" w14:paraId="4184052C" w14:textId="77777777" w:rsidTr="007E6978">
        <w:trPr>
          <w:trHeight w:val="340"/>
        </w:trPr>
        <w:tc>
          <w:tcPr>
            <w:tcW w:w="4907" w:type="dxa"/>
          </w:tcPr>
          <w:p w14:paraId="08863F49" w14:textId="63A0A723" w:rsidR="007E6978" w:rsidRPr="005E04AE" w:rsidRDefault="006D06C0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social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4EFEB2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A6D634" w14:textId="7A8AA751" w:rsidR="007E6978" w:rsidRPr="005E04AE" w:rsidRDefault="006D06C0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suisse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5F426C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4DA8BF0F" w14:textId="77777777" w:rsidTr="007E6978">
        <w:trPr>
          <w:trHeight w:val="340"/>
        </w:trPr>
        <w:tc>
          <w:tcPr>
            <w:tcW w:w="4907" w:type="dxa"/>
          </w:tcPr>
          <w:p w14:paraId="467518D2" w14:textId="78E366F4" w:rsidR="007E6978" w:rsidRDefault="006D06C0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locaux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6A092BA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40EBF8" w14:textId="5EA1B65E" w:rsidR="007E6978" w:rsidRPr="005E04AE" w:rsidRDefault="006D06C0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possible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7CF1015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4714EA96" w14:textId="77777777" w:rsidTr="007E6978">
        <w:trPr>
          <w:trHeight w:val="340"/>
        </w:trPr>
        <w:tc>
          <w:tcPr>
            <w:tcW w:w="4907" w:type="dxa"/>
          </w:tcPr>
          <w:p w14:paraId="3DD984D0" w14:textId="5252232F" w:rsidR="007E6978" w:rsidRDefault="006D06C0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international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CD6740A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756C41" w14:textId="43291F94" w:rsidR="007E6978" w:rsidRPr="005E04AE" w:rsidRDefault="006D06C0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la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Genève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206B9DC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622226B5" w14:textId="77777777" w:rsidTr="007E6978">
        <w:trPr>
          <w:trHeight w:val="340"/>
        </w:trPr>
        <w:tc>
          <w:tcPr>
            <w:tcW w:w="4907" w:type="dxa"/>
          </w:tcPr>
          <w:p w14:paraId="235FC9C0" w14:textId="4264F660" w:rsidR="007E6978" w:rsidRDefault="006D06C0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internationaux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664C18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F4BDE7" w14:textId="5AF233EA" w:rsidR="007E6978" w:rsidRDefault="006D06C0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Suisse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3DAF627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333E736" w14:textId="77777777" w:rsidR="000E47B0" w:rsidRPr="005E04AE" w:rsidRDefault="000E47B0" w:rsidP="000E47B0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E6978" w:rsidRPr="00EA5383" w14:paraId="04C1A752" w14:textId="77777777" w:rsidTr="007E6978">
        <w:trPr>
          <w:trHeight w:val="390"/>
        </w:trPr>
        <w:tc>
          <w:tcPr>
            <w:tcW w:w="4907" w:type="dxa"/>
          </w:tcPr>
          <w:p w14:paraId="6CF10FA6" w14:textId="61401861" w:rsidR="007E6978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Pr="00F40FB0">
              <w:rPr>
                <w:rFonts w:eastAsia="Times New Roman" w:cs="Arial"/>
                <w:bCs/>
                <w:color w:val="104F75"/>
                <w:lang w:val="es-CO" w:eastAsia="en-GB"/>
              </w:rPr>
              <w:t>L</w:t>
            </w:r>
            <w:r w:rsidR="000565AC">
              <w:rPr>
                <w:rFonts w:eastAsia="Times New Roman" w:cs="Arial"/>
                <w:bCs/>
                <w:color w:val="104F75"/>
                <w:lang w:val="es-CO" w:eastAsia="en-GB"/>
              </w:rPr>
              <w:t>e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0565AC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feu</w:t>
            </w:r>
            <w:proofErr w:type="spellEnd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est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0565AC">
              <w:rPr>
                <w:rFonts w:eastAsia="Times New Roman" w:cs="Arial"/>
                <w:color w:val="104F75"/>
                <w:lang w:val="es-CO" w:eastAsia="en-GB"/>
              </w:rPr>
              <w:t>grand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0E520915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36CC352" w14:textId="1715329A" w:rsidR="007E6978" w:rsidRPr="00E13194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E13194">
              <w:rPr>
                <w:rFonts w:eastAsia="Times New Roman" w:cs="Arial"/>
                <w:bCs/>
                <w:color w:val="104F75"/>
                <w:lang w:val="es-CO" w:eastAsia="en-GB"/>
              </w:rPr>
              <w:t>C’est</w:t>
            </w:r>
            <w:proofErr w:type="spellEnd"/>
            <w:r w:rsidR="00E1319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le </w:t>
            </w:r>
            <w:proofErr w:type="spellStart"/>
            <w:r w:rsidR="00E13194">
              <w:rPr>
                <w:rFonts w:eastAsia="Times New Roman" w:cs="Arial"/>
                <w:b/>
                <w:color w:val="104F75"/>
                <w:lang w:val="es-CO" w:eastAsia="en-GB"/>
              </w:rPr>
              <w:t>même</w:t>
            </w:r>
            <w:proofErr w:type="spellEnd"/>
            <w:r w:rsidR="00E1319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E13194">
              <w:rPr>
                <w:rFonts w:eastAsia="Times New Roman" w:cs="Arial"/>
                <w:bCs/>
                <w:color w:val="104F75"/>
                <w:lang w:val="es-CO" w:eastAsia="en-GB"/>
              </w:rPr>
              <w:t>hôpital</w:t>
            </w:r>
            <w:proofErr w:type="spellEnd"/>
            <w:r w:rsidR="00E13194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F0B6F82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7E6978" w:rsidRPr="005E04AE" w14:paraId="34A62B6C" w14:textId="77777777" w:rsidTr="007E6978">
        <w:trPr>
          <w:trHeight w:val="340"/>
        </w:trPr>
        <w:tc>
          <w:tcPr>
            <w:tcW w:w="4907" w:type="dxa"/>
          </w:tcPr>
          <w:p w14:paraId="4971D449" w14:textId="0D7F6559" w:rsidR="007E6978" w:rsidRDefault="0046430B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l’</w:t>
            </w:r>
            <w:r w:rsidR="000565AC">
              <w:rPr>
                <w:rFonts w:eastAsia="Times New Roman" w:cs="Arial"/>
                <w:bCs/>
                <w:color w:val="104F75"/>
                <w:lang w:val="es-CO" w:eastAsia="en-GB"/>
              </w:rPr>
              <w:t>hôpital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E4EC50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C0FC15" w14:textId="1496319E" w:rsidR="007E6978" w:rsidRDefault="00E13194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seul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64F209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01D96310" w14:textId="77777777" w:rsidTr="007E6978">
        <w:trPr>
          <w:trHeight w:val="340"/>
        </w:trPr>
        <w:tc>
          <w:tcPr>
            <w:tcW w:w="4907" w:type="dxa"/>
          </w:tcPr>
          <w:p w14:paraId="5C6A5C66" w14:textId="40F4101A" w:rsidR="007E6978" w:rsidRPr="000565AC" w:rsidRDefault="0046430B" w:rsidP="007E6978">
            <w:pPr>
              <w:rPr>
                <w:rFonts w:ascii="Nirmala UI" w:eastAsia="Times New Roman" w:hAnsi="Nirmala UI" w:cs="Nirmala UI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 w:rsidR="000565AC">
              <w:rPr>
                <w:rFonts w:eastAsia="Times New Roman" w:cs="Arial"/>
                <w:bCs/>
                <w:color w:val="104F75"/>
                <w:lang w:val="es-CO" w:eastAsia="en-GB"/>
              </w:rPr>
              <w:t>réseau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2C14F9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4DF33C" w14:textId="56F41433" w:rsidR="007E6978" w:rsidRPr="005E04AE" w:rsidRDefault="00E13194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sans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5290609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5F00329C" w14:textId="77777777" w:rsidTr="007E6978">
        <w:trPr>
          <w:trHeight w:val="340"/>
        </w:trPr>
        <w:tc>
          <w:tcPr>
            <w:tcW w:w="4907" w:type="dxa"/>
          </w:tcPr>
          <w:p w14:paraId="5F7C43D7" w14:textId="1BF4B889" w:rsidR="007E6978" w:rsidRDefault="000565AC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social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93E3904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62DE5C" w14:textId="490A4F53" w:rsidR="007E6978" w:rsidRPr="005E04AE" w:rsidRDefault="00E13194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plusieurs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A26D683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35281F5B" w14:textId="77777777" w:rsidTr="007E6978">
        <w:trPr>
          <w:trHeight w:val="340"/>
        </w:trPr>
        <w:tc>
          <w:tcPr>
            <w:tcW w:w="4907" w:type="dxa"/>
          </w:tcPr>
          <w:p w14:paraId="5DCD6135" w14:textId="3946CEB5" w:rsidR="007E6978" w:rsidRDefault="000565AC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plusieurs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723630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1974D7" w14:textId="63B153A3" w:rsidR="007E6978" w:rsidRPr="005E04AE" w:rsidRDefault="0046430B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proofErr w:type="spellStart"/>
            <w:r w:rsidR="00E13194">
              <w:rPr>
                <w:rFonts w:eastAsia="Times New Roman" w:cs="Arial"/>
                <w:color w:val="104F75"/>
                <w:lang w:val="es-CO" w:eastAsia="en-GB"/>
              </w:rPr>
              <w:t>vue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031E4ED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F47B5EE" w14:textId="77777777" w:rsidR="000E47B0" w:rsidRPr="005E04AE" w:rsidRDefault="000E47B0" w:rsidP="000E47B0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p w14:paraId="5D1B5D6D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A78C8BF" w14:textId="77777777" w:rsidR="000E47B0" w:rsidRPr="005E04AE" w:rsidRDefault="000E47B0" w:rsidP="000E47B0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6BA0846" w14:textId="307A5873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French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39DC4ACF" w14:textId="0F5F12FE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6567AA" w:rsidRPr="00573B62" w14:paraId="0C5C1677" w14:textId="77777777" w:rsidTr="0067229F">
        <w:trPr>
          <w:trHeight w:val="319"/>
        </w:trPr>
        <w:tc>
          <w:tcPr>
            <w:tcW w:w="562" w:type="dxa"/>
          </w:tcPr>
          <w:p w14:paraId="11BB41F7" w14:textId="77777777" w:rsidR="006567AA" w:rsidRPr="00573B62" w:rsidRDefault="006567AA" w:rsidP="0067229F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4716" w:type="dxa"/>
          </w:tcPr>
          <w:p w14:paraId="57DE6524" w14:textId="096E453F" w:rsidR="006567AA" w:rsidRPr="00573B62" w:rsidRDefault="006567AA" w:rsidP="0067229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several</w:t>
            </w:r>
          </w:p>
        </w:tc>
        <w:tc>
          <w:tcPr>
            <w:tcW w:w="610" w:type="dxa"/>
          </w:tcPr>
          <w:p w14:paraId="09DAE9B4" w14:textId="77777777" w:rsidR="006567AA" w:rsidRPr="00573B62" w:rsidRDefault="006567AA" w:rsidP="0067229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12</w:t>
            </w:r>
          </w:p>
        </w:tc>
        <w:tc>
          <w:tcPr>
            <w:tcW w:w="4880" w:type="dxa"/>
            <w:vAlign w:val="center"/>
          </w:tcPr>
          <w:p w14:paraId="2E4446C7" w14:textId="02E6E41A" w:rsidR="006567AA" w:rsidRPr="00573B62" w:rsidRDefault="006567AA" w:rsidP="0067229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game</w:t>
            </w:r>
          </w:p>
        </w:tc>
      </w:tr>
      <w:tr w:rsidR="006567AA" w:rsidRPr="00573B62" w14:paraId="7B5A5010" w14:textId="77777777" w:rsidTr="0067229F">
        <w:trPr>
          <w:trHeight w:val="303"/>
        </w:trPr>
        <w:tc>
          <w:tcPr>
            <w:tcW w:w="562" w:type="dxa"/>
          </w:tcPr>
          <w:p w14:paraId="43D6825C" w14:textId="77777777" w:rsidR="006567AA" w:rsidRPr="00573B62" w:rsidRDefault="006567AA" w:rsidP="0067229F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4716" w:type="dxa"/>
          </w:tcPr>
          <w:p w14:paraId="1753E6EE" w14:textId="2D408354" w:rsidR="006567AA" w:rsidRPr="0046151E" w:rsidRDefault="006567AA" w:rsidP="0067229F">
            <w:pPr>
              <w:rPr>
                <w:rFonts w:eastAsia="Times New Roman" w:cs="Times New Roman"/>
                <w:bCs/>
                <w:lang w:val="de-DE"/>
              </w:rPr>
            </w:pPr>
            <w:r w:rsidRPr="0046151E">
              <w:rPr>
                <w:rFonts w:eastAsia="Times New Roman" w:cs="Arial"/>
                <w:lang w:val="de-DE" w:eastAsia="en-GB"/>
              </w:rPr>
              <w:t>ideal (m/f</w:t>
            </w:r>
            <w:r>
              <w:rPr>
                <w:rFonts w:eastAsia="Times New Roman" w:cs="Arial"/>
                <w:lang w:val="de-DE" w:eastAsia="en-GB"/>
              </w:rPr>
              <w:t>)</w:t>
            </w:r>
          </w:p>
        </w:tc>
        <w:tc>
          <w:tcPr>
            <w:tcW w:w="610" w:type="dxa"/>
          </w:tcPr>
          <w:p w14:paraId="08CEF455" w14:textId="77777777" w:rsidR="006567AA" w:rsidRPr="00573B62" w:rsidRDefault="006567AA" w:rsidP="0067229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13</w:t>
            </w:r>
          </w:p>
        </w:tc>
        <w:tc>
          <w:tcPr>
            <w:tcW w:w="4880" w:type="dxa"/>
            <w:vAlign w:val="center"/>
          </w:tcPr>
          <w:p w14:paraId="06801961" w14:textId="74E8BEBA" w:rsidR="006567AA" w:rsidRPr="00573B62" w:rsidRDefault="006567AA" w:rsidP="0067229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networks</w:t>
            </w:r>
          </w:p>
        </w:tc>
      </w:tr>
      <w:tr w:rsidR="006567AA" w:rsidRPr="00573B62" w14:paraId="2C99FF4C" w14:textId="77777777" w:rsidTr="0067229F">
        <w:trPr>
          <w:trHeight w:val="303"/>
        </w:trPr>
        <w:tc>
          <w:tcPr>
            <w:tcW w:w="562" w:type="dxa"/>
          </w:tcPr>
          <w:p w14:paraId="52BE6DFF" w14:textId="77777777" w:rsidR="006567AA" w:rsidRPr="00573B62" w:rsidRDefault="006567AA" w:rsidP="0067229F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4716" w:type="dxa"/>
          </w:tcPr>
          <w:p w14:paraId="6E8EB6F6" w14:textId="140CA793" w:rsidR="006567AA" w:rsidRPr="00573B62" w:rsidRDefault="006567AA" w:rsidP="0067229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same</w:t>
            </w:r>
          </w:p>
        </w:tc>
        <w:tc>
          <w:tcPr>
            <w:tcW w:w="610" w:type="dxa"/>
          </w:tcPr>
          <w:p w14:paraId="740DE7B6" w14:textId="77777777" w:rsidR="006567AA" w:rsidRPr="00573B62" w:rsidRDefault="006567AA" w:rsidP="0067229F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</w:t>
            </w:r>
            <w:r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4880" w:type="dxa"/>
            <w:vAlign w:val="center"/>
          </w:tcPr>
          <w:p w14:paraId="547F2422" w14:textId="2577E8FC" w:rsidR="006567AA" w:rsidRPr="00573B62" w:rsidRDefault="006567AA" w:rsidP="0067229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ideal (</w:t>
            </w:r>
            <w:proofErr w:type="spellStart"/>
            <w:r>
              <w:rPr>
                <w:rFonts w:eastAsia="Times New Roman" w:cs="Arial"/>
                <w:lang w:eastAsia="en-GB"/>
              </w:rPr>
              <w:t>mpl</w:t>
            </w:r>
            <w:proofErr w:type="spellEnd"/>
            <w:r>
              <w:rPr>
                <w:rFonts w:eastAsia="Times New Roman" w:cs="Arial"/>
                <w:lang w:eastAsia="en-GB"/>
              </w:rPr>
              <w:t>)</w:t>
            </w:r>
          </w:p>
        </w:tc>
      </w:tr>
      <w:tr w:rsidR="006567AA" w:rsidRPr="00573B62" w14:paraId="660DA0F9" w14:textId="77777777" w:rsidTr="0067229F">
        <w:trPr>
          <w:trHeight w:val="303"/>
        </w:trPr>
        <w:tc>
          <w:tcPr>
            <w:tcW w:w="562" w:type="dxa"/>
          </w:tcPr>
          <w:p w14:paraId="2AE3E35F" w14:textId="77777777" w:rsidR="006567AA" w:rsidRPr="00573B62" w:rsidRDefault="006567AA" w:rsidP="0067229F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4716" w:type="dxa"/>
          </w:tcPr>
          <w:p w14:paraId="03968869" w14:textId="3A59F63B" w:rsidR="006567AA" w:rsidRPr="00573B62" w:rsidRDefault="006567AA" w:rsidP="0067229F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network</w:t>
            </w:r>
          </w:p>
        </w:tc>
        <w:tc>
          <w:tcPr>
            <w:tcW w:w="610" w:type="dxa"/>
          </w:tcPr>
          <w:p w14:paraId="40FBCFE7" w14:textId="77777777" w:rsidR="006567AA" w:rsidRPr="00573B62" w:rsidRDefault="006567AA" w:rsidP="0067229F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</w:t>
            </w:r>
            <w:r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4880" w:type="dxa"/>
            <w:vAlign w:val="center"/>
          </w:tcPr>
          <w:p w14:paraId="1763ADC2" w14:textId="73AB5F32" w:rsidR="006567AA" w:rsidRPr="00573B62" w:rsidRDefault="006567AA" w:rsidP="0067229F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fires</w:t>
            </w:r>
          </w:p>
        </w:tc>
      </w:tr>
      <w:tr w:rsidR="006567AA" w:rsidRPr="00573B62" w14:paraId="7954725E" w14:textId="77777777" w:rsidTr="0067229F">
        <w:trPr>
          <w:trHeight w:val="303"/>
        </w:trPr>
        <w:tc>
          <w:tcPr>
            <w:tcW w:w="562" w:type="dxa"/>
          </w:tcPr>
          <w:p w14:paraId="33E564D2" w14:textId="77777777" w:rsidR="006567AA" w:rsidRPr="00573B62" w:rsidRDefault="006567AA" w:rsidP="0067229F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4716" w:type="dxa"/>
          </w:tcPr>
          <w:p w14:paraId="0259A981" w14:textId="67348CA4" w:rsidR="006567AA" w:rsidRPr="00573B62" w:rsidRDefault="006567AA" w:rsidP="0067229F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games</w:t>
            </w:r>
          </w:p>
        </w:tc>
        <w:tc>
          <w:tcPr>
            <w:tcW w:w="610" w:type="dxa"/>
          </w:tcPr>
          <w:p w14:paraId="44C86BD7" w14:textId="77777777" w:rsidR="006567AA" w:rsidRPr="00573B62" w:rsidRDefault="006567AA" w:rsidP="0067229F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</w:t>
            </w:r>
            <w:r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4880" w:type="dxa"/>
            <w:vAlign w:val="center"/>
          </w:tcPr>
          <w:p w14:paraId="57DDF6DD" w14:textId="5A57CD29" w:rsidR="006567AA" w:rsidRPr="00573B62" w:rsidRDefault="006567AA" w:rsidP="0067229F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 hospital</w:t>
            </w:r>
          </w:p>
        </w:tc>
      </w:tr>
      <w:tr w:rsidR="006567AA" w:rsidRPr="00573B62" w14:paraId="6B5408A2" w14:textId="77777777" w:rsidTr="0067229F">
        <w:trPr>
          <w:trHeight w:val="303"/>
        </w:trPr>
        <w:tc>
          <w:tcPr>
            <w:tcW w:w="562" w:type="dxa"/>
          </w:tcPr>
          <w:p w14:paraId="37B48A8B" w14:textId="77777777" w:rsidR="006567AA" w:rsidRPr="00573B62" w:rsidRDefault="006567AA" w:rsidP="0067229F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4716" w:type="dxa"/>
          </w:tcPr>
          <w:p w14:paraId="2433BCDB" w14:textId="1DFFB0CF" w:rsidR="006567AA" w:rsidRPr="00573B62" w:rsidRDefault="006567AA" w:rsidP="0067229F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birds</w:t>
            </w:r>
          </w:p>
        </w:tc>
        <w:tc>
          <w:tcPr>
            <w:tcW w:w="610" w:type="dxa"/>
          </w:tcPr>
          <w:p w14:paraId="6FE0E689" w14:textId="77777777" w:rsidR="006567AA" w:rsidRPr="00573B62" w:rsidRDefault="006567AA" w:rsidP="0067229F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</w:t>
            </w:r>
            <w:r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4880" w:type="dxa"/>
            <w:vAlign w:val="center"/>
          </w:tcPr>
          <w:p w14:paraId="21F912D4" w14:textId="2CF8076B" w:rsidR="006567AA" w:rsidRPr="00573B62" w:rsidRDefault="006567AA" w:rsidP="0067229F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newspaper</w:t>
            </w:r>
          </w:p>
        </w:tc>
      </w:tr>
      <w:tr w:rsidR="006567AA" w:rsidRPr="00573B62" w14:paraId="4C5C39FB" w14:textId="77777777" w:rsidTr="0067229F">
        <w:trPr>
          <w:trHeight w:val="303"/>
        </w:trPr>
        <w:tc>
          <w:tcPr>
            <w:tcW w:w="562" w:type="dxa"/>
          </w:tcPr>
          <w:p w14:paraId="11DC22D8" w14:textId="77777777" w:rsidR="006567AA" w:rsidRPr="00573B62" w:rsidRDefault="006567AA" w:rsidP="0067229F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4716" w:type="dxa"/>
          </w:tcPr>
          <w:p w14:paraId="453172D7" w14:textId="5ACAC043" w:rsidR="006567AA" w:rsidRPr="00573B62" w:rsidRDefault="006567AA" w:rsidP="0067229F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international (</w:t>
            </w:r>
            <w:proofErr w:type="spellStart"/>
            <w:r>
              <w:rPr>
                <w:rFonts w:eastAsia="Times New Roman" w:cs="Arial"/>
                <w:lang w:eastAsia="en-GB"/>
              </w:rPr>
              <w:t>mpl</w:t>
            </w:r>
            <w:proofErr w:type="spellEnd"/>
            <w:r>
              <w:rPr>
                <w:rFonts w:eastAsia="Times New Roman" w:cs="Arial"/>
                <w:lang w:eastAsia="en-GB"/>
              </w:rPr>
              <w:t>)</w:t>
            </w:r>
          </w:p>
        </w:tc>
        <w:tc>
          <w:tcPr>
            <w:tcW w:w="610" w:type="dxa"/>
          </w:tcPr>
          <w:p w14:paraId="150F68B1" w14:textId="77777777" w:rsidR="006567AA" w:rsidRPr="00573B62" w:rsidRDefault="006567AA" w:rsidP="0067229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18</w:t>
            </w:r>
          </w:p>
        </w:tc>
        <w:tc>
          <w:tcPr>
            <w:tcW w:w="4880" w:type="dxa"/>
            <w:vAlign w:val="center"/>
          </w:tcPr>
          <w:p w14:paraId="0B3005D4" w14:textId="23D5C1FE" w:rsidR="006567AA" w:rsidRPr="00573B62" w:rsidRDefault="006567AA" w:rsidP="0067229F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other</w:t>
            </w:r>
          </w:p>
        </w:tc>
      </w:tr>
      <w:tr w:rsidR="006567AA" w:rsidRPr="00573B62" w14:paraId="3BB86D05" w14:textId="77777777" w:rsidTr="0067229F">
        <w:trPr>
          <w:trHeight w:val="303"/>
        </w:trPr>
        <w:tc>
          <w:tcPr>
            <w:tcW w:w="562" w:type="dxa"/>
          </w:tcPr>
          <w:p w14:paraId="09293338" w14:textId="77777777" w:rsidR="006567AA" w:rsidRPr="00573B62" w:rsidRDefault="006567AA" w:rsidP="0067229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8</w:t>
            </w:r>
          </w:p>
        </w:tc>
        <w:tc>
          <w:tcPr>
            <w:tcW w:w="4716" w:type="dxa"/>
          </w:tcPr>
          <w:p w14:paraId="0C9EA771" w14:textId="2F3EB68A" w:rsidR="006567AA" w:rsidRDefault="006567AA" w:rsidP="0067229F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local (m/f)</w:t>
            </w:r>
          </w:p>
        </w:tc>
        <w:tc>
          <w:tcPr>
            <w:tcW w:w="610" w:type="dxa"/>
          </w:tcPr>
          <w:p w14:paraId="3D8A4117" w14:textId="77777777" w:rsidR="006567AA" w:rsidRPr="00573B62" w:rsidRDefault="006567AA" w:rsidP="0067229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19</w:t>
            </w:r>
          </w:p>
        </w:tc>
        <w:tc>
          <w:tcPr>
            <w:tcW w:w="4880" w:type="dxa"/>
            <w:vAlign w:val="center"/>
          </w:tcPr>
          <w:p w14:paraId="7BEFDB2E" w14:textId="32A559B8" w:rsidR="006567AA" w:rsidRDefault="006567AA" w:rsidP="0067229F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international (m/f)</w:t>
            </w:r>
          </w:p>
        </w:tc>
      </w:tr>
      <w:tr w:rsidR="006567AA" w:rsidRPr="00573B62" w14:paraId="512BE89D" w14:textId="77777777" w:rsidTr="0067229F">
        <w:trPr>
          <w:trHeight w:val="303"/>
        </w:trPr>
        <w:tc>
          <w:tcPr>
            <w:tcW w:w="562" w:type="dxa"/>
          </w:tcPr>
          <w:p w14:paraId="2D3B35A7" w14:textId="77777777" w:rsidR="006567AA" w:rsidRDefault="006567AA" w:rsidP="0067229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4716" w:type="dxa"/>
          </w:tcPr>
          <w:p w14:paraId="53862387" w14:textId="549D222D" w:rsidR="006567AA" w:rsidRDefault="006567AA" w:rsidP="0067229F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fire</w:t>
            </w:r>
          </w:p>
        </w:tc>
        <w:tc>
          <w:tcPr>
            <w:tcW w:w="610" w:type="dxa"/>
          </w:tcPr>
          <w:p w14:paraId="5C0DE668" w14:textId="77777777" w:rsidR="006567AA" w:rsidRPr="00573B62" w:rsidRDefault="006567AA" w:rsidP="0067229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20</w:t>
            </w:r>
          </w:p>
        </w:tc>
        <w:tc>
          <w:tcPr>
            <w:tcW w:w="4880" w:type="dxa"/>
            <w:vAlign w:val="center"/>
          </w:tcPr>
          <w:p w14:paraId="1C4D00FF" w14:textId="2476E2AB" w:rsidR="006567AA" w:rsidRDefault="006567AA" w:rsidP="0067229F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newspapers</w:t>
            </w:r>
          </w:p>
        </w:tc>
      </w:tr>
      <w:tr w:rsidR="006567AA" w:rsidRPr="00573B62" w14:paraId="17A9C3BA" w14:textId="77777777" w:rsidTr="0067229F">
        <w:trPr>
          <w:trHeight w:val="303"/>
        </w:trPr>
        <w:tc>
          <w:tcPr>
            <w:tcW w:w="562" w:type="dxa"/>
          </w:tcPr>
          <w:p w14:paraId="1C87AECC" w14:textId="77777777" w:rsidR="006567AA" w:rsidRDefault="006567AA" w:rsidP="0067229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10</w:t>
            </w:r>
          </w:p>
        </w:tc>
        <w:tc>
          <w:tcPr>
            <w:tcW w:w="4716" w:type="dxa"/>
          </w:tcPr>
          <w:p w14:paraId="1C4980D5" w14:textId="6D185694" w:rsidR="006567AA" w:rsidRDefault="006567AA" w:rsidP="0067229F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hospitals</w:t>
            </w:r>
          </w:p>
        </w:tc>
        <w:tc>
          <w:tcPr>
            <w:tcW w:w="610" w:type="dxa"/>
          </w:tcPr>
          <w:p w14:paraId="4AE0321C" w14:textId="77777777" w:rsidR="006567AA" w:rsidRPr="00573B62" w:rsidRDefault="006567AA" w:rsidP="0067229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21</w:t>
            </w:r>
          </w:p>
        </w:tc>
        <w:tc>
          <w:tcPr>
            <w:tcW w:w="4880" w:type="dxa"/>
            <w:vAlign w:val="center"/>
          </w:tcPr>
          <w:p w14:paraId="15EF47FF" w14:textId="507F5D7A" w:rsidR="006567AA" w:rsidRDefault="006567AA" w:rsidP="0067229F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local (</w:t>
            </w:r>
            <w:proofErr w:type="spellStart"/>
            <w:r>
              <w:rPr>
                <w:rFonts w:eastAsia="Times New Roman" w:cs="Arial"/>
                <w:lang w:eastAsia="en-GB"/>
              </w:rPr>
              <w:t>mpl</w:t>
            </w:r>
            <w:proofErr w:type="spellEnd"/>
            <w:r>
              <w:rPr>
                <w:rFonts w:eastAsia="Times New Roman" w:cs="Arial"/>
                <w:lang w:eastAsia="en-GB"/>
              </w:rPr>
              <w:t>)</w:t>
            </w:r>
          </w:p>
        </w:tc>
      </w:tr>
      <w:tr w:rsidR="006567AA" w:rsidRPr="00573B62" w14:paraId="080484B6" w14:textId="77777777" w:rsidTr="0067229F">
        <w:trPr>
          <w:gridAfter w:val="2"/>
          <w:wAfter w:w="5490" w:type="dxa"/>
          <w:trHeight w:val="303"/>
        </w:trPr>
        <w:tc>
          <w:tcPr>
            <w:tcW w:w="562" w:type="dxa"/>
          </w:tcPr>
          <w:p w14:paraId="66C671FD" w14:textId="77777777" w:rsidR="006567AA" w:rsidRDefault="006567AA" w:rsidP="0067229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11</w:t>
            </w:r>
          </w:p>
        </w:tc>
        <w:tc>
          <w:tcPr>
            <w:tcW w:w="4716" w:type="dxa"/>
          </w:tcPr>
          <w:p w14:paraId="660FD252" w14:textId="31075F7C" w:rsidR="006567AA" w:rsidRDefault="006567AA" w:rsidP="0067229F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bird</w:t>
            </w:r>
          </w:p>
        </w:tc>
      </w:tr>
    </w:tbl>
    <w:p w14:paraId="30CD68CA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339E1D3" w14:textId="77777777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6E9950B0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AB96581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BB437B9" w14:textId="3C937E1E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74B68" w14:textId="77777777" w:rsidR="008457BD" w:rsidRDefault="008457BD" w:rsidP="00180B91">
      <w:pPr>
        <w:spacing w:after="0" w:line="240" w:lineRule="auto"/>
      </w:pPr>
      <w:r>
        <w:separator/>
      </w:r>
    </w:p>
  </w:endnote>
  <w:endnote w:type="continuationSeparator" w:id="0">
    <w:p w14:paraId="174D0C02" w14:textId="77777777" w:rsidR="008457BD" w:rsidRDefault="008457B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230E4" w14:textId="77777777" w:rsidR="006C6E67" w:rsidRDefault="006C6E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284DCC90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6C6E67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26/3/21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6A033A5B" w14:textId="284DCC90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6C6E67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26/3/21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755F1" w14:textId="77777777" w:rsidR="006C6E67" w:rsidRDefault="006C6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8CD30" w14:textId="77777777" w:rsidR="008457BD" w:rsidRDefault="008457BD" w:rsidP="00180B91">
      <w:pPr>
        <w:spacing w:after="0" w:line="240" w:lineRule="auto"/>
      </w:pPr>
      <w:r>
        <w:separator/>
      </w:r>
    </w:p>
  </w:footnote>
  <w:footnote w:type="continuationSeparator" w:id="0">
    <w:p w14:paraId="55B2D221" w14:textId="77777777" w:rsidR="008457BD" w:rsidRDefault="008457B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304FD" w14:textId="77777777" w:rsidR="006C6E67" w:rsidRDefault="006C6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0006B" w14:textId="77777777" w:rsidR="006C6E67" w:rsidRDefault="006C6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12316"/>
    <w:rsid w:val="000565AC"/>
    <w:rsid w:val="000E47B0"/>
    <w:rsid w:val="00136D32"/>
    <w:rsid w:val="00175567"/>
    <w:rsid w:val="00180B91"/>
    <w:rsid w:val="001F1700"/>
    <w:rsid w:val="00404E6A"/>
    <w:rsid w:val="0046430B"/>
    <w:rsid w:val="005518ED"/>
    <w:rsid w:val="00557948"/>
    <w:rsid w:val="006567AA"/>
    <w:rsid w:val="00666C57"/>
    <w:rsid w:val="006C6E67"/>
    <w:rsid w:val="006D06C0"/>
    <w:rsid w:val="007E6978"/>
    <w:rsid w:val="008457BD"/>
    <w:rsid w:val="008B1305"/>
    <w:rsid w:val="009A0D9F"/>
    <w:rsid w:val="00A27D29"/>
    <w:rsid w:val="00A842EA"/>
    <w:rsid w:val="00A96FA9"/>
    <w:rsid w:val="00AE312B"/>
    <w:rsid w:val="00C17483"/>
    <w:rsid w:val="00C459D5"/>
    <w:rsid w:val="00CB7A7D"/>
    <w:rsid w:val="00CF4E7A"/>
    <w:rsid w:val="00D26725"/>
    <w:rsid w:val="00D32F3F"/>
    <w:rsid w:val="00E13194"/>
    <w:rsid w:val="00E85269"/>
    <w:rsid w:val="00EA5383"/>
    <w:rsid w:val="00F36C06"/>
    <w:rsid w:val="00F74BAC"/>
    <w:rsid w:val="00F82E45"/>
    <w:rsid w:val="00FA675D"/>
    <w:rsid w:val="00FC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383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74B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E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32191530/year-8-french-term-22-week-3-flash-card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file/d/1r2bl3JTTkzGaEZvhgRQO1U6jS5Ig7lje/view?usp=sharin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quizlet.com/gb/532191530/year-8-french-term-22-week-3-flash-cards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7</TotalTime>
  <Pages>3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Natalie Finlayson</cp:lastModifiedBy>
  <cp:revision>3</cp:revision>
  <dcterms:created xsi:type="dcterms:W3CDTF">2021-03-30T22:29:00Z</dcterms:created>
  <dcterms:modified xsi:type="dcterms:W3CDTF">2021-03-30T22:36:00Z</dcterms:modified>
</cp:coreProperties>
</file>