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67" w:rsidRDefault="00A277F2" w:rsidP="00DF0C1D">
      <w:pPr>
        <w:tabs>
          <w:tab w:val="left" w:pos="6774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DF0C1D">
        <w:tc>
          <w:tcPr>
            <w:tcW w:w="1838" w:type="dxa"/>
          </w:tcPr>
          <w:p w:rsidR="00DF0C1D" w:rsidRPr="00DF0C1D" w:rsidRDefault="00DF0C1D" w:rsidP="00DF0C1D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DF0C1D" w:rsidTr="00DF0C1D">
        <w:tc>
          <w:tcPr>
            <w:tcW w:w="1838" w:type="dxa"/>
          </w:tcPr>
          <w:p w:rsidR="00DF0C1D" w:rsidRDefault="00DF0C1D" w:rsidP="00DF0C1D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DF0C1D" w:rsidTr="00DF0C1D">
        <w:tc>
          <w:tcPr>
            <w:tcW w:w="1838" w:type="dxa"/>
          </w:tcPr>
          <w:p w:rsidR="00DF0C1D" w:rsidRDefault="00DF0C1D" w:rsidP="00DF0C1D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DF0C1D" w:rsidTr="00DF0C1D">
        <w:tc>
          <w:tcPr>
            <w:tcW w:w="1838" w:type="dxa"/>
          </w:tcPr>
          <w:p w:rsidR="00DF0C1D" w:rsidRDefault="00DF0C1D" w:rsidP="00DF0C1D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DF0C1D" w:rsidTr="00DF0C1D">
        <w:tc>
          <w:tcPr>
            <w:tcW w:w="1838" w:type="dxa"/>
          </w:tcPr>
          <w:p w:rsidR="00DF0C1D" w:rsidRDefault="00DF0C1D" w:rsidP="00DF0C1D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DF0C1D" w:rsidTr="00DF0C1D">
        <w:tc>
          <w:tcPr>
            <w:tcW w:w="1838" w:type="dxa"/>
          </w:tcPr>
          <w:p w:rsidR="00DF0C1D" w:rsidRDefault="00DF0C1D" w:rsidP="00DF0C1D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DF0C1D" w:rsidTr="00DF0C1D">
        <w:tc>
          <w:tcPr>
            <w:tcW w:w="1838" w:type="dxa"/>
          </w:tcPr>
          <w:p w:rsidR="00DF0C1D" w:rsidRDefault="00DF0C1D" w:rsidP="00DF0C1D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175567" w:rsidRDefault="00175567" w:rsidP="001755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966FA" w:rsidTr="004B6B18">
        <w:tc>
          <w:tcPr>
            <w:tcW w:w="1838" w:type="dxa"/>
          </w:tcPr>
          <w:p w:rsidR="00A966FA" w:rsidRPr="00DF0C1D" w:rsidRDefault="00A966FA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A966FA" w:rsidRDefault="00A966FA" w:rsidP="001755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DF0C1D" w:rsidRDefault="00DF0C1D" w:rsidP="00175567"/>
    <w:p w:rsidR="00DF0C1D" w:rsidRDefault="00DF0C1D" w:rsidP="00175567"/>
    <w:p w:rsidR="00DF0C1D" w:rsidRDefault="00DF0C1D" w:rsidP="001755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DF0C1D" w:rsidRDefault="00DF0C1D" w:rsidP="00175567">
      <w:pPr>
        <w:tabs>
          <w:tab w:val="left" w:pos="651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DF0C1D" w:rsidRDefault="00DF0C1D" w:rsidP="00175567">
      <w:pPr>
        <w:tabs>
          <w:tab w:val="left" w:pos="651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9A0D9F" w:rsidRDefault="00175567" w:rsidP="00175567">
      <w:pPr>
        <w:tabs>
          <w:tab w:val="left" w:pos="6513"/>
        </w:tabs>
      </w:pPr>
      <w:r>
        <w:tab/>
      </w:r>
    </w:p>
    <w:p w:rsidR="00DF0C1D" w:rsidRPr="00DF0C1D" w:rsidRDefault="00DF0C1D" w:rsidP="00DF0C1D"/>
    <w:p w:rsidR="00DF0C1D" w:rsidRPr="00DF0C1D" w:rsidRDefault="00DF0C1D" w:rsidP="00DF0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966FA" w:rsidTr="004B6B18">
        <w:tc>
          <w:tcPr>
            <w:tcW w:w="1838" w:type="dxa"/>
          </w:tcPr>
          <w:p w:rsidR="00A966FA" w:rsidRPr="00DF0C1D" w:rsidRDefault="00A966FA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A966FA" w:rsidRDefault="00A966FA" w:rsidP="00DF0C1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966FA" w:rsidTr="004B6B18">
        <w:tc>
          <w:tcPr>
            <w:tcW w:w="1838" w:type="dxa"/>
          </w:tcPr>
          <w:p w:rsidR="00A966FA" w:rsidRPr="00DF0C1D" w:rsidRDefault="00A966FA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A966FA" w:rsidTr="004B6B18">
        <w:tc>
          <w:tcPr>
            <w:tcW w:w="1838" w:type="dxa"/>
          </w:tcPr>
          <w:p w:rsidR="00A966FA" w:rsidRDefault="00A966FA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DF0C1D" w:rsidRDefault="00DF0C1D" w:rsidP="00DF0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>Person A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1. Mann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Nächte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6. </w:t>
            </w:r>
            <w:proofErr w:type="spellStart"/>
            <w:r>
              <w:t>Markt</w:t>
            </w:r>
            <w:proofErr w:type="spellEnd"/>
          </w:p>
        </w:tc>
      </w:tr>
    </w:tbl>
    <w:p w:rsidR="00DF0C1D" w:rsidRPr="00DF0C1D" w:rsidRDefault="00DF0C1D" w:rsidP="00DF0C1D"/>
    <w:p w:rsidR="00DF0C1D" w:rsidRPr="00DF0C1D" w:rsidRDefault="00DF0C1D" w:rsidP="00DF0C1D"/>
    <w:p w:rsidR="00DF0C1D" w:rsidRPr="00DF0C1D" w:rsidRDefault="00DF0C1D" w:rsidP="00DF0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Pr="00DF0C1D" w:rsidRDefault="00DF0C1D" w:rsidP="00DF0C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Default="00DF0C1D" w:rsidP="00DF0C1D">
      <w:pPr>
        <w:tabs>
          <w:tab w:val="left" w:pos="20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Default="00DF0C1D" w:rsidP="00DF0C1D">
      <w:pPr>
        <w:tabs>
          <w:tab w:val="left" w:pos="2037"/>
        </w:tabs>
      </w:pPr>
    </w:p>
    <w:p w:rsidR="00DF0C1D" w:rsidRDefault="00DF0C1D" w:rsidP="00DF0C1D">
      <w:pPr>
        <w:tabs>
          <w:tab w:val="left" w:pos="2037"/>
        </w:tabs>
      </w:pPr>
    </w:p>
    <w:p w:rsidR="00DF0C1D" w:rsidRDefault="00DF0C1D" w:rsidP="00DF0C1D">
      <w:pPr>
        <w:tabs>
          <w:tab w:val="left" w:pos="20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Default="00DF0C1D" w:rsidP="00DF0C1D">
      <w:pPr>
        <w:tabs>
          <w:tab w:val="left" w:pos="20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Default="00DF0C1D" w:rsidP="00DF0C1D">
      <w:pPr>
        <w:tabs>
          <w:tab w:val="left" w:pos="20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Default="00DF0C1D" w:rsidP="00DF0C1D">
      <w:pPr>
        <w:tabs>
          <w:tab w:val="left" w:pos="2037"/>
        </w:tabs>
      </w:pPr>
    </w:p>
    <w:p w:rsidR="00DF0C1D" w:rsidRDefault="00DF0C1D" w:rsidP="00DF0C1D">
      <w:pPr>
        <w:tabs>
          <w:tab w:val="left" w:pos="2037"/>
        </w:tabs>
      </w:pPr>
    </w:p>
    <w:p w:rsidR="00DF0C1D" w:rsidRDefault="00DF0C1D" w:rsidP="00DF0C1D">
      <w:pPr>
        <w:tabs>
          <w:tab w:val="left" w:pos="20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Default="00DF0C1D" w:rsidP="00DF0C1D">
      <w:pPr>
        <w:tabs>
          <w:tab w:val="left" w:pos="20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Default="00DF0C1D" w:rsidP="00DF0C1D">
      <w:pPr>
        <w:tabs>
          <w:tab w:val="left" w:pos="20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="00DF0C1D" w:rsidTr="004B6B18">
        <w:tc>
          <w:tcPr>
            <w:tcW w:w="1838" w:type="dxa"/>
          </w:tcPr>
          <w:p w:rsidR="00DF0C1D" w:rsidRPr="00DF0C1D" w:rsidRDefault="00DF0C1D" w:rsidP="004B6B18">
            <w:pPr>
              <w:tabs>
                <w:tab w:val="left" w:pos="6774"/>
              </w:tabs>
              <w:rPr>
                <w:b/>
                <w:bCs/>
              </w:rPr>
            </w:pPr>
            <w:r w:rsidRPr="00DF0C1D">
              <w:rPr>
                <w:b/>
                <w:bCs/>
              </w:rPr>
              <w:t xml:space="preserve">Person </w:t>
            </w:r>
            <w:r>
              <w:rPr>
                <w:b/>
                <w:bCs/>
              </w:rPr>
              <w:t>B</w:t>
            </w:r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1. </w:t>
            </w:r>
            <w:proofErr w:type="spellStart"/>
            <w:r>
              <w:t>Märkte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2. </w:t>
            </w:r>
            <w:proofErr w:type="spellStart"/>
            <w:r>
              <w:t>Männer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3. </w:t>
            </w:r>
            <w:proofErr w:type="spellStart"/>
            <w:r>
              <w:t>Arzt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4. </w:t>
            </w:r>
            <w:proofErr w:type="spellStart"/>
            <w:r>
              <w:t>Plätze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 xml:space="preserve">5. </w:t>
            </w:r>
            <w:proofErr w:type="spellStart"/>
            <w:r>
              <w:t>Gärten</w:t>
            </w:r>
            <w:proofErr w:type="spellEnd"/>
          </w:p>
        </w:tc>
      </w:tr>
      <w:tr w:rsidR="00DF0C1D" w:rsidTr="004B6B18">
        <w:tc>
          <w:tcPr>
            <w:tcW w:w="1838" w:type="dxa"/>
          </w:tcPr>
          <w:p w:rsidR="00DF0C1D" w:rsidRDefault="00DF0C1D" w:rsidP="004B6B18">
            <w:pPr>
              <w:tabs>
                <w:tab w:val="left" w:pos="6774"/>
              </w:tabs>
            </w:pPr>
            <w:r>
              <w:t>6. Nacht</w:t>
            </w:r>
          </w:p>
        </w:tc>
      </w:tr>
    </w:tbl>
    <w:p w:rsidR="00DF0C1D" w:rsidRPr="00DF0C1D" w:rsidRDefault="00DF0C1D" w:rsidP="00DF0C1D">
      <w:pPr>
        <w:tabs>
          <w:tab w:val="left" w:pos="2037"/>
        </w:tabs>
      </w:pPr>
    </w:p>
    <w:sectPr w:rsidR="00DF0C1D" w:rsidRPr="00DF0C1D" w:rsidSect="00DF0C1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num="6"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38" w:rsidRDefault="00536238" w:rsidP="00180B91">
      <w:pPr>
        <w:spacing w:after="0" w:line="240" w:lineRule="auto"/>
      </w:pPr>
      <w:r>
        <w:separator/>
      </w:r>
    </w:p>
  </w:endnote>
  <w:endnote w:type="continuationSeparator" w:id="0">
    <w:p w:rsidR="00536238" w:rsidRDefault="0053623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0B" w:rsidRDefault="00DF0C1D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5145810</wp:posOffset>
              </wp:positionH>
              <wp:positionV relativeFrom="paragraph">
                <wp:posOffset>99276</wp:posOffset>
              </wp:positionV>
              <wp:extent cx="2836424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6424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DF0C1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Inge Alferink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2pt;margin-top:7.8pt;width:223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" filled="f" stroked="f" strokeweight=".5pt">
              <v:textbox>
                <w:txbxContent>
                  <w:p w:rsidR="009A4B6E" w:rsidRPr="009A4B6E" w:rsidRDefault="00DF0C1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Inge Alferink /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56515</wp:posOffset>
          </wp:positionV>
          <wp:extent cx="10704195" cy="53340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1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38" w:rsidRDefault="00536238" w:rsidP="00180B91">
      <w:pPr>
        <w:spacing w:after="0" w:line="240" w:lineRule="auto"/>
      </w:pPr>
      <w:r>
        <w:separator/>
      </w:r>
    </w:p>
  </w:footnote>
  <w:footnote w:type="continuationSeparator" w:id="0">
    <w:p w:rsidR="00536238" w:rsidRDefault="0053623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D"/>
    <w:rsid w:val="00054A6F"/>
    <w:rsid w:val="000B40EC"/>
    <w:rsid w:val="001523DD"/>
    <w:rsid w:val="00175567"/>
    <w:rsid w:val="00180B91"/>
    <w:rsid w:val="001F672F"/>
    <w:rsid w:val="00282F0B"/>
    <w:rsid w:val="00536238"/>
    <w:rsid w:val="005F161F"/>
    <w:rsid w:val="007E5F8C"/>
    <w:rsid w:val="008D081F"/>
    <w:rsid w:val="008F6E3D"/>
    <w:rsid w:val="009A0D9F"/>
    <w:rsid w:val="009A4B6E"/>
    <w:rsid w:val="00A277F2"/>
    <w:rsid w:val="00A372BB"/>
    <w:rsid w:val="00A50A62"/>
    <w:rsid w:val="00A966FA"/>
    <w:rsid w:val="00AF1BA1"/>
    <w:rsid w:val="00DF0C1D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41C2D"/>
  <w15:chartTrackingRefBased/>
  <w15:docId w15:val="{1CBDAE01-F025-7B4B-88EE-E63417E6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e/Desktop/NCELP_Resources_Landscape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FBDB-07E8-2F4F-90B1-391CCFC2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NCELP_Resources_Landscape_German.dotx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Inge Alferink</cp:lastModifiedBy>
  <cp:revision>1</cp:revision>
  <dcterms:created xsi:type="dcterms:W3CDTF">2019-12-02T10:16:00Z</dcterms:created>
  <dcterms:modified xsi:type="dcterms:W3CDTF">2019-12-02T10:27:00Z</dcterms:modified>
</cp:coreProperties>
</file>