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3A31" w14:textId="53064E96" w:rsidR="009702C4" w:rsidRDefault="00693B05" w:rsidP="0017556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B56847A" wp14:editId="40BF1BBB">
                <wp:simplePos x="0" y="0"/>
                <wp:positionH relativeFrom="column">
                  <wp:posOffset>5715</wp:posOffset>
                </wp:positionH>
                <wp:positionV relativeFrom="paragraph">
                  <wp:posOffset>-16510</wp:posOffset>
                </wp:positionV>
                <wp:extent cx="5252085" cy="3177540"/>
                <wp:effectExtent l="0" t="0" r="0" b="1016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085" cy="3177540"/>
                          <a:chOff x="0" y="0"/>
                          <a:chExt cx="5252085" cy="3177930"/>
                        </a:xfrm>
                      </wpg:grpSpPr>
                      <wps:wsp>
                        <wps:cNvPr id="4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C4C508" w14:textId="77777777" w:rsidR="005D6AC5" w:rsidRPr="00512C30" w:rsidRDefault="005D6AC5" w:rsidP="005D6AC5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C7A7A2" w14:textId="77777777" w:rsidR="005D6AC5" w:rsidRPr="00512C30" w:rsidRDefault="005D6AC5" w:rsidP="005D6AC5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76E8FD" w14:textId="77777777" w:rsidR="005D6AC5" w:rsidRPr="00512C30" w:rsidRDefault="005D6AC5" w:rsidP="005D6AC5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D50469" w14:textId="77777777" w:rsidR="005D6AC5" w:rsidRPr="00512C30" w:rsidRDefault="005D6AC5" w:rsidP="005D6AC5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16E319" w14:textId="77777777" w:rsidR="005D6AC5" w:rsidRPr="00512C30" w:rsidRDefault="005D6AC5" w:rsidP="005D6AC5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5" name="Straight Connector 195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V="1">
                            <a:off x="112542" y="322189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2" name="TextBox 3"/>
                        <wps:cNvSpPr txBox="1"/>
                        <wps:spPr>
                          <a:xfrm>
                            <a:off x="0" y="0"/>
                            <a:ext cx="5252085" cy="697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44C654" w14:textId="77777777" w:rsidR="00693B05" w:rsidRPr="009702C4" w:rsidRDefault="00693B05" w:rsidP="00693B0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Pedro Almodóvar (director de cine)</w:t>
                              </w:r>
                            </w:p>
                            <w:p w14:paraId="1A090403" w14:textId="5B58586A" w:rsidR="007D55FC" w:rsidRPr="007D55FC" w:rsidRDefault="007D55FC" w:rsidP="007D55FC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56847A" id="Group 203" o:spid="_x0000_s1026" style="position:absolute;margin-left:.45pt;margin-top:-1.3pt;width:413.55pt;height:250.2pt;z-index:251656192;mso-width-relative:margin" coordsize="52520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BC4C508" w14:textId="77777777" w:rsidR="005D6AC5" w:rsidRPr="00512C30" w:rsidRDefault="005D6AC5" w:rsidP="005D6AC5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028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56C7A7A2" w14:textId="77777777" w:rsidR="005D6AC5" w:rsidRPr="00512C30" w:rsidRDefault="005D6AC5" w:rsidP="005D6AC5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029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4476E8FD" w14:textId="77777777" w:rsidR="005D6AC5" w:rsidRPr="00512C30" w:rsidRDefault="005D6AC5" w:rsidP="005D6AC5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030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20D50469" w14:textId="77777777" w:rsidR="005D6AC5" w:rsidRPr="00512C30" w:rsidRDefault="005D6AC5" w:rsidP="005D6AC5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031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2716E319" w14:textId="77777777" w:rsidR="005D6AC5" w:rsidRPr="00512C30" w:rsidRDefault="005D6AC5" w:rsidP="005D6AC5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195" o:spid="_x0000_s1032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" strokecolor="#002060" strokeweight="1.5pt">
                  <v:stroke dashstyle="1 1" joinstyle="miter"/>
                </v:line>
                <v:line id="Straight Connector 197" o:spid="_x0000_s1033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" strokecolor="#002060" strokeweight="1.5pt">
                  <v:stroke dashstyle="1 1" joinstyle="miter"/>
                </v:line>
                <v:line id="Straight Connector 198" o:spid="_x0000_s1034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" strokecolor="#002060" strokeweight="1.5pt">
                  <v:stroke dashstyle="1 1" joinstyle="miter"/>
                </v:line>
                <v:line id="Straight Connector 199" o:spid="_x0000_s1035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" strokecolor="#002060" strokeweight="1.5pt">
                  <v:stroke dashstyle="1 1" joinstyle="miter"/>
                </v:line>
                <v:line id="Straight Connector 200" o:spid="_x0000_s1036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" strokecolor="#002060" strokeweight="1.5pt">
                  <v:stroke dashstyle="1 1" joinstyle="miter"/>
                </v:line>
                <v:line id="Straight Connector 201" o:spid="_x0000_s1037" style="position:absolute;flip:y;visibility:visible;mso-wrap-style:square" from="1125,3221" to="38822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" strokecolor="#002060" strokeweight="1.5pt">
                  <v:stroke dashstyle="1 1" joinstyle="miter"/>
                </v:line>
                <v:shape id="TextBox 3" o:spid="_x0000_s1038" type="#_x0000_t202" style="position:absolute;width:52520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<v:textbox style="mso-fit-shape-to-text:t">
                    <w:txbxContent>
                      <w:p w14:paraId="6744C654" w14:textId="77777777" w:rsidR="00693B05" w:rsidRPr="009702C4" w:rsidRDefault="00693B05" w:rsidP="00693B0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Pedro Almodóvar (director de cine)</w:t>
                        </w:r>
                      </w:p>
                      <w:p w14:paraId="1A090403" w14:textId="5B58586A" w:rsidR="007D55FC" w:rsidRPr="007D55FC" w:rsidRDefault="007D55FC" w:rsidP="007D55FC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524572" wp14:editId="3C95E2C4">
                <wp:simplePos x="0" y="0"/>
                <wp:positionH relativeFrom="column">
                  <wp:posOffset>5140423</wp:posOffset>
                </wp:positionH>
                <wp:positionV relativeFrom="paragraph">
                  <wp:posOffset>-16412</wp:posOffset>
                </wp:positionV>
                <wp:extent cx="4337685" cy="3177540"/>
                <wp:effectExtent l="0" t="0" r="0" b="1016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3177540"/>
                          <a:chOff x="0" y="0"/>
                          <a:chExt cx="4337685" cy="3177930"/>
                        </a:xfrm>
                      </wpg:grpSpPr>
                      <wps:wsp>
                        <wps:cNvPr id="205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49DB82" w14:textId="77777777" w:rsidR="00AA26C2" w:rsidRPr="00512C30" w:rsidRDefault="00AA26C2" w:rsidP="00AA26C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6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76F740" w14:textId="77777777" w:rsidR="00AA26C2" w:rsidRPr="00512C30" w:rsidRDefault="00AA26C2" w:rsidP="00AA26C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7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F810BE" w14:textId="77777777" w:rsidR="00AA26C2" w:rsidRPr="00512C30" w:rsidRDefault="00AA26C2" w:rsidP="00AA26C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8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A70F3C" w14:textId="77777777" w:rsidR="00AA26C2" w:rsidRPr="00512C30" w:rsidRDefault="00AA26C2" w:rsidP="00AA26C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9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002BD7" w14:textId="77777777" w:rsidR="00AA26C2" w:rsidRPr="00512C30" w:rsidRDefault="00AA26C2" w:rsidP="00AA26C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0" name="Straight Connector 210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6" name="TextBox 3"/>
                        <wps:cNvSpPr txBox="1"/>
                        <wps:spPr>
                          <a:xfrm>
                            <a:off x="0" y="0"/>
                            <a:ext cx="4337685" cy="73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C85235" w14:textId="77777777" w:rsidR="00693B05" w:rsidRPr="009702C4" w:rsidRDefault="00693B05" w:rsidP="00693B0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it-IT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it-IT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Laura Chinchilla (presidenta de Costa Rica, 2010-2014)</w:t>
                              </w:r>
                            </w:p>
                            <w:p w14:paraId="27C12DE4" w14:textId="6217B003" w:rsidR="00693B05" w:rsidRPr="00693B05" w:rsidRDefault="00693B05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524572" id="Group 204" o:spid="_x0000_s1039" style="position:absolute;margin-left:404.75pt;margin-top:-1.3pt;width:341.55pt;height:250.2pt;z-index:251657216;mso-width-relative:margin" coordsize="4337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">
                <v:shape id="TextBox 3" o:spid="_x0000_s1040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" filled="f" stroked="f">
                  <v:textbox style="mso-fit-shape-to-text:t">
                    <w:txbxContent>
                      <w:p w14:paraId="5C49DB82" w14:textId="77777777" w:rsidR="00AA26C2" w:rsidRPr="00512C30" w:rsidRDefault="00AA26C2" w:rsidP="00AA26C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041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" filled="f" stroked="f">
                  <v:textbox style="mso-fit-shape-to-text:t">
                    <w:txbxContent>
                      <w:p w14:paraId="1876F740" w14:textId="77777777" w:rsidR="00AA26C2" w:rsidRPr="00512C30" w:rsidRDefault="00AA26C2" w:rsidP="00AA26C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042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" filled="f" stroked="f">
                  <v:textbox style="mso-fit-shape-to-text:t">
                    <w:txbxContent>
                      <w:p w14:paraId="26F810BE" w14:textId="77777777" w:rsidR="00AA26C2" w:rsidRPr="00512C30" w:rsidRDefault="00AA26C2" w:rsidP="00AA26C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043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" filled="f" stroked="f">
                  <v:textbox style="mso-fit-shape-to-text:t">
                    <w:txbxContent>
                      <w:p w14:paraId="15A70F3C" w14:textId="77777777" w:rsidR="00AA26C2" w:rsidRPr="00512C30" w:rsidRDefault="00AA26C2" w:rsidP="00AA26C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044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" filled="f" stroked="f">
                  <v:textbox style="mso-fit-shape-to-text:t">
                    <w:txbxContent>
                      <w:p w14:paraId="45002BD7" w14:textId="77777777" w:rsidR="00AA26C2" w:rsidRPr="00512C30" w:rsidRDefault="00AA26C2" w:rsidP="00AA26C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210" o:spid="_x0000_s1045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" strokecolor="#002060" strokeweight="1.5pt">
                  <v:stroke dashstyle="1 1" joinstyle="miter"/>
                </v:line>
                <v:line id="Straight Connector 211" o:spid="_x0000_s1046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" strokecolor="#002060" strokeweight="1.5pt">
                  <v:stroke dashstyle="1 1" joinstyle="miter"/>
                </v:line>
                <v:line id="Straight Connector 212" o:spid="_x0000_s1047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" strokecolor="#002060" strokeweight="1.5pt">
                  <v:stroke dashstyle="1 1" joinstyle="miter"/>
                </v:line>
                <v:line id="Straight Connector 213" o:spid="_x0000_s1048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" strokecolor="#002060" strokeweight="1.5pt">
                  <v:stroke dashstyle="1 1" joinstyle="miter"/>
                </v:line>
                <v:line id="Straight Connector 214" o:spid="_x0000_s1049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" strokecolor="#002060" strokeweight="1.5pt">
                  <v:stroke dashstyle="1 1" joinstyle="miter"/>
                </v:line>
                <v:shape id="TextBox 3" o:spid="_x0000_s1050" type="#_x0000_t202" style="position:absolute;width:43376;height: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" filled="f" stroked="f">
                  <v:textbox style="mso-fit-shape-to-text:t">
                    <w:txbxContent>
                      <w:p w14:paraId="41C85235" w14:textId="77777777" w:rsidR="00693B05" w:rsidRPr="009702C4" w:rsidRDefault="00693B05" w:rsidP="00693B0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Laura Chinchilla (</w:t>
                        </w:r>
                        <w:proofErr w:type="spellStart"/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presidenta</w:t>
                        </w:r>
                        <w:proofErr w:type="spellEnd"/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 de Costa Rica, 2010-2014)</w:t>
                        </w:r>
                      </w:p>
                      <w:p w14:paraId="27C12DE4" w14:textId="6217B003" w:rsidR="00693B05" w:rsidRPr="00693B05" w:rsidRDefault="00693B05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D1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D6BF165" wp14:editId="50F39742">
                <wp:simplePos x="0" y="0"/>
                <wp:positionH relativeFrom="column">
                  <wp:posOffset>5715</wp:posOffset>
                </wp:positionH>
                <wp:positionV relativeFrom="paragraph">
                  <wp:posOffset>-16412</wp:posOffset>
                </wp:positionV>
                <wp:extent cx="4918280" cy="3200981"/>
                <wp:effectExtent l="0" t="0" r="9525" b="1270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280" cy="32009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06062F" id="Rectangle 160" o:spid="_x0000_s1026" style="position:absolute;margin-left:.45pt;margin-top:-1.3pt;width:387.25pt;height:252.05pt;z-index:251640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" fillcolor="#fff2cc [663]" strokecolor="#1f4d78 [1604]" strokeweight="1pt"/>
            </w:pict>
          </mc:Fallback>
        </mc:AlternateContent>
      </w:r>
      <w:r w:rsidR="00DD1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D618B4E" wp14:editId="2BFEB105">
                <wp:simplePos x="0" y="0"/>
                <wp:positionH relativeFrom="column">
                  <wp:posOffset>5126117</wp:posOffset>
                </wp:positionH>
                <wp:positionV relativeFrom="paragraph">
                  <wp:posOffset>-16411</wp:posOffset>
                </wp:positionV>
                <wp:extent cx="4918281" cy="3200981"/>
                <wp:effectExtent l="0" t="0" r="9525" b="1270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281" cy="32009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F75307" id="Rectangle 161" o:spid="_x0000_s1026" style="position:absolute;margin-left:403.65pt;margin-top:-1.3pt;width:387.25pt;height:252.05pt;z-index:251641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" fillcolor="#fff2cc [663]" strokecolor="#1f4d78 [1604]" strokeweight="1pt"/>
            </w:pict>
          </mc:Fallback>
        </mc:AlternateContent>
      </w:r>
      <w:r w:rsidR="00DD16D9">
        <w:rPr>
          <w:noProof/>
          <w:lang w:eastAsia="en-GB"/>
        </w:rPr>
        <w:drawing>
          <wp:anchor distT="0" distB="0" distL="114300" distR="114300" simplePos="0" relativeHeight="251638784" behindDoc="0" locked="0" layoutInCell="1" allowOverlap="1" wp14:anchorId="17CE7FB9" wp14:editId="56496B6C">
            <wp:simplePos x="0" y="0"/>
            <wp:positionH relativeFrom="column">
              <wp:posOffset>4112394</wp:posOffset>
            </wp:positionH>
            <wp:positionV relativeFrom="paragraph">
              <wp:posOffset>76902</wp:posOffset>
            </wp:positionV>
            <wp:extent cx="716249" cy="1095079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49" cy="10950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16D9"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577EC41B" wp14:editId="2E769A41">
            <wp:simplePos x="0" y="0"/>
            <wp:positionH relativeFrom="column">
              <wp:posOffset>9269672</wp:posOffset>
            </wp:positionH>
            <wp:positionV relativeFrom="paragraph">
              <wp:posOffset>76907</wp:posOffset>
            </wp:positionV>
            <wp:extent cx="697815" cy="1095109"/>
            <wp:effectExtent l="0" t="0" r="127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15" cy="10951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5D0A34F" w14:textId="096FA353" w:rsidR="009702C4" w:rsidRDefault="009702C4" w:rsidP="00175567"/>
    <w:p w14:paraId="70191091" w14:textId="12965B0A" w:rsidR="009702C4" w:rsidRDefault="009702C4" w:rsidP="00175567"/>
    <w:p w14:paraId="0F31162A" w14:textId="05D01759" w:rsidR="009702C4" w:rsidRDefault="009702C4" w:rsidP="00175567"/>
    <w:p w14:paraId="5B1AC0F9" w14:textId="2ADDFD4E" w:rsidR="009702C4" w:rsidRDefault="009702C4" w:rsidP="00175567"/>
    <w:p w14:paraId="75EF5B8C" w14:textId="212F3BE2" w:rsidR="009702C4" w:rsidRDefault="009702C4" w:rsidP="00175567"/>
    <w:p w14:paraId="3317D865" w14:textId="1FB2FE70" w:rsidR="009702C4" w:rsidRDefault="009702C4" w:rsidP="00175567"/>
    <w:p w14:paraId="79F5ED52" w14:textId="61D9DF95" w:rsidR="009702C4" w:rsidRDefault="004E41CA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D1797" wp14:editId="788B299C">
                <wp:simplePos x="0" y="0"/>
                <wp:positionH relativeFrom="column">
                  <wp:posOffset>8223575</wp:posOffset>
                </wp:positionH>
                <wp:positionV relativeFrom="paragraph">
                  <wp:posOffset>296712</wp:posOffset>
                </wp:positionV>
                <wp:extent cx="2829135" cy="436488"/>
                <wp:effectExtent l="0" t="0" r="0" b="0"/>
                <wp:wrapNone/>
                <wp:docPr id="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135" cy="4364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BC207C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D1797" id="TextBox 14" o:spid="_x0000_s1051" type="#_x0000_t202" style="position:absolute;margin-left:647.55pt;margin-top:23.35pt;width:222.75pt;height:34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" filled="f" stroked="f">
                <v:textbox>
                  <w:txbxContent>
                    <w:p w14:paraId="16BC207C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5634DF74" w14:textId="0EA6D755" w:rsidR="009702C4" w:rsidRDefault="004E41CA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C540C" wp14:editId="584A2E12">
                <wp:simplePos x="0" y="0"/>
                <wp:positionH relativeFrom="column">
                  <wp:posOffset>3067685</wp:posOffset>
                </wp:positionH>
                <wp:positionV relativeFrom="paragraph">
                  <wp:posOffset>26730</wp:posOffset>
                </wp:positionV>
                <wp:extent cx="2829135" cy="436488"/>
                <wp:effectExtent l="0" t="0" r="0" b="0"/>
                <wp:wrapNone/>
                <wp:docPr id="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135" cy="4364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402970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C540C" id="_x0000_s1052" type="#_x0000_t202" style="position:absolute;margin-left:241.55pt;margin-top:2.1pt;width:222.75pt;height:34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" filled="f" stroked="f">
                <v:textbox>
                  <w:txbxContent>
                    <w:p w14:paraId="01402970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0E8E2CE6" w14:textId="07274D00" w:rsidR="009702C4" w:rsidRDefault="00693B05" w:rsidP="0017556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4E9B4D" wp14:editId="00A2FFBD">
                <wp:simplePos x="0" y="0"/>
                <wp:positionH relativeFrom="column">
                  <wp:posOffset>5140423</wp:posOffset>
                </wp:positionH>
                <wp:positionV relativeFrom="paragraph">
                  <wp:posOffset>271438</wp:posOffset>
                </wp:positionV>
                <wp:extent cx="4337685" cy="3177540"/>
                <wp:effectExtent l="0" t="0" r="0" b="1016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3177540"/>
                          <a:chOff x="0" y="0"/>
                          <a:chExt cx="4337685" cy="3177930"/>
                        </a:xfrm>
                      </wpg:grpSpPr>
                      <wps:wsp>
                        <wps:cNvPr id="218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1588A9" w14:textId="77777777" w:rsidR="00695A03" w:rsidRPr="00512C30" w:rsidRDefault="00695A03" w:rsidP="00695A03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9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2891C9" w14:textId="77777777" w:rsidR="00695A03" w:rsidRPr="00512C30" w:rsidRDefault="00695A03" w:rsidP="00695A03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0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6DCD6C" w14:textId="77777777" w:rsidR="00695A03" w:rsidRPr="00512C30" w:rsidRDefault="00695A03" w:rsidP="00695A03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1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6E7662" w14:textId="77777777" w:rsidR="00695A03" w:rsidRPr="00512C30" w:rsidRDefault="00695A03" w:rsidP="00695A03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2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C078BF" w14:textId="77777777" w:rsidR="00695A03" w:rsidRPr="00512C30" w:rsidRDefault="00695A03" w:rsidP="00695A03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3" name="Straight Connector 223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9" name="TextBox 3"/>
                        <wps:cNvSpPr txBox="1"/>
                        <wps:spPr>
                          <a:xfrm>
                            <a:off x="0" y="0"/>
                            <a:ext cx="3203575" cy="697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3E89CA" w14:textId="77777777" w:rsidR="00693B05" w:rsidRPr="009702C4" w:rsidRDefault="00693B05" w:rsidP="00693B0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Francia Márquez (abogada y activista)</w:t>
                              </w:r>
                            </w:p>
                            <w:p w14:paraId="68E52DFF" w14:textId="660C3448" w:rsidR="00695A03" w:rsidRPr="007D55FC" w:rsidRDefault="00695A03" w:rsidP="00695A03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4E9B4D" id="Group 217" o:spid="_x0000_s1053" style="position:absolute;margin-left:404.75pt;margin-top:21.35pt;width:341.55pt;height:250.2pt;z-index:251658240;mso-width-relative:margin" coordsize="4337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">
                <v:shape id="TextBox 3" o:spid="_x0000_s1054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" filled="f" stroked="f">
                  <v:textbox style="mso-fit-shape-to-text:t">
                    <w:txbxContent>
                      <w:p w14:paraId="531588A9" w14:textId="77777777" w:rsidR="00695A03" w:rsidRPr="00512C30" w:rsidRDefault="00695A03" w:rsidP="00695A03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055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" filled="f" stroked="f">
                  <v:textbox style="mso-fit-shape-to-text:t">
                    <w:txbxContent>
                      <w:p w14:paraId="7C2891C9" w14:textId="77777777" w:rsidR="00695A03" w:rsidRPr="00512C30" w:rsidRDefault="00695A03" w:rsidP="00695A03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056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" filled="f" stroked="f">
                  <v:textbox style="mso-fit-shape-to-text:t">
                    <w:txbxContent>
                      <w:p w14:paraId="3B6DCD6C" w14:textId="77777777" w:rsidR="00695A03" w:rsidRPr="00512C30" w:rsidRDefault="00695A03" w:rsidP="00695A03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057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" filled="f" stroked="f">
                  <v:textbox style="mso-fit-shape-to-text:t">
                    <w:txbxContent>
                      <w:p w14:paraId="7E6E7662" w14:textId="77777777" w:rsidR="00695A03" w:rsidRPr="00512C30" w:rsidRDefault="00695A03" w:rsidP="00695A03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058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" filled="f" stroked="f">
                  <v:textbox style="mso-fit-shape-to-text:t">
                    <w:txbxContent>
                      <w:p w14:paraId="6EC078BF" w14:textId="77777777" w:rsidR="00695A03" w:rsidRPr="00512C30" w:rsidRDefault="00695A03" w:rsidP="00695A03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223" o:spid="_x0000_s1059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" strokecolor="#002060" strokeweight="1.5pt">
                  <v:stroke dashstyle="1 1" joinstyle="miter"/>
                </v:line>
                <v:line id="Straight Connector 224" o:spid="_x0000_s1060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" strokecolor="#002060" strokeweight="1.5pt">
                  <v:stroke dashstyle="1 1" joinstyle="miter"/>
                </v:line>
                <v:line id="Straight Connector 225" o:spid="_x0000_s1061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" strokecolor="#002060" strokeweight="1.5pt">
                  <v:stroke dashstyle="1 1" joinstyle="miter"/>
                </v:line>
                <v:line id="Straight Connector 226" o:spid="_x0000_s1062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" strokecolor="#002060" strokeweight="1.5pt">
                  <v:stroke dashstyle="1 1" joinstyle="miter"/>
                </v:line>
                <v:line id="Straight Connector 227" o:spid="_x0000_s1063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" strokecolor="#002060" strokeweight="1.5pt">
                  <v:stroke dashstyle="1 1" joinstyle="miter"/>
                </v:line>
                <v:shape id="TextBox 3" o:spid="_x0000_s1064" type="#_x0000_t202" style="position:absolute;width:32035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" filled="f" stroked="f">
                  <v:textbox style="mso-fit-shape-to-text:t">
                    <w:txbxContent>
                      <w:p w14:paraId="7D3E89CA" w14:textId="77777777" w:rsidR="00693B05" w:rsidRPr="009702C4" w:rsidRDefault="00693B05" w:rsidP="00693B0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Francia Márquez (abogada y activista)</w:t>
                        </w:r>
                      </w:p>
                      <w:p w14:paraId="68E52DFF" w14:textId="660C3448" w:rsidR="00695A03" w:rsidRPr="007D55FC" w:rsidRDefault="00695A03" w:rsidP="00695A03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D1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2DA570" wp14:editId="64D9D1D3">
                <wp:simplePos x="0" y="0"/>
                <wp:positionH relativeFrom="column">
                  <wp:posOffset>5715</wp:posOffset>
                </wp:positionH>
                <wp:positionV relativeFrom="paragraph">
                  <wp:posOffset>256705</wp:posOffset>
                </wp:positionV>
                <wp:extent cx="4918281" cy="3200981"/>
                <wp:effectExtent l="0" t="0" r="9525" b="1270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281" cy="32009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8DA890" id="Rectangle 162" o:spid="_x0000_s1026" style="position:absolute;margin-left:.45pt;margin-top:20.2pt;width:387.25pt;height:252.05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" fillcolor="#fff2cc [663]" strokecolor="#1f4d78 [1604]" strokeweight="1pt"/>
            </w:pict>
          </mc:Fallback>
        </mc:AlternateContent>
      </w:r>
      <w:r w:rsidR="00DD1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D6925D" wp14:editId="135370A9">
                <wp:simplePos x="0" y="0"/>
                <wp:positionH relativeFrom="column">
                  <wp:posOffset>5126117</wp:posOffset>
                </wp:positionH>
                <wp:positionV relativeFrom="paragraph">
                  <wp:posOffset>256705</wp:posOffset>
                </wp:positionV>
                <wp:extent cx="4918281" cy="3200981"/>
                <wp:effectExtent l="0" t="0" r="9525" b="1270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281" cy="32009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F83FBE" id="Rectangle 163" o:spid="_x0000_s1026" style="position:absolute;margin-left:403.65pt;margin-top:20.2pt;width:387.25pt;height:252.05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" fillcolor="#fff2cc [663]" strokecolor="#1f4d78 [1604]" strokeweight="1pt"/>
            </w:pict>
          </mc:Fallback>
        </mc:AlternateContent>
      </w:r>
      <w:r w:rsidR="00DD1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ABF490" wp14:editId="4B595D72">
                <wp:simplePos x="0" y="0"/>
                <wp:positionH relativeFrom="column">
                  <wp:posOffset>33582</wp:posOffset>
                </wp:positionH>
                <wp:positionV relativeFrom="paragraph">
                  <wp:posOffset>226443</wp:posOffset>
                </wp:positionV>
                <wp:extent cx="4918281" cy="436488"/>
                <wp:effectExtent l="0" t="0" r="0" b="0"/>
                <wp:wrapNone/>
                <wp:docPr id="169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281" cy="4364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21ECDC" w14:textId="77777777" w:rsidR="009702C4" w:rsidRPr="009702C4" w:rsidRDefault="009702C4" w:rsidP="009702C4">
                            <w:pPr>
                              <w:textAlignment w:val="baseline"/>
                              <w:rPr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702C4">
                              <w:rPr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Carlos Sainz Junior (piloto de Fórmula 1)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ABF490" id="TextBox 17" o:spid="_x0000_s1065" type="#_x0000_t202" style="position:absolute;margin-left:2.65pt;margin-top:17.85pt;width:387.25pt;height:34.3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" filled="f" stroked="f">
                <v:textbox>
                  <w:txbxContent>
                    <w:p w14:paraId="1521ECDC" w14:textId="77777777" w:rsidR="009702C4" w:rsidRPr="009702C4" w:rsidRDefault="009702C4" w:rsidP="009702C4">
                      <w:pPr>
                        <w:textAlignment w:val="baseline"/>
                        <w:rPr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9702C4">
                        <w:rPr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Carlos Sainz Junior (piloto de Fórmula 1)</w:t>
                      </w:r>
                    </w:p>
                  </w:txbxContent>
                </v:textbox>
              </v:shape>
            </w:pict>
          </mc:Fallback>
        </mc:AlternateContent>
      </w:r>
    </w:p>
    <w:p w14:paraId="32815D29" w14:textId="1B966FDD" w:rsidR="009702C4" w:rsidRDefault="00DD16D9" w:rsidP="00175567"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7B5B8012" wp14:editId="12B3DCA4">
            <wp:simplePos x="0" y="0"/>
            <wp:positionH relativeFrom="column">
              <wp:posOffset>4112783</wp:posOffset>
            </wp:positionH>
            <wp:positionV relativeFrom="paragraph">
              <wp:posOffset>84658</wp:posOffset>
            </wp:positionV>
            <wp:extent cx="708354" cy="1095040"/>
            <wp:effectExtent l="0" t="0" r="3175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54" cy="1095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1E09F4" wp14:editId="5BBD5C36">
                <wp:simplePos x="0" y="0"/>
                <wp:positionH relativeFrom="column">
                  <wp:posOffset>35406</wp:posOffset>
                </wp:positionH>
                <wp:positionV relativeFrom="paragraph">
                  <wp:posOffset>277004</wp:posOffset>
                </wp:positionV>
                <wp:extent cx="4191768" cy="307366"/>
                <wp:effectExtent l="0" t="0" r="0" b="0"/>
                <wp:wrapNone/>
                <wp:docPr id="17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768" cy="3073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B66F8" w14:textId="77777777" w:rsidR="009702C4" w:rsidRPr="009702C4" w:rsidRDefault="009702C4" w:rsidP="009702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</w:rPr>
                            </w:pPr>
                            <w:r w:rsidRPr="009702C4"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 spent my childhood* in Madrid.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E09F4" id="TextBox 21" o:spid="_x0000_s1068" type="#_x0000_t202" style="position:absolute;margin-left:2.8pt;margin-top:21.8pt;width:330.05pt;height:24.2pt;z-index:25165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" filled="f" stroked="f">
                <v:textbox>
                  <w:txbxContent>
                    <w:p w14:paraId="6A7B66F8" w14:textId="77777777" w:rsidR="009702C4" w:rsidRPr="009702C4" w:rsidRDefault="009702C4" w:rsidP="009702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entury Gothic" w:hAnsi="Century Gothic" w:cstheme="minorBidi"/>
                          <w:color w:val="203864"/>
                          <w:kern w:val="24"/>
                        </w:rPr>
                      </w:pPr>
                      <w:r w:rsidRPr="009702C4">
                        <w:rPr>
                          <w:rFonts w:ascii="Century Gothic" w:hAnsi="Century Gothic" w:cstheme="minorBidi"/>
                          <w:color w:val="203864"/>
                          <w:kern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I spent my childhood* in Madrid.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6678706A" wp14:editId="585D5546">
            <wp:simplePos x="0" y="0"/>
            <wp:positionH relativeFrom="column">
              <wp:posOffset>9226530</wp:posOffset>
            </wp:positionH>
            <wp:positionV relativeFrom="paragraph">
              <wp:posOffset>68198</wp:posOffset>
            </wp:positionV>
            <wp:extent cx="666627" cy="1111598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7" cy="11115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ACB3956" w14:textId="6EC7446B" w:rsidR="009702C4" w:rsidRDefault="009702C4" w:rsidP="00175567"/>
    <w:p w14:paraId="100DD671" w14:textId="60F2F82B" w:rsidR="009702C4" w:rsidRDefault="00DD16D9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A42738" wp14:editId="5B4F7BCA">
                <wp:simplePos x="0" y="0"/>
                <wp:positionH relativeFrom="column">
                  <wp:posOffset>43992</wp:posOffset>
                </wp:positionH>
                <wp:positionV relativeFrom="paragraph">
                  <wp:posOffset>63175</wp:posOffset>
                </wp:positionV>
                <wp:extent cx="4191768" cy="553732"/>
                <wp:effectExtent l="0" t="0" r="0" b="0"/>
                <wp:wrapNone/>
                <wp:docPr id="17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768" cy="5537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6647AE" w14:textId="77777777" w:rsidR="009702C4" w:rsidRPr="009702C4" w:rsidRDefault="009702C4" w:rsidP="009702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</w:rPr>
                            </w:pPr>
                            <w:r w:rsidRPr="009702C4"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In 2021 I changed team in order to drive a better car.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2738" id="TextBox 23" o:spid="_x0000_s1067" type="#_x0000_t202" style="position:absolute;margin-left:3.45pt;margin-top:4.95pt;width:330.05pt;height:43.6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" filled="f" stroked="f">
                <v:textbox>
                  <w:txbxContent>
                    <w:p w14:paraId="726647AE" w14:textId="77777777" w:rsidR="009702C4" w:rsidRPr="009702C4" w:rsidRDefault="009702C4" w:rsidP="009702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ascii="Century Gothic" w:hAnsi="Century Gothic" w:cstheme="minorBidi"/>
                          <w:color w:val="203864"/>
                          <w:kern w:val="24"/>
                        </w:rPr>
                      </w:pPr>
                      <w:r w:rsidRPr="009702C4">
                        <w:rPr>
                          <w:rFonts w:ascii="Century Gothic" w:hAnsi="Century Gothic" w:cstheme="minorBidi"/>
                          <w:color w:val="203864"/>
                          <w:kern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In 2021 I changed team in order to drive a better car.</w:t>
                      </w:r>
                    </w:p>
                  </w:txbxContent>
                </v:textbox>
              </v:shape>
            </w:pict>
          </mc:Fallback>
        </mc:AlternateContent>
      </w:r>
    </w:p>
    <w:p w14:paraId="569DEEC8" w14:textId="0CA3F480" w:rsidR="009702C4" w:rsidRDefault="009702C4" w:rsidP="00175567"/>
    <w:p w14:paraId="05A652BD" w14:textId="4DA7956E" w:rsidR="009702C4" w:rsidRDefault="00DD16D9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79676B" wp14:editId="29F2A012">
                <wp:simplePos x="0" y="0"/>
                <wp:positionH relativeFrom="column">
                  <wp:posOffset>47763</wp:posOffset>
                </wp:positionH>
                <wp:positionV relativeFrom="paragraph">
                  <wp:posOffset>101655</wp:posOffset>
                </wp:positionV>
                <wp:extent cx="3794824" cy="307366"/>
                <wp:effectExtent l="0" t="0" r="0" b="0"/>
                <wp:wrapNone/>
                <wp:docPr id="17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824" cy="3073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1DC009" w14:textId="77777777" w:rsidR="009702C4" w:rsidRPr="009702C4" w:rsidRDefault="009702C4" w:rsidP="009702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</w:rPr>
                            </w:pPr>
                            <w:r w:rsidRPr="009702C4"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 didn’t need to study at university.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9676B" id="TextBox 22" o:spid="_x0000_s1068" type="#_x0000_t202" style="position:absolute;margin-left:3.75pt;margin-top:8pt;width:298.8pt;height:2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" filled="f" stroked="f">
                <v:textbox>
                  <w:txbxContent>
                    <w:p w14:paraId="3C1DC009" w14:textId="77777777" w:rsidR="009702C4" w:rsidRPr="009702C4" w:rsidRDefault="009702C4" w:rsidP="009702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Century Gothic" w:hAnsi="Century Gothic" w:cstheme="minorBidi"/>
                          <w:color w:val="203864"/>
                          <w:kern w:val="24"/>
                        </w:rPr>
                      </w:pPr>
                      <w:r w:rsidRPr="009702C4">
                        <w:rPr>
                          <w:rFonts w:ascii="Century Gothic" w:hAnsi="Century Gothic" w:cstheme="minorBidi"/>
                          <w:color w:val="203864"/>
                          <w:kern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I didn’t need to study at university.</w:t>
                      </w:r>
                    </w:p>
                  </w:txbxContent>
                </v:textbox>
              </v:shape>
            </w:pict>
          </mc:Fallback>
        </mc:AlternateContent>
      </w:r>
    </w:p>
    <w:p w14:paraId="7756E7E2" w14:textId="2308376D" w:rsidR="009702C4" w:rsidRDefault="004E41CA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480867" wp14:editId="60700E05">
                <wp:simplePos x="0" y="0"/>
                <wp:positionH relativeFrom="column">
                  <wp:posOffset>39207</wp:posOffset>
                </wp:positionH>
                <wp:positionV relativeFrom="paragraph">
                  <wp:posOffset>326431</wp:posOffset>
                </wp:positionV>
                <wp:extent cx="3811668" cy="307366"/>
                <wp:effectExtent l="0" t="0" r="0" b="0"/>
                <wp:wrapNone/>
                <wp:docPr id="19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668" cy="3073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8713F1" w14:textId="77777777" w:rsidR="009702C4" w:rsidRPr="009702C4" w:rsidRDefault="009702C4" w:rsidP="009702C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extAlignment w:val="baseline"/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</w:rPr>
                            </w:pPr>
                            <w:r w:rsidRPr="009702C4"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 worked hard!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80867" id="TextBox 41" o:spid="_x0000_s1069" type="#_x0000_t202" style="position:absolute;margin-left:3.1pt;margin-top:25.7pt;width:300.15pt;height:24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" filled="f" stroked="f">
                <v:textbox>
                  <w:txbxContent>
                    <w:p w14:paraId="7B8713F1" w14:textId="77777777" w:rsidR="009702C4" w:rsidRPr="009702C4" w:rsidRDefault="009702C4" w:rsidP="009702C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extAlignment w:val="baseline"/>
                        <w:rPr>
                          <w:rFonts w:ascii="Century Gothic" w:hAnsi="Century Gothic" w:cstheme="minorBidi"/>
                          <w:color w:val="203864"/>
                          <w:kern w:val="24"/>
                        </w:rPr>
                      </w:pPr>
                      <w:r w:rsidRPr="009702C4">
                        <w:rPr>
                          <w:rFonts w:ascii="Century Gothic" w:hAnsi="Century Gothic" w:cstheme="minorBidi"/>
                          <w:color w:val="203864"/>
                          <w:kern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I worked hard!</w:t>
                      </w:r>
                    </w:p>
                  </w:txbxContent>
                </v:textbox>
              </v:shape>
            </w:pict>
          </mc:Fallback>
        </mc:AlternateContent>
      </w:r>
    </w:p>
    <w:p w14:paraId="261B789A" w14:textId="5639D6CE" w:rsidR="009702C4" w:rsidRDefault="009702C4" w:rsidP="00175567"/>
    <w:p w14:paraId="029B9ABA" w14:textId="7E633203" w:rsidR="009702C4" w:rsidRDefault="004E41CA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FADF6" wp14:editId="2832F6E4">
                <wp:simplePos x="0" y="0"/>
                <wp:positionH relativeFrom="column">
                  <wp:posOffset>8223619</wp:posOffset>
                </wp:positionH>
                <wp:positionV relativeFrom="paragraph">
                  <wp:posOffset>215634</wp:posOffset>
                </wp:positionV>
                <wp:extent cx="2829135" cy="436488"/>
                <wp:effectExtent l="0" t="0" r="0" b="0"/>
                <wp:wrapNone/>
                <wp:docPr id="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135" cy="4364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6CC170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FADF6" id="_x0000_s1070" type="#_x0000_t202" style="position:absolute;margin-left:647.55pt;margin-top:17pt;width:222.75pt;height:34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" filled="f" stroked="f">
                <v:textbox>
                  <w:txbxContent>
                    <w:p w14:paraId="536CC170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  <w:r w:rsidR="00DD1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657C87" wp14:editId="48503E28">
                <wp:simplePos x="0" y="0"/>
                <wp:positionH relativeFrom="column">
                  <wp:posOffset>31391</wp:posOffset>
                </wp:positionH>
                <wp:positionV relativeFrom="paragraph">
                  <wp:posOffset>281975</wp:posOffset>
                </wp:positionV>
                <wp:extent cx="3811106" cy="315787"/>
                <wp:effectExtent l="0" t="0" r="0" b="0"/>
                <wp:wrapNone/>
                <wp:docPr id="171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106" cy="3157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2FB77F" w14:textId="77777777" w:rsidR="009702C4" w:rsidRPr="009702C4" w:rsidRDefault="009702C4" w:rsidP="009702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</w:rPr>
                            </w:pPr>
                            <w:r w:rsidRPr="009702C4"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When I was 7 I started to drive.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57C87" id="TextBox 19" o:spid="_x0000_s1071" type="#_x0000_t202" style="position:absolute;margin-left:2.45pt;margin-top:22.2pt;width:300.1pt;height:24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" filled="f" stroked="f">
                <v:textbox>
                  <w:txbxContent>
                    <w:p w14:paraId="7A2FB77F" w14:textId="77777777" w:rsidR="009702C4" w:rsidRPr="009702C4" w:rsidRDefault="009702C4" w:rsidP="009702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theme="minorBidi"/>
                          <w:color w:val="203864"/>
                          <w:kern w:val="24"/>
                        </w:rPr>
                      </w:pPr>
                      <w:r w:rsidRPr="009702C4">
                        <w:rPr>
                          <w:rFonts w:ascii="Century Gothic" w:hAnsi="Century Gothic" w:cstheme="minorBidi"/>
                          <w:color w:val="203864"/>
                          <w:kern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When I was 7 I started to drive.</w:t>
                      </w:r>
                    </w:p>
                  </w:txbxContent>
                </v:textbox>
              </v:shape>
            </w:pict>
          </mc:Fallback>
        </mc:AlternateContent>
      </w:r>
    </w:p>
    <w:p w14:paraId="538FB71B" w14:textId="28979F93" w:rsidR="009702C4" w:rsidRDefault="004E41CA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0129A" wp14:editId="30991B24">
                <wp:simplePos x="0" y="0"/>
                <wp:positionH relativeFrom="column">
                  <wp:posOffset>3072336</wp:posOffset>
                </wp:positionH>
                <wp:positionV relativeFrom="paragraph">
                  <wp:posOffset>108172</wp:posOffset>
                </wp:positionV>
                <wp:extent cx="2829135" cy="436488"/>
                <wp:effectExtent l="0" t="0" r="0" b="0"/>
                <wp:wrapNone/>
                <wp:docPr id="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135" cy="4364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3845A5" w14:textId="229B5A5F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0129A" id="_x0000_s1072" type="#_x0000_t202" style="position:absolute;margin-left:241.9pt;margin-top:8.5pt;width:222.75pt;height:3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" filled="f" stroked="f">
                <v:textbox>
                  <w:txbxContent>
                    <w:p w14:paraId="0F3845A5" w14:textId="229B5A5F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3554A2A5" w14:textId="56BC410E" w:rsidR="009702C4" w:rsidRDefault="004E41CA" w:rsidP="00175567">
      <w:r w:rsidRPr="00DD16D9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4482FB" wp14:editId="4DB93F3F">
                <wp:simplePos x="0" y="0"/>
                <wp:positionH relativeFrom="column">
                  <wp:posOffset>12065</wp:posOffset>
                </wp:positionH>
                <wp:positionV relativeFrom="paragraph">
                  <wp:posOffset>-20320</wp:posOffset>
                </wp:positionV>
                <wp:extent cx="5358765" cy="3177540"/>
                <wp:effectExtent l="0" t="0" r="0" b="2286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8765" cy="3177540"/>
                          <a:chOff x="0" y="0"/>
                          <a:chExt cx="5359351" cy="3177930"/>
                        </a:xfrm>
                      </wpg:grpSpPr>
                      <wps:wsp>
                        <wps:cNvPr id="246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5343BF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7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5A9BA0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8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112D88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9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0C7D2A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0" name="TextBox 11"/>
                        <wps:cNvSpPr txBox="1"/>
                        <wps:spPr>
                          <a:xfrm>
                            <a:off x="0" y="2672205"/>
                            <a:ext cx="2881738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2AAE64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1" name="Straight Connector 251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3" name="Straight Connector 253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5" name="Straight Connector 255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 flipV="1">
                            <a:off x="112542" y="322189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7" name="TextBox 3"/>
                        <wps:cNvSpPr txBox="1"/>
                        <wps:spPr>
                          <a:xfrm>
                            <a:off x="0" y="0"/>
                            <a:ext cx="5359351" cy="697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91C6E5" w14:textId="77777777" w:rsidR="00693B05" w:rsidRPr="009702C4" w:rsidRDefault="00693B05" w:rsidP="00693B0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Pedro Almodóvar (director de cine)</w:t>
                              </w:r>
                            </w:p>
                            <w:p w14:paraId="0E710F05" w14:textId="581DBABD" w:rsidR="00DD16D9" w:rsidRPr="007D55FC" w:rsidRDefault="00DD16D9" w:rsidP="00DD16D9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4482FB" id="Group 245" o:spid="_x0000_s1073" style="position:absolute;margin-left:.95pt;margin-top:-1.6pt;width:421.95pt;height:250.2pt;z-index:251662336;mso-width-relative:margin" coordsize="53593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">
                <v:shape id="TextBox 3" o:spid="_x0000_s1074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<v:textbox style="mso-fit-shape-to-text:t">
                    <w:txbxContent>
                      <w:p w14:paraId="065343BF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075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<v:textbox style="mso-fit-shape-to-text:t">
                    <w:txbxContent>
                      <w:p w14:paraId="435A9BA0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076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ZD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At7WZDvwAAANwAAAAPAAAAAAAA&#10;AAAAAAAAAAcCAABkcnMvZG93bnJldi54bWxQSwUGAAAAAAMAAwC3AAAA8wIAAAAA&#10;" filled="f" stroked="f">
                  <v:textbox style="mso-fit-shape-to-text:t">
                    <w:txbxContent>
                      <w:p w14:paraId="06112D88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077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<v:textbox style="mso-fit-shape-to-text:t">
                    <w:txbxContent>
                      <w:p w14:paraId="5C0C7D2A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078" type="#_x0000_t202" style="position:absolute;top:26722;width:28817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yY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rz&#10;05l0BPTmCQAA//8DAFBLAQItABQABgAIAAAAIQDb4fbL7gAAAIUBAAATAAAAAAAAAAAAAAAAAAAA&#10;AABbQ29udGVudF9UeXBlc10ueG1sUEsBAi0AFAAGAAgAAAAhAFr0LFu/AAAAFQEAAAsAAAAAAAAA&#10;AAAAAAAAHwEAAF9yZWxzLy5yZWxzUEsBAi0AFAAGAAgAAAAhAFZC/Ji+AAAA3AAAAA8AAAAAAAAA&#10;AAAAAAAABwIAAGRycy9kb3ducmV2LnhtbFBLBQYAAAAAAwADALcAAADyAgAAAAA=&#10;" filled="f" stroked="f">
                  <v:textbox style="mso-fit-shape-to-text:t">
                    <w:txbxContent>
                      <w:p w14:paraId="662AAE64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251" o:spid="_x0000_s1079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" strokecolor="#002060" strokeweight="1.5pt">
                  <v:stroke dashstyle="1 1" joinstyle="miter"/>
                </v:line>
                <v:line id="Straight Connector 252" o:spid="_x0000_s1080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" strokecolor="#002060" strokeweight="1.5pt">
                  <v:stroke dashstyle="1 1" joinstyle="miter"/>
                </v:line>
                <v:line id="Straight Connector 253" o:spid="_x0000_s1081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" strokecolor="#002060" strokeweight="1.5pt">
                  <v:stroke dashstyle="1 1" joinstyle="miter"/>
                </v:line>
                <v:line id="Straight Connector 254" o:spid="_x0000_s1082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" strokecolor="#002060" strokeweight="1.5pt">
                  <v:stroke dashstyle="1 1" joinstyle="miter"/>
                </v:line>
                <v:line id="Straight Connector 255" o:spid="_x0000_s1083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" strokecolor="#002060" strokeweight="1.5pt">
                  <v:stroke dashstyle="1 1" joinstyle="miter"/>
                </v:line>
                <v:line id="Straight Connector 256" o:spid="_x0000_s1084" style="position:absolute;flip:y;visibility:visible;mso-wrap-style:square" from="1125,3221" to="38822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" strokecolor="#002060" strokeweight="1.5pt">
                  <v:stroke dashstyle="1 1" joinstyle="miter"/>
                </v:line>
                <v:shape id="TextBox 3" o:spid="_x0000_s1085" type="#_x0000_t202" style="position:absolute;width:53593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Ts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iHZ5n0hHQ6wcAAAD//wMAUEsBAi0AFAAGAAgAAAAhANvh9svuAAAAhQEAABMAAAAAAAAAAAAA&#10;AAAAAAAAAFtDb250ZW50X1R5cGVzXS54bWxQSwECLQAUAAYACAAAACEAWvQsW78AAAAVAQAACwAA&#10;AAAAAAAAAAAAAAAfAQAAX3JlbHMvLnJlbHNQSwECLQAUAAYACAAAACEA2atk7MMAAADcAAAADwAA&#10;AAAAAAAAAAAAAAAHAgAAZHJzL2Rvd25yZXYueG1sUEsFBgAAAAADAAMAtwAAAPcCAAAAAA==&#10;" filled="f" stroked="f">
                  <v:textbox style="mso-fit-shape-to-text:t">
                    <w:txbxContent>
                      <w:p w14:paraId="0791C6E5" w14:textId="77777777" w:rsidR="00693B05" w:rsidRPr="009702C4" w:rsidRDefault="00693B05" w:rsidP="00693B0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Pedro Almodóvar (director de cine)</w:t>
                        </w:r>
                      </w:p>
                      <w:p w14:paraId="0E710F05" w14:textId="581DBABD" w:rsidR="00DD16D9" w:rsidRPr="007D55FC" w:rsidRDefault="00DD16D9" w:rsidP="00DD16D9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175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B191F02" wp14:editId="36658D30">
                <wp:simplePos x="0" y="0"/>
                <wp:positionH relativeFrom="column">
                  <wp:posOffset>12065</wp:posOffset>
                </wp:positionH>
                <wp:positionV relativeFrom="paragraph">
                  <wp:posOffset>-20320</wp:posOffset>
                </wp:positionV>
                <wp:extent cx="12301220" cy="6506210"/>
                <wp:effectExtent l="0" t="0" r="0" b="27940"/>
                <wp:wrapNone/>
                <wp:docPr id="12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1220" cy="6506210"/>
                          <a:chOff x="9664" y="7906"/>
                          <a:chExt cx="13911299" cy="5887358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9664" y="790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800864" y="790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664" y="299875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800864" y="299875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4338" y="92344"/>
                            <a:ext cx="810081" cy="990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4778" y="3147613"/>
                            <a:ext cx="801152" cy="990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TextBox 24"/>
                        <wps:cNvSpPr txBox="1"/>
                        <wps:spPr>
                          <a:xfrm>
                            <a:off x="5800726" y="7906"/>
                            <a:ext cx="556260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0BB1E2" w14:textId="77777777" w:rsidR="009702C4" w:rsidRPr="009702C4" w:rsidRDefault="009702C4" w:rsidP="009702C4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it-IT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it-IT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Laura Chinchilla (presidenta de Costa Rica, 2010-2014)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0" name="TextBox 25"/>
                        <wps:cNvSpPr txBox="1"/>
                        <wps:spPr>
                          <a:xfrm>
                            <a:off x="5907609" y="2181767"/>
                            <a:ext cx="4665980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DADB76" w14:textId="3A420E3E" w:rsidR="009702C4" w:rsidRPr="009702C4" w:rsidRDefault="009702C4" w:rsidP="009702C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extAlignment w:val="baseline"/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</w:rPr>
                              </w:pP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I spent my childhood</w:t>
                              </w:r>
                              <w:r w:rsidR="004E41CA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*</w:t>
                              </w: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 in San José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7245" y="92349"/>
                            <a:ext cx="789232" cy="990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2" name="TextBox 27"/>
                        <wps:cNvSpPr txBox="1"/>
                        <wps:spPr>
                          <a:xfrm>
                            <a:off x="5902155" y="654028"/>
                            <a:ext cx="4665345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136878" w14:textId="13292B28" w:rsidR="009702C4" w:rsidRPr="009702C4" w:rsidRDefault="009702C4" w:rsidP="009702C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extAlignment w:val="baseline"/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</w:rPr>
                              </w:pP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I studied politics</w:t>
                              </w:r>
                              <w:r w:rsidR="004E41CA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3" name="TextBox 28"/>
                        <wps:cNvSpPr txBox="1"/>
                        <wps:spPr>
                          <a:xfrm>
                            <a:off x="5902154" y="1411284"/>
                            <a:ext cx="5626735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6B3294" w14:textId="77777777" w:rsidR="009702C4" w:rsidRPr="009702C4" w:rsidRDefault="009702C4" w:rsidP="009702C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textAlignment w:val="baseline"/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</w:rPr>
                              </w:pP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After university I started my career.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4" name="TextBox 29"/>
                        <wps:cNvSpPr txBox="1"/>
                        <wps:spPr>
                          <a:xfrm>
                            <a:off x="5901266" y="1022143"/>
                            <a:ext cx="5288280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ADE574" w14:textId="77777777" w:rsidR="009702C4" w:rsidRPr="009702C4" w:rsidRDefault="009702C4" w:rsidP="009702C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extAlignment w:val="baseline"/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</w:rPr>
                              </w:pP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In order to work in the USA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8451" y="3132718"/>
                            <a:ext cx="753958" cy="1005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1" name="TextBox 36"/>
                        <wps:cNvSpPr txBox="1"/>
                        <wps:spPr>
                          <a:xfrm>
                            <a:off x="9609948" y="2668862"/>
                            <a:ext cx="431101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273AC8" w14:textId="77777777" w:rsidR="009702C4" w:rsidRPr="009702C4" w:rsidRDefault="009702C4" w:rsidP="009702C4">
                              <w:pPr>
                                <w:textAlignment w:val="baseline"/>
                                <w:rPr>
                                  <w:b/>
                                  <w:bCs/>
                                  <w:color w:val="203864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b/>
                                  <w:bCs/>
                                  <w:color w:val="203864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politics = la política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7" name="TextBox 42"/>
                        <wps:cNvSpPr txBox="1"/>
                        <wps:spPr>
                          <a:xfrm>
                            <a:off x="5907574" y="1794333"/>
                            <a:ext cx="5684520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8E8E64" w14:textId="77777777" w:rsidR="009702C4" w:rsidRPr="009702C4" w:rsidRDefault="009702C4" w:rsidP="009702C4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extAlignment w:val="baseline"/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</w:rPr>
                              </w:pP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I am calm and I try to help many people.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91F02" id="Group 2" o:spid="_x0000_s1086" style="position:absolute;margin-left:.95pt;margin-top:-1.6pt;width:968.6pt;height:512.3pt;z-index:251655168;mso-width-relative:margin;mso-height-relative:margin" coordorigin="96,79" coordsize="139112,58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">
                <v:rect id="Rectangle 124" o:spid="_x0000_s1087" style="position:absolute;left:96;top:79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" fillcolor="#fff2cc [663]" strokecolor="#1f4d78 [1604]" strokeweight="1pt"/>
                <v:rect id="Rectangle 125" o:spid="_x0000_s1088" style="position:absolute;left:58008;top:79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" fillcolor="#fff2cc [663]" strokecolor="#1f4d78 [1604]" strokeweight="1pt"/>
                <v:rect id="Rectangle 126" o:spid="_x0000_s1089" style="position:absolute;left:96;top:29987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" fillcolor="#fff2cc [663]" strokecolor="#1f4d78 [1604]" strokeweight="1pt"/>
                <v:rect id="Rectangle 127" o:spid="_x0000_s1090" style="position:absolute;left:58008;top:29987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" fillcolor="#fff2cc [663]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91" type="#_x0000_t75" style="position:absolute;left:46543;top:923;width:8101;height: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">
                  <v:imagedata r:id="rId13" o:title=""/>
                </v:shape>
                <v:shape id="Picture 134" o:spid="_x0000_s1092" type="#_x0000_t75" style="position:absolute;left:46547;top:31476;width:8012;height: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">
                  <v:imagedata r:id="rId14" o:title=""/>
                </v:shape>
                <v:shape id="TextBox 24" o:spid="_x0000_s1093" type="#_x0000_t202" style="position:absolute;left:58007;top:79;width:5562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14:paraId="6A0BB1E2" w14:textId="77777777" w:rsidR="009702C4" w:rsidRPr="009702C4" w:rsidRDefault="009702C4" w:rsidP="009702C4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Laura Chinchilla (presidenta de Costa Rica, 2010-2014)</w:t>
                        </w:r>
                      </w:p>
                    </w:txbxContent>
                  </v:textbox>
                </v:shape>
                <v:shape id="TextBox 25" o:spid="_x0000_s1094" type="#_x0000_t202" style="position:absolute;left:59076;top:21817;width:46659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5EDADB76" w14:textId="3A420E3E" w:rsidR="009702C4" w:rsidRPr="009702C4" w:rsidRDefault="009702C4" w:rsidP="009702C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extAlignment w:val="baseline"/>
                          <w:rPr>
                            <w:rFonts w:ascii="Century Gothic" w:hAnsi="Century Gothic" w:cstheme="minorBidi"/>
                            <w:color w:val="203864"/>
                            <w:kern w:val="24"/>
                          </w:rPr>
                        </w:pP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I spent my childhood</w:t>
                        </w:r>
                        <w:r w:rsidR="004E41CA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*</w:t>
                        </w: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 in San José </w:t>
                        </w:r>
                      </w:p>
                    </w:txbxContent>
                  </v:textbox>
                </v:shape>
                <v:shape id="Picture 141" o:spid="_x0000_s1095" type="#_x0000_t75" style="position:absolute;left:104872;top:923;width:7892;height: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">
                  <v:imagedata r:id="rId15" o:title=""/>
                </v:shape>
                <v:shape id="TextBox 27" o:spid="_x0000_s1096" type="#_x0000_t202" style="position:absolute;left:59021;top:6540;width:46654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73136878" w14:textId="13292B28" w:rsidR="009702C4" w:rsidRPr="009702C4" w:rsidRDefault="009702C4" w:rsidP="009702C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extAlignment w:val="baseline"/>
                          <w:rPr>
                            <w:rFonts w:ascii="Century Gothic" w:hAnsi="Century Gothic" w:cstheme="minorBidi"/>
                            <w:color w:val="203864"/>
                            <w:kern w:val="24"/>
                          </w:rPr>
                        </w:pP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I studied politics</w:t>
                        </w:r>
                        <w:r w:rsidR="004E41CA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*</w:t>
                        </w:r>
                      </w:p>
                    </w:txbxContent>
                  </v:textbox>
                </v:shape>
                <v:shape id="TextBox 28" o:spid="_x0000_s1097" type="#_x0000_t202" style="position:absolute;left:59021;top:14112;width:56267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v:textbox>
                    <w:txbxContent>
                      <w:p w14:paraId="556B3294" w14:textId="77777777" w:rsidR="009702C4" w:rsidRPr="009702C4" w:rsidRDefault="009702C4" w:rsidP="009702C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extAlignment w:val="baseline"/>
                          <w:rPr>
                            <w:rFonts w:ascii="Century Gothic" w:hAnsi="Century Gothic" w:cstheme="minorBidi"/>
                            <w:color w:val="203864"/>
                            <w:kern w:val="24"/>
                          </w:rPr>
                        </w:pP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After university I started my career.</w:t>
                        </w:r>
                      </w:p>
                    </w:txbxContent>
                  </v:textbox>
                </v:shape>
                <v:shape id="TextBox 29" o:spid="_x0000_s1098" type="#_x0000_t202" style="position:absolute;left:59012;top:10221;width:5288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2EADE574" w14:textId="77777777" w:rsidR="009702C4" w:rsidRPr="009702C4" w:rsidRDefault="009702C4" w:rsidP="009702C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extAlignment w:val="baseline"/>
                          <w:rPr>
                            <w:rFonts w:ascii="Century Gothic" w:hAnsi="Century Gothic" w:cstheme="minorBidi"/>
                            <w:color w:val="203864"/>
                            <w:kern w:val="24"/>
                          </w:rPr>
                        </w:pP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In order to work in the USA</w:t>
                        </w:r>
                      </w:p>
                    </w:txbxContent>
                  </v:textbox>
                </v:shape>
                <v:shape id="Picture 146" o:spid="_x0000_s1099" type="#_x0000_t75" style="position:absolute;left:104384;top:31327;width:7540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">
                  <v:imagedata r:id="rId16" o:title=""/>
                </v:shape>
                <v:shape id="_x0000_s1100" type="#_x0000_t202" style="position:absolute;left:96099;top:26688;width:43110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14:paraId="29273AC8" w14:textId="77777777" w:rsidR="009702C4" w:rsidRPr="009702C4" w:rsidRDefault="009702C4" w:rsidP="009702C4">
                        <w:pPr>
                          <w:textAlignment w:val="baseline"/>
                          <w:rPr>
                            <w:b/>
                            <w:bCs/>
                            <w:color w:val="203864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b/>
                            <w:bCs/>
                            <w:color w:val="203864"/>
                            <w:kern w:val="24"/>
                            <w:sz w:val="24"/>
                            <w:szCs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politics = la política</w:t>
                        </w:r>
                      </w:p>
                    </w:txbxContent>
                  </v:textbox>
                </v:shape>
                <v:shape id="TextBox 42" o:spid="_x0000_s1101" type="#_x0000_t202" style="position:absolute;left:59075;top:17943;width:56845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7B8E8E64" w14:textId="77777777" w:rsidR="009702C4" w:rsidRPr="009702C4" w:rsidRDefault="009702C4" w:rsidP="009702C4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extAlignment w:val="baseline"/>
                          <w:rPr>
                            <w:rFonts w:ascii="Century Gothic" w:hAnsi="Century Gothic" w:cstheme="minorBidi"/>
                            <w:color w:val="203864"/>
                            <w:kern w:val="24"/>
                          </w:rPr>
                        </w:pP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I am calm and I try to help many people.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CD790E" w14:textId="77777777" w:rsidR="009702C4" w:rsidRDefault="009702C4" w:rsidP="00175567"/>
    <w:p w14:paraId="1466FE72" w14:textId="77777777" w:rsidR="009702C4" w:rsidRDefault="009702C4" w:rsidP="00175567"/>
    <w:p w14:paraId="71648EE0" w14:textId="04AC6641" w:rsidR="009702C4" w:rsidRDefault="009702C4" w:rsidP="00175567"/>
    <w:p w14:paraId="1B406BCF" w14:textId="260AA769" w:rsidR="009702C4" w:rsidRDefault="009702C4" w:rsidP="00175567"/>
    <w:p w14:paraId="7FCD8352" w14:textId="20739974" w:rsidR="009702C4" w:rsidRDefault="009702C4" w:rsidP="00175567"/>
    <w:p w14:paraId="53A9D368" w14:textId="5E40B3EE" w:rsidR="009702C4" w:rsidRDefault="009702C4" w:rsidP="00175567"/>
    <w:p w14:paraId="2A41ACBF" w14:textId="469DF1A8" w:rsidR="009702C4" w:rsidRDefault="009702C4" w:rsidP="00175567"/>
    <w:p w14:paraId="1D10561C" w14:textId="4A08449D" w:rsidR="009702C4" w:rsidRDefault="004E41CA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FE2A76" wp14:editId="6B0B7080">
                <wp:simplePos x="0" y="0"/>
                <wp:positionH relativeFrom="column">
                  <wp:posOffset>3088005</wp:posOffset>
                </wp:positionH>
                <wp:positionV relativeFrom="paragraph">
                  <wp:posOffset>10160</wp:posOffset>
                </wp:positionV>
                <wp:extent cx="2828925" cy="436245"/>
                <wp:effectExtent l="0" t="0" r="0" b="0"/>
                <wp:wrapNone/>
                <wp:docPr id="8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E559A8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E2A76" id="_x0000_s1102" type="#_x0000_t202" style="position:absolute;margin-left:243.15pt;margin-top:.8pt;width:222.75pt;height:34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" filled="f" stroked="f">
                <v:textbox>
                  <w:txbxContent>
                    <w:p w14:paraId="0FE559A8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B76E41" wp14:editId="511EC1F3">
                <wp:simplePos x="0" y="0"/>
                <wp:positionH relativeFrom="column">
                  <wp:posOffset>8197215</wp:posOffset>
                </wp:positionH>
                <wp:positionV relativeFrom="paragraph">
                  <wp:posOffset>18415</wp:posOffset>
                </wp:positionV>
                <wp:extent cx="2828925" cy="436245"/>
                <wp:effectExtent l="0" t="0" r="0" b="0"/>
                <wp:wrapNone/>
                <wp:docPr id="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94DB6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76E41" id="_x0000_s1103" type="#_x0000_t202" style="position:absolute;margin-left:645.45pt;margin-top:1.45pt;width:222.75pt;height:3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" filled="f" stroked="f">
                <v:textbox>
                  <w:txbxContent>
                    <w:p w14:paraId="2D694DB6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7EFCD8F0" w14:textId="75843805" w:rsidR="009702C4" w:rsidRDefault="009377D5" w:rsidP="00175567">
      <w:r w:rsidRPr="00DD16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15B8AF" wp14:editId="241BC4E9">
                <wp:simplePos x="0" y="0"/>
                <wp:positionH relativeFrom="column">
                  <wp:posOffset>5105253</wp:posOffset>
                </wp:positionH>
                <wp:positionV relativeFrom="paragraph">
                  <wp:posOffset>222201</wp:posOffset>
                </wp:positionV>
                <wp:extent cx="4337686" cy="3177540"/>
                <wp:effectExtent l="0" t="0" r="0" b="1016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6" cy="3177540"/>
                          <a:chOff x="-1" y="0"/>
                          <a:chExt cx="4337686" cy="3177930"/>
                        </a:xfrm>
                      </wpg:grpSpPr>
                      <wps:wsp>
                        <wps:cNvPr id="232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B91F57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3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F408EC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4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07280A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5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97ED75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6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7D9C04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3" name="TextBox 3"/>
                        <wps:cNvSpPr txBox="1"/>
                        <wps:spPr>
                          <a:xfrm>
                            <a:off x="-1" y="0"/>
                            <a:ext cx="3581547" cy="697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1B810E" w14:textId="77777777" w:rsidR="009377D5" w:rsidRPr="009702C4" w:rsidRDefault="009377D5" w:rsidP="009377D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Francia Márquez (abogada y activista)</w:t>
                              </w:r>
                            </w:p>
                            <w:p w14:paraId="61D6F841" w14:textId="5BE27E7E" w:rsidR="00DD16D9" w:rsidRPr="007D55FC" w:rsidRDefault="00DD16D9" w:rsidP="00DD16D9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15B8AF" id="Group 231" o:spid="_x0000_s1104" style="position:absolute;margin-left:402pt;margin-top:17.5pt;width:341.55pt;height:250.2pt;z-index:251660288;mso-width-relative:margin" coordorigin="" coordsize="4337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">
                <v:shape id="TextBox 3" o:spid="_x0000_s1105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14:paraId="0FB91F57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106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<v:textbox style="mso-fit-shape-to-text:t">
                    <w:txbxContent>
                      <w:p w14:paraId="4BF408EC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107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<v:textbox style="mso-fit-shape-to-text:t">
                    <w:txbxContent>
                      <w:p w14:paraId="6C07280A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108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<v:textbox style="mso-fit-shape-to-text:t">
                    <w:txbxContent>
                      <w:p w14:paraId="6997ED75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109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14:paraId="047D9C04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237" o:spid="_x0000_s1110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" strokecolor="#002060" strokeweight="1.5pt">
                  <v:stroke dashstyle="1 1" joinstyle="miter"/>
                </v:line>
                <v:line id="Straight Connector 238" o:spid="_x0000_s1111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" strokecolor="#002060" strokeweight="1.5pt">
                  <v:stroke dashstyle="1 1" joinstyle="miter"/>
                </v:line>
                <v:line id="Straight Connector 239" o:spid="_x0000_s1112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" strokecolor="#002060" strokeweight="1.5pt">
                  <v:stroke dashstyle="1 1" joinstyle="miter"/>
                </v:line>
                <v:line id="Straight Connector 240" o:spid="_x0000_s1113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" strokecolor="#002060" strokeweight="1.5pt">
                  <v:stroke dashstyle="1 1" joinstyle="miter"/>
                </v:line>
                <v:line id="Straight Connector 241" o:spid="_x0000_s1114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" strokecolor="#002060" strokeweight="1.5pt">
                  <v:stroke dashstyle="1 1" joinstyle="miter"/>
                </v:line>
                <v:shape id="TextBox 3" o:spid="_x0000_s1115" type="#_x0000_t202" style="position:absolute;width:35815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<v:textbox style="mso-fit-shape-to-text:t">
                    <w:txbxContent>
                      <w:p w14:paraId="1B1B810E" w14:textId="77777777" w:rsidR="009377D5" w:rsidRPr="009702C4" w:rsidRDefault="009377D5" w:rsidP="009377D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Francia Márquez (abogada y activista)</w:t>
                        </w:r>
                      </w:p>
                      <w:p w14:paraId="61D6F841" w14:textId="5BE27E7E" w:rsidR="00DD16D9" w:rsidRPr="007D55FC" w:rsidRDefault="00DD16D9" w:rsidP="00DD16D9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D16D9" w:rsidRPr="00DD16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C99F03" wp14:editId="7C81C065">
                <wp:simplePos x="0" y="0"/>
                <wp:positionH relativeFrom="column">
                  <wp:posOffset>61986</wp:posOffset>
                </wp:positionH>
                <wp:positionV relativeFrom="paragraph">
                  <wp:posOffset>243303</wp:posOffset>
                </wp:positionV>
                <wp:extent cx="4337685" cy="3177930"/>
                <wp:effectExtent l="0" t="0" r="0" b="10160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3177930"/>
                          <a:chOff x="0" y="0"/>
                          <a:chExt cx="4337685" cy="3177930"/>
                        </a:xfrm>
                      </wpg:grpSpPr>
                      <wps:wsp>
                        <wps:cNvPr id="259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85AE89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0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8574D7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1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E04959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2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6AD517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3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7DB3A4" w14:textId="77777777" w:rsidR="00DD16D9" w:rsidRPr="00512C30" w:rsidRDefault="00DD16D9" w:rsidP="00DD16D9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4" name="Straight Connector 264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0" name="TextBox 3"/>
                        <wps:cNvSpPr txBox="1"/>
                        <wps:spPr>
                          <a:xfrm>
                            <a:off x="0" y="0"/>
                            <a:ext cx="3595370" cy="697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10EF03" w14:textId="77777777" w:rsidR="009377D5" w:rsidRPr="009702C4" w:rsidRDefault="009377D5" w:rsidP="009377D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Carlos Sainz Junior (piloto de Fórmula 1)</w:t>
                              </w:r>
                            </w:p>
                            <w:p w14:paraId="59615DB6" w14:textId="02306149" w:rsidR="00DD16D9" w:rsidRPr="007D55FC" w:rsidRDefault="00DD16D9" w:rsidP="00DD16D9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C99F03" id="Group 258" o:spid="_x0000_s1114" style="position:absolute;margin-left:4.9pt;margin-top:19.15pt;width:341.55pt;height:250.25pt;z-index:251663360;mso-width-relative:margin" coordsize="4337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">
                <v:shape id="TextBox 3" o:spid="_x0000_s1115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" filled="f" stroked="f">
                  <v:textbox style="mso-fit-shape-to-text:t">
                    <w:txbxContent>
                      <w:p w14:paraId="2785AE89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116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" filled="f" stroked="f">
                  <v:textbox style="mso-fit-shape-to-text:t">
                    <w:txbxContent>
                      <w:p w14:paraId="4E8574D7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117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" filled="f" stroked="f">
                  <v:textbox style="mso-fit-shape-to-text:t">
                    <w:txbxContent>
                      <w:p w14:paraId="70E04959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118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" filled="f" stroked="f">
                  <v:textbox style="mso-fit-shape-to-text:t">
                    <w:txbxContent>
                      <w:p w14:paraId="676AD517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119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" filled="f" stroked="f">
                  <v:textbox style="mso-fit-shape-to-text:t">
                    <w:txbxContent>
                      <w:p w14:paraId="087DB3A4" w14:textId="77777777" w:rsidR="00DD16D9" w:rsidRPr="00512C30" w:rsidRDefault="00DD16D9" w:rsidP="00DD16D9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264" o:spid="_x0000_s1120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" strokecolor="#002060" strokeweight="1.5pt">
                  <v:stroke dashstyle="1 1" joinstyle="miter"/>
                </v:line>
                <v:line id="Straight Connector 265" o:spid="_x0000_s1121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" strokecolor="#002060" strokeweight="1.5pt">
                  <v:stroke dashstyle="1 1" joinstyle="miter"/>
                </v:line>
                <v:line id="Straight Connector 266" o:spid="_x0000_s1122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" strokecolor="#002060" strokeweight="1.5pt">
                  <v:stroke dashstyle="1 1" joinstyle="miter"/>
                </v:line>
                <v:line id="Straight Connector 267" o:spid="_x0000_s1123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" strokecolor="#002060" strokeweight="1.5pt">
                  <v:stroke dashstyle="1 1" joinstyle="miter"/>
                </v:line>
                <v:line id="Straight Connector 268" o:spid="_x0000_s1124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" strokecolor="#002060" strokeweight="1.5pt">
                  <v:stroke dashstyle="1 1" joinstyle="miter"/>
                </v:line>
                <v:shape id="TextBox 3" o:spid="_x0000_s1125" type="#_x0000_t202" style="position:absolute;width:35953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" filled="f" stroked="f">
                  <v:textbox style="mso-fit-shape-to-text:t">
                    <w:txbxContent>
                      <w:p w14:paraId="1510EF03" w14:textId="77777777" w:rsidR="009377D5" w:rsidRPr="009702C4" w:rsidRDefault="009377D5" w:rsidP="009377D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Carlos Sainz Junior (piloto de Fórmula 1)</w:t>
                        </w:r>
                      </w:p>
                      <w:p w14:paraId="59615DB6" w14:textId="02306149" w:rsidR="00DD16D9" w:rsidRPr="007D55FC" w:rsidRDefault="00DD16D9" w:rsidP="00DD16D9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6A4770F" w14:textId="25052437" w:rsidR="009702C4" w:rsidRDefault="009702C4" w:rsidP="00175567"/>
    <w:p w14:paraId="5BC1AFF9" w14:textId="49DA9092" w:rsidR="009702C4" w:rsidRDefault="009702C4" w:rsidP="00175567"/>
    <w:p w14:paraId="0A3FEDDC" w14:textId="6B2669CA" w:rsidR="009702C4" w:rsidRDefault="009702C4" w:rsidP="00175567"/>
    <w:p w14:paraId="553C17D6" w14:textId="392F9A35" w:rsidR="009702C4" w:rsidRDefault="009702C4" w:rsidP="00175567"/>
    <w:p w14:paraId="175A357C" w14:textId="35AF8079" w:rsidR="009702C4" w:rsidRDefault="009702C4" w:rsidP="00175567"/>
    <w:p w14:paraId="165BD1BF" w14:textId="39B24269" w:rsidR="009702C4" w:rsidRDefault="009702C4" w:rsidP="00175567"/>
    <w:p w14:paraId="65E2A35D" w14:textId="46572970" w:rsidR="009702C4" w:rsidRDefault="009702C4" w:rsidP="00175567"/>
    <w:p w14:paraId="5E9F6D88" w14:textId="2B8E5FB4" w:rsidR="009702C4" w:rsidRDefault="004E41CA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09DBEC" wp14:editId="57B0E062">
                <wp:simplePos x="0" y="0"/>
                <wp:positionH relativeFrom="column">
                  <wp:posOffset>8202634</wp:posOffset>
                </wp:positionH>
                <wp:positionV relativeFrom="paragraph">
                  <wp:posOffset>232144</wp:posOffset>
                </wp:positionV>
                <wp:extent cx="2828925" cy="436245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1478E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9DBEC" id="_x0000_s1128" type="#_x0000_t202" style="position:absolute;margin-left:645.9pt;margin-top:18.3pt;width:222.75pt;height:34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" filled="f" stroked="f">
                <v:textbox>
                  <w:txbxContent>
                    <w:p w14:paraId="0321478E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FF3A0" wp14:editId="5CB7C38E">
                <wp:simplePos x="0" y="0"/>
                <wp:positionH relativeFrom="column">
                  <wp:posOffset>3088374</wp:posOffset>
                </wp:positionH>
                <wp:positionV relativeFrom="paragraph">
                  <wp:posOffset>225075</wp:posOffset>
                </wp:positionV>
                <wp:extent cx="2828925" cy="436245"/>
                <wp:effectExtent l="0" t="0" r="0" b="0"/>
                <wp:wrapNone/>
                <wp:docPr id="1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A52CD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FF3A0" id="_x0000_s1129" type="#_x0000_t202" style="position:absolute;margin-left:243.2pt;margin-top:17.7pt;width:222.75pt;height:34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" filled="f" stroked="f">
                <v:textbox>
                  <w:txbxContent>
                    <w:p w14:paraId="444A52CD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3B758E2C" w14:textId="7D5C90B4" w:rsidR="009702C4" w:rsidRDefault="009702C4" w:rsidP="00175567"/>
    <w:p w14:paraId="4005313D" w14:textId="6D2A981D" w:rsidR="009702C4" w:rsidRDefault="00693B05" w:rsidP="00175567">
      <w:r w:rsidRPr="00FE34D2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8CC470" wp14:editId="14661207">
                <wp:simplePos x="0" y="0"/>
                <wp:positionH relativeFrom="column">
                  <wp:posOffset>5715</wp:posOffset>
                </wp:positionH>
                <wp:positionV relativeFrom="paragraph">
                  <wp:posOffset>-52070</wp:posOffset>
                </wp:positionV>
                <wp:extent cx="4337685" cy="3177540"/>
                <wp:effectExtent l="0" t="0" r="0" b="10160"/>
                <wp:wrapNone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3177540"/>
                          <a:chOff x="0" y="0"/>
                          <a:chExt cx="4337685" cy="3177930"/>
                        </a:xfrm>
                      </wpg:grpSpPr>
                      <wps:wsp>
                        <wps:cNvPr id="273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37A528" w14:textId="77777777" w:rsidR="00FE34D2" w:rsidRPr="00512C30" w:rsidRDefault="00FE34D2" w:rsidP="00FE34D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4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C7CB65" w14:textId="77777777" w:rsidR="00FE34D2" w:rsidRPr="00512C30" w:rsidRDefault="00FE34D2" w:rsidP="00FE34D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5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D2AFB2" w14:textId="77777777" w:rsidR="00FE34D2" w:rsidRPr="00512C30" w:rsidRDefault="00FE34D2" w:rsidP="00FE34D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6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AAF683" w14:textId="77777777" w:rsidR="00FE34D2" w:rsidRPr="00512C30" w:rsidRDefault="00FE34D2" w:rsidP="00FE34D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7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BFD7EE" w14:textId="77777777" w:rsidR="00FE34D2" w:rsidRPr="00512C30" w:rsidRDefault="00FE34D2" w:rsidP="00FE34D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8" name="Straight Connector 278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 flipV="1">
                            <a:off x="112542" y="322189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4" name="TextBox 3"/>
                        <wps:cNvSpPr txBox="1"/>
                        <wps:spPr>
                          <a:xfrm>
                            <a:off x="0" y="0"/>
                            <a:ext cx="3423285" cy="697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F356CA" w14:textId="77777777" w:rsidR="00693B05" w:rsidRPr="009702C4" w:rsidRDefault="00693B05" w:rsidP="00693B0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Pedro Almodóvar (director de cine)</w:t>
                              </w:r>
                            </w:p>
                            <w:p w14:paraId="75CBA537" w14:textId="4E7C4F19" w:rsidR="00FE34D2" w:rsidRPr="007D55FC" w:rsidRDefault="00FE34D2" w:rsidP="00FE34D2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8CC470" id="Group 272" o:spid="_x0000_s1130" style="position:absolute;margin-left:.45pt;margin-top:-4.1pt;width:341.55pt;height:250.2pt;z-index:251665408;mso-width-relative:margin" coordsize="4337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">
                <v:shape id="TextBox 3" o:spid="_x0000_s1131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6P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7SU+j8MAAADcAAAADwAA&#10;AAAAAAAAAAAAAAAHAgAAZHJzL2Rvd25yZXYueG1sUEsFBgAAAAADAAMAtwAAAPcCAAAAAA==&#10;" filled="f" stroked="f">
                  <v:textbox style="mso-fit-shape-to-text:t">
                    <w:txbxContent>
                      <w:p w14:paraId="5D37A528" w14:textId="77777777" w:rsidR="00FE34D2" w:rsidRPr="00512C30" w:rsidRDefault="00FE34D2" w:rsidP="00FE34D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132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<v:textbox style="mso-fit-shape-to-text:t">
                    <w:txbxContent>
                      <w:p w14:paraId="3AC7CB65" w14:textId="77777777" w:rsidR="00FE34D2" w:rsidRPr="00512C30" w:rsidRDefault="00FE34D2" w:rsidP="00FE34D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133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<v:textbox style="mso-fit-shape-to-text:t">
                    <w:txbxContent>
                      <w:p w14:paraId="1DD2AFB2" w14:textId="77777777" w:rsidR="00FE34D2" w:rsidRPr="00512C30" w:rsidRDefault="00FE34D2" w:rsidP="00FE34D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134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0X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xtCb9n0hHQmycAAAD//wMAUEsBAi0AFAAGAAgAAAAhANvh9svuAAAAhQEAABMAAAAAAAAAAAAA&#10;AAAAAAAAAFtDb250ZW50X1R5cGVzXS54bWxQSwECLQAUAAYACAAAACEAWvQsW78AAAAVAQAACwAA&#10;AAAAAAAAAAAAAAAfAQAAX3JlbHMvLnJlbHNQSwECLQAUAAYACAAAACEA/VKdF8MAAADcAAAADwAA&#10;AAAAAAAAAAAAAAAHAgAAZHJzL2Rvd25yZXYueG1sUEsFBgAAAAADAAMAtwAAAPcCAAAAAA==&#10;" filled="f" stroked="f">
                  <v:textbox style="mso-fit-shape-to-text:t">
                    <w:txbxContent>
                      <w:p w14:paraId="36AAF683" w14:textId="77777777" w:rsidR="00FE34D2" w:rsidRPr="00512C30" w:rsidRDefault="00FE34D2" w:rsidP="00FE34D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135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iM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el8Dr9n0hHQ6ycAAAD//wMAUEsBAi0AFAAGAAgAAAAhANvh9svuAAAAhQEAABMAAAAAAAAAAAAA&#10;AAAAAAAAAFtDb250ZW50X1R5cGVzXS54bWxQSwECLQAUAAYACAAAACEAWvQsW78AAAAVAQAACwAA&#10;AAAAAAAAAAAAAAAfAQAAX3JlbHMvLnJlbHNQSwECLQAUAAYACAAAACEAkh44jMMAAADcAAAADwAA&#10;AAAAAAAAAAAAAAAHAgAAZHJzL2Rvd25yZXYueG1sUEsFBgAAAAADAAMAtwAAAPcCAAAAAA==&#10;" filled="f" stroked="f">
                  <v:textbox style="mso-fit-shape-to-text:t">
                    <w:txbxContent>
                      <w:p w14:paraId="57BFD7EE" w14:textId="77777777" w:rsidR="00FE34D2" w:rsidRPr="00512C30" w:rsidRDefault="00FE34D2" w:rsidP="00FE34D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278" o:spid="_x0000_s1136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" strokecolor="#002060" strokeweight="1.5pt">
                  <v:stroke dashstyle="1 1" joinstyle="miter"/>
                </v:line>
                <v:line id="Straight Connector 279" o:spid="_x0000_s1137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" strokecolor="#002060" strokeweight="1.5pt">
                  <v:stroke dashstyle="1 1" joinstyle="miter"/>
                </v:line>
                <v:line id="Straight Connector 280" o:spid="_x0000_s1138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" strokecolor="#002060" strokeweight="1.5pt">
                  <v:stroke dashstyle="1 1" joinstyle="miter"/>
                </v:line>
                <v:line id="Straight Connector 281" o:spid="_x0000_s1139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" strokecolor="#002060" strokeweight="1.5pt">
                  <v:stroke dashstyle="1 1" joinstyle="miter"/>
                </v:line>
                <v:line id="Straight Connector 282" o:spid="_x0000_s1140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" strokecolor="#002060" strokeweight="1.5pt">
                  <v:stroke dashstyle="1 1" joinstyle="miter"/>
                </v:line>
                <v:line id="Straight Connector 283" o:spid="_x0000_s1141" style="position:absolute;flip:y;visibility:visible;mso-wrap-style:square" from="1125,3221" to="38822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" strokecolor="#002060" strokeweight="1.5pt">
                  <v:stroke dashstyle="1 1" joinstyle="miter"/>
                </v:line>
                <v:shape id="TextBox 3" o:spid="_x0000_s1142" type="#_x0000_t202" style="position:absolute;width:34232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c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VxnW3MMAAADcAAAADwAA&#10;AAAAAAAAAAAAAAAHAgAAZHJzL2Rvd25yZXYueG1sUEsFBgAAAAADAAMAtwAAAPcCAAAAAA==&#10;" filled="f" stroked="f">
                  <v:textbox style="mso-fit-shape-to-text:t">
                    <w:txbxContent>
                      <w:p w14:paraId="11F356CA" w14:textId="77777777" w:rsidR="00693B05" w:rsidRPr="009702C4" w:rsidRDefault="00693B05" w:rsidP="00693B0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Pedro Almodóvar (director de cine)</w:t>
                        </w:r>
                      </w:p>
                      <w:p w14:paraId="75CBA537" w14:textId="4E7C4F19" w:rsidR="00FE34D2" w:rsidRPr="007D55FC" w:rsidRDefault="00FE34D2" w:rsidP="00FE34D2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3163A" w:rsidRPr="0013163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E50375" wp14:editId="42AF87F7">
                <wp:simplePos x="0" y="0"/>
                <wp:positionH relativeFrom="column">
                  <wp:posOffset>5119320</wp:posOffset>
                </wp:positionH>
                <wp:positionV relativeFrom="paragraph">
                  <wp:posOffset>-58615</wp:posOffset>
                </wp:positionV>
                <wp:extent cx="4337686" cy="3177930"/>
                <wp:effectExtent l="0" t="0" r="0" b="1016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6" cy="3177930"/>
                          <a:chOff x="-1" y="0"/>
                          <a:chExt cx="4337686" cy="3177930"/>
                        </a:xfrm>
                      </wpg:grpSpPr>
                      <wps:wsp>
                        <wps:cNvPr id="300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E7A69E" w14:textId="77777777" w:rsidR="0013163A" w:rsidRPr="00512C30" w:rsidRDefault="0013163A" w:rsidP="0013163A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1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EFE0A0" w14:textId="77777777" w:rsidR="0013163A" w:rsidRPr="00512C30" w:rsidRDefault="0013163A" w:rsidP="0013163A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2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89432E" w14:textId="77777777" w:rsidR="0013163A" w:rsidRPr="00512C30" w:rsidRDefault="0013163A" w:rsidP="0013163A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3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E2E24D" w14:textId="77777777" w:rsidR="0013163A" w:rsidRPr="00512C30" w:rsidRDefault="0013163A" w:rsidP="0013163A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4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106C5A" w14:textId="77777777" w:rsidR="0013163A" w:rsidRPr="00512C30" w:rsidRDefault="0013163A" w:rsidP="0013163A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5" name="Straight Connector 305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1" name="TextBox 3"/>
                        <wps:cNvSpPr txBox="1"/>
                        <wps:spPr>
                          <a:xfrm>
                            <a:off x="-1" y="0"/>
                            <a:ext cx="4337685" cy="697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485CF0" w14:textId="77777777" w:rsidR="00693B05" w:rsidRPr="009702C4" w:rsidRDefault="00693B05" w:rsidP="00693B0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it-IT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it-IT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Laura Chinchilla (presidenta de Costa Rica, 2010-2014)</w:t>
                              </w:r>
                            </w:p>
                            <w:p w14:paraId="7B19A45D" w14:textId="2BD0E0AF" w:rsidR="0013163A" w:rsidRPr="00693B05" w:rsidRDefault="0013163A" w:rsidP="0013163A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E50375" id="Group 299" o:spid="_x0000_s1140" style="position:absolute;margin-left:403.1pt;margin-top:-4.6pt;width:341.55pt;height:250.25pt;z-index:251668480;mso-width-relative:margin" coordorigin="" coordsize="4337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">
                <v:shape id="TextBox 3" o:spid="_x0000_s1141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" filled="f" stroked="f">
                  <v:textbox style="mso-fit-shape-to-text:t">
                    <w:txbxContent>
                      <w:p w14:paraId="41E7A69E" w14:textId="77777777" w:rsidR="0013163A" w:rsidRPr="00512C30" w:rsidRDefault="0013163A" w:rsidP="0013163A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142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" filled="f" stroked="f">
                  <v:textbox style="mso-fit-shape-to-text:t">
                    <w:txbxContent>
                      <w:p w14:paraId="6EEFE0A0" w14:textId="77777777" w:rsidR="0013163A" w:rsidRPr="00512C30" w:rsidRDefault="0013163A" w:rsidP="0013163A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143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" filled="f" stroked="f">
                  <v:textbox style="mso-fit-shape-to-text:t">
                    <w:txbxContent>
                      <w:p w14:paraId="0389432E" w14:textId="77777777" w:rsidR="0013163A" w:rsidRPr="00512C30" w:rsidRDefault="0013163A" w:rsidP="0013163A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144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" filled="f" stroked="f">
                  <v:textbox style="mso-fit-shape-to-text:t">
                    <w:txbxContent>
                      <w:p w14:paraId="43E2E24D" w14:textId="77777777" w:rsidR="0013163A" w:rsidRPr="00512C30" w:rsidRDefault="0013163A" w:rsidP="0013163A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145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" filled="f" stroked="f">
                  <v:textbox style="mso-fit-shape-to-text:t">
                    <w:txbxContent>
                      <w:p w14:paraId="72106C5A" w14:textId="77777777" w:rsidR="0013163A" w:rsidRPr="00512C30" w:rsidRDefault="0013163A" w:rsidP="0013163A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305" o:spid="_x0000_s1146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" strokecolor="#002060" strokeweight="1.5pt">
                  <v:stroke dashstyle="1 1" joinstyle="miter"/>
                </v:line>
                <v:line id="Straight Connector 306" o:spid="_x0000_s1147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" strokecolor="#002060" strokeweight="1.5pt">
                  <v:stroke dashstyle="1 1" joinstyle="miter"/>
                </v:line>
                <v:line id="Straight Connector 307" o:spid="_x0000_s1148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" strokecolor="#002060" strokeweight="1.5pt">
                  <v:stroke dashstyle="1 1" joinstyle="miter"/>
                </v:line>
                <v:line id="Straight Connector 308" o:spid="_x0000_s1149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" strokecolor="#002060" strokeweight="1.5pt">
                  <v:stroke dashstyle="1 1" joinstyle="miter"/>
                </v:line>
                <v:line id="Straight Connector 309" o:spid="_x0000_s1150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" strokecolor="#002060" strokeweight="1.5pt">
                  <v:stroke dashstyle="1 1" joinstyle="miter"/>
                </v:line>
                <v:shape id="TextBox 3" o:spid="_x0000_s1151" type="#_x0000_t202" style="position:absolute;width:43376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" filled="f" stroked="f">
                  <v:textbox style="mso-fit-shape-to-text:t">
                    <w:txbxContent>
                      <w:p w14:paraId="07485CF0" w14:textId="77777777" w:rsidR="00693B05" w:rsidRPr="009702C4" w:rsidRDefault="00693B05" w:rsidP="00693B0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Laura Chinchilla (</w:t>
                        </w:r>
                        <w:proofErr w:type="spellStart"/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presidenta</w:t>
                        </w:r>
                        <w:proofErr w:type="spellEnd"/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 de Costa Rica, 2010-2014)</w:t>
                        </w:r>
                      </w:p>
                      <w:p w14:paraId="7B19A45D" w14:textId="2BD0E0AF" w:rsidR="0013163A" w:rsidRPr="00693B05" w:rsidRDefault="0013163A" w:rsidP="0013163A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3163A" w:rsidRPr="003175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17DA275" wp14:editId="078E6419">
                <wp:simplePos x="0" y="0"/>
                <wp:positionH relativeFrom="column">
                  <wp:posOffset>5715</wp:posOffset>
                </wp:positionH>
                <wp:positionV relativeFrom="paragraph">
                  <wp:posOffset>-52070</wp:posOffset>
                </wp:positionV>
                <wp:extent cx="10067290" cy="6506210"/>
                <wp:effectExtent l="0" t="0" r="3810" b="8890"/>
                <wp:wrapNone/>
                <wp:docPr id="5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7290" cy="6506210"/>
                          <a:chOff x="9664" y="7907"/>
                          <a:chExt cx="11385180" cy="588735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9664" y="790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800864" y="790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664" y="299875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800864" y="299875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4338" y="92344"/>
                            <a:ext cx="810081" cy="990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4778" y="3147613"/>
                            <a:ext cx="801152" cy="990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7245" y="92349"/>
                            <a:ext cx="789232" cy="990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TextBox 30"/>
                        <wps:cNvSpPr txBox="1"/>
                        <wps:spPr>
                          <a:xfrm>
                            <a:off x="5832244" y="3004205"/>
                            <a:ext cx="556260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A94934" w14:textId="77777777" w:rsidR="003175AD" w:rsidRPr="009702C4" w:rsidRDefault="003175AD" w:rsidP="003175AD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Francia Márquez (abogada y activista)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8451" y="3132718"/>
                            <a:ext cx="753958" cy="1005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7DA275" id="_x0000_s1152" style="position:absolute;margin-left:.45pt;margin-top:-4.1pt;width:792.7pt;height:512.3pt;z-index:251653120;mso-width-relative:margin;mso-height-relative:margin" coordorigin="96,79" coordsize="113851,58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">
                <v:rect id="Rectangle 52" o:spid="_x0000_s1153" style="position:absolute;left:96;top:79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" fillcolor="#fff2cc [663]" strokecolor="#1f4d78 [1604]" strokeweight="1pt"/>
                <v:rect id="Rectangle 53" o:spid="_x0000_s1154" style="position:absolute;left:58008;top:79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" fillcolor="#fff2cc [663]" strokecolor="#1f4d78 [1604]" strokeweight="1pt"/>
                <v:rect id="Rectangle 54" o:spid="_x0000_s1155" style="position:absolute;left:96;top:29987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" fillcolor="#fff2cc [663]" strokecolor="#1f4d78 [1604]" strokeweight="1pt"/>
                <v:rect id="Rectangle 55" o:spid="_x0000_s1156" style="position:absolute;left:58008;top:29987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" fillcolor="#fff2cc [663]" strokecolor="#1f4d78 [1604]" strokeweight="1pt"/>
                <v:shape id="Picture 57" o:spid="_x0000_s1157" type="#_x0000_t75" style="position:absolute;left:46543;top:923;width:8101;height: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">
                  <v:imagedata r:id="rId17" o:title=""/>
                </v:shape>
                <v:shape id="Picture 62" o:spid="_x0000_s1158" type="#_x0000_t75" style="position:absolute;left:46547;top:31476;width:8012;height: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">
                  <v:imagedata r:id="rId18" o:title=""/>
                </v:shape>
                <v:shape id="Picture 69" o:spid="_x0000_s1159" type="#_x0000_t75" style="position:absolute;left:104872;top:923;width:7892;height: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">
                  <v:imagedata r:id="rId19" o:title=""/>
                </v:shape>
                <v:shape id="TextBox 30" o:spid="_x0000_s1160" type="#_x0000_t202" style="position:absolute;left:58322;top:30042;width:5562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" filled="f" stroked="f">
                  <v:textbox>
                    <w:txbxContent>
                      <w:p w14:paraId="21A94934" w14:textId="77777777" w:rsidR="003175AD" w:rsidRPr="009702C4" w:rsidRDefault="003175AD" w:rsidP="003175AD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Francia Márquez (abogada y activista)</w:t>
                        </w:r>
                      </w:p>
                    </w:txbxContent>
                  </v:textbox>
                </v:shape>
                <v:shape id="Picture 74" o:spid="_x0000_s1161" type="#_x0000_t75" style="position:absolute;left:104384;top:31327;width:7540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">
                  <v:imagedata r:id="rId20" o:title=""/>
                </v:shape>
              </v:group>
            </w:pict>
          </mc:Fallback>
        </mc:AlternateContent>
      </w:r>
    </w:p>
    <w:p w14:paraId="5BBFAA89" w14:textId="73F31175" w:rsidR="009702C4" w:rsidRDefault="009702C4" w:rsidP="00175567"/>
    <w:p w14:paraId="4D608A0C" w14:textId="447BAB6B" w:rsidR="009702C4" w:rsidRDefault="009702C4" w:rsidP="00175567"/>
    <w:p w14:paraId="18AD9EB8" w14:textId="020F3DE5" w:rsidR="009702C4" w:rsidRDefault="009702C4" w:rsidP="00175567"/>
    <w:p w14:paraId="657CBBC9" w14:textId="7F9921E7" w:rsidR="009702C4" w:rsidRDefault="009702C4" w:rsidP="00175567"/>
    <w:p w14:paraId="2497B499" w14:textId="05366BDC" w:rsidR="009702C4" w:rsidRDefault="009702C4" w:rsidP="00175567"/>
    <w:p w14:paraId="47DB62A3" w14:textId="226E61A2" w:rsidR="009702C4" w:rsidRDefault="009702C4" w:rsidP="00175567"/>
    <w:p w14:paraId="032A8BD4" w14:textId="46874CD2" w:rsidR="009702C4" w:rsidRDefault="004E41CA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6E54F3" wp14:editId="2511A0CA">
                <wp:simplePos x="0" y="0"/>
                <wp:positionH relativeFrom="column">
                  <wp:posOffset>8195091</wp:posOffset>
                </wp:positionH>
                <wp:positionV relativeFrom="paragraph">
                  <wp:posOffset>254491</wp:posOffset>
                </wp:positionV>
                <wp:extent cx="2828925" cy="436245"/>
                <wp:effectExtent l="0" t="0" r="0" b="0"/>
                <wp:wrapNone/>
                <wp:docPr id="18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AD9521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E54F3" id="_x0000_s1165" type="#_x0000_t202" style="position:absolute;margin-left:645.3pt;margin-top:20.05pt;width:222.75pt;height:34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" filled="f" stroked="f">
                <v:textbox>
                  <w:txbxContent>
                    <w:p w14:paraId="74AD9521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2CE13CAD" w14:textId="70995CBA" w:rsidR="009702C4" w:rsidRDefault="004E41CA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A9F89" wp14:editId="6FAC4788">
                <wp:simplePos x="0" y="0"/>
                <wp:positionH relativeFrom="column">
                  <wp:posOffset>3070435</wp:posOffset>
                </wp:positionH>
                <wp:positionV relativeFrom="paragraph">
                  <wp:posOffset>10071</wp:posOffset>
                </wp:positionV>
                <wp:extent cx="2828925" cy="4362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4612AA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A9F89" id="_x0000_s1166" type="#_x0000_t202" style="position:absolute;margin-left:241.75pt;margin-top:.8pt;width:222.75pt;height:34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" filled="f" stroked="f">
                <v:textbox>
                  <w:txbxContent>
                    <w:p w14:paraId="3C4612AA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0058830F" w14:textId="53AA7943" w:rsidR="009702C4" w:rsidRDefault="009377D5" w:rsidP="00175567">
      <w:r w:rsidRPr="00FE34D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38A789" wp14:editId="4409004C">
                <wp:simplePos x="0" y="0"/>
                <wp:positionH relativeFrom="column">
                  <wp:posOffset>54952</wp:posOffset>
                </wp:positionH>
                <wp:positionV relativeFrom="paragraph">
                  <wp:posOffset>215167</wp:posOffset>
                </wp:positionV>
                <wp:extent cx="4337685" cy="3177540"/>
                <wp:effectExtent l="0" t="0" r="0" b="1016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3177540"/>
                          <a:chOff x="0" y="0"/>
                          <a:chExt cx="4337685" cy="3177930"/>
                        </a:xfrm>
                      </wpg:grpSpPr>
                      <wps:wsp>
                        <wps:cNvPr id="286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8E346E" w14:textId="77777777" w:rsidR="00FE34D2" w:rsidRPr="00512C30" w:rsidRDefault="00FE34D2" w:rsidP="00FE34D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7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7E26C6" w14:textId="77777777" w:rsidR="00FE34D2" w:rsidRPr="00512C30" w:rsidRDefault="00FE34D2" w:rsidP="00FE34D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8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A21FFF" w14:textId="77777777" w:rsidR="00FE34D2" w:rsidRPr="00512C30" w:rsidRDefault="00FE34D2" w:rsidP="00FE34D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9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23799" w14:textId="77777777" w:rsidR="00FE34D2" w:rsidRPr="00512C30" w:rsidRDefault="00FE34D2" w:rsidP="00FE34D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0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0BF11B" w14:textId="77777777" w:rsidR="00FE34D2" w:rsidRPr="00512C30" w:rsidRDefault="00FE34D2" w:rsidP="00FE34D2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1" name="Straight Connector 291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7" name="TextBox 3"/>
                        <wps:cNvSpPr txBox="1"/>
                        <wps:spPr>
                          <a:xfrm>
                            <a:off x="0" y="0"/>
                            <a:ext cx="4337685" cy="697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E1ED2B" w14:textId="77777777" w:rsidR="009377D5" w:rsidRPr="009702C4" w:rsidRDefault="009377D5" w:rsidP="009377D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Carlos Sainz Junior (piloto de Fórmula 1)</w:t>
                              </w:r>
                            </w:p>
                            <w:p w14:paraId="3F2D4A7D" w14:textId="2DF70E07" w:rsidR="00FE34D2" w:rsidRPr="007D55FC" w:rsidRDefault="00FE34D2" w:rsidP="00FE34D2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38A789" id="Group 285" o:spid="_x0000_s1164" style="position:absolute;margin-left:4.35pt;margin-top:16.95pt;width:341.55pt;height:250.2pt;z-index:251666432;mso-width-relative:margin" coordsize="4337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">
                <v:shape id="TextBox 3" o:spid="_x0000_s1165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" filled="f" stroked="f">
                  <v:textbox style="mso-fit-shape-to-text:t">
                    <w:txbxContent>
                      <w:p w14:paraId="208E346E" w14:textId="77777777" w:rsidR="00FE34D2" w:rsidRPr="00512C30" w:rsidRDefault="00FE34D2" w:rsidP="00FE34D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166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" filled="f" stroked="f">
                  <v:textbox style="mso-fit-shape-to-text:t">
                    <w:txbxContent>
                      <w:p w14:paraId="0A7E26C6" w14:textId="77777777" w:rsidR="00FE34D2" w:rsidRPr="00512C30" w:rsidRDefault="00FE34D2" w:rsidP="00FE34D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167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" filled="f" stroked="f">
                  <v:textbox style="mso-fit-shape-to-text:t">
                    <w:txbxContent>
                      <w:p w14:paraId="24A21FFF" w14:textId="77777777" w:rsidR="00FE34D2" w:rsidRPr="00512C30" w:rsidRDefault="00FE34D2" w:rsidP="00FE34D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168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" filled="f" stroked="f">
                  <v:textbox style="mso-fit-shape-to-text:t">
                    <w:txbxContent>
                      <w:p w14:paraId="7AB23799" w14:textId="77777777" w:rsidR="00FE34D2" w:rsidRPr="00512C30" w:rsidRDefault="00FE34D2" w:rsidP="00FE34D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169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" filled="f" stroked="f">
                  <v:textbox style="mso-fit-shape-to-text:t">
                    <w:txbxContent>
                      <w:p w14:paraId="220BF11B" w14:textId="77777777" w:rsidR="00FE34D2" w:rsidRPr="00512C30" w:rsidRDefault="00FE34D2" w:rsidP="00FE34D2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291" o:spid="_x0000_s1170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" strokecolor="#002060" strokeweight="1.5pt">
                  <v:stroke dashstyle="1 1" joinstyle="miter"/>
                </v:line>
                <v:line id="Straight Connector 292" o:spid="_x0000_s1171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" strokecolor="#002060" strokeweight="1.5pt">
                  <v:stroke dashstyle="1 1" joinstyle="miter"/>
                </v:line>
                <v:line id="Straight Connector 293" o:spid="_x0000_s1172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" strokecolor="#002060" strokeweight="1.5pt">
                  <v:stroke dashstyle="1 1" joinstyle="miter"/>
                </v:line>
                <v:line id="Straight Connector 294" o:spid="_x0000_s1173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" strokecolor="#002060" strokeweight="1.5pt">
                  <v:stroke dashstyle="1 1" joinstyle="miter"/>
                </v:line>
                <v:line id="Straight Connector 295" o:spid="_x0000_s1174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" strokecolor="#002060" strokeweight="1.5pt">
                  <v:stroke dashstyle="1 1" joinstyle="miter"/>
                </v:line>
                <v:shape id="TextBox 3" o:spid="_x0000_s1175" type="#_x0000_t202" style="position:absolute;width:43376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" filled="f" stroked="f">
                  <v:textbox style="mso-fit-shape-to-text:t">
                    <w:txbxContent>
                      <w:p w14:paraId="79E1ED2B" w14:textId="77777777" w:rsidR="009377D5" w:rsidRPr="009702C4" w:rsidRDefault="009377D5" w:rsidP="009377D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Carlos Sainz Junior (piloto de Fórmula 1)</w:t>
                        </w:r>
                      </w:p>
                      <w:p w14:paraId="3F2D4A7D" w14:textId="2DF70E07" w:rsidR="00FE34D2" w:rsidRPr="007D55FC" w:rsidRDefault="00FE34D2" w:rsidP="00FE34D2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1530B33" w14:textId="221BF32A" w:rsidR="009702C4" w:rsidRDefault="0013163A" w:rsidP="00175567">
      <w:r w:rsidRPr="00131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542F9" wp14:editId="7DDB8541">
                <wp:simplePos x="0" y="0"/>
                <wp:positionH relativeFrom="column">
                  <wp:posOffset>4947285</wp:posOffset>
                </wp:positionH>
                <wp:positionV relativeFrom="paragraph">
                  <wp:posOffset>2512695</wp:posOffset>
                </wp:positionV>
                <wp:extent cx="4125595" cy="307340"/>
                <wp:effectExtent l="0" t="0" r="0" b="0"/>
                <wp:wrapNone/>
                <wp:docPr id="112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5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4B4DA0" w14:textId="77777777" w:rsidR="0013163A" w:rsidRPr="009702C4" w:rsidRDefault="0013163A" w:rsidP="001316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</w:rPr>
                            </w:pPr>
                            <w:r w:rsidRPr="009702C4"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 studied law* at university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542F9" id="TextBox 33" o:spid="_x0000_s1182" type="#_x0000_t202" style="position:absolute;margin-left:389.55pt;margin-top:197.85pt;width:324.85pt;height:24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" filled="f" stroked="f">
                <v:textbox>
                  <w:txbxContent>
                    <w:p w14:paraId="4A4B4DA0" w14:textId="77777777" w:rsidR="0013163A" w:rsidRPr="009702C4" w:rsidRDefault="0013163A" w:rsidP="001316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entury Gothic" w:hAnsi="Century Gothic" w:cstheme="minorBidi"/>
                          <w:color w:val="203864"/>
                          <w:kern w:val="24"/>
                        </w:rPr>
                      </w:pPr>
                      <w:r w:rsidRPr="009702C4">
                        <w:rPr>
                          <w:rFonts w:ascii="Century Gothic" w:hAnsi="Century Gothic" w:cstheme="minorBidi"/>
                          <w:color w:val="203864"/>
                          <w:kern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I studied law* at university</w:t>
                      </w:r>
                    </w:p>
                  </w:txbxContent>
                </v:textbox>
              </v:shape>
            </w:pict>
          </mc:Fallback>
        </mc:AlternateContent>
      </w:r>
      <w:r w:rsidRPr="00131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5DFC7" wp14:editId="07F9310D">
                <wp:simplePos x="0" y="0"/>
                <wp:positionH relativeFrom="column">
                  <wp:posOffset>4927600</wp:posOffset>
                </wp:positionH>
                <wp:positionV relativeFrom="paragraph">
                  <wp:posOffset>237490</wp:posOffset>
                </wp:positionV>
                <wp:extent cx="5272405" cy="307340"/>
                <wp:effectExtent l="0" t="0" r="0" b="0"/>
                <wp:wrapNone/>
                <wp:docPr id="111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4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8636D" w14:textId="77777777" w:rsidR="0013163A" w:rsidRPr="009702C4" w:rsidRDefault="0013163A" w:rsidP="001316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</w:rPr>
                            </w:pPr>
                            <w:r w:rsidRPr="009702C4"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 spent my childhood near Cali, Colombia.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C5DFC7" id="TextBox 32" o:spid="_x0000_s1183" type="#_x0000_t202" style="position:absolute;margin-left:388pt;margin-top:18.7pt;width:415.15pt;height:2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" filled="f" stroked="f">
                <v:textbox>
                  <w:txbxContent>
                    <w:p w14:paraId="6C38636D" w14:textId="77777777" w:rsidR="0013163A" w:rsidRPr="009702C4" w:rsidRDefault="0013163A" w:rsidP="001316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entury Gothic" w:hAnsi="Century Gothic" w:cstheme="minorBidi"/>
                          <w:color w:val="203864"/>
                          <w:kern w:val="24"/>
                        </w:rPr>
                      </w:pPr>
                      <w:r w:rsidRPr="009702C4">
                        <w:rPr>
                          <w:rFonts w:ascii="Century Gothic" w:hAnsi="Century Gothic" w:cstheme="minorBidi"/>
                          <w:color w:val="203864"/>
                          <w:kern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I spent my childhood near Cali, Colombia.</w:t>
                      </w:r>
                    </w:p>
                  </w:txbxContent>
                </v:textbox>
              </v:shape>
            </w:pict>
          </mc:Fallback>
        </mc:AlternateContent>
      </w:r>
      <w:r w:rsidRPr="00131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E0E6" wp14:editId="2F544AC7">
                <wp:simplePos x="0" y="0"/>
                <wp:positionH relativeFrom="column">
                  <wp:posOffset>8257540</wp:posOffset>
                </wp:positionH>
                <wp:positionV relativeFrom="paragraph">
                  <wp:posOffset>2654935</wp:posOffset>
                </wp:positionV>
                <wp:extent cx="2087880" cy="436245"/>
                <wp:effectExtent l="0" t="0" r="0" b="0"/>
                <wp:wrapNone/>
                <wp:docPr id="116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1299F" w14:textId="77777777" w:rsidR="0013163A" w:rsidRPr="009702C4" w:rsidRDefault="0013163A" w:rsidP="0013163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702C4"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law = el derecho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8E0E6" id="TextBox 37" o:spid="_x0000_s1181" type="#_x0000_t202" style="position:absolute;margin-left:650.2pt;margin-top:209.05pt;width:164.4pt;height:3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" filled="f" stroked="f">
                <v:textbox>
                  <w:txbxContent>
                    <w:p w14:paraId="0771299F" w14:textId="77777777" w:rsidR="0013163A" w:rsidRPr="009702C4" w:rsidRDefault="0013163A" w:rsidP="0013163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9702C4"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law = el derecho </w:t>
                      </w:r>
                    </w:p>
                  </w:txbxContent>
                </v:textbox>
              </v:shape>
            </w:pict>
          </mc:Fallback>
        </mc:AlternateContent>
      </w:r>
    </w:p>
    <w:p w14:paraId="04DC32A7" w14:textId="447B2209" w:rsidR="009702C4" w:rsidRDefault="009702C4" w:rsidP="00175567"/>
    <w:p w14:paraId="40FC7371" w14:textId="254C53F9" w:rsidR="009702C4" w:rsidRDefault="004E41CA" w:rsidP="00175567">
      <w:r w:rsidRPr="00131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4B78A" wp14:editId="3F221981">
                <wp:simplePos x="0" y="0"/>
                <wp:positionH relativeFrom="column">
                  <wp:posOffset>4942205</wp:posOffset>
                </wp:positionH>
                <wp:positionV relativeFrom="paragraph">
                  <wp:posOffset>93892</wp:posOffset>
                </wp:positionV>
                <wp:extent cx="3848100" cy="307340"/>
                <wp:effectExtent l="0" t="0" r="0" b="0"/>
                <wp:wrapNone/>
                <wp:docPr id="122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565E87" w14:textId="77777777" w:rsidR="0013163A" w:rsidRPr="009702C4" w:rsidRDefault="0013163A" w:rsidP="0013163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extAlignment w:val="baseline"/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</w:rPr>
                            </w:pPr>
                            <w:r w:rsidRPr="009702C4"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 didn’t change job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4B78A" id="TextBox 43" o:spid="_x0000_s1182" type="#_x0000_t202" style="position:absolute;margin-left:389.15pt;margin-top:7.4pt;width:303pt;height:2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" filled="f" stroked="f">
                <v:textbox>
                  <w:txbxContent>
                    <w:p w14:paraId="1B565E87" w14:textId="77777777" w:rsidR="0013163A" w:rsidRPr="009702C4" w:rsidRDefault="0013163A" w:rsidP="0013163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extAlignment w:val="baseline"/>
                        <w:rPr>
                          <w:rFonts w:ascii="Century Gothic" w:hAnsi="Century Gothic" w:cstheme="minorBidi"/>
                          <w:color w:val="203864"/>
                          <w:kern w:val="24"/>
                        </w:rPr>
                      </w:pPr>
                      <w:r w:rsidRPr="009702C4">
                        <w:rPr>
                          <w:rFonts w:ascii="Century Gothic" w:hAnsi="Century Gothic" w:cstheme="minorBidi"/>
                          <w:color w:val="203864"/>
                          <w:kern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I didn’t change job</w:t>
                      </w:r>
                    </w:p>
                  </w:txbxContent>
                </v:textbox>
              </v:shape>
            </w:pict>
          </mc:Fallback>
        </mc:AlternateContent>
      </w:r>
    </w:p>
    <w:p w14:paraId="145AF4AD" w14:textId="483740D5" w:rsidR="009702C4" w:rsidRDefault="004E41CA" w:rsidP="00175567">
      <w:r w:rsidRPr="00131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0CDEF" wp14:editId="6CFFDA88">
                <wp:simplePos x="0" y="0"/>
                <wp:positionH relativeFrom="column">
                  <wp:posOffset>4955540</wp:posOffset>
                </wp:positionH>
                <wp:positionV relativeFrom="paragraph">
                  <wp:posOffset>336797</wp:posOffset>
                </wp:positionV>
                <wp:extent cx="3867150" cy="514350"/>
                <wp:effectExtent l="0" t="0" r="0" b="0"/>
                <wp:wrapNone/>
                <wp:docPr id="113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EDC4DF" w14:textId="77777777" w:rsidR="0013163A" w:rsidRPr="009702C4" w:rsidRDefault="0013163A" w:rsidP="0013163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baseline"/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</w:rPr>
                            </w:pPr>
                            <w:r w:rsidRPr="009702C4"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 started to take part in demonstrations when I was 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0CDEF" id="TextBox 34" o:spid="_x0000_s1183" type="#_x0000_t202" style="position:absolute;margin-left:390.2pt;margin-top:26.5pt;width:304.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" filled="f" stroked="f">
                <v:textbox>
                  <w:txbxContent>
                    <w:p w14:paraId="45EDC4DF" w14:textId="77777777" w:rsidR="0013163A" w:rsidRPr="009702C4" w:rsidRDefault="0013163A" w:rsidP="0013163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baseline"/>
                        <w:rPr>
                          <w:rFonts w:ascii="Century Gothic" w:hAnsi="Century Gothic" w:cstheme="minorBidi"/>
                          <w:color w:val="203864"/>
                          <w:kern w:val="24"/>
                        </w:rPr>
                      </w:pPr>
                      <w:r w:rsidRPr="009702C4">
                        <w:rPr>
                          <w:rFonts w:ascii="Century Gothic" w:hAnsi="Century Gothic" w:cstheme="minorBidi"/>
                          <w:color w:val="203864"/>
                          <w:kern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I started to take part in demonstrations when I was 13</w:t>
                      </w:r>
                    </w:p>
                  </w:txbxContent>
                </v:textbox>
              </v:shape>
            </w:pict>
          </mc:Fallback>
        </mc:AlternateContent>
      </w:r>
    </w:p>
    <w:p w14:paraId="6312A2F1" w14:textId="3B0D9A09" w:rsidR="009702C4" w:rsidRDefault="009702C4" w:rsidP="00175567"/>
    <w:p w14:paraId="2B8B3537" w14:textId="7CCC0875" w:rsidR="009702C4" w:rsidRDefault="004E41CA" w:rsidP="00175567">
      <w:r w:rsidRPr="00131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AC99A" wp14:editId="10FD1EC9">
                <wp:simplePos x="0" y="0"/>
                <wp:positionH relativeFrom="column">
                  <wp:posOffset>4972375</wp:posOffset>
                </wp:positionH>
                <wp:positionV relativeFrom="paragraph">
                  <wp:posOffset>294179</wp:posOffset>
                </wp:positionV>
                <wp:extent cx="3848100" cy="307340"/>
                <wp:effectExtent l="0" t="0" r="0" b="0"/>
                <wp:wrapNone/>
                <wp:docPr id="114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67F5E" w14:textId="77777777" w:rsidR="0013163A" w:rsidRPr="009702C4" w:rsidRDefault="0013163A" w:rsidP="00131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</w:rPr>
                            </w:pPr>
                            <w:r w:rsidRPr="009702C4">
                              <w:rPr>
                                <w:rFonts w:ascii="Century Gothic" w:hAnsi="Century Gothic" w:cstheme="minorBidi"/>
                                <w:color w:val="203864"/>
                                <w:kern w:val="24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 always do everything to protect my community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AC99A" id="TextBox 35" o:spid="_x0000_s1184" type="#_x0000_t202" style="position:absolute;margin-left:391.55pt;margin-top:23.15pt;width:303pt;height: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" filled="f" stroked="f">
                <v:textbox>
                  <w:txbxContent>
                    <w:p w14:paraId="4DA67F5E" w14:textId="77777777" w:rsidR="0013163A" w:rsidRPr="009702C4" w:rsidRDefault="0013163A" w:rsidP="00131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Century Gothic" w:hAnsi="Century Gothic" w:cstheme="minorBidi"/>
                          <w:color w:val="203864"/>
                          <w:kern w:val="24"/>
                        </w:rPr>
                      </w:pPr>
                      <w:r w:rsidRPr="009702C4">
                        <w:rPr>
                          <w:rFonts w:ascii="Century Gothic" w:hAnsi="Century Gothic" w:cstheme="minorBidi"/>
                          <w:color w:val="203864"/>
                          <w:kern w:val="24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I always do everything to protect my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1C8CFA63" w14:textId="33F17703" w:rsidR="009702C4" w:rsidRDefault="009702C4" w:rsidP="00175567"/>
    <w:p w14:paraId="4252E95B" w14:textId="516F7E0A" w:rsidR="009702C4" w:rsidRDefault="004E41CA" w:rsidP="00175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8A993C" wp14:editId="4558D4CB">
                <wp:simplePos x="0" y="0"/>
                <wp:positionH relativeFrom="column">
                  <wp:posOffset>8232732</wp:posOffset>
                </wp:positionH>
                <wp:positionV relativeFrom="paragraph">
                  <wp:posOffset>51789</wp:posOffset>
                </wp:positionV>
                <wp:extent cx="2828925" cy="436245"/>
                <wp:effectExtent l="0" t="0" r="0" b="0"/>
                <wp:wrapNone/>
                <wp:docPr id="1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3E3665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A993C" id="_x0000_s1185" type="#_x0000_t202" style="position:absolute;margin-left:648.25pt;margin-top:4.1pt;width:222.75pt;height:34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" filled="f" stroked="f">
                <v:textbox>
                  <w:txbxContent>
                    <w:p w14:paraId="7C3E3665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51A8F" wp14:editId="3F488D3A">
                <wp:simplePos x="0" y="0"/>
                <wp:positionH relativeFrom="column">
                  <wp:posOffset>3074522</wp:posOffset>
                </wp:positionH>
                <wp:positionV relativeFrom="paragraph">
                  <wp:posOffset>204119</wp:posOffset>
                </wp:positionV>
                <wp:extent cx="2828925" cy="436245"/>
                <wp:effectExtent l="0" t="0" r="0" b="0"/>
                <wp:wrapNone/>
                <wp:docPr id="1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C4B90B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51A8F" id="_x0000_s1186" type="#_x0000_t202" style="position:absolute;margin-left:242.1pt;margin-top:16.05pt;width:222.75pt;height:34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" filled="f" stroked="f">
                <v:textbox>
                  <w:txbxContent>
                    <w:p w14:paraId="6DC4B90B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5505D838" w14:textId="3791B2ED" w:rsidR="00175567" w:rsidRPr="00175567" w:rsidRDefault="00175567" w:rsidP="00175567"/>
    <w:p w14:paraId="5C44CE75" w14:textId="424202B7" w:rsidR="00175567" w:rsidRPr="00175567" w:rsidRDefault="004E41CA" w:rsidP="00282F0B">
      <w:pPr>
        <w:ind w:firstLine="720"/>
      </w:pPr>
      <w:r w:rsidRPr="003175AD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8CFF62C" wp14:editId="61CB4F86">
                <wp:simplePos x="0" y="0"/>
                <wp:positionH relativeFrom="column">
                  <wp:posOffset>1462</wp:posOffset>
                </wp:positionH>
                <wp:positionV relativeFrom="paragraph">
                  <wp:posOffset>-19847</wp:posOffset>
                </wp:positionV>
                <wp:extent cx="10048240" cy="6506210"/>
                <wp:effectExtent l="0" t="0" r="10160" b="27940"/>
                <wp:wrapNone/>
                <wp:docPr id="8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8240" cy="6506210"/>
                          <a:chOff x="0" y="7906"/>
                          <a:chExt cx="11363464" cy="5887358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9664" y="790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800864" y="790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9664" y="299875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800864" y="2998757"/>
                            <a:ext cx="5562600" cy="2896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TextBox 9"/>
                        <wps:cNvSpPr txBox="1"/>
                        <wps:spPr>
                          <a:xfrm>
                            <a:off x="9664" y="7906"/>
                            <a:ext cx="556260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789651" w14:textId="77777777" w:rsidR="009702C4" w:rsidRPr="009702C4" w:rsidRDefault="009702C4" w:rsidP="009702C4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Pedro Almodóvar (director de cine)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4338" y="92344"/>
                            <a:ext cx="810081" cy="990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TextBox 13"/>
                        <wps:cNvSpPr txBox="1"/>
                        <wps:spPr>
                          <a:xfrm>
                            <a:off x="5376" y="1362901"/>
                            <a:ext cx="4311015" cy="465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A3AE37" w14:textId="77777777" w:rsidR="009702C4" w:rsidRPr="009702C4" w:rsidRDefault="009702C4" w:rsidP="009702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</w:rPr>
                              </w:pP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I spent my childhood in the city of Cáceres, Spain.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6" name="TextBox 15"/>
                        <wps:cNvSpPr txBox="1"/>
                        <wps:spPr>
                          <a:xfrm>
                            <a:off x="10073" y="997423"/>
                            <a:ext cx="5068570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46BAD3" w14:textId="77777777" w:rsidR="009702C4" w:rsidRPr="009702C4" w:rsidRDefault="009702C4" w:rsidP="009702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baseline"/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</w:rPr>
                              </w:pP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I made* my first film 40 years ago.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4778" y="3147613"/>
                            <a:ext cx="801152" cy="990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7245" y="92349"/>
                            <a:ext cx="789232" cy="990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8451" y="3132718"/>
                            <a:ext cx="753958" cy="1005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TextBox 38"/>
                        <wps:cNvSpPr txBox="1"/>
                        <wps:spPr>
                          <a:xfrm>
                            <a:off x="0" y="373232"/>
                            <a:ext cx="4723765" cy="465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3E409E" w14:textId="77777777" w:rsidR="009702C4" w:rsidRPr="009702C4" w:rsidRDefault="009702C4" w:rsidP="009702C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extAlignment w:val="baseline"/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</w:rPr>
                              </w:pP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I tried to study cinema in Madrid, but they closed the school.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8" name="TextBox 39"/>
                        <wps:cNvSpPr txBox="1"/>
                        <wps:spPr>
                          <a:xfrm>
                            <a:off x="10073" y="1951336"/>
                            <a:ext cx="3371215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D976A1" w14:textId="77777777" w:rsidR="009702C4" w:rsidRPr="009702C4" w:rsidRDefault="009702C4" w:rsidP="009702C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</w:rPr>
                              </w:pP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My films are unique.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9" name="TextBox 40"/>
                        <wps:cNvSpPr txBox="1"/>
                        <wps:spPr>
                          <a:xfrm>
                            <a:off x="10073" y="2419663"/>
                            <a:ext cx="6082030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627383" w14:textId="77777777" w:rsidR="009702C4" w:rsidRPr="009702C4" w:rsidRDefault="009702C4" w:rsidP="009702C4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</w:rPr>
                              </w:pPr>
                              <w:r w:rsidRPr="009702C4">
                                <w:rPr>
                                  <w:rFonts w:ascii="Century Gothic" w:hAnsi="Century Gothic" w:cstheme="minorBidi"/>
                                  <w:color w:val="203864"/>
                                  <w:kern w:val="24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I left my first job to make more films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FF62C" id="_x0000_s1187" style="position:absolute;left:0;text-align:left;margin-left:.1pt;margin-top:-1.55pt;width:791.2pt;height:512.3pt;z-index:251654144;mso-width-relative:margin;mso-height-relative:margin" coordorigin=",79" coordsize="113634,58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">
                <v:rect id="Rectangle 88" o:spid="_x0000_s1188" style="position:absolute;left:96;top:79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" fillcolor="#fff2cc [663]" strokecolor="#1f4d78 [1604]" strokeweight="1pt"/>
                <v:rect id="Rectangle 89" o:spid="_x0000_s1189" style="position:absolute;left:58008;top:79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" fillcolor="#fff2cc [663]" strokecolor="#1f4d78 [1604]" strokeweight="1pt"/>
                <v:rect id="Rectangle 90" o:spid="_x0000_s1190" style="position:absolute;left:96;top:29987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" fillcolor="#fff2cc [663]" strokecolor="#1f4d78 [1604]" strokeweight="1pt"/>
                <v:rect id="Rectangle 91" o:spid="_x0000_s1191" style="position:absolute;left:58008;top:29987;width:55626;height:2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" fillcolor="#fff2cc [663]" strokecolor="#1f4d78 [1604]" strokeweight="1pt"/>
                <v:shape id="TextBox 9" o:spid="_x0000_s1192" type="#_x0000_t202" style="position:absolute;left:96;top:79;width:5562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F789651" w14:textId="77777777" w:rsidR="009702C4" w:rsidRPr="009702C4" w:rsidRDefault="009702C4" w:rsidP="009702C4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Pedro Almodóvar (director de cine)</w:t>
                        </w:r>
                      </w:p>
                    </w:txbxContent>
                  </v:textbox>
                </v:shape>
                <v:shape id="Picture 93" o:spid="_x0000_s1193" type="#_x0000_t75" style="position:absolute;left:46543;top:923;width:8101;height: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">
                  <v:imagedata r:id="rId13" o:title=""/>
                </v:shape>
                <v:shape id="TextBox 13" o:spid="_x0000_s1194" type="#_x0000_t202" style="position:absolute;left:53;top:13629;width:43110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5CA3AE37" w14:textId="77777777" w:rsidR="009702C4" w:rsidRPr="009702C4" w:rsidRDefault="009702C4" w:rsidP="009702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ascii="Century Gothic" w:hAnsi="Century Gothic" w:cstheme="minorBidi"/>
                            <w:color w:val="203864"/>
                            <w:kern w:val="24"/>
                          </w:rPr>
                        </w:pP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I spent my childhood in the city of Cáceres, Spain.</w:t>
                        </w:r>
                      </w:p>
                    </w:txbxContent>
                  </v:textbox>
                </v:shape>
                <v:shape id="TextBox 15" o:spid="_x0000_s1195" type="#_x0000_t202" style="position:absolute;left:100;top:9974;width:50686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2F46BAD3" w14:textId="77777777" w:rsidR="009702C4" w:rsidRPr="009702C4" w:rsidRDefault="009702C4" w:rsidP="009702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baseline"/>
                          <w:rPr>
                            <w:rFonts w:ascii="Century Gothic" w:hAnsi="Century Gothic" w:cstheme="minorBidi"/>
                            <w:color w:val="203864"/>
                            <w:kern w:val="24"/>
                          </w:rPr>
                        </w:pP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I made* my first film 40 years ago.</w:t>
                        </w:r>
                      </w:p>
                    </w:txbxContent>
                  </v:textbox>
                </v:shape>
                <v:shape id="Picture 98" o:spid="_x0000_s1196" type="#_x0000_t75" style="position:absolute;left:46547;top:31476;width:8012;height: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">
                  <v:imagedata r:id="rId18" o:title=""/>
                </v:shape>
                <v:shape id="Picture 105" o:spid="_x0000_s1197" type="#_x0000_t75" style="position:absolute;left:104872;top:923;width:7892;height: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">
                  <v:imagedata r:id="rId15" o:title=""/>
                </v:shape>
                <v:shape id="Picture 110" o:spid="_x0000_s1198" type="#_x0000_t75" style="position:absolute;left:104384;top:31327;width:7540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">
                  <v:imagedata r:id="rId16" o:title=""/>
                </v:shape>
                <v:shape id="TextBox 38" o:spid="_x0000_s1199" type="#_x0000_t202" style="position:absolute;top:3732;width:47237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143E409E" w14:textId="77777777" w:rsidR="009702C4" w:rsidRPr="009702C4" w:rsidRDefault="009702C4" w:rsidP="009702C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extAlignment w:val="baseline"/>
                          <w:rPr>
                            <w:rFonts w:ascii="Century Gothic" w:hAnsi="Century Gothic" w:cstheme="minorBidi"/>
                            <w:color w:val="203864"/>
                            <w:kern w:val="24"/>
                          </w:rPr>
                        </w:pP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I tried to study cinema in Madrid, but they closed the school.</w:t>
                        </w:r>
                      </w:p>
                    </w:txbxContent>
                  </v:textbox>
                </v:shape>
                <v:shape id="TextBox 39" o:spid="_x0000_s1200" type="#_x0000_t202" style="position:absolute;left:100;top:19513;width:33712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78D976A1" w14:textId="77777777" w:rsidR="009702C4" w:rsidRPr="009702C4" w:rsidRDefault="009702C4" w:rsidP="009702C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Century Gothic" w:hAnsi="Century Gothic" w:cstheme="minorBidi"/>
                            <w:color w:val="203864"/>
                            <w:kern w:val="24"/>
                          </w:rPr>
                        </w:pP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My films are unique.</w:t>
                        </w:r>
                      </w:p>
                    </w:txbxContent>
                  </v:textbox>
                </v:shape>
                <v:shape id="TextBox 40" o:spid="_x0000_s1201" type="#_x0000_t202" style="position:absolute;left:100;top:24196;width:6082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71627383" w14:textId="77777777" w:rsidR="009702C4" w:rsidRPr="009702C4" w:rsidRDefault="009702C4" w:rsidP="009702C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ascii="Century Gothic" w:hAnsi="Century Gothic" w:cstheme="minorBidi"/>
                            <w:color w:val="203864"/>
                            <w:kern w:val="24"/>
                          </w:rPr>
                        </w:pPr>
                        <w:r w:rsidRPr="009702C4">
                          <w:rPr>
                            <w:rFonts w:ascii="Century Gothic" w:hAnsi="Century Gothic" w:cstheme="minorBidi"/>
                            <w:color w:val="203864"/>
                            <w:kern w:val="24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I left my first job to make more films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3B05" w:rsidRPr="00D5658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8835DB" wp14:editId="5541FC0B">
                <wp:simplePos x="0" y="0"/>
                <wp:positionH relativeFrom="column">
                  <wp:posOffset>5070084</wp:posOffset>
                </wp:positionH>
                <wp:positionV relativeFrom="paragraph">
                  <wp:posOffset>-16412</wp:posOffset>
                </wp:positionV>
                <wp:extent cx="4337685" cy="3177540"/>
                <wp:effectExtent l="0" t="0" r="0" b="10160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3177540"/>
                          <a:chOff x="0" y="0"/>
                          <a:chExt cx="4337685" cy="3177930"/>
                        </a:xfrm>
                      </wpg:grpSpPr>
                      <wps:wsp>
                        <wps:cNvPr id="341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5D6A33" w14:textId="77777777" w:rsidR="00D56588" w:rsidRPr="00512C30" w:rsidRDefault="00D56588" w:rsidP="00D56588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2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C00D1B" w14:textId="77777777" w:rsidR="00D56588" w:rsidRPr="00512C30" w:rsidRDefault="00D56588" w:rsidP="00D56588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3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C391D7" w14:textId="77777777" w:rsidR="00D56588" w:rsidRPr="00512C30" w:rsidRDefault="00D56588" w:rsidP="00D56588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4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BE8E17" w14:textId="77777777" w:rsidR="00D56588" w:rsidRPr="00512C30" w:rsidRDefault="00D56588" w:rsidP="00D56588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5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5DEFE9" w14:textId="77777777" w:rsidR="00D56588" w:rsidRPr="00512C30" w:rsidRDefault="00D56588" w:rsidP="00D56588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6" name="Straight Connector 346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2" name="TextBox 3"/>
                        <wps:cNvSpPr txBox="1"/>
                        <wps:spPr>
                          <a:xfrm>
                            <a:off x="0" y="0"/>
                            <a:ext cx="4302760" cy="697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0DDDBF" w14:textId="77777777" w:rsidR="00693B05" w:rsidRPr="009702C4" w:rsidRDefault="00693B05" w:rsidP="00693B0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it-IT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it-IT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Laura Chinchilla (presidenta de Costa Rica, 2010-2014)</w:t>
                              </w:r>
                            </w:p>
                            <w:p w14:paraId="09C9892D" w14:textId="62FFF95A" w:rsidR="00D56588" w:rsidRPr="00693B05" w:rsidRDefault="00D56588" w:rsidP="00D56588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8835DB" id="Group 340" o:spid="_x0000_s1182" style="position:absolute;left:0;text-align:left;margin-left:399.2pt;margin-top:-1.3pt;width:341.55pt;height:250.2pt;z-index:251679744;mso-width-relative:margin" coordsize="4337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">
                <v:shape id="TextBox 3" o:spid="_x0000_s1183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" filled="f" stroked="f">
                  <v:textbox style="mso-fit-shape-to-text:t">
                    <w:txbxContent>
                      <w:p w14:paraId="455D6A33" w14:textId="77777777" w:rsidR="00D56588" w:rsidRPr="00512C30" w:rsidRDefault="00D56588" w:rsidP="00D56588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184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" filled="f" stroked="f">
                  <v:textbox style="mso-fit-shape-to-text:t">
                    <w:txbxContent>
                      <w:p w14:paraId="2BC00D1B" w14:textId="77777777" w:rsidR="00D56588" w:rsidRPr="00512C30" w:rsidRDefault="00D56588" w:rsidP="00D56588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185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" filled="f" stroked="f">
                  <v:textbox style="mso-fit-shape-to-text:t">
                    <w:txbxContent>
                      <w:p w14:paraId="01C391D7" w14:textId="77777777" w:rsidR="00D56588" w:rsidRPr="00512C30" w:rsidRDefault="00D56588" w:rsidP="00D56588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186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" filled="f" stroked="f">
                  <v:textbox style="mso-fit-shape-to-text:t">
                    <w:txbxContent>
                      <w:p w14:paraId="46BE8E17" w14:textId="77777777" w:rsidR="00D56588" w:rsidRPr="00512C30" w:rsidRDefault="00D56588" w:rsidP="00D56588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187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" filled="f" stroked="f">
                  <v:textbox style="mso-fit-shape-to-text:t">
                    <w:txbxContent>
                      <w:p w14:paraId="175DEFE9" w14:textId="77777777" w:rsidR="00D56588" w:rsidRPr="00512C30" w:rsidRDefault="00D56588" w:rsidP="00D56588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346" o:spid="_x0000_s1188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" strokecolor="#002060" strokeweight="1.5pt">
                  <v:stroke dashstyle="1 1" joinstyle="miter"/>
                </v:line>
                <v:line id="Straight Connector 347" o:spid="_x0000_s1189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" strokecolor="#002060" strokeweight="1.5pt">
                  <v:stroke dashstyle="1 1" joinstyle="miter"/>
                </v:line>
                <v:line id="Straight Connector 348" o:spid="_x0000_s1190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" strokecolor="#002060" strokeweight="1.5pt">
                  <v:stroke dashstyle="1 1" joinstyle="miter"/>
                </v:line>
                <v:line id="Straight Connector 349" o:spid="_x0000_s1191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" strokecolor="#002060" strokeweight="1.5pt">
                  <v:stroke dashstyle="1 1" joinstyle="miter"/>
                </v:line>
                <v:line id="Straight Connector 350" o:spid="_x0000_s1192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" strokecolor="#002060" strokeweight="1.5pt">
                  <v:stroke dashstyle="1 1" joinstyle="miter"/>
                </v:line>
                <v:shape id="TextBox 3" o:spid="_x0000_s1193" type="#_x0000_t202" style="position:absolute;width:43027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" filled="f" stroked="f">
                  <v:textbox style="mso-fit-shape-to-text:t">
                    <w:txbxContent>
                      <w:p w14:paraId="110DDDBF" w14:textId="77777777" w:rsidR="00693B05" w:rsidRPr="009702C4" w:rsidRDefault="00693B05" w:rsidP="00693B0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Laura Chinchilla (</w:t>
                        </w:r>
                        <w:proofErr w:type="spellStart"/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presidenta</w:t>
                        </w:r>
                        <w:proofErr w:type="spellEnd"/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it-IT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 de Costa Rica, 2010-2014)</w:t>
                        </w:r>
                      </w:p>
                      <w:p w14:paraId="09C9892D" w14:textId="62FFF95A" w:rsidR="00D56588" w:rsidRPr="00693B05" w:rsidRDefault="00D56588" w:rsidP="00D56588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6B150D8" w14:textId="17B96B04" w:rsidR="00175567" w:rsidRPr="00175567" w:rsidRDefault="00175567" w:rsidP="00175567"/>
    <w:p w14:paraId="6B774F59" w14:textId="1C600887" w:rsidR="00175567" w:rsidRPr="00175567" w:rsidRDefault="00175567" w:rsidP="00175567"/>
    <w:p w14:paraId="5B2C0437" w14:textId="77777777" w:rsidR="00175567" w:rsidRPr="00175567" w:rsidRDefault="00175567" w:rsidP="00175567"/>
    <w:p w14:paraId="42AA87A0" w14:textId="4A03B537" w:rsidR="00175567" w:rsidRPr="00175567" w:rsidRDefault="00175567" w:rsidP="00175567"/>
    <w:p w14:paraId="2321D035" w14:textId="6A9C5E20" w:rsidR="00175567" w:rsidRPr="00175567" w:rsidRDefault="00175567" w:rsidP="00175567"/>
    <w:p w14:paraId="633D34E1" w14:textId="2E94DE64" w:rsidR="00175567" w:rsidRPr="00175567" w:rsidRDefault="00175567" w:rsidP="00175567"/>
    <w:p w14:paraId="3E227B59" w14:textId="1C364378" w:rsidR="00175567" w:rsidRPr="00175567" w:rsidRDefault="004E41CA" w:rsidP="00175567">
      <w:r w:rsidRPr="00D56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53F17" wp14:editId="6CE903C1">
                <wp:simplePos x="0" y="0"/>
                <wp:positionH relativeFrom="column">
                  <wp:posOffset>3427730</wp:posOffset>
                </wp:positionH>
                <wp:positionV relativeFrom="paragraph">
                  <wp:posOffset>282898</wp:posOffset>
                </wp:positionV>
                <wp:extent cx="3811270" cy="436245"/>
                <wp:effectExtent l="0" t="0" r="0" b="0"/>
                <wp:wrapNone/>
                <wp:docPr id="19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70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BAB76" w14:textId="4B79F50D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to make = realizar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53F17" id="TextBox 36" o:spid="_x0000_s1214" type="#_x0000_t202" style="position:absolute;margin-left:269.9pt;margin-top:22.3pt;width:300.1pt;height:34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" filled="f" stroked="f">
                <v:textbox>
                  <w:txbxContent>
                    <w:p w14:paraId="3E6BAB76" w14:textId="4B79F50D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to make = realizar</w:t>
                      </w:r>
                    </w:p>
                  </w:txbxContent>
                </v:textbox>
              </v:shape>
            </w:pict>
          </mc:Fallback>
        </mc:AlternateContent>
      </w:r>
    </w:p>
    <w:p w14:paraId="4BE2D67B" w14:textId="51FFFDD4" w:rsidR="00175567" w:rsidRPr="00175567" w:rsidRDefault="004E41CA" w:rsidP="00175567">
      <w:r w:rsidRPr="00D56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AF9C8F" wp14:editId="5A9ECD5E">
                <wp:simplePos x="0" y="0"/>
                <wp:positionH relativeFrom="column">
                  <wp:posOffset>8181222</wp:posOffset>
                </wp:positionH>
                <wp:positionV relativeFrom="paragraph">
                  <wp:posOffset>74486</wp:posOffset>
                </wp:positionV>
                <wp:extent cx="3811270" cy="436245"/>
                <wp:effectExtent l="0" t="0" r="0" b="0"/>
                <wp:wrapNone/>
                <wp:docPr id="2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70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9668C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F9C8F" id="_x0000_s1215" type="#_x0000_t202" style="position:absolute;margin-left:644.2pt;margin-top:5.85pt;width:300.1pt;height:34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" filled="f" stroked="f">
                <v:textbox>
                  <w:txbxContent>
                    <w:p w14:paraId="4D29668C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  <w:r w:rsidRPr="00D56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FA100A" wp14:editId="2286B916">
                <wp:simplePos x="0" y="0"/>
                <wp:positionH relativeFrom="column">
                  <wp:posOffset>3119415</wp:posOffset>
                </wp:positionH>
                <wp:positionV relativeFrom="paragraph">
                  <wp:posOffset>164982</wp:posOffset>
                </wp:positionV>
                <wp:extent cx="3811270" cy="436245"/>
                <wp:effectExtent l="0" t="0" r="0" b="0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70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D2A0A3" w14:textId="38657C05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100A" id="_x0000_s1216" type="#_x0000_t202" style="position:absolute;margin-left:245.6pt;margin-top:13pt;width:300.1pt;height:34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" filled="f" stroked="f">
                <v:textbox>
                  <w:txbxContent>
                    <w:p w14:paraId="70D2A0A3" w14:textId="38657C05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584AFBA8" w14:textId="2739A6DF" w:rsidR="00175567" w:rsidRPr="00175567" w:rsidRDefault="009377D5" w:rsidP="00175567">
      <w:r w:rsidRPr="00781CD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3BF95F0" wp14:editId="32DCCE48">
                <wp:simplePos x="0" y="0"/>
                <wp:positionH relativeFrom="column">
                  <wp:posOffset>5231863</wp:posOffset>
                </wp:positionH>
                <wp:positionV relativeFrom="paragraph">
                  <wp:posOffset>257370</wp:posOffset>
                </wp:positionV>
                <wp:extent cx="4337685" cy="3177540"/>
                <wp:effectExtent l="0" t="0" r="0" b="1016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3177540"/>
                          <a:chOff x="0" y="0"/>
                          <a:chExt cx="4337685" cy="3177930"/>
                        </a:xfrm>
                      </wpg:grpSpPr>
                      <wps:wsp>
                        <wps:cNvPr id="314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EB4B6D" w14:textId="77777777" w:rsidR="00781CD6" w:rsidRPr="00512C30" w:rsidRDefault="00781CD6" w:rsidP="00781CD6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5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B96FA2" w14:textId="77777777" w:rsidR="00781CD6" w:rsidRPr="00512C30" w:rsidRDefault="00781CD6" w:rsidP="00781CD6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6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FC8E4A" w14:textId="77777777" w:rsidR="00781CD6" w:rsidRPr="00512C30" w:rsidRDefault="00781CD6" w:rsidP="00781CD6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7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EB9136" w14:textId="77777777" w:rsidR="00781CD6" w:rsidRPr="00512C30" w:rsidRDefault="00781CD6" w:rsidP="00781CD6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8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2EA6C6" w14:textId="77777777" w:rsidR="00781CD6" w:rsidRPr="00512C30" w:rsidRDefault="00781CD6" w:rsidP="00781CD6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9" name="Straight Connector 319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5" name="TextBox 3"/>
                        <wps:cNvSpPr txBox="1"/>
                        <wps:spPr>
                          <a:xfrm>
                            <a:off x="0" y="0"/>
                            <a:ext cx="3112135" cy="697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F55D68" w14:textId="77777777" w:rsidR="009377D5" w:rsidRPr="009702C4" w:rsidRDefault="009377D5" w:rsidP="009377D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Francia Márquez (abogada y activista)</w:t>
                              </w:r>
                            </w:p>
                            <w:p w14:paraId="7AC0D1D1" w14:textId="6153411A" w:rsidR="00781CD6" w:rsidRPr="007D55FC" w:rsidRDefault="00781CD6" w:rsidP="00781CD6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BF95F0" id="Group 313" o:spid="_x0000_s1211" style="position:absolute;margin-left:411.95pt;margin-top:20.25pt;width:341.55pt;height:250.2pt;z-index:251676672;mso-width-relative:margin" coordsize="4337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">
                <v:shape id="TextBox 3" o:spid="_x0000_s1212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" filled="f" stroked="f">
                  <v:textbox style="mso-fit-shape-to-text:t">
                    <w:txbxContent>
                      <w:p w14:paraId="66EB4B6D" w14:textId="77777777" w:rsidR="00781CD6" w:rsidRPr="00512C30" w:rsidRDefault="00781CD6" w:rsidP="00781CD6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213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" filled="f" stroked="f">
                  <v:textbox style="mso-fit-shape-to-text:t">
                    <w:txbxContent>
                      <w:p w14:paraId="6BB96FA2" w14:textId="77777777" w:rsidR="00781CD6" w:rsidRPr="00512C30" w:rsidRDefault="00781CD6" w:rsidP="00781CD6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214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" filled="f" stroked="f">
                  <v:textbox style="mso-fit-shape-to-text:t">
                    <w:txbxContent>
                      <w:p w14:paraId="43FC8E4A" w14:textId="77777777" w:rsidR="00781CD6" w:rsidRPr="00512C30" w:rsidRDefault="00781CD6" w:rsidP="00781CD6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215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" filled="f" stroked="f">
                  <v:textbox style="mso-fit-shape-to-text:t">
                    <w:txbxContent>
                      <w:p w14:paraId="4AEB9136" w14:textId="77777777" w:rsidR="00781CD6" w:rsidRPr="00512C30" w:rsidRDefault="00781CD6" w:rsidP="00781CD6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216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" filled="f" stroked="f">
                  <v:textbox style="mso-fit-shape-to-text:t">
                    <w:txbxContent>
                      <w:p w14:paraId="4A2EA6C6" w14:textId="77777777" w:rsidR="00781CD6" w:rsidRPr="00512C30" w:rsidRDefault="00781CD6" w:rsidP="00781CD6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319" o:spid="_x0000_s1217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" strokecolor="#002060" strokeweight="1.5pt">
                  <v:stroke dashstyle="1 1" joinstyle="miter"/>
                </v:line>
                <v:line id="Straight Connector 320" o:spid="_x0000_s1218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" strokecolor="#002060" strokeweight="1.5pt">
                  <v:stroke dashstyle="1 1" joinstyle="miter"/>
                </v:line>
                <v:line id="Straight Connector 321" o:spid="_x0000_s1219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" strokecolor="#002060" strokeweight="1.5pt">
                  <v:stroke dashstyle="1 1" joinstyle="miter"/>
                </v:line>
                <v:line id="Straight Connector 322" o:spid="_x0000_s1220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" strokecolor="#002060" strokeweight="1.5pt">
                  <v:stroke dashstyle="1 1" joinstyle="miter"/>
                </v:line>
                <v:line id="Straight Connector 323" o:spid="_x0000_s1221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" strokecolor="#002060" strokeweight="1.5pt">
                  <v:stroke dashstyle="1 1" joinstyle="miter"/>
                </v:line>
                <v:shape id="TextBox 3" o:spid="_x0000_s1222" type="#_x0000_t202" style="position:absolute;width:311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" filled="f" stroked="f">
                  <v:textbox style="mso-fit-shape-to-text:t">
                    <w:txbxContent>
                      <w:p w14:paraId="51F55D68" w14:textId="77777777" w:rsidR="009377D5" w:rsidRPr="009702C4" w:rsidRDefault="009377D5" w:rsidP="009377D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Francia Márquez (abogada y activista)</w:t>
                        </w:r>
                      </w:p>
                      <w:p w14:paraId="7AC0D1D1" w14:textId="6153411A" w:rsidR="00781CD6" w:rsidRPr="007D55FC" w:rsidRDefault="00781CD6" w:rsidP="00781CD6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5658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EE081F" wp14:editId="69C388A9">
                <wp:simplePos x="0" y="0"/>
                <wp:positionH relativeFrom="column">
                  <wp:posOffset>5715</wp:posOffset>
                </wp:positionH>
                <wp:positionV relativeFrom="paragraph">
                  <wp:posOffset>264404</wp:posOffset>
                </wp:positionV>
                <wp:extent cx="4337685" cy="3177540"/>
                <wp:effectExtent l="0" t="0" r="0" b="1016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3177540"/>
                          <a:chOff x="0" y="0"/>
                          <a:chExt cx="4337685" cy="3177930"/>
                        </a:xfrm>
                      </wpg:grpSpPr>
                      <wps:wsp>
                        <wps:cNvPr id="327" name="TextBox 3"/>
                        <wps:cNvSpPr txBox="1"/>
                        <wps:spPr>
                          <a:xfrm>
                            <a:off x="0" y="435990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78BA78" w14:textId="77777777" w:rsidR="00D56588" w:rsidRPr="00512C30" w:rsidRDefault="00D56588" w:rsidP="00D56588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1. Where did you spend your childhood*?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8" name="TextBox 8"/>
                        <wps:cNvSpPr txBox="1"/>
                        <wps:spPr>
                          <a:xfrm>
                            <a:off x="0" y="956369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9676DE" w14:textId="77777777" w:rsidR="00D56588" w:rsidRPr="00512C30" w:rsidRDefault="00D56588" w:rsidP="00D56588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2. What did you study?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9" name="TextBox 9"/>
                        <wps:cNvSpPr txBox="1"/>
                        <wps:spPr>
                          <a:xfrm>
                            <a:off x="0" y="1469714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5B045B" w14:textId="77777777" w:rsidR="00D56588" w:rsidRPr="00512C30" w:rsidRDefault="00D56588" w:rsidP="00D56588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3. When did you start your career?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0" name="TextBox 10"/>
                        <wps:cNvSpPr txBox="1"/>
                        <wps:spPr>
                          <a:xfrm>
                            <a:off x="0" y="2060411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C2EB82" w14:textId="77777777" w:rsidR="00D56588" w:rsidRPr="00512C30" w:rsidRDefault="00D56588" w:rsidP="00D56588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4. How did you manage to be successful?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1" name="TextBox 11"/>
                        <wps:cNvSpPr txBox="1"/>
                        <wps:spPr>
                          <a:xfrm>
                            <a:off x="0" y="2672205"/>
                            <a:ext cx="433768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D1828A" w14:textId="77777777" w:rsidR="00D56588" w:rsidRPr="00512C30" w:rsidRDefault="00D56588" w:rsidP="00D56588">
                              <w:pPr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12C30">
                                <w:rPr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</w:rPr>
                                <w:t>5. Why did you change job?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2" name="Straight Connector 332"/>
                        <wps:cNvCnPr/>
                        <wps:spPr>
                          <a:xfrm flipV="1">
                            <a:off x="225083" y="891930"/>
                            <a:ext cx="376970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 flipV="1">
                            <a:off x="225083" y="1468706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 flipV="1">
                            <a:off x="225083" y="2038447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 flipV="1">
                            <a:off x="225083" y="2608189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 flipV="1">
                            <a:off x="225083" y="3177930"/>
                            <a:ext cx="37693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8" name="TextBox 3"/>
                        <wps:cNvSpPr txBox="1"/>
                        <wps:spPr>
                          <a:xfrm>
                            <a:off x="0" y="0"/>
                            <a:ext cx="3423285" cy="697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CB1F80" w14:textId="77777777" w:rsidR="00693B05" w:rsidRPr="009702C4" w:rsidRDefault="00693B05" w:rsidP="00693B05">
                              <w:pPr>
                                <w:textAlignment w:val="baseline"/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9702C4">
                                <w:rPr>
                                  <w:color w:val="203864"/>
                                  <w:kern w:val="24"/>
                                  <w:sz w:val="24"/>
                                  <w:szCs w:val="24"/>
                                  <w:lang w:val="es-ES"/>
                                  <w14:textFill>
                                    <w14:solidFill>
                                      <w14:srgbClr w14:val="203864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Pedro Almodóvar (director de cine)</w:t>
                              </w:r>
                            </w:p>
                            <w:p w14:paraId="5989B755" w14:textId="285D4A90" w:rsidR="00D56588" w:rsidRPr="007D55FC" w:rsidRDefault="00D56588" w:rsidP="00D56588">
                              <w:pPr>
                                <w:rPr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EE081F" id="Group 326" o:spid="_x0000_s1223" style="position:absolute;margin-left:.45pt;margin-top:20.8pt;width:341.55pt;height:250.2pt;z-index:251677696;mso-width-relative:margin" coordsize="43376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">
                <v:shape id="TextBox 3" o:spid="_x0000_s1224" type="#_x0000_t202" style="position:absolute;top:4359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" filled="f" stroked="f">
                  <v:textbox style="mso-fit-shape-to-text:t">
                    <w:txbxContent>
                      <w:p w14:paraId="5E78BA78" w14:textId="77777777" w:rsidR="00D56588" w:rsidRPr="00512C30" w:rsidRDefault="00D56588" w:rsidP="00D56588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1. Where did you spend your childhood*?</w:t>
                        </w:r>
                      </w:p>
                    </w:txbxContent>
                  </v:textbox>
                </v:shape>
                <v:shape id="TextBox 8" o:spid="_x0000_s1225" type="#_x0000_t202" style="position:absolute;top:9563;width:4337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" filled="f" stroked="f">
                  <v:textbox style="mso-fit-shape-to-text:t">
                    <w:txbxContent>
                      <w:p w14:paraId="589676DE" w14:textId="77777777" w:rsidR="00D56588" w:rsidRPr="00512C30" w:rsidRDefault="00D56588" w:rsidP="00D56588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2. What did you study?</w:t>
                        </w:r>
                      </w:p>
                    </w:txbxContent>
                  </v:textbox>
                </v:shape>
                <v:shape id="TextBox 9" o:spid="_x0000_s1226" type="#_x0000_t202" style="position:absolute;top:14697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" filled="f" stroked="f">
                  <v:textbox style="mso-fit-shape-to-text:t">
                    <w:txbxContent>
                      <w:p w14:paraId="1F5B045B" w14:textId="77777777" w:rsidR="00D56588" w:rsidRPr="00512C30" w:rsidRDefault="00D56588" w:rsidP="00D56588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3. When did you start your career?</w:t>
                        </w:r>
                      </w:p>
                    </w:txbxContent>
                  </v:textbox>
                </v:shape>
                <v:shape id="TextBox 10" o:spid="_x0000_s1227" type="#_x0000_t202" style="position:absolute;top:20604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" filled="f" stroked="f">
                  <v:textbox style="mso-fit-shape-to-text:t">
                    <w:txbxContent>
                      <w:p w14:paraId="01C2EB82" w14:textId="77777777" w:rsidR="00D56588" w:rsidRPr="00512C30" w:rsidRDefault="00D56588" w:rsidP="00D56588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4. How did you manage to be successful?</w:t>
                        </w:r>
                      </w:p>
                    </w:txbxContent>
                  </v:textbox>
                </v:shape>
                <v:shape id="TextBox 11" o:spid="_x0000_s1228" type="#_x0000_t202" style="position:absolute;top:26722;width:43376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" filled="f" stroked="f">
                  <v:textbox style="mso-fit-shape-to-text:t">
                    <w:txbxContent>
                      <w:p w14:paraId="2DD1828A" w14:textId="77777777" w:rsidR="00D56588" w:rsidRPr="00512C30" w:rsidRDefault="00D56588" w:rsidP="00D56588">
                        <w:pPr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</w:pPr>
                        <w:r w:rsidRPr="00512C30">
                          <w:rPr>
                            <w:color w:val="1F3864" w:themeColor="accent5" w:themeShade="80"/>
                            <w:kern w:val="24"/>
                            <w:sz w:val="24"/>
                            <w:szCs w:val="24"/>
                          </w:rPr>
                          <w:t>5. Why did you change job?</w:t>
                        </w:r>
                      </w:p>
                    </w:txbxContent>
                  </v:textbox>
                </v:shape>
                <v:line id="Straight Connector 332" o:spid="_x0000_s1229" style="position:absolute;flip:y;visibility:visible;mso-wrap-style:square" from="2250,8919" to="39947,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" strokecolor="#002060" strokeweight="1.5pt">
                  <v:stroke dashstyle="1 1" joinstyle="miter"/>
                </v:line>
                <v:line id="Straight Connector 333" o:spid="_x0000_s1230" style="position:absolute;flip:y;visibility:visible;mso-wrap-style:square" from="2250,14687" to="39944,1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" strokecolor="#002060" strokeweight="1.5pt">
                  <v:stroke dashstyle="1 1" joinstyle="miter"/>
                </v:line>
                <v:line id="Straight Connector 334" o:spid="_x0000_s1231" style="position:absolute;flip:y;visibility:visible;mso-wrap-style:square" from="2250,20384" to="39944,2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" strokecolor="#002060" strokeweight="1.5pt">
                  <v:stroke dashstyle="1 1" joinstyle="miter"/>
                </v:line>
                <v:line id="Straight Connector 335" o:spid="_x0000_s1232" style="position:absolute;flip:y;visibility:visible;mso-wrap-style:square" from="2250,26081" to="39944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" strokecolor="#002060" strokeweight="1.5pt">
                  <v:stroke dashstyle="1 1" joinstyle="miter"/>
                </v:line>
                <v:line id="Straight Connector 336" o:spid="_x0000_s1233" style="position:absolute;flip:y;visibility:visible;mso-wrap-style:square" from="2250,31779" to="39944,3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" strokecolor="#002060" strokeweight="1.5pt">
                  <v:stroke dashstyle="1 1" joinstyle="miter"/>
                </v:line>
                <v:shape id="TextBox 3" o:spid="_x0000_s1234" type="#_x0000_t202" style="position:absolute;width:34232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" filled="f" stroked="f">
                  <v:textbox style="mso-fit-shape-to-text:t">
                    <w:txbxContent>
                      <w:p w14:paraId="4BCB1F80" w14:textId="77777777" w:rsidR="00693B05" w:rsidRPr="009702C4" w:rsidRDefault="00693B05" w:rsidP="00693B05">
                        <w:pPr>
                          <w:textAlignment w:val="baseline"/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9702C4">
                          <w:rPr>
                            <w:color w:val="203864"/>
                            <w:kern w:val="24"/>
                            <w:sz w:val="24"/>
                            <w:szCs w:val="24"/>
                            <w:lang w:val="es-ES"/>
                            <w14:textFill>
                              <w14:solidFill>
                                <w14:srgbClr w14:val="203864">
                                  <w14:lumMod w14:val="50000"/>
                                </w14:srgbClr>
                              </w14:solidFill>
                            </w14:textFill>
                          </w:rPr>
                          <w:t>Pedro Almodóvar (director de cine)</w:t>
                        </w:r>
                      </w:p>
                      <w:p w14:paraId="5989B755" w14:textId="285D4A90" w:rsidR="00D56588" w:rsidRPr="007D55FC" w:rsidRDefault="00D56588" w:rsidP="00D56588">
                        <w:pPr>
                          <w:rPr>
                            <w:b/>
                            <w:bCs/>
                            <w:color w:val="1F3864" w:themeColor="accent5" w:themeShade="80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FA5471A" w14:textId="71EABF4A" w:rsidR="00175567" w:rsidRDefault="009702C4" w:rsidP="00175567">
      <w:r>
        <w:t>d</w:t>
      </w:r>
    </w:p>
    <w:p w14:paraId="12A59FF1" w14:textId="5177D858" w:rsidR="009A0D9F" w:rsidRPr="00175567" w:rsidRDefault="004E41CA" w:rsidP="00175567">
      <w:pPr>
        <w:tabs>
          <w:tab w:val="left" w:pos="6513"/>
        </w:tabs>
      </w:pPr>
      <w:r w:rsidRPr="00D56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B3894C" wp14:editId="09720C92">
                <wp:simplePos x="0" y="0"/>
                <wp:positionH relativeFrom="column">
                  <wp:posOffset>3120272</wp:posOffset>
                </wp:positionH>
                <wp:positionV relativeFrom="paragraph">
                  <wp:posOffset>2315092</wp:posOffset>
                </wp:positionV>
                <wp:extent cx="3811270" cy="436245"/>
                <wp:effectExtent l="0" t="0" r="0" b="0"/>
                <wp:wrapNone/>
                <wp:docPr id="25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70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B347E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3894C" id="_x0000_s1241" type="#_x0000_t202" style="position:absolute;margin-left:245.7pt;margin-top:182.3pt;width:300.1pt;height:34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" filled="f" stroked="f">
                <v:textbox>
                  <w:txbxContent>
                    <w:p w14:paraId="371B347E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  <w:r w:rsidRPr="00D56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BDA2E5" wp14:editId="719BBD60">
                <wp:simplePos x="0" y="0"/>
                <wp:positionH relativeFrom="column">
                  <wp:posOffset>8117278</wp:posOffset>
                </wp:positionH>
                <wp:positionV relativeFrom="paragraph">
                  <wp:posOffset>2283399</wp:posOffset>
                </wp:positionV>
                <wp:extent cx="3811270" cy="436245"/>
                <wp:effectExtent l="0" t="0" r="0" b="0"/>
                <wp:wrapNone/>
                <wp:docPr id="24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70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ABD21" w14:textId="77777777" w:rsidR="004E41CA" w:rsidRPr="002F34B3" w:rsidRDefault="004E41CA" w:rsidP="004E41CA">
                            <w:pPr>
                              <w:textAlignment w:val="baseline"/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3864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solidFill>
                                    <w14:srgbClr w14:val="203864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childhood = la infancia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A2E5" id="_x0000_s1242" type="#_x0000_t202" style="position:absolute;margin-left:639.15pt;margin-top:179.8pt;width:300.1pt;height:34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" filled="f" stroked="f">
                <v:textbox>
                  <w:txbxContent>
                    <w:p w14:paraId="667ABD21" w14:textId="77777777" w:rsidR="004E41CA" w:rsidRPr="002F34B3" w:rsidRDefault="004E41CA" w:rsidP="004E41CA">
                      <w:pPr>
                        <w:textAlignment w:val="baseline"/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203864"/>
                          <w:kern w:val="24"/>
                          <w:sz w:val="24"/>
                          <w:szCs w:val="24"/>
                          <w:lang w:val="es-ES"/>
                          <w14:textFill>
                            <w14:solidFill>
                              <w14:srgbClr w14:val="203864">
                                <w14:lumMod w14:val="50000"/>
                              </w14:srgbClr>
                            </w14:solidFill>
                          </w14:textFill>
                        </w:rPr>
                        <w:t>childhood = la infancia</w:t>
                      </w:r>
                    </w:p>
                  </w:txbxContent>
                </v:textbox>
              </v:shape>
            </w:pict>
          </mc:Fallback>
        </mc:AlternateContent>
      </w:r>
      <w:r w:rsidR="00175567">
        <w:tab/>
      </w:r>
      <w:bookmarkStart w:id="0" w:name="_GoBack"/>
      <w:bookmarkEnd w:id="0"/>
    </w:p>
    <w:sectPr w:rsidR="009A0D9F" w:rsidRPr="00175567" w:rsidSect="008F6E3D">
      <w:headerReference w:type="default" r:id="rId21"/>
      <w:footerReference w:type="default" r:id="rId22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3221" w14:textId="77777777" w:rsidR="00CD6F57" w:rsidRDefault="00CD6F57" w:rsidP="00180B91">
      <w:pPr>
        <w:spacing w:after="0" w:line="240" w:lineRule="auto"/>
      </w:pPr>
      <w:r>
        <w:separator/>
      </w:r>
    </w:p>
  </w:endnote>
  <w:endnote w:type="continuationSeparator" w:id="0">
    <w:p w14:paraId="5B591E4C" w14:textId="77777777" w:rsidR="00CD6F57" w:rsidRDefault="00CD6F5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9012" w14:textId="77777777" w:rsidR="00282F0B" w:rsidRDefault="0016674F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6711C" wp14:editId="1ACE32CA">
              <wp:simplePos x="0" y="0"/>
              <wp:positionH relativeFrom="column">
                <wp:posOffset>5029200</wp:posOffset>
              </wp:positionH>
              <wp:positionV relativeFrom="paragraph">
                <wp:posOffset>97350</wp:posOffset>
              </wp:positionV>
              <wp:extent cx="2953901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3901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CB39C" w14:textId="6EADE62B" w:rsidR="009A4B6E" w:rsidRPr="009A4B6E" w:rsidRDefault="0016674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Last Updated: </w:t>
                          </w:r>
                          <w:r w:rsidR="009614CA">
                            <w:rPr>
                              <w:color w:val="FFFFFF" w:themeColor="background1"/>
                            </w:rPr>
                            <w:t>21</w:t>
                          </w:r>
                          <w:r>
                            <w:rPr>
                              <w:color w:val="FFFFFF" w:themeColor="background1"/>
                            </w:rPr>
                            <w:t>/0</w:t>
                          </w:r>
                          <w:r w:rsidR="009614CA">
                            <w:rPr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</w:rPr>
                            <w:t>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7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43" type="#_x0000_t202" style="position:absolute;margin-left:396pt;margin-top:7.65pt;width:232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" filled="f" stroked="f" strokeweight=".5pt">
              <v:textbox>
                <w:txbxContent>
                  <w:p w14:paraId="250CB39C" w14:textId="6EADE62B" w:rsidR="009A4B6E" w:rsidRPr="009A4B6E" w:rsidRDefault="0016674F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Last Updated: </w:t>
                    </w:r>
                    <w:r w:rsidR="009614CA">
                      <w:rPr>
                        <w:color w:val="FFFFFF" w:themeColor="background1"/>
                      </w:rPr>
                      <w:t>21</w:t>
                    </w:r>
                    <w:r>
                      <w:rPr>
                        <w:color w:val="FFFFFF" w:themeColor="background1"/>
                      </w:rPr>
                      <w:t>/0</w:t>
                    </w:r>
                    <w:r w:rsidR="009614CA">
                      <w:rPr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t>/2021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7F2D45" wp14:editId="70F8B19D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6463" w14:textId="77777777" w:rsidR="00CD6F57" w:rsidRDefault="00CD6F57" w:rsidP="00180B91">
      <w:pPr>
        <w:spacing w:after="0" w:line="240" w:lineRule="auto"/>
      </w:pPr>
      <w:r>
        <w:separator/>
      </w:r>
    </w:p>
  </w:footnote>
  <w:footnote w:type="continuationSeparator" w:id="0">
    <w:p w14:paraId="46E9F822" w14:textId="77777777" w:rsidR="00CD6F57" w:rsidRDefault="00CD6F5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5D0C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518F"/>
    <w:multiLevelType w:val="hybridMultilevel"/>
    <w:tmpl w:val="38AA3B68"/>
    <w:lvl w:ilvl="0" w:tplc="4EEC1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6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4C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42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E4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2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0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8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2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F3CA0"/>
    <w:multiLevelType w:val="hybridMultilevel"/>
    <w:tmpl w:val="ECFE7274"/>
    <w:lvl w:ilvl="0" w:tplc="27624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29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CA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E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A2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8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6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517584"/>
    <w:multiLevelType w:val="hybridMultilevel"/>
    <w:tmpl w:val="2E0CFDDA"/>
    <w:lvl w:ilvl="0" w:tplc="4CDE3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E5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6E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80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8F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88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2B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A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7B50AD"/>
    <w:multiLevelType w:val="hybridMultilevel"/>
    <w:tmpl w:val="6526E38A"/>
    <w:lvl w:ilvl="0" w:tplc="CD4C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0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42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6E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2D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27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C0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41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8E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C1665"/>
    <w:multiLevelType w:val="hybridMultilevel"/>
    <w:tmpl w:val="AB348B6E"/>
    <w:lvl w:ilvl="0" w:tplc="5FA0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7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2E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E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CB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0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AF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25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E6539B"/>
    <w:multiLevelType w:val="hybridMultilevel"/>
    <w:tmpl w:val="6DAAA0FA"/>
    <w:lvl w:ilvl="0" w:tplc="0324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20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6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4A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08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0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0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F0631"/>
    <w:multiLevelType w:val="hybridMultilevel"/>
    <w:tmpl w:val="63C610F0"/>
    <w:lvl w:ilvl="0" w:tplc="09EC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C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8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A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AA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08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E0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4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DA6B8F"/>
    <w:multiLevelType w:val="hybridMultilevel"/>
    <w:tmpl w:val="30E62CC2"/>
    <w:lvl w:ilvl="0" w:tplc="58065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D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8D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C6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A5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2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84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4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28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4161D5"/>
    <w:multiLevelType w:val="hybridMultilevel"/>
    <w:tmpl w:val="DD50FD6C"/>
    <w:lvl w:ilvl="0" w:tplc="AB9C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5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8E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C3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6C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83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C1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66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24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A5584"/>
    <w:multiLevelType w:val="hybridMultilevel"/>
    <w:tmpl w:val="E9A28CB8"/>
    <w:lvl w:ilvl="0" w:tplc="1228E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41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8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89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CE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A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4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A6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252922"/>
    <w:multiLevelType w:val="hybridMultilevel"/>
    <w:tmpl w:val="4A5C1FB4"/>
    <w:lvl w:ilvl="0" w:tplc="84649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86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1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A2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8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08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0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5B5B7D"/>
    <w:multiLevelType w:val="hybridMultilevel"/>
    <w:tmpl w:val="3FD2C940"/>
    <w:lvl w:ilvl="0" w:tplc="0ED4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A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85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C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00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C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C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F2491C"/>
    <w:multiLevelType w:val="hybridMultilevel"/>
    <w:tmpl w:val="F9F4971C"/>
    <w:lvl w:ilvl="0" w:tplc="895E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6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EB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49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42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C3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A8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6C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68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DE77CE"/>
    <w:multiLevelType w:val="hybridMultilevel"/>
    <w:tmpl w:val="ED625E48"/>
    <w:lvl w:ilvl="0" w:tplc="4A68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C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E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2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6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68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E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61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E53D60"/>
    <w:multiLevelType w:val="hybridMultilevel"/>
    <w:tmpl w:val="8C5AD78C"/>
    <w:lvl w:ilvl="0" w:tplc="99BA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86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8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5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6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8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4F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C4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6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793B1D"/>
    <w:multiLevelType w:val="hybridMultilevel"/>
    <w:tmpl w:val="09C899F0"/>
    <w:lvl w:ilvl="0" w:tplc="00AAE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A8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2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0D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03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27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3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82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A3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46269E"/>
    <w:multiLevelType w:val="hybridMultilevel"/>
    <w:tmpl w:val="787CBE64"/>
    <w:lvl w:ilvl="0" w:tplc="7FD2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4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E7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6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23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23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CA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EF33C5"/>
    <w:multiLevelType w:val="hybridMultilevel"/>
    <w:tmpl w:val="A53EB19A"/>
    <w:lvl w:ilvl="0" w:tplc="18CA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AC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2F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6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A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0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2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A2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5A56EA"/>
    <w:multiLevelType w:val="hybridMultilevel"/>
    <w:tmpl w:val="520E39EC"/>
    <w:lvl w:ilvl="0" w:tplc="A56C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4E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09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85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A9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44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8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8F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7B17C0"/>
    <w:multiLevelType w:val="hybridMultilevel"/>
    <w:tmpl w:val="B7AA9CFA"/>
    <w:lvl w:ilvl="0" w:tplc="8990F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40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0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8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E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C9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C1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AF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CA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AF4922"/>
    <w:multiLevelType w:val="hybridMultilevel"/>
    <w:tmpl w:val="B704B0D8"/>
    <w:lvl w:ilvl="0" w:tplc="E7AC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E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63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C3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3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C0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E7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65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41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4"/>
  </w:num>
  <w:num w:numId="10">
    <w:abstractNumId w:val="19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  <w:num w:numId="16">
    <w:abstractNumId w:val="9"/>
  </w:num>
  <w:num w:numId="17">
    <w:abstractNumId w:val="20"/>
  </w:num>
  <w:num w:numId="18">
    <w:abstractNumId w:val="13"/>
  </w:num>
  <w:num w:numId="19">
    <w:abstractNumId w:val="16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F5"/>
    <w:rsid w:val="000B40EC"/>
    <w:rsid w:val="000E15F5"/>
    <w:rsid w:val="0013163A"/>
    <w:rsid w:val="00142D1E"/>
    <w:rsid w:val="001523DD"/>
    <w:rsid w:val="0016674F"/>
    <w:rsid w:val="00175567"/>
    <w:rsid w:val="00177A43"/>
    <w:rsid w:val="00180B91"/>
    <w:rsid w:val="001F672F"/>
    <w:rsid w:val="002443BF"/>
    <w:rsid w:val="00282F0B"/>
    <w:rsid w:val="002F34B3"/>
    <w:rsid w:val="00312592"/>
    <w:rsid w:val="003175AD"/>
    <w:rsid w:val="00394B5C"/>
    <w:rsid w:val="00460C70"/>
    <w:rsid w:val="004E41CA"/>
    <w:rsid w:val="00512C30"/>
    <w:rsid w:val="005D6AC5"/>
    <w:rsid w:val="005F161F"/>
    <w:rsid w:val="00693B05"/>
    <w:rsid w:val="00695A03"/>
    <w:rsid w:val="00781CD6"/>
    <w:rsid w:val="007D55FC"/>
    <w:rsid w:val="007E3E94"/>
    <w:rsid w:val="007E5F8C"/>
    <w:rsid w:val="008511A9"/>
    <w:rsid w:val="00871E73"/>
    <w:rsid w:val="008D081F"/>
    <w:rsid w:val="008D244C"/>
    <w:rsid w:val="008F6E3D"/>
    <w:rsid w:val="00935821"/>
    <w:rsid w:val="009377D5"/>
    <w:rsid w:val="009614CA"/>
    <w:rsid w:val="009702C4"/>
    <w:rsid w:val="009A0D9F"/>
    <w:rsid w:val="009A4B6E"/>
    <w:rsid w:val="00A277F2"/>
    <w:rsid w:val="00A372BB"/>
    <w:rsid w:val="00A50A62"/>
    <w:rsid w:val="00AA26C2"/>
    <w:rsid w:val="00AF1BA1"/>
    <w:rsid w:val="00B55477"/>
    <w:rsid w:val="00BB344F"/>
    <w:rsid w:val="00BC0D21"/>
    <w:rsid w:val="00CD6F57"/>
    <w:rsid w:val="00D56588"/>
    <w:rsid w:val="00DD16D9"/>
    <w:rsid w:val="00E9161D"/>
    <w:rsid w:val="00ED407D"/>
    <w:rsid w:val="00F14A29"/>
    <w:rsid w:val="00FE34D2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F1E9F"/>
  <w15:chartTrackingRefBased/>
  <w15:docId w15:val="{F6046360-B0DF-5740-BDB1-E193293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5A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6A3A-75F3-496A-B214-B58D44A8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NCELP_Resources_Landscape_Spanish.dotx</Template>
  <TotalTime>12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Nicholas Avery</cp:lastModifiedBy>
  <cp:revision>3</cp:revision>
  <dcterms:created xsi:type="dcterms:W3CDTF">2022-06-21T10:08:00Z</dcterms:created>
  <dcterms:modified xsi:type="dcterms:W3CDTF">2022-06-21T10:20:00Z</dcterms:modified>
</cp:coreProperties>
</file>