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938D" w14:textId="05E82754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bookmarkStart w:id="0" w:name="_GoBack"/>
      <w:bookmarkEnd w:id="0"/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1A04A2E7" wp14:editId="41DD4D90">
            <wp:simplePos x="0" y="0"/>
            <wp:positionH relativeFrom="column">
              <wp:posOffset>5194300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0AAB46" wp14:editId="00596A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3FA18C06" w14:textId="47CD9988" w:rsidR="00733576" w:rsidRDefault="00674A93" w:rsidP="00733576">
      <w:pPr>
        <w:pStyle w:val="Title"/>
      </w:pPr>
      <w:r w:rsidRPr="00694D43">
        <w:t>Vocabulary Learning Homework</w:t>
      </w:r>
    </w:p>
    <w:p w14:paraId="33858923" w14:textId="37C46CA9" w:rsidR="00674A93" w:rsidRPr="00733576" w:rsidRDefault="0090063B" w:rsidP="00733576">
      <w:pPr>
        <w:pStyle w:val="Subtitle"/>
      </w:pPr>
      <w:r>
        <w:t>Year 7 French</w:t>
      </w:r>
      <w:r w:rsidR="000E6E22">
        <w:t xml:space="preserve"> – Term </w:t>
      </w:r>
      <w:r w:rsidR="00031BCC">
        <w:t>3.1</w:t>
      </w:r>
      <w:r w:rsidR="00674A93" w:rsidRPr="00733576">
        <w:t xml:space="preserve"> Week </w:t>
      </w:r>
      <w:r w:rsidR="00031BCC">
        <w:t>2</w:t>
      </w:r>
      <w:r w:rsidR="00674A93" w:rsidRPr="00733576">
        <w:br/>
      </w:r>
    </w:p>
    <w:p w14:paraId="24EADE15" w14:textId="04053D1F" w:rsidR="00674A93" w:rsidRPr="00674A93" w:rsidRDefault="00031BCC" w:rsidP="00674A93"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F1B6F" wp14:editId="0F46EED4">
                <wp:simplePos x="0" y="0"/>
                <wp:positionH relativeFrom="column">
                  <wp:posOffset>-9525</wp:posOffset>
                </wp:positionH>
                <wp:positionV relativeFrom="paragraph">
                  <wp:posOffset>299720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B9F4F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F1B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23.6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" filled="f" stroked="f">
                <v:textbox>
                  <w:txbxContent>
                    <w:p w14:paraId="741B9F4F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D3C9A" w14:textId="750715E5" w:rsidR="00674A93" w:rsidRDefault="002333EC" w:rsidP="00E05782">
      <w:pPr>
        <w:spacing w:line="240" w:lineRule="auto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F60E0" wp14:editId="4A31D520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D2E9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60E0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E09D2E9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AB0CA" w14:textId="56D2A349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FB6EDC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A5D3536" w14:textId="2D6254D0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4CF2DD0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B1D4C32" w14:textId="268F60D3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0063B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6E00E683" w14:textId="3FA4A434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33983351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70F56A7D" w14:textId="6C5D1F0A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120322DE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D5D5007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1FD3EAEC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1FE81310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530108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FF7AC7E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BA12B40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70B8BBF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1105090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938E03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5FD4835" w14:textId="30937912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40C810F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6409DCA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07F22D19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691ADE4F" w14:textId="77777777" w:rsidTr="00F72AEA">
        <w:trPr>
          <w:trHeight w:val="377"/>
          <w:jc w:val="center"/>
        </w:trPr>
        <w:tc>
          <w:tcPr>
            <w:tcW w:w="584" w:type="dxa"/>
          </w:tcPr>
          <w:p w14:paraId="7A1019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6AFEA0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5B28309" w14:textId="1CB4ADD0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C59BE5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E81A2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183FF8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2722E5C" w14:textId="77777777" w:rsidTr="00F72AEA">
        <w:trPr>
          <w:trHeight w:val="377"/>
          <w:jc w:val="center"/>
        </w:trPr>
        <w:tc>
          <w:tcPr>
            <w:tcW w:w="584" w:type="dxa"/>
          </w:tcPr>
          <w:p w14:paraId="46CF7EA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2139989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A0ACBB" w14:textId="01D8B80B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640F58C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BCD91C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585E3DB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296F8CD" w14:textId="77777777" w:rsidTr="00F72AEA">
        <w:trPr>
          <w:trHeight w:val="377"/>
          <w:jc w:val="center"/>
        </w:trPr>
        <w:tc>
          <w:tcPr>
            <w:tcW w:w="584" w:type="dxa"/>
          </w:tcPr>
          <w:p w14:paraId="61693E9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1D92DF0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683D868" w14:textId="7EA839A6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2B11C9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74A40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69C5C15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C377EAE" w14:textId="77777777" w:rsidTr="00F72AEA">
        <w:trPr>
          <w:trHeight w:val="377"/>
          <w:jc w:val="center"/>
        </w:trPr>
        <w:tc>
          <w:tcPr>
            <w:tcW w:w="584" w:type="dxa"/>
          </w:tcPr>
          <w:p w14:paraId="54D3B44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58B7DF8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1075926" w14:textId="6FA042F1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31F3BA2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E386E1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05E423A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2D60547" w14:textId="77777777" w:rsidTr="00F72AEA">
        <w:trPr>
          <w:trHeight w:val="332"/>
          <w:jc w:val="center"/>
        </w:trPr>
        <w:tc>
          <w:tcPr>
            <w:tcW w:w="584" w:type="dxa"/>
          </w:tcPr>
          <w:p w14:paraId="18038C9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B362DB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85892C" w14:textId="42462694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45EC2AD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342305" w14:textId="516ED2A2" w:rsidR="00F72AEA" w:rsidRPr="00915E3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3B303109" w14:textId="4870D16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031BCC" w:rsidRPr="00915E3C" w14:paraId="7AC4EAD5" w14:textId="77777777" w:rsidTr="00F72AEA">
        <w:trPr>
          <w:trHeight w:val="332"/>
          <w:jc w:val="center"/>
        </w:trPr>
        <w:tc>
          <w:tcPr>
            <w:tcW w:w="584" w:type="dxa"/>
          </w:tcPr>
          <w:p w14:paraId="42083C94" w14:textId="7D86C366" w:rsidR="00031BC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5108D331" w14:textId="2D787E13" w:rsidR="00031BCC" w:rsidRPr="00915E3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A9AE3A7" w14:textId="6AF867E5" w:rsidR="00031BC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031C6A3E" w14:textId="77777777" w:rsidR="00031BCC" w:rsidRPr="00915E3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248790" w14:textId="22CCADBF" w:rsidR="00031BC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3871A49D" w14:textId="77777777" w:rsidR="00031BCC" w:rsidRPr="00915E3C" w:rsidRDefault="00031BCC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031BCC" w:rsidRPr="00915E3C" w14:paraId="3AA036C1" w14:textId="77777777" w:rsidTr="00F72AEA">
        <w:trPr>
          <w:trHeight w:val="332"/>
          <w:jc w:val="center"/>
        </w:trPr>
        <w:tc>
          <w:tcPr>
            <w:tcW w:w="584" w:type="dxa"/>
          </w:tcPr>
          <w:p w14:paraId="0F033D19" w14:textId="457B225E" w:rsidR="00031BC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690" w:type="dxa"/>
          </w:tcPr>
          <w:p w14:paraId="0A4B9677" w14:textId="77777777" w:rsidR="00031BCC" w:rsidRPr="00915E3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D8176B" w14:textId="77777777" w:rsidR="00031BC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072" w:type="dxa"/>
          </w:tcPr>
          <w:p w14:paraId="4D072296" w14:textId="77777777" w:rsidR="00031BCC" w:rsidRPr="00915E3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5C6AF9B" w14:textId="77777777" w:rsidR="00031BCC" w:rsidRDefault="00031BC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524BA25A" w14:textId="77777777" w:rsidR="00031BCC" w:rsidRPr="00915E3C" w:rsidRDefault="00031BCC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27955AEC" w14:textId="6885A3BF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0063B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0063B">
        <w:rPr>
          <w:rFonts w:ascii="Century Gothic" w:hAnsi="Century Gothic"/>
        </w:rPr>
        <w:t>French.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057E6616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27CDD95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14:paraId="1F16BA24" w14:textId="77777777"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5EFB605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14:paraId="1826A779" w14:textId="77777777"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14:paraId="1DF395A4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24C06F66" w14:textId="77777777" w:rsidR="00F72AEA" w:rsidRPr="00F0679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1545FD92" w14:textId="77777777" w:rsidTr="00F72AEA">
        <w:trPr>
          <w:trHeight w:val="377"/>
          <w:jc w:val="center"/>
        </w:trPr>
        <w:tc>
          <w:tcPr>
            <w:tcW w:w="584" w:type="dxa"/>
          </w:tcPr>
          <w:p w14:paraId="5D1F1F2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14:paraId="0DFAE7C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D9956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14:paraId="2E902EC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C6020B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3ED53B0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C4AD05C" w14:textId="77777777" w:rsidTr="00F72AEA">
        <w:trPr>
          <w:trHeight w:val="377"/>
          <w:jc w:val="center"/>
        </w:trPr>
        <w:tc>
          <w:tcPr>
            <w:tcW w:w="584" w:type="dxa"/>
          </w:tcPr>
          <w:p w14:paraId="391D79D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14:paraId="3AD828F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1A848E0" w14:textId="72A69C9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14:paraId="0000753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C9EAA6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5DFB49C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A551513" w14:textId="77777777" w:rsidTr="00F72AEA">
        <w:trPr>
          <w:trHeight w:val="377"/>
          <w:jc w:val="center"/>
        </w:trPr>
        <w:tc>
          <w:tcPr>
            <w:tcW w:w="584" w:type="dxa"/>
          </w:tcPr>
          <w:p w14:paraId="2D28043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14:paraId="7336343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17E802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14:paraId="6D06D4A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3A18A98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5F2CF23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435BADE" w14:textId="77777777" w:rsidTr="00F72AEA">
        <w:trPr>
          <w:trHeight w:val="377"/>
          <w:jc w:val="center"/>
        </w:trPr>
        <w:tc>
          <w:tcPr>
            <w:tcW w:w="584" w:type="dxa"/>
          </w:tcPr>
          <w:p w14:paraId="0D1665B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14:paraId="2F4952A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AF4D8D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14:paraId="0E2E7EF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8CA076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6989BD7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608F3C9" w14:textId="77777777" w:rsidTr="00F72AEA">
        <w:trPr>
          <w:trHeight w:val="377"/>
          <w:jc w:val="center"/>
        </w:trPr>
        <w:tc>
          <w:tcPr>
            <w:tcW w:w="584" w:type="dxa"/>
          </w:tcPr>
          <w:p w14:paraId="7C4ECB8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14:paraId="75E32E6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777BAA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14:paraId="373F4F30" w14:textId="6A0D4184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12CDADB8" w14:textId="4468E12C" w:rsidR="00F72AEA" w:rsidRPr="00915E3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778E380B" w14:textId="06933113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031BCC" w:rsidRPr="00915E3C" w14:paraId="5C707608" w14:textId="77777777" w:rsidTr="00F72AEA">
        <w:trPr>
          <w:trHeight w:val="377"/>
          <w:jc w:val="center"/>
        </w:trPr>
        <w:tc>
          <w:tcPr>
            <w:tcW w:w="584" w:type="dxa"/>
          </w:tcPr>
          <w:p w14:paraId="4FCC657B" w14:textId="2D5948D4" w:rsidR="00031BC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7" w:type="dxa"/>
          </w:tcPr>
          <w:p w14:paraId="6F5E0CED" w14:textId="77777777" w:rsidR="00031BCC" w:rsidRPr="00915E3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22D9DC" w14:textId="522D89E0" w:rsidR="00031BC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12" w:type="dxa"/>
          </w:tcPr>
          <w:p w14:paraId="020C86D8" w14:textId="77777777" w:rsidR="00031BCC" w:rsidRPr="00915E3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359DCF9B" w14:textId="39F2FD11" w:rsidR="00031BC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02323D90" w14:textId="77777777" w:rsidR="00031BCC" w:rsidRPr="00915E3C" w:rsidRDefault="00031BCC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031BCC" w:rsidRPr="00915E3C" w14:paraId="793C2750" w14:textId="77777777" w:rsidTr="00F72AEA">
        <w:trPr>
          <w:trHeight w:val="377"/>
          <w:jc w:val="center"/>
        </w:trPr>
        <w:tc>
          <w:tcPr>
            <w:tcW w:w="584" w:type="dxa"/>
          </w:tcPr>
          <w:p w14:paraId="53A772F8" w14:textId="58ECDF66" w:rsidR="00031BC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667" w:type="dxa"/>
          </w:tcPr>
          <w:p w14:paraId="59F2811D" w14:textId="77777777" w:rsidR="00031BCC" w:rsidRPr="00915E3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7501A63" w14:textId="77777777" w:rsidR="00031BC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112" w:type="dxa"/>
          </w:tcPr>
          <w:p w14:paraId="67113489" w14:textId="434B1B88" w:rsidR="00031BCC" w:rsidRPr="00915E3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1A194D2E" w14:textId="77777777" w:rsidR="00031BCC" w:rsidRDefault="00031BC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57B29648" w14:textId="77777777" w:rsidR="00031BCC" w:rsidRPr="00915E3C" w:rsidRDefault="00031BCC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407D2E2D" w14:textId="7D87CC19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1D614B1E" w14:textId="069A28C6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0063B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388B7E6A" w14:textId="7CF6F1C3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5A7D6B0B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8806A3A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177F5C2" w14:textId="2AF217AF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21BE047" w14:textId="14B4E1D7" w:rsidR="00B754BA" w:rsidRPr="00B754BA" w:rsidRDefault="00031BCC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2FC891B" wp14:editId="1705A131">
            <wp:simplePos x="0" y="0"/>
            <wp:positionH relativeFrom="column">
              <wp:posOffset>1990725</wp:posOffset>
            </wp:positionH>
            <wp:positionV relativeFrom="paragraph">
              <wp:posOffset>361315</wp:posOffset>
            </wp:positionV>
            <wp:extent cx="847725" cy="847725"/>
            <wp:effectExtent l="0" t="0" r="9525" b="9525"/>
            <wp:wrapNone/>
            <wp:docPr id="2" name="Picture 2" descr="A picture containing black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0063B"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0C89B580" w14:textId="1A24E6BF" w:rsidR="0015618F" w:rsidRPr="00031BCC" w:rsidRDefault="00D61F33" w:rsidP="00031BCC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AC8F2" wp14:editId="792BD556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9B081" w14:textId="724EEB9E" w:rsidR="007F5EF1" w:rsidRDefault="00A2453A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C8F2"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4499B081" w14:textId="724EEB9E" w:rsidR="007F5EF1" w:rsidRDefault="00211967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sectPr w:rsidR="0015618F" w:rsidRPr="00031BCC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E74E" w14:textId="77777777" w:rsidR="000450D4" w:rsidRDefault="000450D4" w:rsidP="00094ACC">
      <w:pPr>
        <w:spacing w:after="0" w:line="240" w:lineRule="auto"/>
      </w:pPr>
      <w:r>
        <w:separator/>
      </w:r>
    </w:p>
  </w:endnote>
  <w:endnote w:type="continuationSeparator" w:id="0">
    <w:p w14:paraId="1014B1CD" w14:textId="77777777" w:rsidR="000450D4" w:rsidRDefault="000450D4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684E2" w14:textId="77777777" w:rsidR="000450D4" w:rsidRDefault="000450D4" w:rsidP="00094ACC">
      <w:pPr>
        <w:spacing w:after="0" w:line="240" w:lineRule="auto"/>
      </w:pPr>
      <w:r>
        <w:separator/>
      </w:r>
    </w:p>
  </w:footnote>
  <w:footnote w:type="continuationSeparator" w:id="0">
    <w:p w14:paraId="2915865A" w14:textId="77777777" w:rsidR="000450D4" w:rsidRDefault="000450D4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7B49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CC"/>
    <w:rsid w:val="00015143"/>
    <w:rsid w:val="0003082C"/>
    <w:rsid w:val="00031BCC"/>
    <w:rsid w:val="000346B9"/>
    <w:rsid w:val="000450D4"/>
    <w:rsid w:val="00056EBE"/>
    <w:rsid w:val="000633C8"/>
    <w:rsid w:val="00074881"/>
    <w:rsid w:val="00094ACC"/>
    <w:rsid w:val="000A10FC"/>
    <w:rsid w:val="000A185D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1967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4F47B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453A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51C5D"/>
    <w:rsid w:val="00E635B4"/>
    <w:rsid w:val="00E659DE"/>
    <w:rsid w:val="00EC1A5E"/>
    <w:rsid w:val="00ED2D8E"/>
    <w:rsid w:val="00ED47C8"/>
    <w:rsid w:val="00F0679C"/>
    <w:rsid w:val="00F238A6"/>
    <w:rsid w:val="00F72AEA"/>
    <w:rsid w:val="00F837CF"/>
    <w:rsid w:val="00F848F3"/>
    <w:rsid w:val="00FA63FF"/>
    <w:rsid w:val="00FB6EDC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F711E"/>
  <w15:chartTrackingRefBased/>
  <w15:docId w15:val="{69023895-2D63-4B93-9883-AC16065D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6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8127909/year-7-french-term-31-week-2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3-1W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8127909/year-7-french-term-31-week-2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cuments\NCELP%20wotk\3.1.1%20edit\XL_French_vocab_learning_worksheet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purl.org/dc/dcmitype/"/>
    <ds:schemaRef ds:uri="http://purl.org/dc/elements/1.1/"/>
    <ds:schemaRef ds:uri="http://schemas.openxmlformats.org/package/2006/metadata/core-properties"/>
    <ds:schemaRef ds:uri="259db66f-484b-4662-b471-e1d0425b27bd"/>
    <ds:schemaRef ds:uri="http://schemas.microsoft.com/office/2006/metadata/properties"/>
    <ds:schemaRef ds:uri="http://purl.org/dc/terms/"/>
    <ds:schemaRef ds:uri="3e10cfef-d1ad-4073-9d3d-b8cd3965017b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751B0-555E-41E2-B459-C0DF8375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XL_French_vocab_learning_worksheet_template (1).dotx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Kirsten Somerville</cp:lastModifiedBy>
  <cp:revision>2</cp:revision>
  <cp:lastPrinted>2019-10-17T07:40:00Z</cp:lastPrinted>
  <dcterms:created xsi:type="dcterms:W3CDTF">2020-04-15T13:58:00Z</dcterms:created>
  <dcterms:modified xsi:type="dcterms:W3CDTF">2020-04-15T13:58:00Z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