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56CB6" w14:textId="3F06E121" w:rsidR="00513C7C" w:rsidRPr="00513C7C" w:rsidRDefault="00513C7C" w:rsidP="00513C7C">
      <w:pPr>
        <w:tabs>
          <w:tab w:val="left" w:pos="6774"/>
        </w:tabs>
        <w:jc w:val="center"/>
        <w:rPr>
          <w:rFonts w:eastAsia="SimSun" w:cs="Arial"/>
          <w:b/>
          <w:sz w:val="40"/>
          <w:szCs w:val="40"/>
        </w:rPr>
      </w:pPr>
      <w:r w:rsidRPr="002209B4">
        <w:rPr>
          <w:rFonts w:eastAsia="SimSun" w:cs="Arial"/>
          <w:b/>
          <w:sz w:val="32"/>
          <w:szCs w:val="32"/>
        </w:rPr>
        <w:t>Modern Foreign Languages GCSE Subject Content</w:t>
      </w:r>
      <w:r w:rsidRPr="002209B4">
        <w:rPr>
          <w:rFonts w:eastAsia="SimSun" w:cs="Arial"/>
          <w:b/>
          <w:sz w:val="32"/>
          <w:szCs w:val="32"/>
        </w:rPr>
        <w:br/>
      </w:r>
      <w:r w:rsidRPr="002209B4">
        <w:rPr>
          <w:rFonts w:eastAsia="SimSun" w:cs="Arial"/>
          <w:bCs/>
          <w:sz w:val="32"/>
          <w:szCs w:val="32"/>
        </w:rPr>
        <w:t>2015 and 2021 comparison</w:t>
      </w:r>
      <w:r w:rsidR="00EB7198" w:rsidRPr="002209B4">
        <w:rPr>
          <w:rFonts w:eastAsia="SimSun" w:cs="Arial"/>
          <w:bCs/>
          <w:sz w:val="32"/>
          <w:szCs w:val="32"/>
        </w:rPr>
        <w:t xml:space="preserve"> (keyword)</w:t>
      </w:r>
    </w:p>
    <w:p w14:paraId="67B44CFE" w14:textId="7BBE2935" w:rsidR="00822F49" w:rsidRPr="002209B4" w:rsidRDefault="004903BA" w:rsidP="00513C7C">
      <w:pPr>
        <w:spacing w:after="0" w:line="240" w:lineRule="auto"/>
        <w:rPr>
          <w:rFonts w:eastAsia="SimSun" w:cs="Arial"/>
          <w:bCs/>
          <w:sz w:val="22"/>
          <w:szCs w:val="22"/>
        </w:rPr>
      </w:pPr>
      <w:r w:rsidRPr="002209B4">
        <w:rPr>
          <w:rFonts w:eastAsia="SimSun" w:cs="Arial"/>
          <w:bCs/>
          <w:sz w:val="22"/>
          <w:szCs w:val="22"/>
        </w:rPr>
        <w:t xml:space="preserve">The </w:t>
      </w:r>
      <w:r w:rsidR="00822F49" w:rsidRPr="002209B4">
        <w:rPr>
          <w:rFonts w:eastAsia="SimSun" w:cs="Arial"/>
          <w:bCs/>
          <w:sz w:val="22"/>
          <w:szCs w:val="22"/>
        </w:rPr>
        <w:t xml:space="preserve">aim </w:t>
      </w:r>
      <w:r w:rsidRPr="002209B4">
        <w:rPr>
          <w:rFonts w:eastAsia="SimSun" w:cs="Arial"/>
          <w:bCs/>
          <w:sz w:val="22"/>
          <w:szCs w:val="22"/>
        </w:rPr>
        <w:t xml:space="preserve">of this task is to pinpoint </w:t>
      </w:r>
      <w:r w:rsidR="00822F49" w:rsidRPr="002209B4">
        <w:rPr>
          <w:rFonts w:eastAsia="SimSun" w:cs="Arial"/>
          <w:bCs/>
          <w:sz w:val="22"/>
          <w:szCs w:val="22"/>
        </w:rPr>
        <w:t>key</w:t>
      </w:r>
      <w:r w:rsidRPr="002209B4">
        <w:rPr>
          <w:rFonts w:eastAsia="SimSun" w:cs="Arial"/>
          <w:bCs/>
          <w:sz w:val="22"/>
          <w:szCs w:val="22"/>
        </w:rPr>
        <w:t xml:space="preserve"> differences and </w:t>
      </w:r>
      <w:r w:rsidR="00822F49" w:rsidRPr="002209B4">
        <w:rPr>
          <w:rFonts w:eastAsia="SimSun" w:cs="Arial"/>
          <w:bCs/>
          <w:sz w:val="22"/>
          <w:szCs w:val="22"/>
        </w:rPr>
        <w:t>similarities</w:t>
      </w:r>
      <w:r w:rsidRPr="002209B4">
        <w:rPr>
          <w:rFonts w:eastAsia="SimSun" w:cs="Arial"/>
          <w:bCs/>
          <w:sz w:val="22"/>
          <w:szCs w:val="22"/>
        </w:rPr>
        <w:t xml:space="preserve"> between the current (2015) GCSE Subject Content and the proposed Subject Content.  </w:t>
      </w:r>
      <w:r w:rsidR="00513C7C" w:rsidRPr="002209B4">
        <w:rPr>
          <w:rFonts w:eastAsia="SimSun" w:cs="Arial"/>
          <w:bCs/>
          <w:sz w:val="22"/>
          <w:szCs w:val="22"/>
        </w:rPr>
        <w:t>Where possible, open both 2015 and 2021</w:t>
      </w:r>
      <w:r w:rsidR="00822F49" w:rsidRPr="002209B4">
        <w:rPr>
          <w:rFonts w:eastAsia="SimSun" w:cs="Arial"/>
          <w:bCs/>
          <w:sz w:val="22"/>
          <w:szCs w:val="22"/>
        </w:rPr>
        <w:t xml:space="preserve"> </w:t>
      </w:r>
      <w:r w:rsidR="00513C7C" w:rsidRPr="002209B4">
        <w:rPr>
          <w:rFonts w:eastAsia="SimSun" w:cs="Arial"/>
          <w:bCs/>
          <w:sz w:val="22"/>
          <w:szCs w:val="22"/>
        </w:rPr>
        <w:t xml:space="preserve">Subject Content documents to </w:t>
      </w:r>
      <w:r w:rsidR="00822F49" w:rsidRPr="002209B4">
        <w:rPr>
          <w:rFonts w:eastAsia="SimSun" w:cs="Arial"/>
          <w:bCs/>
          <w:sz w:val="22"/>
          <w:szCs w:val="22"/>
        </w:rPr>
        <w:t xml:space="preserve">do </w:t>
      </w:r>
      <w:r w:rsidR="00513C7C" w:rsidRPr="002209B4">
        <w:rPr>
          <w:rFonts w:eastAsia="SimSun" w:cs="Arial"/>
          <w:bCs/>
          <w:sz w:val="22"/>
          <w:szCs w:val="22"/>
        </w:rPr>
        <w:t xml:space="preserve">the comparison concurrently. Use </w:t>
      </w:r>
      <w:proofErr w:type="spellStart"/>
      <w:r w:rsidR="00513C7C" w:rsidRPr="002209B4">
        <w:rPr>
          <w:rFonts w:eastAsia="SimSun" w:cs="Arial"/>
          <w:bCs/>
          <w:i/>
          <w:iCs/>
          <w:sz w:val="22"/>
          <w:szCs w:val="22"/>
        </w:rPr>
        <w:t>ctrl+F</w:t>
      </w:r>
      <w:proofErr w:type="spellEnd"/>
      <w:r w:rsidR="00513C7C" w:rsidRPr="002209B4">
        <w:rPr>
          <w:rFonts w:eastAsia="SimSun" w:cs="Arial"/>
          <w:bCs/>
          <w:sz w:val="22"/>
          <w:szCs w:val="22"/>
        </w:rPr>
        <w:t xml:space="preserve"> to search for keywords to complete the table below.  </w:t>
      </w:r>
      <w:r w:rsidR="00433094" w:rsidRPr="002209B4">
        <w:rPr>
          <w:rFonts w:eastAsia="SimSun" w:cs="Arial"/>
          <w:bCs/>
          <w:sz w:val="22"/>
          <w:szCs w:val="22"/>
        </w:rPr>
        <w:t xml:space="preserve">The document is editable! Add or substitute keywords. </w:t>
      </w:r>
      <w:r w:rsidR="00513C7C" w:rsidRPr="002209B4">
        <w:rPr>
          <w:rFonts w:eastAsia="SimSun" w:cs="Arial"/>
          <w:bCs/>
          <w:sz w:val="22"/>
          <w:szCs w:val="22"/>
        </w:rPr>
        <w:t>Allow 45-60 minutes</w:t>
      </w:r>
      <w:r w:rsidR="00822F49" w:rsidRPr="002209B4">
        <w:rPr>
          <w:rFonts w:eastAsia="SimSun" w:cs="Arial"/>
          <w:bCs/>
          <w:sz w:val="22"/>
          <w:szCs w:val="22"/>
        </w:rPr>
        <w:t>.</w:t>
      </w:r>
      <w:r w:rsidR="00513C7C" w:rsidRPr="002209B4">
        <w:rPr>
          <w:rFonts w:eastAsia="SimSun" w:cs="Arial"/>
          <w:bCs/>
          <w:sz w:val="22"/>
          <w:szCs w:val="22"/>
        </w:rPr>
        <w:t xml:space="preserve"> </w:t>
      </w:r>
    </w:p>
    <w:p w14:paraId="39984F5E" w14:textId="47C79DBF" w:rsidR="00513C7C" w:rsidRPr="002209B4" w:rsidRDefault="003C2C8D" w:rsidP="00513C7C">
      <w:pPr>
        <w:spacing w:after="0" w:line="240" w:lineRule="auto"/>
        <w:rPr>
          <w:rFonts w:eastAsia="SimSun" w:cs="Arial"/>
          <w:bCs/>
          <w:sz w:val="22"/>
          <w:szCs w:val="22"/>
        </w:rPr>
      </w:pPr>
      <w:r w:rsidRPr="002209B4">
        <w:rPr>
          <w:rFonts w:eastAsia="SimSun" w:cs="Arial"/>
          <w:b/>
          <w:i/>
          <w:iCs/>
          <w:sz w:val="22"/>
          <w:szCs w:val="22"/>
        </w:rPr>
        <w:t>Note</w:t>
      </w:r>
      <w:r w:rsidRPr="002209B4">
        <w:rPr>
          <w:rFonts w:eastAsia="SimSun" w:cs="Arial"/>
          <w:bCs/>
          <w:sz w:val="22"/>
          <w:szCs w:val="22"/>
        </w:rPr>
        <w:t xml:space="preserve">: </w:t>
      </w:r>
      <w:r w:rsidR="00822F49" w:rsidRPr="002209B4">
        <w:rPr>
          <w:rFonts w:eastAsia="SimSun" w:cs="Arial"/>
          <w:bCs/>
          <w:sz w:val="22"/>
          <w:szCs w:val="22"/>
        </w:rPr>
        <w:t xml:space="preserve">Try to </w:t>
      </w:r>
      <w:r w:rsidRPr="002209B4">
        <w:rPr>
          <w:rFonts w:eastAsia="SimSun" w:cs="Arial"/>
          <w:bCs/>
          <w:sz w:val="22"/>
          <w:szCs w:val="22"/>
        </w:rPr>
        <w:t>draw out implications for GCSE assessment and</w:t>
      </w:r>
      <w:r w:rsidR="00822F49" w:rsidRPr="002209B4">
        <w:rPr>
          <w:rFonts w:eastAsia="SimSun" w:cs="Arial"/>
          <w:bCs/>
          <w:sz w:val="22"/>
          <w:szCs w:val="22"/>
        </w:rPr>
        <w:t xml:space="preserve"> </w:t>
      </w:r>
      <w:r w:rsidRPr="002209B4">
        <w:rPr>
          <w:rFonts w:eastAsia="SimSun" w:cs="Arial"/>
          <w:bCs/>
          <w:sz w:val="22"/>
          <w:szCs w:val="22"/>
        </w:rPr>
        <w:t>teaching</w:t>
      </w:r>
      <w:r w:rsidR="00822F49" w:rsidRPr="002209B4">
        <w:rPr>
          <w:rFonts w:eastAsia="SimSun" w:cs="Arial"/>
          <w:bCs/>
          <w:sz w:val="22"/>
          <w:szCs w:val="22"/>
        </w:rPr>
        <w:t xml:space="preserve"> (the number of occurrences of each word is less important)</w:t>
      </w:r>
      <w:r w:rsidRPr="002209B4">
        <w:rPr>
          <w:rFonts w:eastAsia="SimSun" w:cs="Arial"/>
          <w:bCs/>
          <w:sz w:val="22"/>
          <w:szCs w:val="22"/>
        </w:rPr>
        <w:t>.</w:t>
      </w:r>
    </w:p>
    <w:p w14:paraId="2329AD68" w14:textId="77777777" w:rsidR="00513C7C" w:rsidRDefault="00513C7C" w:rsidP="00513C7C">
      <w:pPr>
        <w:spacing w:after="0" w:line="240" w:lineRule="auto"/>
        <w:rPr>
          <w:rFonts w:eastAsia="SimSun"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4819"/>
        <w:gridCol w:w="4953"/>
        <w:gridCol w:w="3497"/>
      </w:tblGrid>
      <w:tr w:rsidR="00DB5BDD" w:rsidRPr="00951D75" w14:paraId="455B1A8A" w14:textId="77777777" w:rsidTr="00951D75">
        <w:trPr>
          <w:trHeight w:val="320"/>
        </w:trPr>
        <w:tc>
          <w:tcPr>
            <w:tcW w:w="2556" w:type="dxa"/>
            <w:vMerge w:val="restart"/>
            <w:vAlign w:val="center"/>
          </w:tcPr>
          <w:p w14:paraId="10EE239C" w14:textId="77777777" w:rsidR="00DB5BDD" w:rsidRPr="002209B4" w:rsidRDefault="00DB5BDD" w:rsidP="00DB5BDD">
            <w:pPr>
              <w:jc w:val="center"/>
              <w:rPr>
                <w:rFonts w:ascii="Century Gothic" w:eastAsia="SimSun" w:hAnsi="Century Gothic" w:cs="Arial"/>
                <w:b/>
                <w:szCs w:val="24"/>
                <w:lang w:eastAsia="zh-CN"/>
              </w:rPr>
            </w:pPr>
            <w:r w:rsidRPr="002209B4">
              <w:rPr>
                <w:rFonts w:ascii="Century Gothic" w:eastAsia="SimSun" w:hAnsi="Century Gothic" w:cs="Arial"/>
                <w:b/>
                <w:szCs w:val="24"/>
                <w:lang w:eastAsia="zh-CN"/>
              </w:rPr>
              <w:t>Keyword</w:t>
            </w:r>
          </w:p>
        </w:tc>
        <w:tc>
          <w:tcPr>
            <w:tcW w:w="9772" w:type="dxa"/>
            <w:gridSpan w:val="2"/>
          </w:tcPr>
          <w:p w14:paraId="1AD8CD53" w14:textId="77777777" w:rsidR="00DB5BDD" w:rsidRPr="002209B4" w:rsidRDefault="00DB5BDD" w:rsidP="003C2C8D">
            <w:pPr>
              <w:jc w:val="center"/>
              <w:rPr>
                <w:rFonts w:ascii="Century Gothic" w:eastAsia="SimSun" w:hAnsi="Century Gothic" w:cs="Arial"/>
                <w:b/>
                <w:szCs w:val="24"/>
                <w:lang w:eastAsia="zh-CN"/>
              </w:rPr>
            </w:pPr>
            <w:r w:rsidRPr="002209B4">
              <w:rPr>
                <w:rFonts w:ascii="Century Gothic" w:eastAsia="SimSun" w:hAnsi="Century Gothic" w:cs="Arial"/>
                <w:b/>
                <w:szCs w:val="24"/>
                <w:lang w:eastAsia="zh-CN"/>
              </w:rPr>
              <w:t>Significance and implications for assessment and teaching</w:t>
            </w:r>
          </w:p>
        </w:tc>
        <w:tc>
          <w:tcPr>
            <w:tcW w:w="3497" w:type="dxa"/>
            <w:vMerge w:val="restart"/>
            <w:vAlign w:val="center"/>
          </w:tcPr>
          <w:p w14:paraId="0A499EBB" w14:textId="77777777" w:rsidR="00DB5BDD" w:rsidRPr="002209B4" w:rsidRDefault="00DB5BDD" w:rsidP="00DB5BDD">
            <w:pPr>
              <w:jc w:val="center"/>
              <w:rPr>
                <w:rFonts w:ascii="Century Gothic" w:eastAsia="SimSun" w:hAnsi="Century Gothic" w:cs="Arial"/>
                <w:b/>
                <w:szCs w:val="24"/>
                <w:lang w:eastAsia="zh-CN"/>
              </w:rPr>
            </w:pPr>
            <w:r w:rsidRPr="002209B4">
              <w:rPr>
                <w:rFonts w:ascii="Century Gothic" w:eastAsia="SimSun" w:hAnsi="Century Gothic" w:cs="Arial"/>
                <w:b/>
                <w:szCs w:val="24"/>
                <w:lang w:eastAsia="zh-CN"/>
              </w:rPr>
              <w:t>Further questions / observations</w:t>
            </w:r>
          </w:p>
        </w:tc>
      </w:tr>
      <w:tr w:rsidR="00DB5BDD" w:rsidRPr="00951D75" w14:paraId="1E30284C" w14:textId="77777777" w:rsidTr="00951D75">
        <w:trPr>
          <w:trHeight w:val="320"/>
        </w:trPr>
        <w:tc>
          <w:tcPr>
            <w:tcW w:w="2556" w:type="dxa"/>
            <w:vMerge/>
            <w:vAlign w:val="center"/>
          </w:tcPr>
          <w:p w14:paraId="5315F939" w14:textId="77777777" w:rsidR="00DB5BDD" w:rsidRPr="00951D75" w:rsidRDefault="00DB5BDD" w:rsidP="00DB5BDD">
            <w:pPr>
              <w:jc w:val="center"/>
              <w:rPr>
                <w:rFonts w:ascii="Century Gothic" w:eastAsia="SimSun" w:hAnsi="Century Gothic" w:cs="Arial"/>
                <w:b/>
                <w:sz w:val="22"/>
              </w:rPr>
            </w:pPr>
          </w:p>
        </w:tc>
        <w:tc>
          <w:tcPr>
            <w:tcW w:w="4819" w:type="dxa"/>
          </w:tcPr>
          <w:p w14:paraId="0D06D86D" w14:textId="77777777" w:rsidR="00DB5BDD" w:rsidRPr="002209B4" w:rsidRDefault="00DB5BDD" w:rsidP="000B5422">
            <w:pPr>
              <w:jc w:val="center"/>
              <w:rPr>
                <w:rFonts w:ascii="Century Gothic" w:eastAsia="SimSun" w:hAnsi="Century Gothic" w:cs="Arial"/>
                <w:b/>
                <w:szCs w:val="24"/>
              </w:rPr>
            </w:pPr>
            <w:r w:rsidRPr="002209B4">
              <w:rPr>
                <w:rFonts w:ascii="Century Gothic" w:eastAsia="SimSun" w:hAnsi="Century Gothic" w:cs="Arial"/>
                <w:b/>
                <w:szCs w:val="24"/>
              </w:rPr>
              <w:t>2015</w:t>
            </w:r>
          </w:p>
        </w:tc>
        <w:tc>
          <w:tcPr>
            <w:tcW w:w="4953" w:type="dxa"/>
          </w:tcPr>
          <w:p w14:paraId="5AA98378" w14:textId="77777777" w:rsidR="00DB5BDD" w:rsidRPr="002209B4" w:rsidRDefault="00DB5BDD" w:rsidP="000B5422">
            <w:pPr>
              <w:jc w:val="center"/>
              <w:rPr>
                <w:rFonts w:ascii="Century Gothic" w:eastAsia="SimSun" w:hAnsi="Century Gothic" w:cs="Arial"/>
                <w:b/>
                <w:szCs w:val="24"/>
              </w:rPr>
            </w:pPr>
            <w:r w:rsidRPr="002209B4">
              <w:rPr>
                <w:rFonts w:ascii="Century Gothic" w:eastAsia="SimSun" w:hAnsi="Century Gothic" w:cs="Arial"/>
                <w:b/>
                <w:szCs w:val="24"/>
              </w:rPr>
              <w:t>2021</w:t>
            </w:r>
          </w:p>
        </w:tc>
        <w:tc>
          <w:tcPr>
            <w:tcW w:w="3497" w:type="dxa"/>
            <w:vMerge/>
          </w:tcPr>
          <w:p w14:paraId="34258370" w14:textId="77777777" w:rsidR="00DB5BDD" w:rsidRPr="00951D75" w:rsidRDefault="00DB5BDD" w:rsidP="000B5422">
            <w:pPr>
              <w:rPr>
                <w:rFonts w:ascii="Century Gothic" w:eastAsia="SimSun" w:hAnsi="Century Gothic" w:cs="Arial"/>
                <w:b/>
                <w:sz w:val="22"/>
              </w:rPr>
            </w:pPr>
          </w:p>
        </w:tc>
      </w:tr>
      <w:tr w:rsidR="0091507A" w:rsidRPr="00951D75" w14:paraId="2FC4B2E8" w14:textId="77777777" w:rsidTr="00951D75">
        <w:trPr>
          <w:trHeight w:val="320"/>
        </w:trPr>
        <w:tc>
          <w:tcPr>
            <w:tcW w:w="2556" w:type="dxa"/>
            <w:vAlign w:val="center"/>
          </w:tcPr>
          <w:p w14:paraId="38869F76" w14:textId="77777777" w:rsidR="0091507A" w:rsidRPr="002209B4" w:rsidRDefault="0091507A" w:rsidP="0091507A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aims</w:t>
            </w:r>
          </w:p>
        </w:tc>
        <w:tc>
          <w:tcPr>
            <w:tcW w:w="4819" w:type="dxa"/>
          </w:tcPr>
          <w:p w14:paraId="1FA04005" w14:textId="1AD9B2DF" w:rsidR="0091507A" w:rsidRPr="00951D75" w:rsidRDefault="0091507A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4953" w:type="dxa"/>
          </w:tcPr>
          <w:p w14:paraId="54B7180B" w14:textId="77777777" w:rsidR="0091507A" w:rsidRPr="00951D75" w:rsidRDefault="0091507A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3497" w:type="dxa"/>
          </w:tcPr>
          <w:p w14:paraId="0F223E82" w14:textId="58785174" w:rsidR="0091507A" w:rsidRPr="00951D75" w:rsidRDefault="0091507A" w:rsidP="000B5422">
            <w:pPr>
              <w:rPr>
                <w:rFonts w:ascii="Century Gothic" w:eastAsia="SimSun" w:hAnsi="Century Gothic" w:cs="Arial"/>
                <w:b/>
                <w:sz w:val="22"/>
              </w:rPr>
            </w:pPr>
          </w:p>
        </w:tc>
      </w:tr>
      <w:tr w:rsidR="0091507A" w:rsidRPr="00951D75" w14:paraId="706CEA44" w14:textId="77777777" w:rsidTr="00951D75">
        <w:trPr>
          <w:trHeight w:val="337"/>
        </w:trPr>
        <w:tc>
          <w:tcPr>
            <w:tcW w:w="2556" w:type="dxa"/>
          </w:tcPr>
          <w:p w14:paraId="2810322B" w14:textId="77777777" w:rsidR="0091507A" w:rsidRPr="002209B4" w:rsidRDefault="0091507A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purpose</w:t>
            </w:r>
          </w:p>
        </w:tc>
        <w:tc>
          <w:tcPr>
            <w:tcW w:w="4819" w:type="dxa"/>
          </w:tcPr>
          <w:p w14:paraId="106164D4" w14:textId="26ABFB45" w:rsidR="0091507A" w:rsidRPr="00951D75" w:rsidRDefault="0091507A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4953" w:type="dxa"/>
          </w:tcPr>
          <w:p w14:paraId="760C10CB" w14:textId="730F2283" w:rsidR="00241F29" w:rsidRPr="00951D75" w:rsidRDefault="00241F29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3497" w:type="dxa"/>
          </w:tcPr>
          <w:p w14:paraId="47ED29E4" w14:textId="2CAFE5C9" w:rsidR="0091507A" w:rsidRPr="00951D75" w:rsidRDefault="0091507A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</w:tr>
      <w:tr w:rsidR="0091507A" w:rsidRPr="00951D75" w14:paraId="74CE93F8" w14:textId="77777777" w:rsidTr="00951D75">
        <w:trPr>
          <w:trHeight w:val="337"/>
        </w:trPr>
        <w:tc>
          <w:tcPr>
            <w:tcW w:w="2556" w:type="dxa"/>
          </w:tcPr>
          <w:p w14:paraId="1D6415C3" w14:textId="77777777" w:rsidR="0091507A" w:rsidRPr="002209B4" w:rsidRDefault="0091507A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knowledge</w:t>
            </w:r>
          </w:p>
        </w:tc>
        <w:tc>
          <w:tcPr>
            <w:tcW w:w="4819" w:type="dxa"/>
          </w:tcPr>
          <w:p w14:paraId="23A3926A" w14:textId="697A8D25" w:rsidR="0091507A" w:rsidRPr="00951D75" w:rsidRDefault="0091507A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4953" w:type="dxa"/>
          </w:tcPr>
          <w:p w14:paraId="5534A54D" w14:textId="7B4A3906" w:rsidR="0091507A" w:rsidRPr="00951D75" w:rsidRDefault="0091507A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3497" w:type="dxa"/>
          </w:tcPr>
          <w:p w14:paraId="5FB66F09" w14:textId="2ED34D53" w:rsidR="0091507A" w:rsidRPr="00951D75" w:rsidRDefault="0091507A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</w:tr>
      <w:tr w:rsidR="00DB6B11" w:rsidRPr="00951D75" w14:paraId="6AB91249" w14:textId="77777777" w:rsidTr="00951D75">
        <w:trPr>
          <w:trHeight w:val="337"/>
        </w:trPr>
        <w:tc>
          <w:tcPr>
            <w:tcW w:w="2556" w:type="dxa"/>
          </w:tcPr>
          <w:p w14:paraId="28D82E1B" w14:textId="39475731" w:rsidR="00DB6B11" w:rsidRPr="002209B4" w:rsidRDefault="00DB6B11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2209B4">
              <w:rPr>
                <w:rFonts w:ascii="Century Gothic" w:eastAsia="SimSun" w:hAnsi="Century Gothic" w:cs="Arial"/>
                <w:bCs/>
                <w:sz w:val="22"/>
              </w:rPr>
              <w:t>skill</w:t>
            </w:r>
          </w:p>
        </w:tc>
        <w:tc>
          <w:tcPr>
            <w:tcW w:w="4819" w:type="dxa"/>
          </w:tcPr>
          <w:p w14:paraId="086D888B" w14:textId="77777777" w:rsidR="00DB6B11" w:rsidRPr="00951D75" w:rsidRDefault="00DB6B11" w:rsidP="00157462">
            <w:pPr>
              <w:rPr>
                <w:rFonts w:eastAsia="SimSun" w:cs="Arial"/>
                <w:bCs/>
                <w:sz w:val="22"/>
              </w:rPr>
            </w:pPr>
          </w:p>
        </w:tc>
        <w:tc>
          <w:tcPr>
            <w:tcW w:w="4953" w:type="dxa"/>
          </w:tcPr>
          <w:p w14:paraId="6D1C01F4" w14:textId="77777777" w:rsidR="00DB6B11" w:rsidRPr="00951D75" w:rsidRDefault="00DB6B11" w:rsidP="00157462">
            <w:pPr>
              <w:rPr>
                <w:rFonts w:eastAsia="SimSun" w:cs="Arial"/>
                <w:bCs/>
                <w:sz w:val="22"/>
              </w:rPr>
            </w:pPr>
          </w:p>
        </w:tc>
        <w:tc>
          <w:tcPr>
            <w:tcW w:w="3497" w:type="dxa"/>
          </w:tcPr>
          <w:p w14:paraId="6683D617" w14:textId="77777777" w:rsidR="00DB6B11" w:rsidRPr="00951D75" w:rsidRDefault="00DB6B11" w:rsidP="000B5422">
            <w:pPr>
              <w:rPr>
                <w:rFonts w:eastAsia="SimSun" w:cs="Arial"/>
                <w:bCs/>
                <w:sz w:val="22"/>
              </w:rPr>
            </w:pPr>
          </w:p>
        </w:tc>
      </w:tr>
      <w:tr w:rsidR="00775556" w:rsidRPr="00951D75" w14:paraId="5FBD1841" w14:textId="77777777" w:rsidTr="00951D75">
        <w:trPr>
          <w:trHeight w:val="337"/>
        </w:trPr>
        <w:tc>
          <w:tcPr>
            <w:tcW w:w="2556" w:type="dxa"/>
          </w:tcPr>
          <w:p w14:paraId="562094EC" w14:textId="3039FB7B" w:rsidR="00775556" w:rsidRPr="002209B4" w:rsidRDefault="00DB6B11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proofErr w:type="spellStart"/>
            <w:r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t</w:t>
            </w:r>
            <w:r w:rsidR="00775556"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ranslat</w:t>
            </w:r>
            <w:proofErr w:type="spellEnd"/>
            <w:r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*</w:t>
            </w:r>
          </w:p>
        </w:tc>
        <w:tc>
          <w:tcPr>
            <w:tcW w:w="4819" w:type="dxa"/>
          </w:tcPr>
          <w:p w14:paraId="3AFE0B62" w14:textId="545FB7E1" w:rsidR="00775556" w:rsidRPr="00951D75" w:rsidRDefault="00775556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4953" w:type="dxa"/>
          </w:tcPr>
          <w:p w14:paraId="3F078CC9" w14:textId="2BAE2F77" w:rsidR="00775556" w:rsidRPr="00951D75" w:rsidRDefault="00775556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3497" w:type="dxa"/>
          </w:tcPr>
          <w:p w14:paraId="1FB0E139" w14:textId="1D85A8EC" w:rsidR="00775556" w:rsidRPr="00951D75" w:rsidRDefault="00775556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</w:tr>
      <w:tr w:rsidR="00513C7C" w:rsidRPr="00951D75" w14:paraId="19FFB4FB" w14:textId="77777777" w:rsidTr="00951D75">
        <w:trPr>
          <w:trHeight w:val="337"/>
        </w:trPr>
        <w:tc>
          <w:tcPr>
            <w:tcW w:w="2556" w:type="dxa"/>
          </w:tcPr>
          <w:p w14:paraId="74585991" w14:textId="77777777" w:rsidR="00513C7C" w:rsidRPr="002209B4" w:rsidRDefault="003C2C8D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complex</w:t>
            </w:r>
          </w:p>
        </w:tc>
        <w:tc>
          <w:tcPr>
            <w:tcW w:w="4819" w:type="dxa"/>
          </w:tcPr>
          <w:p w14:paraId="7C70F55A" w14:textId="57F57A73" w:rsidR="00513C7C" w:rsidRPr="00951D75" w:rsidRDefault="00513C7C" w:rsidP="0015746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4953" w:type="dxa"/>
          </w:tcPr>
          <w:p w14:paraId="14816A45" w14:textId="5750F5E0" w:rsidR="00513C7C" w:rsidRPr="00951D75" w:rsidRDefault="00513C7C" w:rsidP="0015746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3497" w:type="dxa"/>
          </w:tcPr>
          <w:p w14:paraId="43D6942F" w14:textId="771E0FCC" w:rsidR="00513C7C" w:rsidRPr="00951D75" w:rsidRDefault="00513C7C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</w:tr>
      <w:tr w:rsidR="00513C7C" w:rsidRPr="00951D75" w14:paraId="73E5B9DE" w14:textId="77777777" w:rsidTr="00951D75">
        <w:trPr>
          <w:trHeight w:val="320"/>
        </w:trPr>
        <w:tc>
          <w:tcPr>
            <w:tcW w:w="2556" w:type="dxa"/>
          </w:tcPr>
          <w:p w14:paraId="01CEB5DD" w14:textId="77777777" w:rsidR="00513C7C" w:rsidRPr="002209B4" w:rsidRDefault="00622AC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authentic</w:t>
            </w:r>
          </w:p>
        </w:tc>
        <w:tc>
          <w:tcPr>
            <w:tcW w:w="4819" w:type="dxa"/>
          </w:tcPr>
          <w:p w14:paraId="722386FF" w14:textId="027BD747" w:rsidR="00513C7C" w:rsidRPr="00951D75" w:rsidRDefault="00513C7C" w:rsidP="007B3F8E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4953" w:type="dxa"/>
          </w:tcPr>
          <w:p w14:paraId="57FEC8D1" w14:textId="3EB6B649" w:rsidR="00513C7C" w:rsidRPr="00951D75" w:rsidRDefault="00513C7C" w:rsidP="0015746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3497" w:type="dxa"/>
          </w:tcPr>
          <w:p w14:paraId="646AE525" w14:textId="7F677314" w:rsidR="00513C7C" w:rsidRPr="00951D75" w:rsidRDefault="00513C7C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</w:tr>
      <w:tr w:rsidR="00775556" w:rsidRPr="00951D75" w14:paraId="093F6A6D" w14:textId="77777777" w:rsidTr="00951D75">
        <w:trPr>
          <w:trHeight w:val="320"/>
        </w:trPr>
        <w:tc>
          <w:tcPr>
            <w:tcW w:w="2556" w:type="dxa"/>
          </w:tcPr>
          <w:p w14:paraId="4F187C66" w14:textId="0925F6D3" w:rsidR="00775556" w:rsidRPr="002209B4" w:rsidRDefault="00DB6B11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proofErr w:type="spellStart"/>
            <w:r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l</w:t>
            </w:r>
            <w:r w:rsidR="00775556"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itera</w:t>
            </w:r>
            <w:proofErr w:type="spellEnd"/>
            <w:r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*</w:t>
            </w:r>
          </w:p>
        </w:tc>
        <w:tc>
          <w:tcPr>
            <w:tcW w:w="4819" w:type="dxa"/>
          </w:tcPr>
          <w:p w14:paraId="79692D8B" w14:textId="13FD4E2C" w:rsidR="00775556" w:rsidRPr="00951D75" w:rsidRDefault="00775556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4953" w:type="dxa"/>
          </w:tcPr>
          <w:p w14:paraId="53051B31" w14:textId="35979A0A" w:rsidR="00775556" w:rsidRPr="00951D75" w:rsidRDefault="00775556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3497" w:type="dxa"/>
          </w:tcPr>
          <w:p w14:paraId="05F0FDA6" w14:textId="63FE8094" w:rsidR="00775556" w:rsidRPr="00951D75" w:rsidRDefault="00775556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</w:tr>
      <w:tr w:rsidR="00513C7C" w:rsidRPr="00951D75" w14:paraId="55D894C3" w14:textId="77777777" w:rsidTr="00951D75">
        <w:trPr>
          <w:trHeight w:val="320"/>
        </w:trPr>
        <w:tc>
          <w:tcPr>
            <w:tcW w:w="2556" w:type="dxa"/>
          </w:tcPr>
          <w:p w14:paraId="60E29603" w14:textId="4CBB3F8F" w:rsidR="00513C7C" w:rsidRPr="002209B4" w:rsidRDefault="00622AC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proofErr w:type="spellStart"/>
            <w:r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accura</w:t>
            </w:r>
            <w:proofErr w:type="spellEnd"/>
            <w:r w:rsidR="00DB6B11"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*</w:t>
            </w:r>
          </w:p>
        </w:tc>
        <w:tc>
          <w:tcPr>
            <w:tcW w:w="4819" w:type="dxa"/>
          </w:tcPr>
          <w:p w14:paraId="6FA1D6B1" w14:textId="369B07F1" w:rsidR="00513C7C" w:rsidRPr="00951D75" w:rsidRDefault="00513C7C" w:rsidP="0015746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4953" w:type="dxa"/>
          </w:tcPr>
          <w:p w14:paraId="1D6F88A7" w14:textId="77ACADF8" w:rsidR="00661914" w:rsidRPr="00951D75" w:rsidRDefault="00661914" w:rsidP="0015746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3497" w:type="dxa"/>
          </w:tcPr>
          <w:p w14:paraId="1F81E91C" w14:textId="77777777" w:rsidR="00661914" w:rsidRPr="00951D75" w:rsidRDefault="00661914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</w:tr>
      <w:tr w:rsidR="00513C7C" w:rsidRPr="00951D75" w14:paraId="50DC1CD8" w14:textId="77777777" w:rsidTr="00951D75">
        <w:trPr>
          <w:trHeight w:val="320"/>
        </w:trPr>
        <w:tc>
          <w:tcPr>
            <w:tcW w:w="2556" w:type="dxa"/>
          </w:tcPr>
          <w:p w14:paraId="70CFE284" w14:textId="3C2DFAB1" w:rsidR="00513C7C" w:rsidRPr="002209B4" w:rsidRDefault="00DB6B11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proofErr w:type="spellStart"/>
            <w:r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f</w:t>
            </w:r>
            <w:r w:rsidR="00622AC8"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luen</w:t>
            </w:r>
            <w:proofErr w:type="spellEnd"/>
            <w:r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*</w:t>
            </w:r>
          </w:p>
        </w:tc>
        <w:tc>
          <w:tcPr>
            <w:tcW w:w="4819" w:type="dxa"/>
          </w:tcPr>
          <w:p w14:paraId="0C77DD1D" w14:textId="042D828D" w:rsidR="00513C7C" w:rsidRPr="00951D75" w:rsidRDefault="00513C7C" w:rsidP="0015746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4953" w:type="dxa"/>
          </w:tcPr>
          <w:p w14:paraId="6D6A60FF" w14:textId="4DBDC4A3" w:rsidR="00513C7C" w:rsidRPr="00951D75" w:rsidRDefault="00513C7C" w:rsidP="0015746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3497" w:type="dxa"/>
          </w:tcPr>
          <w:p w14:paraId="2753B1E3" w14:textId="748C8456" w:rsidR="00563B9E" w:rsidRPr="00951D75" w:rsidRDefault="00563B9E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</w:tr>
      <w:tr w:rsidR="00513C7C" w:rsidRPr="00951D75" w14:paraId="5163C50D" w14:textId="77777777" w:rsidTr="00951D75">
        <w:trPr>
          <w:trHeight w:val="337"/>
        </w:trPr>
        <w:tc>
          <w:tcPr>
            <w:tcW w:w="2556" w:type="dxa"/>
          </w:tcPr>
          <w:p w14:paraId="274B59F8" w14:textId="0898FD43" w:rsidR="00513C7C" w:rsidRPr="002209B4" w:rsidRDefault="00DB6B11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s</w:t>
            </w:r>
            <w:r w:rsidR="00622AC8"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pontaneous</w:t>
            </w:r>
            <w:r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*</w:t>
            </w:r>
          </w:p>
        </w:tc>
        <w:tc>
          <w:tcPr>
            <w:tcW w:w="4819" w:type="dxa"/>
          </w:tcPr>
          <w:p w14:paraId="49108CFD" w14:textId="518CE726" w:rsidR="00513C7C" w:rsidRPr="00951D75" w:rsidRDefault="00513C7C" w:rsidP="0015746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4953" w:type="dxa"/>
          </w:tcPr>
          <w:p w14:paraId="1AFDAD2A" w14:textId="5A56DDEE" w:rsidR="00513C7C" w:rsidRPr="00951D75" w:rsidRDefault="00513C7C" w:rsidP="0015746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3497" w:type="dxa"/>
          </w:tcPr>
          <w:p w14:paraId="10E8E347" w14:textId="60F60CD3" w:rsidR="00513C7C" w:rsidRPr="00951D75" w:rsidRDefault="00513C7C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</w:tr>
      <w:tr w:rsidR="00513C7C" w:rsidRPr="00951D75" w14:paraId="4D8D452C" w14:textId="77777777" w:rsidTr="00951D75">
        <w:trPr>
          <w:trHeight w:val="320"/>
        </w:trPr>
        <w:tc>
          <w:tcPr>
            <w:tcW w:w="2556" w:type="dxa"/>
          </w:tcPr>
          <w:p w14:paraId="7B8B6EA4" w14:textId="77777777" w:rsidR="00513C7C" w:rsidRPr="002209B4" w:rsidRDefault="00622AC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unfamiliar</w:t>
            </w:r>
          </w:p>
        </w:tc>
        <w:tc>
          <w:tcPr>
            <w:tcW w:w="4819" w:type="dxa"/>
          </w:tcPr>
          <w:p w14:paraId="2F209180" w14:textId="32A07C0F" w:rsidR="00513C7C" w:rsidRPr="00951D75" w:rsidRDefault="00513C7C" w:rsidP="0015746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4953" w:type="dxa"/>
          </w:tcPr>
          <w:p w14:paraId="0F7AA229" w14:textId="1B4B4B9D" w:rsidR="00513C7C" w:rsidRPr="00951D75" w:rsidRDefault="00513C7C" w:rsidP="0015746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3497" w:type="dxa"/>
          </w:tcPr>
          <w:p w14:paraId="6EABBD62" w14:textId="258C8807" w:rsidR="00513C7C" w:rsidRPr="00951D75" w:rsidRDefault="00513C7C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</w:tr>
      <w:tr w:rsidR="00513C7C" w:rsidRPr="00951D75" w14:paraId="350A06E8" w14:textId="77777777" w:rsidTr="00951D75">
        <w:trPr>
          <w:trHeight w:val="320"/>
        </w:trPr>
        <w:tc>
          <w:tcPr>
            <w:tcW w:w="2556" w:type="dxa"/>
          </w:tcPr>
          <w:p w14:paraId="3FA38A77" w14:textId="7038AA2F" w:rsidR="00513C7C" w:rsidRPr="002209B4" w:rsidRDefault="00DB6B11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  <w:r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d</w:t>
            </w:r>
            <w:r w:rsidR="00622AC8"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educe</w:t>
            </w:r>
            <w:r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</w:t>
            </w:r>
            <w:r w:rsidR="00562B50"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/</w:t>
            </w:r>
            <w:r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 xml:space="preserve"> </w:t>
            </w:r>
            <w:r w:rsidR="00562B50" w:rsidRPr="002209B4">
              <w:rPr>
                <w:rFonts w:ascii="Century Gothic" w:eastAsia="SimSun" w:hAnsi="Century Gothic" w:cs="Arial"/>
                <w:bCs/>
                <w:sz w:val="22"/>
                <w:lang w:eastAsia="zh-CN"/>
              </w:rPr>
              <w:t>infer</w:t>
            </w:r>
          </w:p>
        </w:tc>
        <w:tc>
          <w:tcPr>
            <w:tcW w:w="4819" w:type="dxa"/>
          </w:tcPr>
          <w:p w14:paraId="2F473C64" w14:textId="6D599A0D" w:rsidR="00513C7C" w:rsidRPr="00951D75" w:rsidRDefault="00513C7C" w:rsidP="0015746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4953" w:type="dxa"/>
          </w:tcPr>
          <w:p w14:paraId="5AE49667" w14:textId="6CA0BC02" w:rsidR="00513C7C" w:rsidRPr="00951D75" w:rsidRDefault="00513C7C" w:rsidP="0015746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  <w:tc>
          <w:tcPr>
            <w:tcW w:w="3497" w:type="dxa"/>
          </w:tcPr>
          <w:p w14:paraId="0E6ADF6D" w14:textId="51C423DD" w:rsidR="00513C7C" w:rsidRPr="00951D75" w:rsidRDefault="00513C7C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</w:tr>
      <w:tr w:rsidR="00622AC8" w:rsidRPr="00951D75" w14:paraId="5CE10E0C" w14:textId="77777777" w:rsidTr="00951D75">
        <w:trPr>
          <w:trHeight w:val="320"/>
        </w:trPr>
        <w:tc>
          <w:tcPr>
            <w:tcW w:w="2556" w:type="dxa"/>
          </w:tcPr>
          <w:p w14:paraId="5CB7AF7F" w14:textId="48E5CBC7" w:rsidR="00622AC8" w:rsidRPr="002209B4" w:rsidRDefault="00DB6B11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2209B4">
              <w:rPr>
                <w:rFonts w:ascii="Century Gothic" w:eastAsia="SimSun" w:hAnsi="Century Gothic" w:cs="Arial"/>
                <w:bCs/>
                <w:sz w:val="22"/>
              </w:rPr>
              <w:t>s</w:t>
            </w:r>
            <w:r w:rsidR="00622AC8" w:rsidRPr="002209B4">
              <w:rPr>
                <w:rFonts w:ascii="Century Gothic" w:eastAsia="SimSun" w:hAnsi="Century Gothic" w:cs="Arial"/>
                <w:bCs/>
                <w:sz w:val="22"/>
              </w:rPr>
              <w:t>peed</w:t>
            </w:r>
            <w:r w:rsidRPr="002209B4">
              <w:rPr>
                <w:rFonts w:ascii="Century Gothic" w:eastAsia="SimSun" w:hAnsi="Century Gothic" w:cs="Arial"/>
                <w:bCs/>
                <w:sz w:val="22"/>
              </w:rPr>
              <w:t xml:space="preserve"> </w:t>
            </w:r>
            <w:r w:rsidR="004903BA" w:rsidRPr="002209B4">
              <w:rPr>
                <w:rFonts w:ascii="Century Gothic" w:eastAsia="SimSun" w:hAnsi="Century Gothic" w:cs="Arial"/>
                <w:bCs/>
                <w:sz w:val="22"/>
              </w:rPr>
              <w:t>/</w:t>
            </w:r>
            <w:r w:rsidRPr="002209B4">
              <w:rPr>
                <w:rFonts w:ascii="Century Gothic" w:eastAsia="SimSun" w:hAnsi="Century Gothic" w:cs="Arial"/>
                <w:bCs/>
                <w:sz w:val="22"/>
              </w:rPr>
              <w:t xml:space="preserve"> </w:t>
            </w:r>
            <w:r w:rsidR="004903BA" w:rsidRPr="002209B4">
              <w:rPr>
                <w:rFonts w:ascii="Century Gothic" w:eastAsia="SimSun" w:hAnsi="Century Gothic" w:cs="Arial"/>
                <w:bCs/>
                <w:sz w:val="22"/>
              </w:rPr>
              <w:t>pace</w:t>
            </w:r>
          </w:p>
        </w:tc>
        <w:tc>
          <w:tcPr>
            <w:tcW w:w="4819" w:type="dxa"/>
          </w:tcPr>
          <w:p w14:paraId="0DD48457" w14:textId="0CCD49EC" w:rsidR="00622AC8" w:rsidRPr="00951D75" w:rsidRDefault="00622AC8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4953" w:type="dxa"/>
          </w:tcPr>
          <w:p w14:paraId="2CE5B1FB" w14:textId="2177D258" w:rsidR="00622AC8" w:rsidRPr="00951D75" w:rsidRDefault="00622AC8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3497" w:type="dxa"/>
          </w:tcPr>
          <w:p w14:paraId="02E9C2C1" w14:textId="77777777" w:rsidR="00622AC8" w:rsidRPr="00951D75" w:rsidRDefault="00622AC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</w:tr>
      <w:tr w:rsidR="00622AC8" w:rsidRPr="00951D75" w14:paraId="7001592C" w14:textId="77777777" w:rsidTr="00951D75">
        <w:trPr>
          <w:trHeight w:val="320"/>
        </w:trPr>
        <w:tc>
          <w:tcPr>
            <w:tcW w:w="2556" w:type="dxa"/>
          </w:tcPr>
          <w:p w14:paraId="40E4DB72" w14:textId="284BBEAE" w:rsidR="00622AC8" w:rsidRPr="002209B4" w:rsidRDefault="00DB6B11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proofErr w:type="spellStart"/>
            <w:r w:rsidRPr="002209B4">
              <w:rPr>
                <w:rFonts w:ascii="Century Gothic" w:eastAsia="SimSun" w:hAnsi="Century Gothic" w:cs="Arial"/>
                <w:bCs/>
                <w:sz w:val="22"/>
              </w:rPr>
              <w:t>c</w:t>
            </w:r>
            <w:r w:rsidR="00622AC8" w:rsidRPr="002209B4">
              <w:rPr>
                <w:rFonts w:ascii="Century Gothic" w:eastAsia="SimSun" w:hAnsi="Century Gothic" w:cs="Arial"/>
                <w:bCs/>
                <w:sz w:val="22"/>
              </w:rPr>
              <w:t>ultur</w:t>
            </w:r>
            <w:proofErr w:type="spellEnd"/>
            <w:r w:rsidRPr="002209B4">
              <w:rPr>
                <w:rFonts w:ascii="Century Gothic" w:eastAsia="SimSun" w:hAnsi="Century Gothic" w:cs="Arial"/>
                <w:bCs/>
                <w:sz w:val="22"/>
              </w:rPr>
              <w:t>*</w:t>
            </w:r>
          </w:p>
        </w:tc>
        <w:tc>
          <w:tcPr>
            <w:tcW w:w="4819" w:type="dxa"/>
          </w:tcPr>
          <w:p w14:paraId="6D756195" w14:textId="300D93D6" w:rsidR="00562B50" w:rsidRPr="00951D75" w:rsidRDefault="00562B50" w:rsidP="00562B50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4953" w:type="dxa"/>
          </w:tcPr>
          <w:p w14:paraId="1503F5C9" w14:textId="77777777" w:rsidR="00622AC8" w:rsidRPr="00951D75" w:rsidRDefault="00622AC8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3497" w:type="dxa"/>
          </w:tcPr>
          <w:p w14:paraId="6C0DFF20" w14:textId="3A998EF1" w:rsidR="00E94824" w:rsidRPr="00951D75" w:rsidRDefault="00E94824" w:rsidP="000B5422">
            <w:pPr>
              <w:rPr>
                <w:rFonts w:ascii="Century Gothic" w:eastAsia="SimSun" w:hAnsi="Century Gothic" w:cs="Arial"/>
                <w:sz w:val="22"/>
                <w:lang w:eastAsia="zh-CN"/>
              </w:rPr>
            </w:pPr>
          </w:p>
        </w:tc>
      </w:tr>
      <w:tr w:rsidR="00622AC8" w:rsidRPr="00951D75" w14:paraId="078E2025" w14:textId="77777777" w:rsidTr="00951D75">
        <w:trPr>
          <w:trHeight w:val="320"/>
        </w:trPr>
        <w:tc>
          <w:tcPr>
            <w:tcW w:w="2556" w:type="dxa"/>
          </w:tcPr>
          <w:p w14:paraId="7EC6D236" w14:textId="77777777" w:rsidR="00622AC8" w:rsidRPr="002209B4" w:rsidRDefault="00622AC8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2209B4">
              <w:rPr>
                <w:rFonts w:ascii="Century Gothic" w:eastAsia="SimSun" w:hAnsi="Century Gothic" w:cs="Arial"/>
                <w:bCs/>
                <w:sz w:val="22"/>
              </w:rPr>
              <w:t>theme</w:t>
            </w:r>
            <w:r w:rsidR="004903BA" w:rsidRPr="002209B4">
              <w:rPr>
                <w:rFonts w:ascii="Century Gothic" w:eastAsia="SimSun" w:hAnsi="Century Gothic" w:cs="Arial"/>
                <w:bCs/>
                <w:sz w:val="22"/>
              </w:rPr>
              <w:t xml:space="preserve"> / topic</w:t>
            </w:r>
          </w:p>
        </w:tc>
        <w:tc>
          <w:tcPr>
            <w:tcW w:w="4819" w:type="dxa"/>
          </w:tcPr>
          <w:p w14:paraId="2C7B4ABE" w14:textId="08D642EF" w:rsidR="00622AC8" w:rsidRPr="00951D75" w:rsidRDefault="00622AC8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4953" w:type="dxa"/>
          </w:tcPr>
          <w:p w14:paraId="10EF2EDF" w14:textId="66F2B9FE" w:rsidR="00622AC8" w:rsidRPr="00951D75" w:rsidRDefault="00622AC8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3497" w:type="dxa"/>
          </w:tcPr>
          <w:p w14:paraId="42E5DE4E" w14:textId="5DF3A44B" w:rsidR="00622AC8" w:rsidRPr="00951D75" w:rsidRDefault="00622AC8" w:rsidP="000B5422">
            <w:pPr>
              <w:rPr>
                <w:rFonts w:ascii="Century Gothic" w:eastAsia="SimSun" w:hAnsi="Century Gothic" w:cs="Arial"/>
                <w:bCs/>
                <w:sz w:val="22"/>
                <w:lang w:eastAsia="zh-CN"/>
              </w:rPr>
            </w:pPr>
          </w:p>
        </w:tc>
      </w:tr>
      <w:tr w:rsidR="004903BA" w:rsidRPr="00951D75" w14:paraId="5BC01693" w14:textId="77777777" w:rsidTr="00951D75">
        <w:trPr>
          <w:trHeight w:val="320"/>
        </w:trPr>
        <w:tc>
          <w:tcPr>
            <w:tcW w:w="2556" w:type="dxa"/>
          </w:tcPr>
          <w:p w14:paraId="7273DBB1" w14:textId="77777777" w:rsidR="004903BA" w:rsidRPr="002209B4" w:rsidRDefault="004903BA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2209B4">
              <w:rPr>
                <w:rFonts w:ascii="Century Gothic" w:eastAsia="SimSun" w:hAnsi="Century Gothic" w:cs="Arial"/>
                <w:bCs/>
                <w:sz w:val="22"/>
              </w:rPr>
              <w:t>context</w:t>
            </w:r>
          </w:p>
        </w:tc>
        <w:tc>
          <w:tcPr>
            <w:tcW w:w="4819" w:type="dxa"/>
          </w:tcPr>
          <w:p w14:paraId="61C0149A" w14:textId="0A081B62" w:rsidR="004903BA" w:rsidRPr="00951D75" w:rsidRDefault="004903BA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4953" w:type="dxa"/>
          </w:tcPr>
          <w:p w14:paraId="20E3492A" w14:textId="1ED26F64" w:rsidR="004903BA" w:rsidRPr="00951D75" w:rsidRDefault="004903BA" w:rsidP="00980ED1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3497" w:type="dxa"/>
          </w:tcPr>
          <w:p w14:paraId="4A7A9557" w14:textId="77777777" w:rsidR="004903BA" w:rsidRPr="00951D75" w:rsidRDefault="004903BA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</w:tr>
      <w:tr w:rsidR="004903BA" w:rsidRPr="00951D75" w14:paraId="27D453AA" w14:textId="77777777" w:rsidTr="00951D75">
        <w:trPr>
          <w:trHeight w:val="320"/>
        </w:trPr>
        <w:tc>
          <w:tcPr>
            <w:tcW w:w="2556" w:type="dxa"/>
          </w:tcPr>
          <w:p w14:paraId="732EFBC9" w14:textId="7CDEDBD2" w:rsidR="004903BA" w:rsidRPr="002209B4" w:rsidRDefault="00DB6B11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2209B4">
              <w:rPr>
                <w:rFonts w:ascii="Century Gothic" w:eastAsia="SimSun" w:hAnsi="Century Gothic" w:cs="Arial"/>
                <w:bCs/>
                <w:sz w:val="22"/>
              </w:rPr>
              <w:t>r</w:t>
            </w:r>
            <w:r w:rsidR="004903BA" w:rsidRPr="002209B4">
              <w:rPr>
                <w:rFonts w:ascii="Century Gothic" w:eastAsia="SimSun" w:hAnsi="Century Gothic" w:cs="Arial"/>
                <w:bCs/>
                <w:sz w:val="22"/>
              </w:rPr>
              <w:t>ubric</w:t>
            </w:r>
            <w:r w:rsidR="00136805" w:rsidRPr="002209B4">
              <w:rPr>
                <w:rFonts w:ascii="Century Gothic" w:eastAsia="SimSun" w:hAnsi="Century Gothic" w:cs="Arial"/>
                <w:bCs/>
                <w:sz w:val="22"/>
              </w:rPr>
              <w:t>s</w:t>
            </w:r>
            <w:r w:rsidRPr="002209B4">
              <w:rPr>
                <w:rFonts w:ascii="Century Gothic" w:eastAsia="SimSun" w:hAnsi="Century Gothic" w:cs="Arial"/>
                <w:bCs/>
                <w:sz w:val="22"/>
              </w:rPr>
              <w:t xml:space="preserve"> </w:t>
            </w:r>
            <w:r w:rsidR="00136805" w:rsidRPr="002209B4">
              <w:rPr>
                <w:rFonts w:ascii="Century Gothic" w:eastAsia="SimSun" w:hAnsi="Century Gothic" w:cs="Arial"/>
                <w:bCs/>
                <w:sz w:val="22"/>
              </w:rPr>
              <w:t>/</w:t>
            </w:r>
            <w:r w:rsidRPr="002209B4">
              <w:rPr>
                <w:rFonts w:ascii="Century Gothic" w:eastAsia="SimSun" w:hAnsi="Century Gothic" w:cs="Arial"/>
                <w:bCs/>
                <w:sz w:val="22"/>
              </w:rPr>
              <w:t xml:space="preserve"> </w:t>
            </w:r>
            <w:r w:rsidR="00136805" w:rsidRPr="002209B4">
              <w:rPr>
                <w:rFonts w:ascii="Century Gothic" w:eastAsia="SimSun" w:hAnsi="Century Gothic" w:cs="Arial"/>
                <w:bCs/>
                <w:sz w:val="22"/>
              </w:rPr>
              <w:t>questions</w:t>
            </w:r>
          </w:p>
        </w:tc>
        <w:tc>
          <w:tcPr>
            <w:tcW w:w="4819" w:type="dxa"/>
          </w:tcPr>
          <w:p w14:paraId="6C7E4DEB" w14:textId="7C16FC34" w:rsidR="004903BA" w:rsidRPr="00951D75" w:rsidRDefault="004903BA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4953" w:type="dxa"/>
          </w:tcPr>
          <w:p w14:paraId="448032F9" w14:textId="081A82C2" w:rsidR="004903BA" w:rsidRPr="00951D75" w:rsidRDefault="004903BA" w:rsidP="0015746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3497" w:type="dxa"/>
          </w:tcPr>
          <w:p w14:paraId="05304504" w14:textId="740F4016" w:rsidR="004903BA" w:rsidRPr="00951D75" w:rsidRDefault="004903BA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</w:tr>
      <w:tr w:rsidR="004903BA" w:rsidRPr="00951D75" w14:paraId="08693A23" w14:textId="77777777" w:rsidTr="00951D75">
        <w:trPr>
          <w:trHeight w:val="320"/>
        </w:trPr>
        <w:tc>
          <w:tcPr>
            <w:tcW w:w="2556" w:type="dxa"/>
          </w:tcPr>
          <w:p w14:paraId="179A76DA" w14:textId="77777777" w:rsidR="004903BA" w:rsidRPr="002209B4" w:rsidRDefault="0091507A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2209B4">
              <w:rPr>
                <w:rFonts w:ascii="Century Gothic" w:eastAsia="SimSun" w:hAnsi="Century Gothic" w:cs="Arial"/>
                <w:bCs/>
                <w:sz w:val="22"/>
              </w:rPr>
              <w:t>vocabulary</w:t>
            </w:r>
          </w:p>
        </w:tc>
        <w:tc>
          <w:tcPr>
            <w:tcW w:w="4819" w:type="dxa"/>
          </w:tcPr>
          <w:p w14:paraId="1BCE57B9" w14:textId="7025F8EB" w:rsidR="004903BA" w:rsidRPr="00951D75" w:rsidRDefault="004903BA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4953" w:type="dxa"/>
          </w:tcPr>
          <w:p w14:paraId="4040F20B" w14:textId="18D64BC8" w:rsidR="00951D75" w:rsidRPr="00951D75" w:rsidRDefault="00951D75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  <w:tc>
          <w:tcPr>
            <w:tcW w:w="3497" w:type="dxa"/>
          </w:tcPr>
          <w:p w14:paraId="16925F93" w14:textId="77777777" w:rsidR="004903BA" w:rsidRPr="00951D75" w:rsidRDefault="004903BA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</w:p>
        </w:tc>
      </w:tr>
      <w:tr w:rsidR="00822F49" w:rsidRPr="00951D75" w14:paraId="5658F153" w14:textId="77777777" w:rsidTr="00951D75">
        <w:trPr>
          <w:trHeight w:val="320"/>
        </w:trPr>
        <w:tc>
          <w:tcPr>
            <w:tcW w:w="2556" w:type="dxa"/>
          </w:tcPr>
          <w:p w14:paraId="38A074A3" w14:textId="0E6FC4BC" w:rsidR="00822F49" w:rsidRPr="002209B4" w:rsidRDefault="00822F49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2209B4">
              <w:rPr>
                <w:rFonts w:ascii="Century Gothic" w:eastAsia="SimSun" w:hAnsi="Century Gothic" w:cs="Arial"/>
                <w:bCs/>
                <w:sz w:val="22"/>
              </w:rPr>
              <w:t>gramma</w:t>
            </w:r>
            <w:r w:rsidR="002209B4">
              <w:rPr>
                <w:rFonts w:ascii="Century Gothic" w:eastAsia="SimSun" w:hAnsi="Century Gothic" w:cs="Arial"/>
                <w:bCs/>
                <w:sz w:val="22"/>
              </w:rPr>
              <w:t>*</w:t>
            </w:r>
          </w:p>
        </w:tc>
        <w:tc>
          <w:tcPr>
            <w:tcW w:w="4819" w:type="dxa"/>
          </w:tcPr>
          <w:p w14:paraId="7EA752D9" w14:textId="77777777" w:rsidR="00822F49" w:rsidRPr="00951D75" w:rsidRDefault="00822F49" w:rsidP="000B5422">
            <w:pPr>
              <w:rPr>
                <w:rFonts w:eastAsia="SimSun" w:cs="Arial"/>
                <w:bCs/>
                <w:sz w:val="22"/>
              </w:rPr>
            </w:pPr>
          </w:p>
        </w:tc>
        <w:tc>
          <w:tcPr>
            <w:tcW w:w="4953" w:type="dxa"/>
          </w:tcPr>
          <w:p w14:paraId="74225387" w14:textId="77777777" w:rsidR="00822F49" w:rsidRPr="00951D75" w:rsidRDefault="00822F49" w:rsidP="000B5422">
            <w:pPr>
              <w:rPr>
                <w:rFonts w:eastAsia="SimSun" w:cs="Arial"/>
                <w:bCs/>
                <w:sz w:val="22"/>
              </w:rPr>
            </w:pPr>
          </w:p>
        </w:tc>
        <w:tc>
          <w:tcPr>
            <w:tcW w:w="3497" w:type="dxa"/>
          </w:tcPr>
          <w:p w14:paraId="63EB5641" w14:textId="77777777" w:rsidR="00822F49" w:rsidRPr="00951D75" w:rsidRDefault="00822F49" w:rsidP="000B5422">
            <w:pPr>
              <w:rPr>
                <w:rFonts w:eastAsia="SimSun" w:cs="Arial"/>
                <w:bCs/>
                <w:sz w:val="22"/>
              </w:rPr>
            </w:pPr>
          </w:p>
        </w:tc>
      </w:tr>
      <w:tr w:rsidR="00822F49" w:rsidRPr="00951D75" w14:paraId="08DA8AA5" w14:textId="77777777" w:rsidTr="00951D75">
        <w:trPr>
          <w:trHeight w:val="320"/>
        </w:trPr>
        <w:tc>
          <w:tcPr>
            <w:tcW w:w="2556" w:type="dxa"/>
          </w:tcPr>
          <w:p w14:paraId="58DDFBE4" w14:textId="7B1A045F" w:rsidR="00822F49" w:rsidRPr="002209B4" w:rsidRDefault="00822F49" w:rsidP="000B5422">
            <w:pPr>
              <w:rPr>
                <w:rFonts w:ascii="Century Gothic" w:eastAsia="SimSun" w:hAnsi="Century Gothic" w:cs="Arial"/>
                <w:bCs/>
                <w:sz w:val="22"/>
              </w:rPr>
            </w:pPr>
            <w:r w:rsidRPr="002209B4">
              <w:rPr>
                <w:rFonts w:ascii="Century Gothic" w:eastAsia="SimSun" w:hAnsi="Century Gothic" w:cs="Arial"/>
                <w:bCs/>
                <w:sz w:val="22"/>
              </w:rPr>
              <w:t>sound</w:t>
            </w:r>
          </w:p>
        </w:tc>
        <w:tc>
          <w:tcPr>
            <w:tcW w:w="4819" w:type="dxa"/>
          </w:tcPr>
          <w:p w14:paraId="5715413A" w14:textId="77777777" w:rsidR="00822F49" w:rsidRPr="00951D75" w:rsidRDefault="00822F49" w:rsidP="000B5422">
            <w:pPr>
              <w:rPr>
                <w:rFonts w:eastAsia="SimSun" w:cs="Arial"/>
                <w:bCs/>
                <w:sz w:val="22"/>
              </w:rPr>
            </w:pPr>
          </w:p>
        </w:tc>
        <w:tc>
          <w:tcPr>
            <w:tcW w:w="4953" w:type="dxa"/>
          </w:tcPr>
          <w:p w14:paraId="65744162" w14:textId="77777777" w:rsidR="00822F49" w:rsidRPr="00951D75" w:rsidRDefault="00822F49" w:rsidP="000B5422">
            <w:pPr>
              <w:rPr>
                <w:rFonts w:eastAsia="SimSun" w:cs="Arial"/>
                <w:bCs/>
                <w:sz w:val="22"/>
              </w:rPr>
            </w:pPr>
          </w:p>
        </w:tc>
        <w:tc>
          <w:tcPr>
            <w:tcW w:w="3497" w:type="dxa"/>
          </w:tcPr>
          <w:p w14:paraId="37FD3B59" w14:textId="77777777" w:rsidR="00822F49" w:rsidRPr="00951D75" w:rsidRDefault="00822F49" w:rsidP="000B5422">
            <w:pPr>
              <w:rPr>
                <w:rFonts w:eastAsia="SimSun" w:cs="Arial"/>
                <w:bCs/>
                <w:sz w:val="22"/>
              </w:rPr>
            </w:pPr>
          </w:p>
        </w:tc>
      </w:tr>
    </w:tbl>
    <w:p w14:paraId="201E8EDC" w14:textId="78272AD2" w:rsidR="009A0D9F" w:rsidRPr="002209B4" w:rsidRDefault="009A0D9F" w:rsidP="002209B4">
      <w:pPr>
        <w:tabs>
          <w:tab w:val="left" w:pos="6513"/>
        </w:tabs>
        <w:rPr>
          <w:sz w:val="16"/>
          <w:szCs w:val="16"/>
        </w:rPr>
      </w:pPr>
    </w:p>
    <w:sectPr w:rsidR="009A0D9F" w:rsidRPr="002209B4" w:rsidSect="002209B4">
      <w:headerReference w:type="default" r:id="rId8"/>
      <w:footerReference w:type="default" r:id="rId9"/>
      <w:pgSz w:w="16838" w:h="11906" w:orient="landscape"/>
      <w:pgMar w:top="284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DDD3E" w14:textId="77777777" w:rsidR="0021056B" w:rsidRDefault="0021056B" w:rsidP="00180B91">
      <w:pPr>
        <w:spacing w:after="0" w:line="240" w:lineRule="auto"/>
      </w:pPr>
      <w:r>
        <w:separator/>
      </w:r>
    </w:p>
  </w:endnote>
  <w:endnote w:type="continuationSeparator" w:id="0">
    <w:p w14:paraId="2DFE61E8" w14:textId="77777777" w:rsidR="0021056B" w:rsidRDefault="0021056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2564D" w14:textId="77777777" w:rsidR="00282F0B" w:rsidRDefault="003125AB" w:rsidP="009A4B6E">
    <w:pPr>
      <w:pStyle w:val="Footer"/>
      <w:tabs>
        <w:tab w:val="clear" w:pos="4513"/>
        <w:tab w:val="clear" w:pos="9026"/>
        <w:tab w:val="left" w:pos="9885"/>
      </w:tabs>
    </w:pPr>
    <w:r>
      <w:rPr>
        <w:rFonts w:ascii="Times New Roman" w:hAnsi="Times New Roman" w:cs="Times New Roman"/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203D09" wp14:editId="5523E392">
              <wp:simplePos x="0" y="0"/>
              <wp:positionH relativeFrom="column">
                <wp:posOffset>8861593</wp:posOffset>
              </wp:positionH>
              <wp:positionV relativeFrom="paragraph">
                <wp:posOffset>301625</wp:posOffset>
              </wp:positionV>
              <wp:extent cx="1935000" cy="269240"/>
              <wp:effectExtent l="0" t="0" r="0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5000" cy="269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992E78" w14:textId="01A42ACC" w:rsidR="003125AB" w:rsidRPr="00433094" w:rsidRDefault="003125AB" w:rsidP="003125AB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33094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  <w:t xml:space="preserve">Last updated: </w:t>
                          </w:r>
                          <w:r w:rsidR="00D67C6A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  <w:t>17</w:t>
                          </w:r>
                          <w:r w:rsidR="00433094" w:rsidRPr="00433094">
                            <w:rPr>
                              <w:rFonts w:ascii="Century Gothic" w:hAnsi="Century Gothic"/>
                              <w:color w:val="FFFFFF" w:themeColor="background1"/>
                              <w:sz w:val="18"/>
                              <w:szCs w:val="18"/>
                            </w:rPr>
                            <w:t>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D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697.75pt;margin-top:23.75pt;width:152.35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" filled="f" stroked="f">
              <v:textbox style="mso-fit-shape-to-text:t">
                <w:txbxContent>
                  <w:p w14:paraId="6E992E78" w14:textId="01A42ACC" w:rsidR="003125AB" w:rsidRPr="00433094" w:rsidRDefault="003125AB" w:rsidP="003125AB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</w:pPr>
                    <w:r w:rsidRPr="00433094"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  <w:t xml:space="preserve">Last updated: </w:t>
                    </w:r>
                    <w:r w:rsidR="00D67C6A"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  <w:t>17</w:t>
                    </w:r>
                    <w:r w:rsidR="00433094" w:rsidRPr="00433094">
                      <w:rPr>
                        <w:rFonts w:ascii="Century Gothic" w:hAnsi="Century Gothic"/>
                        <w:color w:val="FFFFFF" w:themeColor="background1"/>
                        <w:sz w:val="18"/>
                        <w:szCs w:val="18"/>
                      </w:rPr>
                      <w:t>/03/21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526DC7" wp14:editId="5CDE47FB">
              <wp:simplePos x="0" y="0"/>
              <wp:positionH relativeFrom="column">
                <wp:posOffset>5707380</wp:posOffset>
              </wp:positionH>
              <wp:positionV relativeFrom="paragraph">
                <wp:posOffset>3387725</wp:posOffset>
              </wp:positionV>
              <wp:extent cx="1986915" cy="269240"/>
              <wp:effectExtent l="0" t="0" r="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280" cy="262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76B607" w14:textId="77777777" w:rsidR="003125AB" w:rsidRDefault="003125AB" w:rsidP="003125A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125AB">
                            <w:rPr>
                              <w:noProof/>
                              <w:sz w:val="22"/>
                              <w:szCs w:val="22"/>
                              <w:lang w:eastAsia="en-GB"/>
                            </w:rPr>
                            <w:drawing>
                              <wp:inline distT="0" distB="0" distL="0" distR="0" wp14:anchorId="445661E5" wp14:editId="3992F092">
                                <wp:extent cx="1804035" cy="397060"/>
                                <wp:effectExtent l="0" t="0" r="0" b="0"/>
                                <wp:docPr id="11" name="Picture 11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4035" cy="397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26DC7" id="Text Box 6" o:spid="_x0000_s1027" type="#_x0000_t202" alt="&quot;&quot;" style="position:absolute;margin-left:449.4pt;margin-top:266.75pt;width:156.4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" filled="f" stroked="f">
              <v:textbox style="mso-fit-shape-to-text:t">
                <w:txbxContent>
                  <w:p w14:paraId="4D76B607" w14:textId="77777777" w:rsidR="003125AB" w:rsidRDefault="003125AB" w:rsidP="003125AB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3125AB">
                      <w:rPr>
                        <w:noProof/>
                        <w:sz w:val="22"/>
                        <w:szCs w:val="22"/>
                        <w:lang w:eastAsia="en-GB"/>
                      </w:rPr>
                      <w:drawing>
                        <wp:inline distT="0" distB="0" distL="0" distR="0" wp14:anchorId="445661E5" wp14:editId="3992F092">
                          <wp:extent cx="1804035" cy="397060"/>
                          <wp:effectExtent l="0" t="0" r="0" b="0"/>
                          <wp:docPr id="11" name="Picture 11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4035" cy="397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017EB65" wp14:editId="120A8B69">
          <wp:simplePos x="0" y="0"/>
          <wp:positionH relativeFrom="column">
            <wp:posOffset>-369570</wp:posOffset>
          </wp:positionH>
          <wp:positionV relativeFrom="paragraph">
            <wp:posOffset>56515</wp:posOffset>
          </wp:positionV>
          <wp:extent cx="10704812" cy="534019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BF96E" wp14:editId="567C5042">
              <wp:simplePos x="0" y="0"/>
              <wp:positionH relativeFrom="column">
                <wp:posOffset>6421755</wp:posOffset>
              </wp:positionH>
              <wp:positionV relativeFrom="paragraph">
                <wp:posOffset>94615</wp:posOffset>
              </wp:positionV>
              <wp:extent cx="1562100" cy="34290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8DF65D" w14:textId="77777777" w:rsidR="009A4B6E" w:rsidRPr="009A4B6E" w:rsidRDefault="009A4B6E">
                          <w:pPr>
                            <w:rPr>
                              <w:color w:val="FFFFFF" w:themeColor="background1"/>
                            </w:rPr>
                          </w:pPr>
                          <w:r w:rsidRPr="009A4B6E">
                            <w:rPr>
                              <w:color w:val="FFFFFF" w:themeColor="background1"/>
                            </w:rPr>
                            <w:t>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BF96E" id="Text Box 1" o:spid="_x0000_s1028" type="#_x0000_t202" alt="&quot;&quot;" style="position:absolute;margin-left:505.65pt;margin-top:7.45pt;width:12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" filled="f" stroked="f" strokeweight=".5pt">
              <v:textbox>
                <w:txbxContent>
                  <w:p w14:paraId="428DF65D" w14:textId="77777777" w:rsidR="009A4B6E" w:rsidRPr="009A4B6E" w:rsidRDefault="009A4B6E">
                    <w:pPr>
                      <w:rPr>
                        <w:color w:val="FFFFFF" w:themeColor="background1"/>
                      </w:rPr>
                    </w:pPr>
                    <w:r w:rsidRPr="009A4B6E">
                      <w:rPr>
                        <w:color w:val="FFFFFF" w:themeColor="background1"/>
                      </w:rPr>
                      <w:t>Rachel Hawkes</w:t>
                    </w:r>
                  </w:p>
                </w:txbxContent>
              </v:textbox>
            </v:shape>
          </w:pict>
        </mc:Fallback>
      </mc:AlternateContent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78086" w14:textId="77777777" w:rsidR="0021056B" w:rsidRDefault="0021056B" w:rsidP="00180B91">
      <w:pPr>
        <w:spacing w:after="0" w:line="240" w:lineRule="auto"/>
      </w:pPr>
      <w:r>
        <w:separator/>
      </w:r>
    </w:p>
  </w:footnote>
  <w:footnote w:type="continuationSeparator" w:id="0">
    <w:p w14:paraId="7C42F45D" w14:textId="77777777" w:rsidR="0021056B" w:rsidRDefault="0021056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78D6F" w14:textId="4C5C2C00" w:rsidR="00180B91" w:rsidRPr="00175567" w:rsidRDefault="00180B91" w:rsidP="00433094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D020A"/>
    <w:multiLevelType w:val="hybridMultilevel"/>
    <w:tmpl w:val="F058F7AC"/>
    <w:lvl w:ilvl="0" w:tplc="F89038C8">
      <w:start w:val="1"/>
      <w:numFmt w:val="decimal"/>
      <w:lvlText w:val="%1."/>
      <w:lvlJc w:val="left"/>
      <w:pPr>
        <w:ind w:left="720" w:hanging="360"/>
      </w:pPr>
    </w:lvl>
    <w:lvl w:ilvl="1" w:tplc="A8BE27EC">
      <w:start w:val="1"/>
      <w:numFmt w:val="lowerLetter"/>
      <w:lvlText w:val="%2."/>
      <w:lvlJc w:val="left"/>
      <w:pPr>
        <w:ind w:left="1440" w:hanging="360"/>
      </w:pPr>
    </w:lvl>
    <w:lvl w:ilvl="2" w:tplc="0B3A1420">
      <w:start w:val="1"/>
      <w:numFmt w:val="lowerRoman"/>
      <w:lvlText w:val="%3."/>
      <w:lvlJc w:val="right"/>
      <w:pPr>
        <w:ind w:left="2160" w:hanging="180"/>
      </w:pPr>
    </w:lvl>
    <w:lvl w:ilvl="3" w:tplc="6FAED50C">
      <w:start w:val="1"/>
      <w:numFmt w:val="decimal"/>
      <w:lvlText w:val="%4."/>
      <w:lvlJc w:val="left"/>
      <w:pPr>
        <w:ind w:left="2880" w:hanging="360"/>
      </w:pPr>
    </w:lvl>
    <w:lvl w:ilvl="4" w:tplc="C2B662EE">
      <w:start w:val="1"/>
      <w:numFmt w:val="lowerLetter"/>
      <w:lvlText w:val="%5."/>
      <w:lvlJc w:val="left"/>
      <w:pPr>
        <w:ind w:left="3600" w:hanging="360"/>
      </w:pPr>
    </w:lvl>
    <w:lvl w:ilvl="5" w:tplc="CD98E158">
      <w:start w:val="1"/>
      <w:numFmt w:val="lowerRoman"/>
      <w:lvlText w:val="%6."/>
      <w:lvlJc w:val="right"/>
      <w:pPr>
        <w:ind w:left="4320" w:hanging="180"/>
      </w:pPr>
    </w:lvl>
    <w:lvl w:ilvl="6" w:tplc="88E058BC">
      <w:start w:val="1"/>
      <w:numFmt w:val="decimal"/>
      <w:lvlText w:val="%7."/>
      <w:lvlJc w:val="left"/>
      <w:pPr>
        <w:ind w:left="5040" w:hanging="360"/>
      </w:pPr>
    </w:lvl>
    <w:lvl w:ilvl="7" w:tplc="A6580E12">
      <w:start w:val="1"/>
      <w:numFmt w:val="lowerLetter"/>
      <w:lvlText w:val="%8."/>
      <w:lvlJc w:val="left"/>
      <w:pPr>
        <w:ind w:left="5760" w:hanging="360"/>
      </w:pPr>
    </w:lvl>
    <w:lvl w:ilvl="8" w:tplc="0376FE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7C"/>
    <w:rsid w:val="000B40EC"/>
    <w:rsid w:val="00132EA0"/>
    <w:rsid w:val="00136805"/>
    <w:rsid w:val="001434E3"/>
    <w:rsid w:val="001523DD"/>
    <w:rsid w:val="00157462"/>
    <w:rsid w:val="00175567"/>
    <w:rsid w:val="00180B91"/>
    <w:rsid w:val="001F672F"/>
    <w:rsid w:val="0021056B"/>
    <w:rsid w:val="002209B4"/>
    <w:rsid w:val="00241F29"/>
    <w:rsid w:val="00282F0B"/>
    <w:rsid w:val="003125AB"/>
    <w:rsid w:val="0037525E"/>
    <w:rsid w:val="0039100C"/>
    <w:rsid w:val="003C2C8D"/>
    <w:rsid w:val="004102E5"/>
    <w:rsid w:val="00433094"/>
    <w:rsid w:val="00460C70"/>
    <w:rsid w:val="0046258F"/>
    <w:rsid w:val="00471D0C"/>
    <w:rsid w:val="004903BA"/>
    <w:rsid w:val="004C1C09"/>
    <w:rsid w:val="004C6A8C"/>
    <w:rsid w:val="00503231"/>
    <w:rsid w:val="00513C7C"/>
    <w:rsid w:val="00562B50"/>
    <w:rsid w:val="00563B9E"/>
    <w:rsid w:val="005F161F"/>
    <w:rsid w:val="00622AC8"/>
    <w:rsid w:val="00661914"/>
    <w:rsid w:val="00775556"/>
    <w:rsid w:val="007B3F8E"/>
    <w:rsid w:val="007E5F8C"/>
    <w:rsid w:val="00822F49"/>
    <w:rsid w:val="00827CA8"/>
    <w:rsid w:val="00856A7B"/>
    <w:rsid w:val="008D081F"/>
    <w:rsid w:val="008D244C"/>
    <w:rsid w:val="008F6E3D"/>
    <w:rsid w:val="0091507A"/>
    <w:rsid w:val="00951D75"/>
    <w:rsid w:val="00980E7E"/>
    <w:rsid w:val="00980ED1"/>
    <w:rsid w:val="009A0D9F"/>
    <w:rsid w:val="009A18A1"/>
    <w:rsid w:val="009A4B6E"/>
    <w:rsid w:val="009C784A"/>
    <w:rsid w:val="009F58E5"/>
    <w:rsid w:val="00A277F2"/>
    <w:rsid w:val="00A372BB"/>
    <w:rsid w:val="00A50A62"/>
    <w:rsid w:val="00AF1BA1"/>
    <w:rsid w:val="00D053F2"/>
    <w:rsid w:val="00D21E57"/>
    <w:rsid w:val="00D534FE"/>
    <w:rsid w:val="00D67C6A"/>
    <w:rsid w:val="00DB5BDD"/>
    <w:rsid w:val="00DB6B11"/>
    <w:rsid w:val="00E65A5B"/>
    <w:rsid w:val="00E94824"/>
    <w:rsid w:val="00EB7198"/>
    <w:rsid w:val="00ED407D"/>
    <w:rsid w:val="00F41A23"/>
    <w:rsid w:val="00F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73810"/>
  <w15:chartTrackingRefBased/>
  <w15:docId w15:val="{08817BA6-E9A3-48AE-AFB8-92449F6B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5AB"/>
    <w:rPr>
      <w:color w:val="1F3864" w:themeColor="accent5" w:themeShade="8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5AB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5AB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125AB"/>
    <w:pPr>
      <w:outlineLvl w:val="2"/>
    </w:pPr>
    <w:rPr>
      <w:color w:val="2F5496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3125AB"/>
    <w:pPr>
      <w:spacing w:after="0" w:line="240" w:lineRule="auto"/>
    </w:pPr>
    <w:rPr>
      <w:color w:val="1F3864" w:themeColor="accent5" w:themeShade="8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25AB"/>
    <w:rPr>
      <w:rFonts w:eastAsiaTheme="majorEastAsia" w:cstheme="majorBidi"/>
      <w:b/>
      <w:color w:val="1F3864" w:themeColor="accent5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5AB"/>
    <w:rPr>
      <w:rFonts w:eastAsiaTheme="majorEastAsia" w:cstheme="majorBidi"/>
      <w:color w:val="1F3864" w:themeColor="accent5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5AB"/>
    <w:rPr>
      <w:rFonts w:eastAsiaTheme="majorEastAsia" w:cstheme="majorBidi"/>
      <w:color w:val="2F5496" w:themeColor="accent5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25A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5AB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5AB"/>
    <w:pPr>
      <w:numPr>
        <w:ilvl w:val="1"/>
      </w:numPr>
    </w:pPr>
    <w:rPr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25AB"/>
    <w:rPr>
      <w:color w:val="1F3864" w:themeColor="accent5" w:themeShade="80"/>
      <w:spacing w:val="15"/>
      <w:sz w:val="32"/>
      <w:szCs w:val="22"/>
    </w:rPr>
  </w:style>
  <w:style w:type="character" w:styleId="SubtleEmphasis">
    <w:name w:val="Subtle Emphasis"/>
    <w:basedOn w:val="DefaultParagraphFont"/>
    <w:uiPriority w:val="19"/>
    <w:qFormat/>
    <w:rsid w:val="003125A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125A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125AB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513C7C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C8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ListParagraph">
    <w:name w:val="List Paragraph"/>
    <w:basedOn w:val="Normal"/>
    <w:uiPriority w:val="34"/>
    <w:qFormat/>
    <w:rsid w:val="0015746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color w:val="auto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2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F4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F49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wkes\Downloads\NCELP_Resources_Landscape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FCCFF-1E24-4DA6-AD1E-E70698C0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NCELP_Resources_Landscape_Default.dotx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Catherine Morris</cp:lastModifiedBy>
  <cp:revision>3</cp:revision>
  <dcterms:created xsi:type="dcterms:W3CDTF">2021-02-21T08:13:00Z</dcterms:created>
  <dcterms:modified xsi:type="dcterms:W3CDTF">2021-03-17T16:46:00Z</dcterms:modified>
</cp:coreProperties>
</file>