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63DBE18A" w:rsidR="00175567" w:rsidRPr="00175567" w:rsidRDefault="008E6FDC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1E7E027" wp14:editId="6759BA8B">
            <wp:simplePos x="0" y="0"/>
            <wp:positionH relativeFrom="page">
              <wp:posOffset>5401945</wp:posOffset>
            </wp:positionH>
            <wp:positionV relativeFrom="paragraph">
              <wp:posOffset>3761105</wp:posOffset>
            </wp:positionV>
            <wp:extent cx="5168900" cy="23101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2F94A9" wp14:editId="45CD12DE">
            <wp:simplePos x="0" y="0"/>
            <wp:positionH relativeFrom="page">
              <wp:posOffset>67310</wp:posOffset>
            </wp:positionH>
            <wp:positionV relativeFrom="paragraph">
              <wp:posOffset>3764280</wp:posOffset>
            </wp:positionV>
            <wp:extent cx="5168900" cy="2310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5AC215" wp14:editId="095BF2E1">
            <wp:simplePos x="0" y="0"/>
            <wp:positionH relativeFrom="margin">
              <wp:posOffset>-294005</wp:posOffset>
            </wp:positionH>
            <wp:positionV relativeFrom="paragraph">
              <wp:posOffset>495935</wp:posOffset>
            </wp:positionV>
            <wp:extent cx="5167630" cy="23533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D45A8B" wp14:editId="2423B824">
            <wp:simplePos x="0" y="0"/>
            <wp:positionH relativeFrom="margin">
              <wp:posOffset>5041900</wp:posOffset>
            </wp:positionH>
            <wp:positionV relativeFrom="paragraph">
              <wp:posOffset>498171</wp:posOffset>
            </wp:positionV>
            <wp:extent cx="5167630" cy="23533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>Year 8 Spanish Term 1.</w:t>
      </w:r>
      <w:r>
        <w:t>2</w:t>
      </w:r>
      <w:r w:rsidRPr="00D84AA1">
        <w:t xml:space="preserve"> Week </w:t>
      </w:r>
      <w:r>
        <w:t>3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>
        <w:rPr>
          <w:noProof/>
        </w:rPr>
        <w:t xml:space="preserve"> 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B2A7" w14:textId="77777777" w:rsidR="00C36B5E" w:rsidRDefault="00C36B5E" w:rsidP="00180B91">
      <w:pPr>
        <w:spacing w:after="0" w:line="240" w:lineRule="auto"/>
      </w:pPr>
      <w:r>
        <w:separator/>
      </w:r>
    </w:p>
  </w:endnote>
  <w:endnote w:type="continuationSeparator" w:id="0">
    <w:p w14:paraId="3576D498" w14:textId="77777777" w:rsidR="00C36B5E" w:rsidRDefault="00C36B5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7777777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7777777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5792" w14:textId="77777777" w:rsidR="00C36B5E" w:rsidRDefault="00C36B5E" w:rsidP="00180B91">
      <w:pPr>
        <w:spacing w:after="0" w:line="240" w:lineRule="auto"/>
      </w:pPr>
      <w:r>
        <w:separator/>
      </w:r>
    </w:p>
  </w:footnote>
  <w:footnote w:type="continuationSeparator" w:id="0">
    <w:p w14:paraId="2D8F94F2" w14:textId="77777777" w:rsidR="00C36B5E" w:rsidRDefault="00C36B5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82F0B"/>
    <w:rsid w:val="0034528E"/>
    <w:rsid w:val="00345857"/>
    <w:rsid w:val="003A1C34"/>
    <w:rsid w:val="00460C70"/>
    <w:rsid w:val="00517E95"/>
    <w:rsid w:val="005F161F"/>
    <w:rsid w:val="0078309B"/>
    <w:rsid w:val="007E5F8C"/>
    <w:rsid w:val="0087475E"/>
    <w:rsid w:val="008D081F"/>
    <w:rsid w:val="008D244C"/>
    <w:rsid w:val="008E6FDC"/>
    <w:rsid w:val="008F6E3D"/>
    <w:rsid w:val="009A0D9F"/>
    <w:rsid w:val="009A4B6E"/>
    <w:rsid w:val="00A277F2"/>
    <w:rsid w:val="00A372BB"/>
    <w:rsid w:val="00A44E05"/>
    <w:rsid w:val="00A50A62"/>
    <w:rsid w:val="00AF1BA1"/>
    <w:rsid w:val="00C36B5E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6BEB-FAB0-4C6A-B009-FAD33B91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2020-10-11T17:24:00Z</dcterms:created>
  <dcterms:modified xsi:type="dcterms:W3CDTF">2020-10-11T17:24:00Z</dcterms:modified>
</cp:coreProperties>
</file>