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90C6" w14:textId="5BC8F41D" w:rsidR="000E47B0" w:rsidRPr="00442EA0" w:rsidRDefault="008509C8" w:rsidP="000E47B0">
      <w:pPr>
        <w:pStyle w:val="Title"/>
        <w:rPr>
          <w:color w:val="1F4E79" w:themeColor="accent1" w:themeShade="80"/>
        </w:rPr>
      </w:pPr>
      <w:r w:rsidRPr="007B2866">
        <w:rPr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4384" behindDoc="1" locked="0" layoutInCell="1" allowOverlap="1" wp14:anchorId="717F85EE" wp14:editId="7AF081A9">
            <wp:simplePos x="0" y="0"/>
            <wp:positionH relativeFrom="column">
              <wp:posOffset>-9525</wp:posOffset>
            </wp:positionH>
            <wp:positionV relativeFrom="paragraph">
              <wp:posOffset>52705</wp:posOffset>
            </wp:positionV>
            <wp:extent cx="643890" cy="665480"/>
            <wp:effectExtent l="0" t="0" r="3810" b="1270"/>
            <wp:wrapTight wrapText="bothSides">
              <wp:wrapPolygon edited="0">
                <wp:start x="0" y="0"/>
                <wp:lineTo x="0" y="21023"/>
                <wp:lineTo x="21089" y="21023"/>
                <wp:lineTo x="2108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2" r="16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A370B" w:rsidRPr="007B2866">
        <w:rPr>
          <w:rFonts w:cs="Times New Roman"/>
          <w:noProof/>
          <w:color w:val="1F4E79" w:themeColor="accent1" w:themeShade="80"/>
          <w:lang w:val="fr-FR" w:eastAsia="en-GB"/>
        </w:rPr>
        <w:drawing>
          <wp:anchor distT="0" distB="0" distL="114300" distR="114300" simplePos="0" relativeHeight="251663360" behindDoc="1" locked="0" layoutInCell="1" allowOverlap="1" wp14:anchorId="32F313FC" wp14:editId="4749F2B2">
            <wp:simplePos x="0" y="0"/>
            <wp:positionH relativeFrom="margin">
              <wp:posOffset>5964555</wp:posOffset>
            </wp:positionH>
            <wp:positionV relativeFrom="paragraph">
              <wp:posOffset>0</wp:posOffset>
            </wp:positionV>
            <wp:extent cx="741045" cy="741045"/>
            <wp:effectExtent l="0" t="0" r="1905" b="1905"/>
            <wp:wrapTight wrapText="bothSides">
              <wp:wrapPolygon edited="0">
                <wp:start x="0" y="0"/>
                <wp:lineTo x="0" y="21100"/>
                <wp:lineTo x="21100" y="21100"/>
                <wp:lineTo x="2110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045" cy="741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47B0" w:rsidRPr="00442EA0">
        <w:rPr>
          <w:color w:val="1F4E79" w:themeColor="accent1" w:themeShade="80"/>
        </w:rPr>
        <w:t>Vocabulary Learning Homework</w:t>
      </w:r>
    </w:p>
    <w:p w14:paraId="1BD9E4E9" w14:textId="6B4C8FFA" w:rsidR="000E47B0" w:rsidRPr="00442EA0" w:rsidRDefault="000E47B0" w:rsidP="000E47B0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</w:pPr>
      <w:r w:rsidRPr="00442EA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Year </w:t>
      </w:r>
      <w:r w:rsidR="00731AFE" w:rsidRPr="00442EA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9</w:t>
      </w:r>
      <w:r w:rsidRPr="00442EA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 xml:space="preserve"> French – </w:t>
      </w:r>
      <w:r w:rsidR="00A352EA" w:rsidRPr="00442EA0">
        <w:rPr>
          <w:rFonts w:eastAsia="Calibri" w:cs="Calibri"/>
          <w:b/>
          <w:color w:val="1F4E79" w:themeColor="accent1" w:themeShade="80"/>
          <w:sz w:val="26"/>
          <w:szCs w:val="26"/>
          <w:lang w:eastAsia="en-US"/>
        </w:rPr>
        <w:t>Term 1.1 Week 7</w:t>
      </w:r>
    </w:p>
    <w:p w14:paraId="112F751F" w14:textId="5B577BCC" w:rsidR="000E47B0" w:rsidRPr="00442EA0" w:rsidRDefault="00596757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7B2866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46FCC5B" wp14:editId="769CC2DE">
                <wp:simplePos x="0" y="0"/>
                <wp:positionH relativeFrom="column">
                  <wp:posOffset>5410835</wp:posOffset>
                </wp:positionH>
                <wp:positionV relativeFrom="paragraph">
                  <wp:posOffset>267335</wp:posOffset>
                </wp:positionV>
                <wp:extent cx="1681480" cy="347345"/>
                <wp:effectExtent l="0" t="0" r="0" b="8255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13C4CB2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Quizlet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6FCC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26.05pt;margin-top:21.05pt;width:132.4pt;height:27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" filled="f" stroked="f">
                <v:textbox>
                  <w:txbxContent>
                    <w:p w14:paraId="613C4CB2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Quizlet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E47B0" w:rsidRPr="007B2866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2C40C" wp14:editId="287D106B">
                <wp:simplePos x="0" y="0"/>
                <wp:positionH relativeFrom="column">
                  <wp:posOffset>-74295</wp:posOffset>
                </wp:positionH>
                <wp:positionV relativeFrom="paragraph">
                  <wp:posOffset>264160</wp:posOffset>
                </wp:positionV>
                <wp:extent cx="1681480" cy="25717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148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CFE361" w14:textId="77777777" w:rsidR="000E47B0" w:rsidRPr="0084357F" w:rsidRDefault="000E47B0" w:rsidP="000E47B0">
                            <w:pPr>
                              <w:rPr>
                                <w:b/>
                              </w:rPr>
                            </w:pPr>
                            <w:r w:rsidRPr="00713965">
                              <w:rPr>
                                <w:rFonts w:cs="Calibri"/>
                                <w:b/>
                                <w:szCs w:val="28"/>
                                <w:lang w:val="fr-FR"/>
                              </w:rPr>
                              <w:t>Audio file QR code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2C40C" id="Text Box 10" o:spid="_x0000_s1027" type="#_x0000_t202" style="position:absolute;margin-left:-5.85pt;margin-top:20.8pt;width:132.4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" filled="f" stroked="f">
                <v:textbox>
                  <w:txbxContent>
                    <w:p w14:paraId="75CFE361" w14:textId="77777777" w:rsidR="000E47B0" w:rsidRPr="0084357F" w:rsidRDefault="000E47B0" w:rsidP="000E47B0">
                      <w:pPr>
                        <w:rPr>
                          <w:b/>
                        </w:rPr>
                      </w:pPr>
                      <w:r w:rsidRPr="00713965">
                        <w:rPr>
                          <w:rFonts w:cs="Calibri"/>
                          <w:b/>
                          <w:szCs w:val="28"/>
                          <w:lang w:val="fr-FR"/>
                        </w:rPr>
                        <w:t>Audio file QR code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4ACDBC2" w14:textId="41B86DC2" w:rsidR="000E47B0" w:rsidRPr="00442EA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</w:p>
    <w:p w14:paraId="567795D7" w14:textId="51311BD7" w:rsidR="000E47B0" w:rsidRPr="00442EA0" w:rsidRDefault="000E47B0" w:rsidP="000E47B0">
      <w:pPr>
        <w:spacing w:line="240" w:lineRule="auto"/>
        <w:rPr>
          <w:rFonts w:eastAsia="Calibri" w:cs="Times New Roman"/>
          <w:color w:val="1F4E79" w:themeColor="accent1" w:themeShade="80"/>
          <w:lang w:eastAsia="en-US"/>
        </w:rPr>
      </w:pPr>
      <w:r w:rsidRPr="007B2866">
        <w:rPr>
          <w:rFonts w:ascii="Calibri" w:eastAsia="Calibri" w:hAnsi="Calibri" w:cs="Times New Roman"/>
          <w:b/>
          <w:noProof/>
          <w:color w:val="1F4E79" w:themeColor="accent1" w:themeShade="80"/>
          <w:sz w:val="22"/>
          <w:szCs w:val="22"/>
          <w:lang w:val="fr-FR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4F1B9C" wp14:editId="591D5156">
                <wp:simplePos x="0" y="0"/>
                <wp:positionH relativeFrom="column">
                  <wp:posOffset>5636260</wp:posOffset>
                </wp:positionH>
                <wp:positionV relativeFrom="paragraph">
                  <wp:posOffset>142875</wp:posOffset>
                </wp:positionV>
                <wp:extent cx="1106805" cy="347345"/>
                <wp:effectExtent l="0" t="0" r="0" b="0"/>
                <wp:wrapSquare wrapText="bothSides"/>
                <wp:docPr id="11" name="Text Box 11">
                  <a:hlinkClick xmlns:a="http://schemas.openxmlformats.org/drawingml/2006/main" r:id="rId8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06805" cy="347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7211D0B" w14:textId="2C390D02" w:rsidR="000E47B0" w:rsidRPr="0084357F" w:rsidRDefault="004F597E" w:rsidP="000E47B0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hyperlink r:id="rId9" w:history="1">
                              <w:hyperlink r:id="rId10" w:history="1">
                                <w:r w:rsidR="000E47B0" w:rsidRPr="00F74BF3">
                                  <w:rPr>
                                    <w:rStyle w:val="Hyperlink"/>
                                    <w:rFonts w:cs="Calibri"/>
                                    <w:b/>
                                    <w:szCs w:val="28"/>
                                    <w:lang w:val="fr-FR"/>
                                  </w:rPr>
                                  <w:t>Quizlet link</w:t>
                                </w:r>
                              </w:hyperlink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F1B9C" id="Text Box 11" o:spid="_x0000_s1028" type="#_x0000_t202" href="https://quizlet.com/gb/586690160/year-9-french-term-11-week-7-flash-cards/" style="position:absolute;margin-left:443.8pt;margin-top:11.25pt;width:87.15pt;height:2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" o:button="t" filled="f" stroked="f">
                <v:fill o:detectmouseclick="t"/>
                <v:textbox>
                  <w:txbxContent>
                    <w:p w14:paraId="67211D0B" w14:textId="2C390D02" w:rsidR="000E47B0" w:rsidRPr="0084357F" w:rsidRDefault="004F597E" w:rsidP="000E47B0">
                      <w:pPr>
                        <w:jc w:val="center"/>
                        <w:rPr>
                          <w:color w:val="FF0000"/>
                        </w:rPr>
                      </w:pPr>
                      <w:hyperlink r:id="rId11" w:history="1">
                        <w:hyperlink r:id="rId12" w:history="1">
                          <w:r w:rsidR="000E47B0" w:rsidRPr="00F74BF3">
                            <w:rPr>
                              <w:rStyle w:val="Hyperlink"/>
                              <w:rFonts w:cs="Calibri"/>
                              <w:b/>
                              <w:szCs w:val="28"/>
                              <w:lang w:val="fr-FR"/>
                            </w:rPr>
                            <w:t>Quizlet link</w:t>
                          </w:r>
                        </w:hyperlink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Part 1: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 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Practise on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>Quizlet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for </w:t>
      </w:r>
      <w:r w:rsidRPr="00442EA0">
        <w:rPr>
          <w:rFonts w:eastAsia="Calibri" w:cs="Times New Roman"/>
          <w:b/>
          <w:i/>
          <w:color w:val="1F4E79" w:themeColor="accent1" w:themeShade="80"/>
          <w:lang w:eastAsia="en-US"/>
        </w:rPr>
        <w:t>15 minutes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>. Do the following tasks: Write (both translating into English and into French); Spell (hear &amp; type); Test (all questions).</w:t>
      </w:r>
    </w:p>
    <w:p w14:paraId="44BC3651" w14:textId="77777777" w:rsidR="000E47B0" w:rsidRPr="00442EA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Parts 2-4 will take about 15 minutes. </w:t>
      </w:r>
    </w:p>
    <w:p w14:paraId="037C99C5" w14:textId="56DE4931" w:rsidR="000E47B0" w:rsidRPr="00442EA0" w:rsidRDefault="000E47B0" w:rsidP="000E47B0">
      <w:pPr>
        <w:spacing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Part 2: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 Listen and repeat the word, then spell it in French, then write it in English.</w:t>
      </w:r>
      <w:r w:rsidRPr="00442EA0">
        <w:rPr>
          <w:rFonts w:ascii="Calibri" w:eastAsia="Calibri" w:hAnsi="Calibri" w:cs="Times New Roman"/>
          <w:noProof/>
          <w:color w:val="1F4E79" w:themeColor="accent1" w:themeShade="80"/>
          <w:sz w:val="22"/>
          <w:szCs w:val="22"/>
          <w:lang w:eastAsia="en-GB"/>
        </w:rPr>
        <w:t xml:space="preserve"> 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Access your audio file </w:t>
      </w:r>
      <w:hyperlink r:id="rId13" w:history="1">
        <w:r w:rsidRPr="008509C8">
          <w:rPr>
            <w:rStyle w:val="Hyperlink"/>
            <w:rFonts w:eastAsia="Calibri" w:cs="Times New Roman"/>
            <w:bCs/>
            <w:lang w:eastAsia="en-US"/>
          </w:rPr>
          <w:t>here</w:t>
        </w:r>
      </w:hyperlink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 (or scan the QR code above).</w:t>
      </w:r>
      <w:r w:rsidRPr="00442EA0">
        <w:rPr>
          <w:rFonts w:eastAsia="Times New Roman" w:cs="Arial"/>
          <w:color w:val="1F4E79" w:themeColor="accent1" w:themeShade="80"/>
          <w:sz w:val="22"/>
          <w:szCs w:val="22"/>
          <w:lang w:eastAsia="en-GB"/>
        </w:rPr>
        <w:tab/>
      </w:r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7B2866" w:rsidRPr="007B2866" w14:paraId="3FD96EFC" w14:textId="77777777" w:rsidTr="00A760DE">
        <w:trPr>
          <w:trHeight w:val="314"/>
        </w:trPr>
        <w:tc>
          <w:tcPr>
            <w:tcW w:w="562" w:type="dxa"/>
          </w:tcPr>
          <w:p w14:paraId="5E23D3F6" w14:textId="77777777" w:rsidR="000E47B0" w:rsidRPr="00442EA0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</w:rPr>
            </w:pPr>
          </w:p>
        </w:tc>
        <w:tc>
          <w:tcPr>
            <w:tcW w:w="2300" w:type="dxa"/>
          </w:tcPr>
          <w:p w14:paraId="1F876374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it</w:t>
            </w:r>
          </w:p>
        </w:tc>
        <w:tc>
          <w:tcPr>
            <w:tcW w:w="2436" w:type="dxa"/>
          </w:tcPr>
          <w:p w14:paraId="27FF1FE0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  <w:tc>
          <w:tcPr>
            <w:tcW w:w="549" w:type="dxa"/>
          </w:tcPr>
          <w:p w14:paraId="017699D6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DF868D4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Spell</w:t>
            </w:r>
            <w:proofErr w:type="spellEnd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</w:p>
        </w:tc>
        <w:tc>
          <w:tcPr>
            <w:tcW w:w="2436" w:type="dxa"/>
          </w:tcPr>
          <w:p w14:paraId="7DDA6ECB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Write </w:t>
            </w: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it</w:t>
            </w:r>
            <w:proofErr w:type="spellEnd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in English</w:t>
            </w:r>
          </w:p>
        </w:tc>
      </w:tr>
      <w:tr w:rsidR="007B2866" w:rsidRPr="007B2866" w14:paraId="103B7C1E" w14:textId="77777777" w:rsidTr="00A760DE">
        <w:trPr>
          <w:trHeight w:val="331"/>
        </w:trPr>
        <w:tc>
          <w:tcPr>
            <w:tcW w:w="562" w:type="dxa"/>
          </w:tcPr>
          <w:p w14:paraId="1383A286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300" w:type="dxa"/>
          </w:tcPr>
          <w:p w14:paraId="3BFEB483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5FEA85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3BB4BD7E" w14:textId="0BF51661" w:rsidR="000E47B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2436" w:type="dxa"/>
          </w:tcPr>
          <w:p w14:paraId="1FD66810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62E6C1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2FA00B3B" w14:textId="77777777" w:rsidTr="00A760DE">
        <w:trPr>
          <w:trHeight w:val="314"/>
        </w:trPr>
        <w:tc>
          <w:tcPr>
            <w:tcW w:w="562" w:type="dxa"/>
          </w:tcPr>
          <w:p w14:paraId="55154411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300" w:type="dxa"/>
          </w:tcPr>
          <w:p w14:paraId="2BE130B8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916D5F0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7C1A42E2" w14:textId="2AE99D3F" w:rsidR="000E47B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2436" w:type="dxa"/>
          </w:tcPr>
          <w:p w14:paraId="1684CB1F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F7110D7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5BFA6566" w14:textId="77777777" w:rsidTr="00A760DE">
        <w:trPr>
          <w:trHeight w:val="314"/>
        </w:trPr>
        <w:tc>
          <w:tcPr>
            <w:tcW w:w="562" w:type="dxa"/>
          </w:tcPr>
          <w:p w14:paraId="29DBAB7B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300" w:type="dxa"/>
          </w:tcPr>
          <w:p w14:paraId="6B4E4760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51528D5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07CC5012" w14:textId="58DEA268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442EA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2436" w:type="dxa"/>
          </w:tcPr>
          <w:p w14:paraId="44286A1A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D7B3DB0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0C2728F9" w14:textId="77777777" w:rsidTr="00A760DE">
        <w:trPr>
          <w:trHeight w:val="314"/>
        </w:trPr>
        <w:tc>
          <w:tcPr>
            <w:tcW w:w="562" w:type="dxa"/>
          </w:tcPr>
          <w:p w14:paraId="3010D971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300" w:type="dxa"/>
          </w:tcPr>
          <w:p w14:paraId="1172804C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70B09895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41DA7614" w14:textId="1C3FF996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442EA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2436" w:type="dxa"/>
          </w:tcPr>
          <w:p w14:paraId="74F0B11C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0C762D3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4B3838AC" w14:textId="77777777" w:rsidTr="00A760DE">
        <w:trPr>
          <w:trHeight w:val="331"/>
        </w:trPr>
        <w:tc>
          <w:tcPr>
            <w:tcW w:w="562" w:type="dxa"/>
          </w:tcPr>
          <w:p w14:paraId="555B96A6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300" w:type="dxa"/>
          </w:tcPr>
          <w:p w14:paraId="35AF2F01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CAB04E5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7E77C43" w14:textId="14EC53C4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442EA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2436" w:type="dxa"/>
          </w:tcPr>
          <w:p w14:paraId="36970396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A7164E3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6E46CA44" w14:textId="77777777" w:rsidTr="00A760DE">
        <w:trPr>
          <w:trHeight w:val="314"/>
        </w:trPr>
        <w:tc>
          <w:tcPr>
            <w:tcW w:w="562" w:type="dxa"/>
          </w:tcPr>
          <w:p w14:paraId="46E30104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6</w:t>
            </w:r>
          </w:p>
        </w:tc>
        <w:tc>
          <w:tcPr>
            <w:tcW w:w="2300" w:type="dxa"/>
          </w:tcPr>
          <w:p w14:paraId="0DAACAD3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6C33C85B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199A44BF" w14:textId="13DBD435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442EA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2436" w:type="dxa"/>
          </w:tcPr>
          <w:p w14:paraId="4E4C0643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55991EFE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  <w:tr w:rsidR="007B2866" w:rsidRPr="007B2866" w14:paraId="1B4FE2EF" w14:textId="77777777" w:rsidTr="00A760DE">
        <w:trPr>
          <w:trHeight w:val="314"/>
        </w:trPr>
        <w:tc>
          <w:tcPr>
            <w:tcW w:w="562" w:type="dxa"/>
          </w:tcPr>
          <w:p w14:paraId="2CCA844C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7</w:t>
            </w:r>
          </w:p>
        </w:tc>
        <w:tc>
          <w:tcPr>
            <w:tcW w:w="2300" w:type="dxa"/>
          </w:tcPr>
          <w:p w14:paraId="7042192B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32CC845A" w14:textId="77777777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AFE42BD" w14:textId="21D520DD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442EA0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2436" w:type="dxa"/>
          </w:tcPr>
          <w:p w14:paraId="375348E4" w14:textId="41D135DA" w:rsidR="000E47B0" w:rsidRPr="007B2866" w:rsidRDefault="000E47B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112032F7" w14:textId="669131C5" w:rsidR="000E47B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</w:t>
            </w:r>
          </w:p>
        </w:tc>
      </w:tr>
      <w:tr w:rsidR="00442EA0" w:rsidRPr="007B2866" w14:paraId="0137670E" w14:textId="77777777" w:rsidTr="00A760DE">
        <w:trPr>
          <w:trHeight w:val="314"/>
        </w:trPr>
        <w:tc>
          <w:tcPr>
            <w:tcW w:w="562" w:type="dxa"/>
          </w:tcPr>
          <w:p w14:paraId="60FE8EE6" w14:textId="45792BA6" w:rsidR="00442EA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8</w:t>
            </w:r>
          </w:p>
        </w:tc>
        <w:tc>
          <w:tcPr>
            <w:tcW w:w="2300" w:type="dxa"/>
          </w:tcPr>
          <w:p w14:paraId="20BD03CB" w14:textId="77777777" w:rsidR="00442EA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0E474E5A" w14:textId="77777777" w:rsidR="00442EA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549" w:type="dxa"/>
          </w:tcPr>
          <w:p w14:paraId="609590BC" w14:textId="26BAC3C9" w:rsidR="00442EA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2436" w:type="dxa"/>
          </w:tcPr>
          <w:p w14:paraId="64DE656B" w14:textId="77777777" w:rsidR="00442EA0" w:rsidRPr="007B2866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  <w:tc>
          <w:tcPr>
            <w:tcW w:w="2436" w:type="dxa"/>
          </w:tcPr>
          <w:p w14:paraId="42E5B401" w14:textId="77777777" w:rsidR="00442EA0" w:rsidRDefault="00442EA0" w:rsidP="00A760DE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</w:p>
        </w:tc>
      </w:tr>
    </w:tbl>
    <w:p w14:paraId="61BAD774" w14:textId="77777777" w:rsidR="000E47B0" w:rsidRPr="007B2866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57E861EB" w14:textId="77777777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3a) Associations: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42EA0">
        <w:rPr>
          <w:rFonts w:eastAsia="Times New Roman" w:cs="Arial"/>
          <w:bCs/>
          <w:color w:val="1F4E79" w:themeColor="accent1" w:themeShade="80"/>
          <w:lang w:eastAsia="en-GB"/>
        </w:rPr>
        <w:t>the word that is most closely connected with the word in bold.</w:t>
      </w:r>
    </w:p>
    <w:p w14:paraId="6A388A6A" w14:textId="77777777" w:rsidR="007E6978" w:rsidRPr="00442EA0" w:rsidRDefault="007E6978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B2866" w:rsidRPr="007B2866" w14:paraId="6E6C0D4E" w14:textId="77777777" w:rsidTr="000E47B0">
        <w:trPr>
          <w:trHeight w:val="390"/>
        </w:trPr>
        <w:tc>
          <w:tcPr>
            <w:tcW w:w="4907" w:type="dxa"/>
          </w:tcPr>
          <w:p w14:paraId="753CF692" w14:textId="7E9D2BB6" w:rsidR="000E47B0" w:rsidRPr="007B2866" w:rsidRDefault="000E47B0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F64204" w:rsidRPr="00F64204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de</w:t>
            </w:r>
            <w:r w:rsidR="00F64204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</w:t>
            </w:r>
            <w:r w:rsidR="00B42BA2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’eau</w:t>
            </w:r>
          </w:p>
        </w:tc>
        <w:tc>
          <w:tcPr>
            <w:tcW w:w="494" w:type="dxa"/>
          </w:tcPr>
          <w:p w14:paraId="6811C41B" w14:textId="77777777" w:rsidR="000E47B0" w:rsidRPr="007B2866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363D7AA" w14:textId="0DD42E4E" w:rsidR="000E47B0" w:rsidRPr="007B2866" w:rsidRDefault="000E47B0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 w:rsidR="00B42BA2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la tête</w:t>
            </w:r>
          </w:p>
        </w:tc>
        <w:tc>
          <w:tcPr>
            <w:tcW w:w="460" w:type="dxa"/>
          </w:tcPr>
          <w:p w14:paraId="0340F7B8" w14:textId="77777777" w:rsidR="000E47B0" w:rsidRPr="007B2866" w:rsidRDefault="000E47B0" w:rsidP="000E47B0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57C7B566" w14:textId="77777777" w:rsidTr="000E47B0">
        <w:trPr>
          <w:trHeight w:val="340"/>
        </w:trPr>
        <w:tc>
          <w:tcPr>
            <w:tcW w:w="4907" w:type="dxa"/>
          </w:tcPr>
          <w:p w14:paraId="3BE267DC" w14:textId="12A5FE34" w:rsidR="000E47B0" w:rsidRPr="007B2866" w:rsidRDefault="00F64204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acheter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47CB65D7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34B0527" w14:textId="092478A5" w:rsidR="000E47B0" w:rsidRPr="007B2866" w:rsidRDefault="00F64204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manteau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F876203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62BCC62E" w14:textId="77777777" w:rsidTr="000E47B0">
        <w:trPr>
          <w:trHeight w:val="340"/>
        </w:trPr>
        <w:tc>
          <w:tcPr>
            <w:tcW w:w="4907" w:type="dxa"/>
          </w:tcPr>
          <w:p w14:paraId="4CB3EA3A" w14:textId="16A7D401" w:rsidR="000E47B0" w:rsidRPr="007B2866" w:rsidRDefault="00F64204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</w:t>
            </w:r>
            <w:r w:rsidR="008F169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ettre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D092A04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D11FBEC" w14:textId="30713347" w:rsidR="000E47B0" w:rsidRPr="007B2866" w:rsidRDefault="006E564C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traduire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FE58219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13D69C49" w14:textId="77777777" w:rsidTr="000E47B0">
        <w:trPr>
          <w:trHeight w:val="340"/>
        </w:trPr>
        <w:tc>
          <w:tcPr>
            <w:tcW w:w="4907" w:type="dxa"/>
          </w:tcPr>
          <w:p w14:paraId="4647668B" w14:textId="10547726" w:rsidR="000E47B0" w:rsidRPr="007B2866" w:rsidRDefault="00F64204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cuisine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2012C3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3E1296" w14:textId="427DD8B4" w:rsidR="000E47B0" w:rsidRPr="007B2866" w:rsidRDefault="00B42BA2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chapeau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20D5083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0E47B0" w:rsidRPr="007B2866" w14:paraId="421F5BD8" w14:textId="77777777" w:rsidTr="000E47B0">
        <w:trPr>
          <w:trHeight w:val="340"/>
        </w:trPr>
        <w:tc>
          <w:tcPr>
            <w:tcW w:w="4907" w:type="dxa"/>
          </w:tcPr>
          <w:p w14:paraId="73678DD8" w14:textId="619492F2" w:rsidR="000E47B0" w:rsidRPr="007B2866" w:rsidRDefault="00B42BA2" w:rsidP="000E47B0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pluie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E9090D5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DD5326D" w14:textId="3ECDE6E4" w:rsidR="000E47B0" w:rsidRPr="007B2866" w:rsidRDefault="007736FD" w:rsidP="000E47B0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elle met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B0E6402" w14:textId="77777777" w:rsidR="000E47B0" w:rsidRPr="007B2866" w:rsidRDefault="000E47B0" w:rsidP="000E47B0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4813535F" w14:textId="77777777" w:rsidR="000E47B0" w:rsidRPr="007B2866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B2866" w:rsidRPr="007B2866" w14:paraId="4E951114" w14:textId="77777777" w:rsidTr="00CF4E7A">
        <w:trPr>
          <w:trHeight w:val="390"/>
        </w:trPr>
        <w:tc>
          <w:tcPr>
            <w:tcW w:w="4907" w:type="dxa"/>
          </w:tcPr>
          <w:p w14:paraId="5CEE3DFA" w14:textId="2694C5FA" w:rsidR="00CF4E7A" w:rsidRPr="007B2866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7476A7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 petit-déjeuner</w:t>
            </w:r>
          </w:p>
        </w:tc>
        <w:tc>
          <w:tcPr>
            <w:tcW w:w="494" w:type="dxa"/>
          </w:tcPr>
          <w:p w14:paraId="41D6754C" w14:textId="77777777" w:rsidR="00CF4E7A" w:rsidRPr="007B2866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49CF789" w14:textId="0E4530D0" w:rsidR="00CF4E7A" w:rsidRPr="007B2866" w:rsidRDefault="00CF4E7A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6E564C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culture</w:t>
            </w:r>
          </w:p>
        </w:tc>
        <w:tc>
          <w:tcPr>
            <w:tcW w:w="460" w:type="dxa"/>
          </w:tcPr>
          <w:p w14:paraId="5E49C19A" w14:textId="77777777" w:rsidR="00CF4E7A" w:rsidRPr="007B2866" w:rsidRDefault="00CF4E7A" w:rsidP="00CF4E7A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306E813B" w14:textId="77777777" w:rsidTr="00CF4E7A">
        <w:trPr>
          <w:trHeight w:val="340"/>
        </w:trPr>
        <w:tc>
          <w:tcPr>
            <w:tcW w:w="4907" w:type="dxa"/>
          </w:tcPr>
          <w:p w14:paraId="55D0A71C" w14:textId="0F6E5808" w:rsidR="00CF4E7A" w:rsidRPr="007B2866" w:rsidRDefault="006E564C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9E22882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5A88D1" w14:textId="06DB63CC" w:rsidR="00CF4E7A" w:rsidRPr="007B2866" w:rsidRDefault="006E564C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musique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01BFA6CC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78B6F08B" w14:textId="77777777" w:rsidTr="00CF4E7A">
        <w:trPr>
          <w:trHeight w:val="340"/>
        </w:trPr>
        <w:tc>
          <w:tcPr>
            <w:tcW w:w="4907" w:type="dxa"/>
          </w:tcPr>
          <w:p w14:paraId="00F613CC" w14:textId="627F9638" w:rsidR="00CF4E7A" w:rsidRPr="007B2866" w:rsidRDefault="00F64204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vélo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122EB71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0B4A39" w14:textId="26890BD2" w:rsidR="00CF4E7A" w:rsidRPr="007B2866" w:rsidRDefault="006E564C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perdre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5C3F0530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2B01EDBA" w14:textId="77777777" w:rsidTr="00CF4E7A">
        <w:trPr>
          <w:trHeight w:val="340"/>
        </w:trPr>
        <w:tc>
          <w:tcPr>
            <w:tcW w:w="4907" w:type="dxa"/>
          </w:tcPr>
          <w:p w14:paraId="7D41AB99" w14:textId="593764C5" w:rsidR="00CF4E7A" w:rsidRPr="007B2866" w:rsidRDefault="00CF4E7A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le 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matin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F665F42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9A2D602" w14:textId="622DE7AA" w:rsidR="00CF4E7A" w:rsidRPr="007B2866" w:rsidRDefault="007736FD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il remet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078F2A8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CF4E7A" w:rsidRPr="007B2866" w14:paraId="10D6D464" w14:textId="77777777" w:rsidTr="00CF4E7A">
        <w:trPr>
          <w:trHeight w:val="340"/>
        </w:trPr>
        <w:tc>
          <w:tcPr>
            <w:tcW w:w="4907" w:type="dxa"/>
          </w:tcPr>
          <w:p w14:paraId="339C1F22" w14:textId="631E6A09" w:rsidR="00CF4E7A" w:rsidRPr="007B2866" w:rsidRDefault="006E564C" w:rsidP="00CF4E7A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produit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302EF8F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F5F36E" w14:textId="35B71D8A" w:rsidR="00CF4E7A" w:rsidRPr="007B2866" w:rsidRDefault="006E564C" w:rsidP="00CF4E7A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1D05842" w14:textId="77777777" w:rsidR="00CF4E7A" w:rsidRPr="007B2866" w:rsidRDefault="00CF4E7A" w:rsidP="00CF4E7A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C9EAFD6" w14:textId="77777777" w:rsidR="000E47B0" w:rsidRPr="007B2866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29B06553" w14:textId="489FFC01" w:rsidR="000E47B0" w:rsidRPr="00442EA0" w:rsidRDefault="000E47B0" w:rsidP="000E47B0">
      <w:pPr>
        <w:shd w:val="clear" w:color="auto" w:fill="FFFFFF"/>
        <w:spacing w:after="0" w:line="240" w:lineRule="auto"/>
        <w:rPr>
          <w:rFonts w:eastAsia="Calibri" w:cs="Times New Roman"/>
          <w:bCs/>
          <w:color w:val="1F4E79" w:themeColor="accent1" w:themeShade="80"/>
          <w:lang w:eastAsia="en-US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3b) Synonyms: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 xml:space="preserve">Click on the box 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next to the word with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 xml:space="preserve">the most similar 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>meaning to the word in bold.</w:t>
      </w:r>
    </w:p>
    <w:p w14:paraId="2A4DD0BB" w14:textId="77777777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B2866" w:rsidRPr="007B2866" w14:paraId="68372971" w14:textId="77777777" w:rsidTr="00A760DE">
        <w:trPr>
          <w:trHeight w:val="390"/>
        </w:trPr>
        <w:tc>
          <w:tcPr>
            <w:tcW w:w="4536" w:type="dxa"/>
          </w:tcPr>
          <w:p w14:paraId="6F2BD8AC" w14:textId="0314FA9F" w:rsidR="000E47B0" w:rsidRPr="007B2866" w:rsidRDefault="000E47B0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833A62" w:rsidRPr="00833A62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</w:t>
            </w:r>
            <w:r w:rsidR="00833A62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communauté</w:t>
            </w:r>
          </w:p>
        </w:tc>
        <w:tc>
          <w:tcPr>
            <w:tcW w:w="457" w:type="dxa"/>
          </w:tcPr>
          <w:p w14:paraId="00242F2E" w14:textId="77777777" w:rsidR="000E47B0" w:rsidRPr="007B2866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536" w:type="dxa"/>
          </w:tcPr>
          <w:p w14:paraId="0732B262" w14:textId="20F6E37A" w:rsidR="000E47B0" w:rsidRPr="007B2866" w:rsidRDefault="00833A62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2</w:t>
            </w:r>
            <w:r w:rsidR="000E47B0"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0E47B0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476A7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population</w:t>
            </w:r>
          </w:p>
        </w:tc>
        <w:tc>
          <w:tcPr>
            <w:tcW w:w="425" w:type="dxa"/>
          </w:tcPr>
          <w:p w14:paraId="3EF215B2" w14:textId="77777777" w:rsidR="000E47B0" w:rsidRPr="007B2866" w:rsidRDefault="000E47B0" w:rsidP="00A760DE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02F5F5F3" w14:textId="77777777" w:rsidTr="00A760DE">
        <w:trPr>
          <w:trHeight w:val="340"/>
        </w:trPr>
        <w:tc>
          <w:tcPr>
            <w:tcW w:w="4536" w:type="dxa"/>
          </w:tcPr>
          <w:p w14:paraId="273DB22A" w14:textId="02508D8D" w:rsidR="000E47B0" w:rsidRPr="007B2866" w:rsidRDefault="00833A6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bâtiment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04E8AE22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6D6CFCA8" w14:textId="07B136D3" w:rsidR="000E47B0" w:rsidRPr="007B2866" w:rsidRDefault="006E564C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province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09259C9D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21124351" w14:textId="77777777" w:rsidTr="00A760DE">
        <w:trPr>
          <w:trHeight w:val="340"/>
        </w:trPr>
        <w:tc>
          <w:tcPr>
            <w:tcW w:w="4536" w:type="dxa"/>
          </w:tcPr>
          <w:p w14:paraId="30E9269F" w14:textId="2D5D2BE3" w:rsidR="000E47B0" w:rsidRPr="007B2866" w:rsidRDefault="00833A6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le groupe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7B7B7634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4A72B4EE" w14:textId="157BDE94" w:rsidR="000E47B0" w:rsidRPr="007B2866" w:rsidRDefault="006E564C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communauté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2D93FB09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0A47EE62" w14:textId="77777777" w:rsidTr="00A760DE">
        <w:trPr>
          <w:trHeight w:val="340"/>
        </w:trPr>
        <w:tc>
          <w:tcPr>
            <w:tcW w:w="4536" w:type="dxa"/>
          </w:tcPr>
          <w:p w14:paraId="54AD32FF" w14:textId="179A1154" w:rsidR="000E47B0" w:rsidRPr="007B2866" w:rsidRDefault="00833A6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l’enfant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138A3FCC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39BE42D0" w14:textId="7A67298E" w:rsidR="000E47B0" w:rsidRPr="007B2866" w:rsidRDefault="007476A7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habitants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315E6E6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357E36CC" w14:textId="77777777" w:rsidTr="00A760DE">
        <w:trPr>
          <w:trHeight w:val="340"/>
        </w:trPr>
        <w:tc>
          <w:tcPr>
            <w:tcW w:w="4536" w:type="dxa"/>
          </w:tcPr>
          <w:p w14:paraId="0490DD81" w14:textId="3AC6AB93" w:rsidR="000E47B0" w:rsidRPr="007B2866" w:rsidRDefault="00833A62" w:rsidP="00A760DE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la personne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7" w:type="dxa"/>
              </w:tcPr>
              <w:p w14:paraId="448E3E4F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536" w:type="dxa"/>
          </w:tcPr>
          <w:p w14:paraId="1FF92921" w14:textId="0F3CB2F2" w:rsidR="000E47B0" w:rsidRPr="007B2866" w:rsidRDefault="006E564C" w:rsidP="00A760DE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culture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4AB94F4" w14:textId="77777777" w:rsidR="000E47B0" w:rsidRPr="007B2866" w:rsidRDefault="000E47B0" w:rsidP="00A760DE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7B4EE7A" w14:textId="77777777" w:rsidR="00E02734" w:rsidRPr="007B2866" w:rsidRDefault="00E02734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val="fr-FR" w:eastAsia="en-GB"/>
        </w:rPr>
      </w:pPr>
    </w:p>
    <w:p w14:paraId="05A92014" w14:textId="77777777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 xml:space="preserve">Part 3c) Antonyms: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42EA0">
        <w:rPr>
          <w:rFonts w:eastAsia="Times New Roman" w:cs="Arial"/>
          <w:bCs/>
          <w:color w:val="1F4E79" w:themeColor="accent1" w:themeShade="80"/>
          <w:lang w:eastAsia="en-GB"/>
        </w:rPr>
        <w:t xml:space="preserve">the word that has the </w:t>
      </w:r>
      <w:r w:rsidRPr="00442EA0">
        <w:rPr>
          <w:rFonts w:eastAsia="Times New Roman" w:cs="Arial"/>
          <w:b/>
          <w:color w:val="1F4E79" w:themeColor="accent1" w:themeShade="80"/>
          <w:lang w:eastAsia="en-GB"/>
        </w:rPr>
        <w:t xml:space="preserve">opposite </w:t>
      </w:r>
      <w:r w:rsidRPr="00442EA0">
        <w:rPr>
          <w:rFonts w:eastAsia="Times New Roman" w:cs="Arial"/>
          <w:bCs/>
          <w:color w:val="1F4E79" w:themeColor="accent1" w:themeShade="80"/>
          <w:lang w:eastAsia="en-GB"/>
        </w:rPr>
        <w:t>meaning to the word in bold.</w:t>
      </w:r>
    </w:p>
    <w:p w14:paraId="444053A4" w14:textId="77777777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B2866" w:rsidRPr="007B2866" w14:paraId="17E1A3AC" w14:textId="77777777" w:rsidTr="007E6978">
        <w:trPr>
          <w:trHeight w:val="390"/>
        </w:trPr>
        <w:tc>
          <w:tcPr>
            <w:tcW w:w="4919" w:type="dxa"/>
          </w:tcPr>
          <w:p w14:paraId="1F2A4FFF" w14:textId="4C74ACAF" w:rsidR="007E6978" w:rsidRPr="007B2866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B42BA2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lever</w:t>
            </w:r>
          </w:p>
        </w:tc>
        <w:tc>
          <w:tcPr>
            <w:tcW w:w="463" w:type="dxa"/>
          </w:tcPr>
          <w:p w14:paraId="067AC0BF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2949A266" w14:textId="66417052" w:rsidR="007E6978" w:rsidRPr="007B2866" w:rsidRDefault="007736FD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4</w:t>
            </w:r>
            <w:r w:rsidR="007E6978"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7E6978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476A7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jamais</w:t>
            </w:r>
          </w:p>
        </w:tc>
        <w:tc>
          <w:tcPr>
            <w:tcW w:w="461" w:type="dxa"/>
          </w:tcPr>
          <w:p w14:paraId="106F461E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7DD76DC2" w14:textId="77777777" w:rsidTr="007E6978">
        <w:trPr>
          <w:trHeight w:val="340"/>
        </w:trPr>
        <w:tc>
          <w:tcPr>
            <w:tcW w:w="4919" w:type="dxa"/>
          </w:tcPr>
          <w:p w14:paraId="3477A970" w14:textId="5092AEF8" w:rsidR="007E6978" w:rsidRPr="007B2866" w:rsidRDefault="00FD34D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décrire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1C8B71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427CA14D" w14:textId="55A9813A" w:rsidR="007E6978" w:rsidRPr="007B2866" w:rsidRDefault="007476A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6B3E14F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6C88CEAF" w14:textId="77777777" w:rsidTr="007E6978">
        <w:trPr>
          <w:trHeight w:val="340"/>
        </w:trPr>
        <w:tc>
          <w:tcPr>
            <w:tcW w:w="4919" w:type="dxa"/>
          </w:tcPr>
          <w:p w14:paraId="779626A8" w14:textId="45676D30" w:rsidR="007E6978" w:rsidRPr="007B2866" w:rsidRDefault="008F1695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perdre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6A1ADF8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6C4E4FE" w14:textId="788C9539" w:rsidR="007E6978" w:rsidRPr="007B2866" w:rsidRDefault="00FD34D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demain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2B0325B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456E2632" w14:textId="77777777" w:rsidTr="007E6978">
        <w:trPr>
          <w:trHeight w:val="340"/>
        </w:trPr>
        <w:tc>
          <w:tcPr>
            <w:tcW w:w="4919" w:type="dxa"/>
          </w:tcPr>
          <w:p w14:paraId="3B7CFF94" w14:textId="173DFBFB" w:rsidR="007E6978" w:rsidRPr="007B2866" w:rsidRDefault="00B42BA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004C938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B5537F" w14:textId="3B0235C5" w:rsidR="007E6978" w:rsidRPr="007B2866" w:rsidRDefault="00FD34D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pas encore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4B48DDB4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49422E2F" w14:textId="77777777" w:rsidTr="007E6978">
        <w:trPr>
          <w:trHeight w:val="340"/>
        </w:trPr>
        <w:tc>
          <w:tcPr>
            <w:tcW w:w="4919" w:type="dxa"/>
          </w:tcPr>
          <w:p w14:paraId="6879EC0A" w14:textId="366A529C" w:rsidR="007E6978" w:rsidRPr="007B2866" w:rsidRDefault="00FD34D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traduire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5BA49A8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1A1272E" w14:textId="0203C9D2" w:rsidR="007E6978" w:rsidRPr="007B2866" w:rsidRDefault="00FD34D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hier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B04FBF1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0AF28E8E" w14:textId="32CF5E8C" w:rsidR="000E47B0" w:rsidRPr="007B2866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7B2866" w:rsidRPr="007B2866" w14:paraId="4DA7E086" w14:textId="77777777" w:rsidTr="00345016">
        <w:trPr>
          <w:trHeight w:val="390"/>
        </w:trPr>
        <w:tc>
          <w:tcPr>
            <w:tcW w:w="4919" w:type="dxa"/>
          </w:tcPr>
          <w:p w14:paraId="4994E41A" w14:textId="7A9590BD" w:rsidR="00E02734" w:rsidRPr="007B2866" w:rsidRDefault="00E02734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un peu</w:t>
            </w:r>
            <w:r w:rsidR="00FD34DB" w:rsidRPr="007B2866"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tc>
          <w:tcPr>
            <w:tcW w:w="463" w:type="dxa"/>
          </w:tcPr>
          <w:p w14:paraId="6FFF9215" w14:textId="77777777" w:rsidR="00E02734" w:rsidRPr="007B2866" w:rsidRDefault="00E02734" w:rsidP="0034501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3A942B43" w14:textId="5CCADCA2" w:rsidR="00E02734" w:rsidRPr="007B2866" w:rsidRDefault="007736FD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5</w:t>
            </w:r>
            <w:r w:rsidR="00E02734"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)</w:t>
            </w:r>
            <w:r w:rsidR="00E02734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FD34DB"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la campagne</w:t>
            </w:r>
          </w:p>
        </w:tc>
        <w:tc>
          <w:tcPr>
            <w:tcW w:w="461" w:type="dxa"/>
          </w:tcPr>
          <w:p w14:paraId="614C7816" w14:textId="77777777" w:rsidR="00E02734" w:rsidRPr="007B2866" w:rsidRDefault="00E02734" w:rsidP="00345016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7DC820E0" w14:textId="77777777" w:rsidTr="00345016">
        <w:trPr>
          <w:trHeight w:val="340"/>
        </w:trPr>
        <w:tc>
          <w:tcPr>
            <w:tcW w:w="4919" w:type="dxa"/>
          </w:tcPr>
          <w:p w14:paraId="3C5D4A2C" w14:textId="3256D3B0" w:rsidR="00E02734" w:rsidRPr="007B2866" w:rsidRDefault="00264006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tout</w:t>
            </w:r>
            <w:r w:rsidR="00FD34DB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824671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61F35D7D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505666A4" w14:textId="400B1142" w:rsidR="00E02734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forêt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7581939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DAC8071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50AF1C41" w14:textId="77777777" w:rsidTr="00345016">
        <w:trPr>
          <w:trHeight w:val="340"/>
        </w:trPr>
        <w:tc>
          <w:tcPr>
            <w:tcW w:w="4919" w:type="dxa"/>
          </w:tcPr>
          <w:p w14:paraId="01A22990" w14:textId="3D70090F" w:rsidR="00E02734" w:rsidRPr="007B2866" w:rsidRDefault="00F64204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toujours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088681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5213A46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6C57BC7" w14:textId="7FC1C718" w:rsidR="00E02734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</w:t>
            </w:r>
            <w:r w:rsidR="00264006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fleuve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2040774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2A5943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1740B9BB" w14:textId="77777777" w:rsidTr="00345016">
        <w:trPr>
          <w:trHeight w:val="340"/>
        </w:trPr>
        <w:tc>
          <w:tcPr>
            <w:tcW w:w="4919" w:type="dxa"/>
          </w:tcPr>
          <w:p w14:paraId="68DBDD4D" w14:textId="0EDC1B9E" w:rsidR="00E02734" w:rsidRPr="007B2866" w:rsidRDefault="00FD34DB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moins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8437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5C5C9A8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1FD62772" w14:textId="329A2532" w:rsidR="00E02734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ville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20657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75B40C17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17D262C6" w14:textId="77777777" w:rsidTr="00345016">
        <w:trPr>
          <w:trHeight w:val="340"/>
        </w:trPr>
        <w:tc>
          <w:tcPr>
            <w:tcW w:w="4919" w:type="dxa"/>
          </w:tcPr>
          <w:p w14:paraId="2921F9A6" w14:textId="53911457" w:rsidR="00E02734" w:rsidRPr="007B2866" w:rsidRDefault="00FD34DB" w:rsidP="00345016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plus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962156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1773306C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9154DEA" w14:textId="18FA36F5" w:rsidR="00E02734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plage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2091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15AEA12" w14:textId="77777777" w:rsidR="00E02734" w:rsidRPr="007B2866" w:rsidRDefault="00E02734" w:rsidP="00345016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86AE14C" w14:textId="27F22DA2" w:rsidR="00E02734" w:rsidRDefault="00E02734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3B0B77" w:rsidRPr="007B2866" w14:paraId="4A91AAC3" w14:textId="77777777" w:rsidTr="0026678B">
        <w:trPr>
          <w:trHeight w:val="390"/>
        </w:trPr>
        <w:tc>
          <w:tcPr>
            <w:tcW w:w="4919" w:type="dxa"/>
          </w:tcPr>
          <w:p w14:paraId="22BFF040" w14:textId="16AF1D4C" w:rsidR="003B0B77" w:rsidRPr="003B0B77" w:rsidRDefault="003B0B77" w:rsidP="0026678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3) </w:t>
            </w:r>
            <w: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remettre</w:t>
            </w:r>
          </w:p>
        </w:tc>
        <w:tc>
          <w:tcPr>
            <w:tcW w:w="463" w:type="dxa"/>
          </w:tcPr>
          <w:p w14:paraId="38707E40" w14:textId="77777777" w:rsidR="003B0B77" w:rsidRPr="007B2866" w:rsidRDefault="003B0B77" w:rsidP="0026678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25" w:type="dxa"/>
          </w:tcPr>
          <w:p w14:paraId="4EA81D2A" w14:textId="3020E7E6" w:rsidR="003B0B77" w:rsidRPr="007736FD" w:rsidRDefault="007736FD" w:rsidP="0026678B">
            <w:pP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6) </w:t>
            </w:r>
            <w:r>
              <w:rPr>
                <w:rFonts w:eastAsia="Times New Roman" w:cs="Arial"/>
                <w:b/>
                <w:bCs/>
                <w:color w:val="1F4E79" w:themeColor="accent1" w:themeShade="80"/>
                <w:lang w:val="fr-FR" w:eastAsia="en-GB"/>
              </w:rPr>
              <w:t>tu mets</w:t>
            </w:r>
          </w:p>
        </w:tc>
        <w:tc>
          <w:tcPr>
            <w:tcW w:w="461" w:type="dxa"/>
          </w:tcPr>
          <w:p w14:paraId="2273ABC7" w14:textId="77777777" w:rsidR="003B0B77" w:rsidRPr="007B2866" w:rsidRDefault="003B0B77" w:rsidP="0026678B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3B0B77" w:rsidRPr="007B2866" w14:paraId="7E0D13E5" w14:textId="77777777" w:rsidTr="0026678B">
        <w:trPr>
          <w:trHeight w:val="340"/>
        </w:trPr>
        <w:tc>
          <w:tcPr>
            <w:tcW w:w="4919" w:type="dxa"/>
          </w:tcPr>
          <w:p w14:paraId="5150E0E4" w14:textId="0517C8F3" w:rsidR="003B0B77" w:rsidRPr="007B2866" w:rsidRDefault="003B0B77" w:rsidP="0026678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perdre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8038753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26D073CE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5F76BAC" w14:textId="5BF47C19" w:rsidR="003B0B77" w:rsidRPr="007B2866" w:rsidRDefault="007736FD" w:rsidP="0026678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tu remets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070022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1FEA640D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B0B77" w:rsidRPr="007B2866" w14:paraId="1D16FF69" w14:textId="77777777" w:rsidTr="0026678B">
        <w:trPr>
          <w:trHeight w:val="340"/>
        </w:trPr>
        <w:tc>
          <w:tcPr>
            <w:tcW w:w="4919" w:type="dxa"/>
          </w:tcPr>
          <w:p w14:paraId="56C13BD7" w14:textId="20562999" w:rsidR="003B0B77" w:rsidRPr="007B2866" w:rsidRDefault="003B0B77" w:rsidP="0026678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reposer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59911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4E21867D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7314C03" w14:textId="17350EE9" w:rsidR="003B0B77" w:rsidRPr="007B2866" w:rsidRDefault="007736FD" w:rsidP="0026678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tu prends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480693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393E10CB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B0B77" w:rsidRPr="007B2866" w14:paraId="4B4BBCA4" w14:textId="77777777" w:rsidTr="0026678B">
        <w:trPr>
          <w:trHeight w:val="340"/>
        </w:trPr>
        <w:tc>
          <w:tcPr>
            <w:tcW w:w="4919" w:type="dxa"/>
          </w:tcPr>
          <w:p w14:paraId="16511373" w14:textId="3D227A2C" w:rsidR="003B0B77" w:rsidRPr="007B2866" w:rsidRDefault="003B0B77" w:rsidP="0026678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emporter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23755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3F63CE03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72E31B82" w14:textId="431C4E58" w:rsidR="003B0B77" w:rsidRPr="007B2866" w:rsidRDefault="007736FD" w:rsidP="0026678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tu sais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234840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0DA342F0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3B0B77" w:rsidRPr="007B2866" w14:paraId="34AFE073" w14:textId="77777777" w:rsidTr="0026678B">
        <w:trPr>
          <w:trHeight w:val="340"/>
        </w:trPr>
        <w:tc>
          <w:tcPr>
            <w:tcW w:w="4919" w:type="dxa"/>
          </w:tcPr>
          <w:p w14:paraId="3390B60C" w14:textId="2B104287" w:rsidR="003B0B77" w:rsidRPr="007B2866" w:rsidRDefault="003B0B77" w:rsidP="0026678B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décrire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18177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3" w:type="dxa"/>
              </w:tcPr>
              <w:p w14:paraId="51A4B55D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36CE83CE" w14:textId="3C706CD9" w:rsidR="003B0B77" w:rsidRPr="007B2866" w:rsidRDefault="007736FD" w:rsidP="0026678B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tu lèves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378133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</w:tcPr>
              <w:p w14:paraId="2BA35991" w14:textId="77777777" w:rsidR="003B0B77" w:rsidRPr="007B2866" w:rsidRDefault="003B0B77" w:rsidP="0026678B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10CD79B2" w14:textId="77777777" w:rsidR="003B0B77" w:rsidRPr="007B2866" w:rsidRDefault="003B0B77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16538A05" w14:textId="77777777" w:rsidR="000E47B0" w:rsidRPr="00442EA0" w:rsidRDefault="000E47B0" w:rsidP="000E47B0">
      <w:pPr>
        <w:rPr>
          <w:rFonts w:eastAsia="Calibri" w:cs="Times New Roman"/>
          <w:bCs/>
          <w:color w:val="1F4E79" w:themeColor="accent1" w:themeShade="80"/>
          <w:lang w:eastAsia="en-US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Part 3d) Word substitution: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>Click on the box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next to </w:t>
      </w:r>
      <w:r w:rsidRPr="00442EA0">
        <w:rPr>
          <w:rFonts w:eastAsia="Times New Roman" w:cs="Arial"/>
          <w:b/>
          <w:bCs/>
          <w:color w:val="1F4E79" w:themeColor="accent1" w:themeShade="80"/>
          <w:lang w:eastAsia="en-GB"/>
        </w:rPr>
        <w:t xml:space="preserve">all </w:t>
      </w:r>
      <w:r w:rsidRPr="00442EA0">
        <w:rPr>
          <w:rFonts w:eastAsia="Times New Roman" w:cs="Arial"/>
          <w:bCs/>
          <w:color w:val="1F4E79" w:themeColor="accent1" w:themeShade="80"/>
          <w:lang w:eastAsia="en-GB"/>
        </w:rPr>
        <w:t>of the words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>that could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 replace 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the word in bold to form a </w:t>
      </w:r>
      <w:r w:rsidRPr="00442EA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grammatically correct sentence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 xml:space="preserve"> with a </w:t>
      </w:r>
      <w:r w:rsidRPr="00442EA0">
        <w:rPr>
          <w:rFonts w:eastAsia="Calibri" w:cs="Times New Roman"/>
          <w:bCs/>
          <w:color w:val="1F4E79" w:themeColor="accent1" w:themeShade="80"/>
          <w:u w:val="single"/>
          <w:lang w:eastAsia="en-US"/>
        </w:rPr>
        <w:t>sensible meaning</w:t>
      </w:r>
      <w:r w:rsidRPr="00442EA0">
        <w:rPr>
          <w:rFonts w:eastAsia="Calibri" w:cs="Times New Roman"/>
          <w:bCs/>
          <w:color w:val="1F4E79" w:themeColor="accent1" w:themeShade="80"/>
          <w:lang w:eastAsia="en-US"/>
        </w:rPr>
        <w:t>.</w:t>
      </w:r>
    </w:p>
    <w:p w14:paraId="1C9F60B7" w14:textId="77777777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b/>
          <w:bCs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B2866" w:rsidRPr="00A82428" w14:paraId="00CD8507" w14:textId="77777777" w:rsidTr="007E6978">
        <w:trPr>
          <w:trHeight w:val="390"/>
        </w:trPr>
        <w:tc>
          <w:tcPr>
            <w:tcW w:w="4907" w:type="dxa"/>
          </w:tcPr>
          <w:p w14:paraId="39F5D70C" w14:textId="2AA69AE4" w:rsidR="007E6978" w:rsidRPr="007B2866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1) </w:t>
            </w:r>
            <w:r w:rsidR="00B42BA2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J’ai deux </w:t>
            </w:r>
            <w:r w:rsidR="0026400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</w:t>
            </w:r>
            <w:r w:rsidR="00B42BA2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. </w:t>
            </w:r>
          </w:p>
        </w:tc>
        <w:tc>
          <w:tcPr>
            <w:tcW w:w="494" w:type="dxa"/>
          </w:tcPr>
          <w:p w14:paraId="34DC1813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7AF68CB0" w14:textId="40BF1617" w:rsidR="007E6978" w:rsidRPr="007B2866" w:rsidRDefault="007E697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3)</w:t>
            </w:r>
            <w:r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A82428" w:rsidRPr="00A8242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O</w:t>
            </w:r>
            <w:r w:rsidR="00A8242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n peut faire de </w:t>
            </w:r>
            <w:r w:rsidR="008F1695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la </w:t>
            </w:r>
            <w:r w:rsidR="00A82428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natation dans </w:t>
            </w:r>
            <w:r w:rsidR="00B42BA2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A82428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 .</w:t>
            </w:r>
          </w:p>
        </w:tc>
        <w:tc>
          <w:tcPr>
            <w:tcW w:w="460" w:type="dxa"/>
          </w:tcPr>
          <w:p w14:paraId="2B8AA44A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4184052C" w14:textId="77777777" w:rsidTr="007E6978">
        <w:trPr>
          <w:trHeight w:val="340"/>
        </w:trPr>
        <w:tc>
          <w:tcPr>
            <w:tcW w:w="4907" w:type="dxa"/>
          </w:tcPr>
          <w:p w14:paraId="08863F49" w14:textId="1FC282BC" w:rsidR="007E6978" w:rsidRPr="007B2866" w:rsidRDefault="00264006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mains 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4EFEB2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6A6D634" w14:textId="5E5185A4" w:rsidR="007E6978" w:rsidRPr="007B2866" w:rsidRDefault="00A82428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 piscine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05F426C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4DA8BF0F" w14:textId="77777777" w:rsidTr="007E6978">
        <w:trPr>
          <w:trHeight w:val="340"/>
        </w:trPr>
        <w:tc>
          <w:tcPr>
            <w:tcW w:w="4907" w:type="dxa"/>
          </w:tcPr>
          <w:p w14:paraId="467518D2" w14:textId="2BC36338" w:rsidR="007E6978" w:rsidRPr="007B2866" w:rsidRDefault="00AF0124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cœurs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6A092BA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440EBF8" w14:textId="51CDA64D" w:rsidR="007E6978" w:rsidRPr="007B2866" w:rsidRDefault="007736FD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produit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7CF1015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4714EA96" w14:textId="77777777" w:rsidTr="007E6978">
        <w:trPr>
          <w:trHeight w:val="340"/>
        </w:trPr>
        <w:tc>
          <w:tcPr>
            <w:tcW w:w="4907" w:type="dxa"/>
          </w:tcPr>
          <w:p w14:paraId="3DD984D0" w14:textId="50917AC4" w:rsidR="007E6978" w:rsidRPr="007B2866" w:rsidRDefault="00B42BA2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têtes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3CD6740A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6756C41" w14:textId="62997703" w:rsidR="007E6978" w:rsidRPr="007B2866" w:rsidRDefault="006E564C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un </w:t>
            </w:r>
            <w:r w:rsidR="00A82428">
              <w:rPr>
                <w:rFonts w:eastAsia="Times New Roman" w:cs="Arial"/>
                <w:color w:val="1F4E79" w:themeColor="accent1" w:themeShade="80"/>
                <w:lang w:val="fr-FR" w:eastAsia="en-GB"/>
              </w:rPr>
              <w:t>fleuve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206B9DC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E6978" w:rsidRPr="007B2866" w14:paraId="622226B5" w14:textId="77777777" w:rsidTr="007E6978">
        <w:trPr>
          <w:trHeight w:val="340"/>
        </w:trPr>
        <w:tc>
          <w:tcPr>
            <w:tcW w:w="4907" w:type="dxa"/>
          </w:tcPr>
          <w:p w14:paraId="235FC9C0" w14:textId="77EAEA17" w:rsidR="007E6978" w:rsidRPr="007B2866" w:rsidRDefault="00FD34D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jambes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0E664C18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8F4BDE7" w14:textId="006D7F88" w:rsidR="007E6978" w:rsidRPr="007B2866" w:rsidRDefault="00FD34D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un lac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63DAF627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333E736" w14:textId="77777777" w:rsidR="000E47B0" w:rsidRPr="007B2866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7B2866" w:rsidRPr="007B2866" w14:paraId="04C1A752" w14:textId="77777777" w:rsidTr="007E6978">
        <w:trPr>
          <w:trHeight w:val="390"/>
        </w:trPr>
        <w:tc>
          <w:tcPr>
            <w:tcW w:w="4907" w:type="dxa"/>
          </w:tcPr>
          <w:p w14:paraId="6CF10FA6" w14:textId="30D1303B" w:rsidR="007E6978" w:rsidRPr="007B2866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2) </w:t>
            </w:r>
            <w:r w:rsidR="007B2866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Tu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 </w:t>
            </w:r>
            <w:r w:rsidR="0026400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____ 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un livre. </w:t>
            </w:r>
          </w:p>
        </w:tc>
        <w:tc>
          <w:tcPr>
            <w:tcW w:w="494" w:type="dxa"/>
          </w:tcPr>
          <w:p w14:paraId="0E520915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  <w:tc>
          <w:tcPr>
            <w:tcW w:w="4907" w:type="dxa"/>
          </w:tcPr>
          <w:p w14:paraId="436CC352" w14:textId="696C4D41" w:rsidR="007E6978" w:rsidRPr="007B2866" w:rsidRDefault="007E6978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4)</w:t>
            </w:r>
            <w:r w:rsidRPr="007B286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 xml:space="preserve"> 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 xml:space="preserve">Tu lis </w:t>
            </w:r>
            <w:r w:rsidR="00264006"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  <w:t>____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.</w:t>
            </w:r>
          </w:p>
        </w:tc>
        <w:tc>
          <w:tcPr>
            <w:tcW w:w="460" w:type="dxa"/>
          </w:tcPr>
          <w:p w14:paraId="4F0B6F82" w14:textId="77777777" w:rsidR="007E6978" w:rsidRPr="007B2866" w:rsidRDefault="007E6978" w:rsidP="007E6978">
            <w:pPr>
              <w:rPr>
                <w:rFonts w:eastAsia="Times New Roman" w:cs="Arial"/>
                <w:b/>
                <w:color w:val="1F4E79" w:themeColor="accent1" w:themeShade="80"/>
                <w:lang w:val="fr-FR" w:eastAsia="en-GB"/>
              </w:rPr>
            </w:pPr>
          </w:p>
        </w:tc>
      </w:tr>
      <w:tr w:rsidR="007B2866" w:rsidRPr="007B2866" w14:paraId="34A62B6C" w14:textId="77777777" w:rsidTr="007E6978">
        <w:trPr>
          <w:trHeight w:val="340"/>
        </w:trPr>
        <w:tc>
          <w:tcPr>
            <w:tcW w:w="4907" w:type="dxa"/>
          </w:tcPr>
          <w:p w14:paraId="4971D449" w14:textId="0C2362B1" w:rsidR="007E6978" w:rsidRPr="007B2866" w:rsidRDefault="00FD34D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réponds à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5E4EC50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5C0FC15" w14:textId="369CC021" w:rsidR="007E6978" w:rsidRPr="007B2866" w:rsidRDefault="007B2866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</w:t>
            </w:r>
            <w:r w:rsidR="00FD34DB"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es habitants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4D64F209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01D96310" w14:textId="77777777" w:rsidTr="007E6978">
        <w:trPr>
          <w:trHeight w:val="340"/>
        </w:trPr>
        <w:tc>
          <w:tcPr>
            <w:tcW w:w="4907" w:type="dxa"/>
          </w:tcPr>
          <w:p w14:paraId="5C6A5C66" w14:textId="14BAC72A" w:rsidR="007E6978" w:rsidRPr="007B2866" w:rsidRDefault="007476A7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écris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5A2C14F9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74DF33C" w14:textId="35387FA0" w:rsidR="007E6978" w:rsidRPr="007B2866" w:rsidRDefault="007476A7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les informations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35290609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5F00329C" w14:textId="77777777" w:rsidTr="007E6978">
        <w:trPr>
          <w:trHeight w:val="340"/>
        </w:trPr>
        <w:tc>
          <w:tcPr>
            <w:tcW w:w="4907" w:type="dxa"/>
          </w:tcPr>
          <w:p w14:paraId="5F7C43D7" w14:textId="10B7B882" w:rsidR="007E6978" w:rsidRPr="007B2866" w:rsidRDefault="00281204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tradu</w:t>
            </w:r>
            <w:r w:rsidR="007476A7"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is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793E3904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362DE5C" w14:textId="5A6889BA" w:rsidR="007E6978" w:rsidRPr="007B2866" w:rsidRDefault="00264006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>
              <w:rPr>
                <w:rFonts w:eastAsia="Times New Roman" w:cs="Arial"/>
                <w:color w:val="1F4E79" w:themeColor="accent1" w:themeShade="80"/>
                <w:lang w:val="fr-FR" w:eastAsia="en-GB"/>
              </w:rPr>
              <w:t>le programme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1A26D683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  <w:tr w:rsidR="007B2866" w:rsidRPr="007B2866" w14:paraId="35281F5B" w14:textId="77777777" w:rsidTr="007E6978">
        <w:trPr>
          <w:trHeight w:val="340"/>
        </w:trPr>
        <w:tc>
          <w:tcPr>
            <w:tcW w:w="4907" w:type="dxa"/>
          </w:tcPr>
          <w:p w14:paraId="5DCD6135" w14:textId="0BC89140" w:rsidR="007E6978" w:rsidRPr="007B2866" w:rsidRDefault="00FD34DB" w:rsidP="007E6978">
            <w:pPr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bCs/>
                <w:color w:val="1F4E79" w:themeColor="accent1" w:themeShade="80"/>
                <w:lang w:val="fr-FR" w:eastAsia="en-GB"/>
              </w:rPr>
              <w:t>traverse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94" w:type="dxa"/>
              </w:tcPr>
              <w:p w14:paraId="63723630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71974D7" w14:textId="1EDFC916" w:rsidR="007E6978" w:rsidRPr="007B2866" w:rsidRDefault="00FD34DB" w:rsidP="007E6978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</w:t>
            </w:r>
            <w:r w:rsidR="00EB61CB">
              <w:rPr>
                <w:rFonts w:eastAsia="Times New Roman" w:cs="Arial"/>
                <w:color w:val="1F4E79" w:themeColor="accent1" w:themeShade="80"/>
                <w:lang w:val="fr-FR" w:eastAsia="en-GB"/>
              </w:rPr>
              <w:t>’</w:t>
            </w: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expérience</w:t>
            </w:r>
          </w:p>
        </w:tc>
        <w:sdt>
          <w:sdtPr>
            <w:rPr>
              <w:rFonts w:eastAsia="Times New Roman" w:cs="Arial"/>
              <w:b/>
              <w:color w:val="1F4E79" w:themeColor="accent1" w:themeShade="80"/>
              <w:lang w:val="fr-FR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0" w:type="dxa"/>
              </w:tcPr>
              <w:p w14:paraId="2031E4ED" w14:textId="77777777" w:rsidR="007E6978" w:rsidRPr="007B2866" w:rsidRDefault="007E6978" w:rsidP="007E6978">
                <w:pPr>
                  <w:rPr>
                    <w:rFonts w:eastAsia="Times New Roman" w:cs="Arial"/>
                    <w:b/>
                    <w:color w:val="1F4E79" w:themeColor="accent1" w:themeShade="80"/>
                    <w:lang w:val="fr-FR" w:eastAsia="en-GB"/>
                  </w:rPr>
                </w:pPr>
                <w:r w:rsidRPr="007B2866">
                  <w:rPr>
                    <w:rFonts w:ascii="Segoe UI Symbol" w:eastAsia="Times New Roman" w:hAnsi="Segoe UI Symbol" w:cs="Segoe UI Symbol"/>
                    <w:b/>
                    <w:color w:val="1F4E79" w:themeColor="accent1" w:themeShade="80"/>
                    <w:lang w:val="fr-FR" w:eastAsia="en-GB"/>
                  </w:rPr>
                  <w:t>☐</w:t>
                </w:r>
              </w:p>
            </w:tc>
          </w:sdtContent>
        </w:sdt>
      </w:tr>
    </w:tbl>
    <w:p w14:paraId="5F47B5EE" w14:textId="690E4C6B" w:rsidR="000E47B0" w:rsidRPr="007B2866" w:rsidRDefault="000E47B0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p w14:paraId="649681DB" w14:textId="77777777" w:rsidR="007476A7" w:rsidRPr="007B2866" w:rsidRDefault="007476A7" w:rsidP="000E47B0">
      <w:pPr>
        <w:spacing w:after="240" w:line="240" w:lineRule="auto"/>
        <w:rPr>
          <w:rFonts w:eastAsia="Calibri" w:cs="Times New Roman"/>
          <w:color w:val="1F4E79" w:themeColor="accent1" w:themeShade="80"/>
          <w:sz w:val="20"/>
          <w:szCs w:val="20"/>
          <w:lang w:val="fr-FR" w:eastAsia="en-US"/>
        </w:rPr>
      </w:pPr>
    </w:p>
    <w:p w14:paraId="5D1B5D6D" w14:textId="77777777" w:rsidR="000E47B0" w:rsidRPr="007B2866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7AEBA252" w14:textId="77777777" w:rsidR="000E47B0" w:rsidRPr="007B2866" w:rsidRDefault="000E47B0" w:rsidP="000E47B0">
      <w:pPr>
        <w:rPr>
          <w:rFonts w:eastAsia="Calibri" w:cs="Times New Roman"/>
          <w:b/>
          <w:bCs/>
          <w:color w:val="1F4E79" w:themeColor="accent1" w:themeShade="80"/>
          <w:lang w:val="fr-FR" w:eastAsia="en-US"/>
        </w:rPr>
      </w:pPr>
    </w:p>
    <w:p w14:paraId="0A78C8BF" w14:textId="77777777" w:rsidR="000E47B0" w:rsidRPr="00442EA0" w:rsidRDefault="000E47B0" w:rsidP="000E47B0">
      <w:pPr>
        <w:rPr>
          <w:rFonts w:eastAsia="Calibri" w:cs="Times New Roman"/>
          <w:color w:val="1F4E79" w:themeColor="accent1" w:themeShade="80"/>
          <w:lang w:eastAsia="en-US"/>
        </w:rPr>
      </w:pP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lastRenderedPageBreak/>
        <w:t>Part 4: Speaking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br/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br/>
        <w:t>Before you start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Part 4, go to: </w:t>
      </w:r>
      <w:hyperlink r:id="rId14" w:history="1">
        <w:r w:rsidRPr="00442EA0">
          <w:rPr>
            <w:rFonts w:eastAsia="Calibri" w:cs="Times New Roman"/>
            <w:color w:val="1F4E79" w:themeColor="accent1" w:themeShade="80"/>
            <w:u w:val="single"/>
            <w:lang w:eastAsia="en-US"/>
          </w:rPr>
          <w:t>vocaroo.com</w:t>
        </w:r>
      </w:hyperlink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. It will open in a new tab. 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the red record button, then come back to this list of words.</w:t>
      </w:r>
    </w:p>
    <w:p w14:paraId="56BA0846" w14:textId="307A5873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  <w:r w:rsidRPr="00442EA0">
        <w:rPr>
          <w:rFonts w:eastAsia="Times New Roman" w:cs="Arial"/>
          <w:b/>
          <w:color w:val="1F4E79" w:themeColor="accent1" w:themeShade="80"/>
          <w:lang w:eastAsia="en-GB"/>
        </w:rPr>
        <w:t xml:space="preserve">Say </w:t>
      </w:r>
      <w:r w:rsidRPr="00442EA0">
        <w:rPr>
          <w:rFonts w:eastAsia="Times New Roman" w:cs="Arial"/>
          <w:color w:val="1F4E79" w:themeColor="accent1" w:themeShade="80"/>
          <w:lang w:eastAsia="en-GB"/>
        </w:rPr>
        <w:t xml:space="preserve">the </w:t>
      </w:r>
      <w:r w:rsidRPr="00442EA0">
        <w:rPr>
          <w:rFonts w:eastAsia="Times New Roman" w:cs="Arial"/>
          <w:b/>
          <w:color w:val="1F4E79" w:themeColor="accent1" w:themeShade="80"/>
          <w:lang w:eastAsia="en-GB"/>
        </w:rPr>
        <w:t xml:space="preserve">French </w:t>
      </w:r>
      <w:r w:rsidRPr="00442EA0">
        <w:rPr>
          <w:rFonts w:eastAsia="Times New Roman" w:cs="Arial"/>
          <w:color w:val="1F4E79" w:themeColor="accent1" w:themeShade="80"/>
          <w:lang w:eastAsia="en-GB"/>
        </w:rPr>
        <w:t xml:space="preserve">for the words below. </w:t>
      </w:r>
      <w:r w:rsidRPr="00442EA0">
        <w:rPr>
          <w:rFonts w:eastAsia="Times New Roman" w:cs="Arial"/>
          <w:b/>
          <w:color w:val="1F4E79" w:themeColor="accent1" w:themeShade="80"/>
          <w:lang w:eastAsia="en-GB"/>
        </w:rPr>
        <w:t>Remember</w:t>
      </w:r>
      <w:r w:rsidRPr="00442EA0">
        <w:rPr>
          <w:rFonts w:eastAsia="Times New Roman" w:cs="Arial"/>
          <w:color w:val="1F4E79" w:themeColor="accent1" w:themeShade="80"/>
          <w:lang w:eastAsia="en-GB"/>
        </w:rPr>
        <w:t xml:space="preserve"> to say the word for ‘</w:t>
      </w:r>
      <w:r w:rsidRPr="00442EA0">
        <w:rPr>
          <w:rFonts w:eastAsia="Times New Roman" w:cs="Arial"/>
          <w:b/>
          <w:color w:val="1F4E79" w:themeColor="accent1" w:themeShade="80"/>
          <w:lang w:eastAsia="en-GB"/>
        </w:rPr>
        <w:t>the’</w:t>
      </w:r>
      <w:r w:rsidRPr="00442EA0">
        <w:rPr>
          <w:rFonts w:eastAsia="Times New Roman" w:cs="Arial"/>
          <w:color w:val="1F4E79" w:themeColor="accent1" w:themeShade="80"/>
          <w:lang w:eastAsia="en-GB"/>
        </w:rPr>
        <w:t xml:space="preserve"> if needed.</w:t>
      </w:r>
    </w:p>
    <w:p w14:paraId="39DC4ACF" w14:textId="0F5F12FE" w:rsidR="000E47B0" w:rsidRPr="00442EA0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7B2866" w:rsidRPr="007B2866" w14:paraId="14669AD7" w14:textId="77777777" w:rsidTr="00345016">
        <w:trPr>
          <w:trHeight w:val="319"/>
        </w:trPr>
        <w:tc>
          <w:tcPr>
            <w:tcW w:w="562" w:type="dxa"/>
          </w:tcPr>
          <w:p w14:paraId="2D1201B6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1</w:t>
            </w:r>
          </w:p>
        </w:tc>
        <w:tc>
          <w:tcPr>
            <w:tcW w:w="4716" w:type="dxa"/>
          </w:tcPr>
          <w:p w14:paraId="26D87384" w14:textId="46EB1240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countryside</w:t>
            </w:r>
            <w:proofErr w:type="spellEnd"/>
          </w:p>
        </w:tc>
        <w:tc>
          <w:tcPr>
            <w:tcW w:w="610" w:type="dxa"/>
          </w:tcPr>
          <w:p w14:paraId="58D464F8" w14:textId="113A4C5D" w:rsidR="00FD34DB" w:rsidRPr="007B2866" w:rsidRDefault="00C037E3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9</w:t>
            </w:r>
          </w:p>
        </w:tc>
        <w:tc>
          <w:tcPr>
            <w:tcW w:w="4880" w:type="dxa"/>
            <w:vAlign w:val="center"/>
          </w:tcPr>
          <w:p w14:paraId="67326C03" w14:textId="22BEBD6B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resident</w:t>
            </w:r>
            <w:proofErr w:type="spellEnd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 (m.)</w:t>
            </w:r>
          </w:p>
        </w:tc>
      </w:tr>
      <w:tr w:rsidR="007B2866" w:rsidRPr="007B2866" w14:paraId="2413F822" w14:textId="77777777" w:rsidTr="00345016">
        <w:trPr>
          <w:trHeight w:val="303"/>
        </w:trPr>
        <w:tc>
          <w:tcPr>
            <w:tcW w:w="562" w:type="dxa"/>
          </w:tcPr>
          <w:p w14:paraId="3F4EE539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2</w:t>
            </w:r>
          </w:p>
        </w:tc>
        <w:tc>
          <w:tcPr>
            <w:tcW w:w="4716" w:type="dxa"/>
          </w:tcPr>
          <w:p w14:paraId="50BCA19C" w14:textId="4327FCAA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province</w:t>
            </w:r>
          </w:p>
        </w:tc>
        <w:tc>
          <w:tcPr>
            <w:tcW w:w="610" w:type="dxa"/>
          </w:tcPr>
          <w:p w14:paraId="6F90B8B5" w14:textId="6F1B0AAB" w:rsidR="00FD34DB" w:rsidRPr="007B2866" w:rsidRDefault="00C037E3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10</w:t>
            </w:r>
          </w:p>
        </w:tc>
        <w:tc>
          <w:tcPr>
            <w:tcW w:w="4880" w:type="dxa"/>
            <w:vAlign w:val="center"/>
          </w:tcPr>
          <w:p w14:paraId="1E0AEC32" w14:textId="0A757576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 xml:space="preserve">to lose, </w:t>
            </w:r>
            <w:proofErr w:type="spellStart"/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losing</w:t>
            </w:r>
            <w:proofErr w:type="spellEnd"/>
          </w:p>
        </w:tc>
      </w:tr>
      <w:tr w:rsidR="007B2866" w:rsidRPr="007B2866" w14:paraId="27B7FCD0" w14:textId="77777777" w:rsidTr="00345016">
        <w:trPr>
          <w:trHeight w:val="303"/>
        </w:trPr>
        <w:tc>
          <w:tcPr>
            <w:tcW w:w="562" w:type="dxa"/>
          </w:tcPr>
          <w:p w14:paraId="2D22EC25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3</w:t>
            </w:r>
          </w:p>
        </w:tc>
        <w:tc>
          <w:tcPr>
            <w:tcW w:w="4716" w:type="dxa"/>
          </w:tcPr>
          <w:p w14:paraId="2FCA1F55" w14:textId="7014D04F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dollar</w:t>
            </w:r>
          </w:p>
        </w:tc>
        <w:tc>
          <w:tcPr>
            <w:tcW w:w="610" w:type="dxa"/>
          </w:tcPr>
          <w:p w14:paraId="7820DC30" w14:textId="58C6C6A1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C037E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</w:p>
        </w:tc>
        <w:tc>
          <w:tcPr>
            <w:tcW w:w="4880" w:type="dxa"/>
            <w:vAlign w:val="center"/>
          </w:tcPr>
          <w:p w14:paraId="1FAC1540" w14:textId="5727DD33" w:rsidR="00FD34DB" w:rsidRPr="007B2866" w:rsidRDefault="00FD34DB" w:rsidP="00345016">
            <w:pPr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river</w:t>
            </w:r>
          </w:p>
        </w:tc>
      </w:tr>
      <w:tr w:rsidR="007B2866" w:rsidRPr="007B2866" w14:paraId="213D5EDF" w14:textId="77777777" w:rsidTr="00345016">
        <w:trPr>
          <w:trHeight w:val="303"/>
        </w:trPr>
        <w:tc>
          <w:tcPr>
            <w:tcW w:w="562" w:type="dxa"/>
          </w:tcPr>
          <w:p w14:paraId="586A72C1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4</w:t>
            </w:r>
          </w:p>
        </w:tc>
        <w:tc>
          <w:tcPr>
            <w:tcW w:w="4716" w:type="dxa"/>
          </w:tcPr>
          <w:p w14:paraId="06C142FD" w14:textId="69885CA2" w:rsidR="00FD34DB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resident</w:t>
            </w:r>
            <w:proofErr w:type="spellEnd"/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 xml:space="preserve"> (f.)</w:t>
            </w:r>
          </w:p>
        </w:tc>
        <w:tc>
          <w:tcPr>
            <w:tcW w:w="610" w:type="dxa"/>
          </w:tcPr>
          <w:p w14:paraId="3F339477" w14:textId="26088BFA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C037E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2</w:t>
            </w:r>
          </w:p>
        </w:tc>
        <w:tc>
          <w:tcPr>
            <w:tcW w:w="4880" w:type="dxa"/>
            <w:vAlign w:val="center"/>
          </w:tcPr>
          <w:p w14:paraId="38D367AE" w14:textId="054C9F26" w:rsidR="00FD34DB" w:rsidRPr="00442EA0" w:rsidRDefault="00FD34DB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42EA0">
              <w:rPr>
                <w:rFonts w:eastAsia="Times New Roman" w:cs="Arial"/>
                <w:color w:val="1F4E79" w:themeColor="accent1" w:themeShade="80"/>
                <w:lang w:eastAsia="en-GB"/>
              </w:rPr>
              <w:t>he/she puts back, he/she is putting back</w:t>
            </w:r>
          </w:p>
        </w:tc>
      </w:tr>
      <w:tr w:rsidR="007B2866" w:rsidRPr="007B2866" w14:paraId="11FFCD87" w14:textId="77777777" w:rsidTr="00345016">
        <w:trPr>
          <w:trHeight w:val="303"/>
        </w:trPr>
        <w:tc>
          <w:tcPr>
            <w:tcW w:w="562" w:type="dxa"/>
          </w:tcPr>
          <w:p w14:paraId="4A6D50A0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5</w:t>
            </w:r>
          </w:p>
        </w:tc>
        <w:tc>
          <w:tcPr>
            <w:tcW w:w="4716" w:type="dxa"/>
          </w:tcPr>
          <w:p w14:paraId="5EBAEC21" w14:textId="2F56AF75" w:rsidR="00FD34DB" w:rsidRPr="00442EA0" w:rsidRDefault="00FD34DB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42EA0">
              <w:rPr>
                <w:rFonts w:eastAsia="Times New Roman" w:cs="Arial"/>
                <w:color w:val="1F4E79" w:themeColor="accent1" w:themeShade="80"/>
                <w:lang w:eastAsia="en-GB"/>
              </w:rPr>
              <w:t>he/she puts, he/she is putting</w:t>
            </w:r>
          </w:p>
        </w:tc>
        <w:tc>
          <w:tcPr>
            <w:tcW w:w="610" w:type="dxa"/>
          </w:tcPr>
          <w:p w14:paraId="44019E4E" w14:textId="541D1E04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C037E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3</w:t>
            </w:r>
          </w:p>
        </w:tc>
        <w:tc>
          <w:tcPr>
            <w:tcW w:w="4880" w:type="dxa"/>
            <w:vAlign w:val="center"/>
          </w:tcPr>
          <w:p w14:paraId="0D22FAE5" w14:textId="67822F2C" w:rsidR="00FD34DB" w:rsidRPr="00442EA0" w:rsidRDefault="00FD34DB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42EA0">
              <w:rPr>
                <w:rFonts w:eastAsia="Times New Roman" w:cs="Arial"/>
                <w:color w:val="1F4E79" w:themeColor="accent1" w:themeShade="80"/>
                <w:lang w:eastAsia="en-GB"/>
              </w:rPr>
              <w:t xml:space="preserve">I/you put, I am/you are putting </w:t>
            </w:r>
          </w:p>
        </w:tc>
      </w:tr>
      <w:tr w:rsidR="007B2866" w:rsidRPr="007B2866" w14:paraId="3B5962CE" w14:textId="77777777" w:rsidTr="00345016">
        <w:trPr>
          <w:trHeight w:val="303"/>
        </w:trPr>
        <w:tc>
          <w:tcPr>
            <w:tcW w:w="562" w:type="dxa"/>
          </w:tcPr>
          <w:p w14:paraId="1D7C7F93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6</w:t>
            </w:r>
          </w:p>
        </w:tc>
        <w:tc>
          <w:tcPr>
            <w:tcW w:w="4716" w:type="dxa"/>
          </w:tcPr>
          <w:p w14:paraId="4C36E179" w14:textId="2B95F7F8" w:rsidR="00FD34DB" w:rsidRPr="00442EA0" w:rsidRDefault="00FD34DB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42EA0">
              <w:rPr>
                <w:rFonts w:eastAsia="Times New Roman" w:cs="Arial"/>
                <w:color w:val="1F4E79" w:themeColor="accent1" w:themeShade="80"/>
                <w:lang w:eastAsia="en-GB"/>
              </w:rPr>
              <w:t>to put back, putting back</w:t>
            </w:r>
          </w:p>
        </w:tc>
        <w:tc>
          <w:tcPr>
            <w:tcW w:w="610" w:type="dxa"/>
          </w:tcPr>
          <w:p w14:paraId="7074CC33" w14:textId="59A7E893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C037E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4</w:t>
            </w:r>
          </w:p>
        </w:tc>
        <w:tc>
          <w:tcPr>
            <w:tcW w:w="4880" w:type="dxa"/>
            <w:vAlign w:val="center"/>
          </w:tcPr>
          <w:p w14:paraId="4BCABA49" w14:textId="085897EF" w:rsidR="00FD34DB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lake</w:t>
            </w:r>
            <w:proofErr w:type="spellEnd"/>
          </w:p>
        </w:tc>
      </w:tr>
      <w:tr w:rsidR="007B2866" w:rsidRPr="007B2866" w14:paraId="5212EA05" w14:textId="77777777" w:rsidTr="00345016">
        <w:trPr>
          <w:trHeight w:val="303"/>
        </w:trPr>
        <w:tc>
          <w:tcPr>
            <w:tcW w:w="562" w:type="dxa"/>
          </w:tcPr>
          <w:p w14:paraId="6F303BF8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7</w:t>
            </w:r>
          </w:p>
        </w:tc>
        <w:tc>
          <w:tcPr>
            <w:tcW w:w="4716" w:type="dxa"/>
          </w:tcPr>
          <w:p w14:paraId="28798FB5" w14:textId="33569E1E" w:rsidR="00FD34DB" w:rsidRPr="00442EA0" w:rsidRDefault="00FD34DB" w:rsidP="00345016">
            <w:pPr>
              <w:rPr>
                <w:rFonts w:eastAsia="Times New Roman" w:cs="Arial"/>
                <w:color w:val="1F4E79" w:themeColor="accent1" w:themeShade="80"/>
                <w:lang w:eastAsia="en-GB"/>
              </w:rPr>
            </w:pPr>
            <w:r w:rsidRPr="00442EA0">
              <w:rPr>
                <w:rFonts w:eastAsia="Times New Roman" w:cs="Arial"/>
                <w:color w:val="1F4E79" w:themeColor="accent1" w:themeShade="80"/>
                <w:lang w:eastAsia="en-GB"/>
              </w:rPr>
              <w:t>I/you put back, I am/you are putting back</w:t>
            </w:r>
          </w:p>
        </w:tc>
        <w:tc>
          <w:tcPr>
            <w:tcW w:w="610" w:type="dxa"/>
          </w:tcPr>
          <w:p w14:paraId="5A8ADAE9" w14:textId="16760A82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</w:t>
            </w:r>
            <w:r w:rsidR="00C037E3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5</w:t>
            </w:r>
          </w:p>
        </w:tc>
        <w:tc>
          <w:tcPr>
            <w:tcW w:w="4880" w:type="dxa"/>
            <w:vAlign w:val="center"/>
          </w:tcPr>
          <w:p w14:paraId="1BFCF36A" w14:textId="49C96359" w:rsidR="00FD34DB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to put, putting</w:t>
            </w:r>
          </w:p>
        </w:tc>
      </w:tr>
      <w:tr w:rsidR="007B2866" w:rsidRPr="007B2866" w14:paraId="17EAD3C4" w14:textId="77777777" w:rsidTr="00345016">
        <w:trPr>
          <w:trHeight w:val="303"/>
        </w:trPr>
        <w:tc>
          <w:tcPr>
            <w:tcW w:w="562" w:type="dxa"/>
          </w:tcPr>
          <w:p w14:paraId="3AA8AAB7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</w:rPr>
              <w:t>8</w:t>
            </w:r>
          </w:p>
        </w:tc>
        <w:tc>
          <w:tcPr>
            <w:tcW w:w="4716" w:type="dxa"/>
          </w:tcPr>
          <w:p w14:paraId="73AA13B5" w14:textId="1CFCA125" w:rsidR="00FD34DB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population</w:t>
            </w:r>
          </w:p>
        </w:tc>
        <w:tc>
          <w:tcPr>
            <w:tcW w:w="610" w:type="dxa"/>
          </w:tcPr>
          <w:p w14:paraId="5EC2EFCD" w14:textId="77777777" w:rsidR="00FD34DB" w:rsidRPr="007B2866" w:rsidRDefault="00FD34DB" w:rsidP="00345016">
            <w:pPr>
              <w:jc w:val="center"/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</w:pPr>
            <w:r w:rsidRPr="007B2866">
              <w:rPr>
                <w:rFonts w:eastAsia="Times New Roman" w:cs="Times New Roman"/>
                <w:bCs/>
                <w:color w:val="1F4E79" w:themeColor="accent1" w:themeShade="80"/>
                <w:lang w:val="fr-FR"/>
              </w:rPr>
              <w:t>16</w:t>
            </w:r>
          </w:p>
        </w:tc>
        <w:tc>
          <w:tcPr>
            <w:tcW w:w="4880" w:type="dxa"/>
            <w:vAlign w:val="center"/>
          </w:tcPr>
          <w:p w14:paraId="77767EC9" w14:textId="4DF517A9" w:rsidR="00FD34DB" w:rsidRPr="007B2866" w:rsidRDefault="00FD34DB" w:rsidP="00345016">
            <w:pPr>
              <w:rPr>
                <w:rFonts w:eastAsia="Times New Roman" w:cs="Arial"/>
                <w:color w:val="1F4E79" w:themeColor="accent1" w:themeShade="80"/>
                <w:lang w:val="fr-FR" w:eastAsia="en-GB"/>
              </w:rPr>
            </w:pPr>
            <w:proofErr w:type="spellStart"/>
            <w:r w:rsidRPr="007B2866">
              <w:rPr>
                <w:rFonts w:eastAsia="Times New Roman" w:cs="Arial"/>
                <w:color w:val="1F4E79" w:themeColor="accent1" w:themeShade="80"/>
                <w:lang w:val="fr-FR" w:eastAsia="en-GB"/>
              </w:rPr>
              <w:t>never</w:t>
            </w:r>
            <w:proofErr w:type="spellEnd"/>
          </w:p>
        </w:tc>
      </w:tr>
    </w:tbl>
    <w:p w14:paraId="30CD68CA" w14:textId="77777777" w:rsidR="000E47B0" w:rsidRPr="007B2866" w:rsidRDefault="000E47B0" w:rsidP="000E47B0">
      <w:pPr>
        <w:shd w:val="clear" w:color="auto" w:fill="FFFFFF"/>
        <w:spacing w:after="0" w:line="240" w:lineRule="auto"/>
        <w:rPr>
          <w:rFonts w:eastAsia="Times New Roman" w:cs="Arial"/>
          <w:color w:val="1F4E79" w:themeColor="accent1" w:themeShade="80"/>
          <w:lang w:val="fr-FR" w:eastAsia="en-GB"/>
        </w:rPr>
      </w:pPr>
    </w:p>
    <w:p w14:paraId="5339E1D3" w14:textId="77777777" w:rsidR="000E47B0" w:rsidRPr="00442EA0" w:rsidRDefault="000E47B0" w:rsidP="000E47B0">
      <w:pPr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</w:pPr>
      <w:r w:rsidRPr="007B2866">
        <w:rPr>
          <w:rFonts w:eastAsia="Calibri" w:cs="Times New Roman"/>
          <w:b/>
          <w:noProof/>
          <w:color w:val="1F4E79" w:themeColor="accent1" w:themeShade="80"/>
          <w:lang w:val="fr-FR" w:eastAsia="en-GB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260FEBA" wp14:editId="0E190D33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352599" w14:textId="77777777" w:rsidR="000E47B0" w:rsidRPr="00713965" w:rsidRDefault="000E47B0" w:rsidP="000E47B0">
                            <w:pPr>
                              <w:rPr>
                                <w:color w:val="1F3864"/>
                              </w:rPr>
                            </w:pPr>
                            <w:r w:rsidRPr="00713965">
                              <w:rPr>
                                <w:color w:val="1F3864"/>
                              </w:rPr>
                              <w:t>Vocaroo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0FEBA" id="Text Box 2" o:spid="_x0000_s1029" type="#_x0000_t202" style="position:absolute;margin-left:-.45pt;margin-top:40.6pt;width:536.2pt;height:2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">
                <v:textbox>
                  <w:txbxContent>
                    <w:p w14:paraId="25352599" w14:textId="77777777" w:rsidR="000E47B0" w:rsidRPr="00713965" w:rsidRDefault="000E47B0" w:rsidP="000E47B0">
                      <w:pPr>
                        <w:rPr>
                          <w:color w:val="1F3864"/>
                        </w:rPr>
                      </w:pPr>
                      <w:r w:rsidRPr="00713965">
                        <w:rPr>
                          <w:color w:val="1F3864"/>
                        </w:rPr>
                        <w:t>Vocaroo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Now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go back to the Vocaroo window. 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on the red button. 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Click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on "Save &amp; Share". </w:t>
      </w:r>
      <w:r w:rsidRPr="00442EA0">
        <w:rPr>
          <w:rFonts w:eastAsia="Calibri" w:cs="Times New Roman"/>
          <w:b/>
          <w:color w:val="1F4E79" w:themeColor="accent1" w:themeShade="80"/>
          <w:lang w:eastAsia="en-US"/>
        </w:rPr>
        <w:t>Copy &amp;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 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 xml:space="preserve">paste </w:t>
      </w:r>
      <w:r w:rsidRPr="00442EA0">
        <w:rPr>
          <w:rFonts w:eastAsia="Calibri" w:cs="Times New Roman"/>
          <w:color w:val="1F4E79" w:themeColor="accent1" w:themeShade="80"/>
          <w:lang w:eastAsia="en-US"/>
        </w:rPr>
        <w:t xml:space="preserve">the URL for your Vocaroo recording </w:t>
      </w:r>
      <w:r w:rsidRPr="00442EA0">
        <w:rPr>
          <w:rFonts w:eastAsia="Calibri" w:cs="Times New Roman"/>
          <w:b/>
          <w:bCs/>
          <w:color w:val="1F4E79" w:themeColor="accent1" w:themeShade="80"/>
          <w:lang w:eastAsia="en-US"/>
        </w:rPr>
        <w:t>here</w:t>
      </w:r>
      <w:r w:rsidRPr="00442EA0">
        <w:rPr>
          <w:rFonts w:ascii="Calibri" w:eastAsia="Calibri" w:hAnsi="Calibri" w:cs="Times New Roman"/>
          <w:color w:val="1F4E79" w:themeColor="accent1" w:themeShade="80"/>
          <w:sz w:val="22"/>
          <w:szCs w:val="22"/>
          <w:lang w:eastAsia="en-US"/>
        </w:rPr>
        <w:t>:</w:t>
      </w:r>
    </w:p>
    <w:p w14:paraId="10CBBE27" w14:textId="77777777" w:rsidR="006B5148" w:rsidRPr="007B2866" w:rsidRDefault="006B5148" w:rsidP="00175567">
      <w:pPr>
        <w:tabs>
          <w:tab w:val="left" w:pos="6513"/>
        </w:tabs>
        <w:rPr>
          <w:color w:val="1F4E79" w:themeColor="accent1" w:themeShade="80"/>
          <w:lang w:val="fr-FR"/>
        </w:rPr>
      </w:pPr>
    </w:p>
    <w:sectPr w:rsidR="006B5148" w:rsidRPr="007B2866" w:rsidSect="00A27D29">
      <w:headerReference w:type="default" r:id="rId15"/>
      <w:footerReference w:type="default" r:id="rId16"/>
      <w:pgSz w:w="11906" w:h="16838"/>
      <w:pgMar w:top="709" w:right="566" w:bottom="567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76930" w14:textId="77777777" w:rsidR="004F597E" w:rsidRDefault="004F597E" w:rsidP="00180B91">
      <w:pPr>
        <w:spacing w:after="0" w:line="240" w:lineRule="auto"/>
      </w:pPr>
      <w:r>
        <w:separator/>
      </w:r>
    </w:p>
  </w:endnote>
  <w:endnote w:type="continuationSeparator" w:id="0">
    <w:p w14:paraId="36533B57" w14:textId="77777777" w:rsidR="004F597E" w:rsidRDefault="004F597E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ABDA4" w14:textId="18E2A6BA" w:rsidR="00175567" w:rsidRPr="00175567" w:rsidRDefault="000E47B0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  <w:r w:rsidRPr="00923EF9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A22F61A" wp14:editId="3A4816B1">
              <wp:simplePos x="0" y="0"/>
              <wp:positionH relativeFrom="column">
                <wp:posOffset>5231130</wp:posOffset>
              </wp:positionH>
              <wp:positionV relativeFrom="paragraph">
                <wp:posOffset>313690</wp:posOffset>
              </wp:positionV>
              <wp:extent cx="1986844" cy="276999"/>
              <wp:effectExtent l="0" t="0" r="0" b="0"/>
              <wp:wrapNone/>
              <wp:docPr id="6" name="Text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86844" cy="276999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6A033A5B" w14:textId="6CE630E9" w:rsidR="000E47B0" w:rsidRPr="00923EF9" w:rsidRDefault="000E47B0" w:rsidP="000E47B0">
                          <w:pPr>
                            <w:pStyle w:val="NormalWeb"/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923EF9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 xml:space="preserve">Last updated: </w:t>
                          </w:r>
                          <w:r w:rsidR="00442EA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03</w:t>
                          </w:r>
                          <w:r w:rsidR="00A352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/0</w:t>
                          </w:r>
                          <w:r w:rsidR="00442EA0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8</w:t>
                          </w:r>
                          <w:r w:rsidR="00A352EA">
                            <w:rPr>
                              <w:rFonts w:ascii="Century Gothic" w:hAnsi="Century Gothic"/>
                              <w:color w:val="FFFFFF" w:themeColor="background1"/>
                              <w:sz w:val="22"/>
                              <w:szCs w:val="22"/>
                            </w:rPr>
                            <w:t>/21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A22F61A" id="_x0000_t202" coordsize="21600,21600" o:spt="202" path="m,l,21600r21600,l21600,xe">
              <v:stroke joinstyle="miter"/>
              <v:path gradientshapeok="t" o:connecttype="rect"/>
            </v:shapetype>
            <v:shape id="TextBox 5" o:spid="_x0000_s1030" type="#_x0000_t202" style="position:absolute;left:0;text-align:left;margin-left:411.9pt;margin-top:24.7pt;width:156.45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" filled="f" stroked="f">
              <v:textbox style="mso-fit-shape-to-text:t">
                <w:txbxContent>
                  <w:p w14:paraId="6A033A5B" w14:textId="6CE630E9" w:rsidR="000E47B0" w:rsidRPr="00923EF9" w:rsidRDefault="000E47B0" w:rsidP="000E47B0">
                    <w:pPr>
                      <w:pStyle w:val="NormalWeb"/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</w:pPr>
                    <w:r w:rsidRPr="00923EF9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 xml:space="preserve">Last updated: </w:t>
                    </w:r>
                    <w:r w:rsidR="00442EA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03</w:t>
                    </w:r>
                    <w:r w:rsidR="00A352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/0</w:t>
                    </w:r>
                    <w:r w:rsidR="00442EA0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8</w:t>
                    </w:r>
                    <w:r w:rsidR="00A352EA">
                      <w:rPr>
                        <w:rFonts w:ascii="Century Gothic" w:hAnsi="Century Gothic"/>
                        <w:color w:val="FFFFFF" w:themeColor="background1"/>
                        <w:sz w:val="22"/>
                        <w:szCs w:val="22"/>
                      </w:rPr>
                      <w:t>/21</w:t>
                    </w:r>
                  </w:p>
                </w:txbxContent>
              </v:textbox>
            </v:shape>
          </w:pict>
        </mc:Fallback>
      </mc:AlternateContent>
    </w:r>
    <w:r w:rsidR="00666C57"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3FC2C73D" wp14:editId="0A1530F1">
          <wp:simplePos x="0" y="0"/>
          <wp:positionH relativeFrom="column">
            <wp:posOffset>-361950</wp:posOffset>
          </wp:positionH>
          <wp:positionV relativeFrom="paragraph">
            <wp:posOffset>46355</wp:posOffset>
          </wp:positionV>
          <wp:extent cx="7562850" cy="579054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CELP_Word_French_Portra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579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3A5C5D" w14:textId="77777777" w:rsidR="004F597E" w:rsidRDefault="004F597E" w:rsidP="00180B91">
      <w:pPr>
        <w:spacing w:after="0" w:line="240" w:lineRule="auto"/>
      </w:pPr>
      <w:r>
        <w:separator/>
      </w:r>
    </w:p>
  </w:footnote>
  <w:footnote w:type="continuationSeparator" w:id="0">
    <w:p w14:paraId="28FC82CD" w14:textId="77777777" w:rsidR="004F597E" w:rsidRDefault="004F597E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BC369" w14:textId="77777777"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47B0"/>
    <w:rsid w:val="000A370B"/>
    <w:rsid w:val="000E47B0"/>
    <w:rsid w:val="00175567"/>
    <w:rsid w:val="00180B91"/>
    <w:rsid w:val="00237C84"/>
    <w:rsid w:val="00264006"/>
    <w:rsid w:val="00281204"/>
    <w:rsid w:val="003707E0"/>
    <w:rsid w:val="003B0B77"/>
    <w:rsid w:val="00442EA0"/>
    <w:rsid w:val="00445F3B"/>
    <w:rsid w:val="004B6A89"/>
    <w:rsid w:val="004F597E"/>
    <w:rsid w:val="00557948"/>
    <w:rsid w:val="00596757"/>
    <w:rsid w:val="00666C57"/>
    <w:rsid w:val="00675A1F"/>
    <w:rsid w:val="00677DDF"/>
    <w:rsid w:val="006B5148"/>
    <w:rsid w:val="006E564C"/>
    <w:rsid w:val="00731AFE"/>
    <w:rsid w:val="007326EC"/>
    <w:rsid w:val="007476A7"/>
    <w:rsid w:val="007601E6"/>
    <w:rsid w:val="007736FD"/>
    <w:rsid w:val="007B2866"/>
    <w:rsid w:val="007E6978"/>
    <w:rsid w:val="00833A62"/>
    <w:rsid w:val="008509C8"/>
    <w:rsid w:val="008F1695"/>
    <w:rsid w:val="009374A6"/>
    <w:rsid w:val="009A0D9F"/>
    <w:rsid w:val="00A27D29"/>
    <w:rsid w:val="00A352EA"/>
    <w:rsid w:val="00A82428"/>
    <w:rsid w:val="00A842EA"/>
    <w:rsid w:val="00AE312B"/>
    <w:rsid w:val="00AF0124"/>
    <w:rsid w:val="00B42BA2"/>
    <w:rsid w:val="00C037E3"/>
    <w:rsid w:val="00C459D5"/>
    <w:rsid w:val="00CF4E7A"/>
    <w:rsid w:val="00D32F3F"/>
    <w:rsid w:val="00E02734"/>
    <w:rsid w:val="00E81EDF"/>
    <w:rsid w:val="00E85269"/>
    <w:rsid w:val="00EB61CB"/>
    <w:rsid w:val="00F36C06"/>
    <w:rsid w:val="00F64204"/>
    <w:rsid w:val="00F74BF3"/>
    <w:rsid w:val="00FB3D01"/>
    <w:rsid w:val="00FD34DB"/>
    <w:rsid w:val="00FD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84E116"/>
  <w15:chartTrackingRefBased/>
  <w15:docId w15:val="{076B230E-3DE2-42A6-821B-C6562B02E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B77"/>
    <w:rPr>
      <w:color w:val="1F3864" w:themeColor="accent5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  <w:rPr>
      <w:color w:val="auto"/>
      <w:sz w:val="28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47B0"/>
    <w:pPr>
      <w:spacing w:after="0" w:line="240" w:lineRule="auto"/>
    </w:pPr>
    <w:rPr>
      <w:rFonts w:ascii="Segoe UI" w:hAnsi="Segoe UI" w:cs="Segoe UI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47B0"/>
    <w:rPr>
      <w:rFonts w:ascii="Segoe UI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0E47B0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0E47B0"/>
    <w:rPr>
      <w:rFonts w:eastAsia="Calibri" w:cs="Calibri"/>
      <w:b/>
      <w:color w:val="1F4E79"/>
      <w:sz w:val="26"/>
      <w:szCs w:val="26"/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E47B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47B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47B0"/>
    <w:rPr>
      <w:color w:val="1F3864" w:themeColor="accent5" w:themeShade="80"/>
      <w:sz w:val="20"/>
      <w:szCs w:val="20"/>
    </w:rPr>
  </w:style>
  <w:style w:type="table" w:styleId="TableGrid">
    <w:name w:val="Table Grid"/>
    <w:basedOn w:val="TableNormal"/>
    <w:uiPriority w:val="39"/>
    <w:rsid w:val="000E47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42EA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81E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quizlet.com/gb/586690160/year-9-french-term-11-week-7-flash-cards/" TargetMode="External"/><Relationship Id="rId13" Type="http://schemas.openxmlformats.org/officeDocument/2006/relationships/hyperlink" Target="https://drive.google.com/file/d/12yxNxJgYEg_Kbwyff6mdt01sqPGAAz-H/view?usp=sharing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yperlink" Target="https://quizlet.com/gb/514835518/year-8-spanish-term-11-week-1-flash-cards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quizlet.com/gb/586690160/year-9-french-term-11-week-7-flash-card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s://quizlet.com/gb/514835518/year-8-spanish-term-11-week-1-flash-card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quizlet.com/gb/586690160/year-9-french-term-11-week-7-flash-cards/" TargetMode="External"/><Relationship Id="rId14" Type="http://schemas.openxmlformats.org/officeDocument/2006/relationships/hyperlink" Target="https://vocaroo.com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Downloads\NCELP_Resources_Portrait_French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NCELP_Resources_Portrait_French (1).dotx</Template>
  <TotalTime>0</TotalTime>
  <Pages>3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Louise Bibbey</cp:lastModifiedBy>
  <cp:revision>22</cp:revision>
  <dcterms:created xsi:type="dcterms:W3CDTF">2021-06-29T08:28:00Z</dcterms:created>
  <dcterms:modified xsi:type="dcterms:W3CDTF">2022-02-21T18:05:00Z</dcterms:modified>
</cp:coreProperties>
</file>