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0690" w14:textId="77777777" w:rsidR="00674A93" w:rsidRDefault="0020187F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81AFED0" wp14:editId="1EAE5C43">
            <wp:simplePos x="0" y="0"/>
            <wp:positionH relativeFrom="margin">
              <wp:posOffset>5191125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(8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1642FE" wp14:editId="4B14DD25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AA46A54" w14:textId="77777777" w:rsidR="00733576" w:rsidRDefault="00674A93" w:rsidP="00733576">
      <w:pPr>
        <w:pStyle w:val="Title"/>
      </w:pPr>
      <w:r w:rsidRPr="00694D43">
        <w:t>Vocabulary Learning Homework</w:t>
      </w:r>
    </w:p>
    <w:p w14:paraId="608FCBD7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075774">
        <w:t>2.2</w:t>
      </w:r>
      <w:r w:rsidRPr="00733576">
        <w:t xml:space="preserve"> Week </w:t>
      </w:r>
      <w:r w:rsidR="00075774">
        <w:t>5</w:t>
      </w:r>
      <w:r w:rsidRPr="00733576">
        <w:br/>
      </w:r>
    </w:p>
    <w:p w14:paraId="078BE135" w14:textId="77777777" w:rsidR="00674A93" w:rsidRPr="00674A93" w:rsidRDefault="00674A93" w:rsidP="00674A93"/>
    <w:p w14:paraId="1C4B6986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4AA3B" wp14:editId="68B398CF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47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354F" wp14:editId="35DBF80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5C83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C0729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24B5C55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20187F">
          <w:rPr>
            <w:rStyle w:val="Hyperlink"/>
            <w:rFonts w:ascii="Century Gothic" w:hAnsi="Century Gothic"/>
          </w:rPr>
          <w:t>he</w:t>
        </w:r>
        <w:bookmarkStart w:id="0" w:name="_GoBack"/>
        <w:bookmarkEnd w:id="0"/>
        <w:r w:rsidR="00694D43" w:rsidRPr="0020187F">
          <w:rPr>
            <w:rStyle w:val="Hyperlink"/>
            <w:rFonts w:ascii="Century Gothic" w:hAnsi="Century Gothic"/>
          </w:rPr>
          <w:t>re</w:t>
        </w:r>
      </w:hyperlink>
      <w:r w:rsidR="00075774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021D156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5C68D3B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C8FF17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792F7370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2C6C90A4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5BF5AE48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075774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7B2BDDAA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5CE3B6F8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26EF3DCF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322EF6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E4683D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23D28B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F4F2115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5638591E" w14:textId="77777777" w:rsidTr="00075774">
        <w:trPr>
          <w:trHeight w:val="377"/>
          <w:tblHeader/>
          <w:jc w:val="center"/>
        </w:trPr>
        <w:tc>
          <w:tcPr>
            <w:tcW w:w="584" w:type="dxa"/>
          </w:tcPr>
          <w:p w14:paraId="79B51C76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3411C20B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4DFE7C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5328906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173A9732" w14:textId="77777777" w:rsidTr="00075774">
        <w:trPr>
          <w:trHeight w:val="377"/>
          <w:jc w:val="center"/>
        </w:trPr>
        <w:tc>
          <w:tcPr>
            <w:tcW w:w="584" w:type="dxa"/>
          </w:tcPr>
          <w:p w14:paraId="4ABFB95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3836894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F3D9C5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9A2D7B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CD22FA7" w14:textId="77777777" w:rsidTr="00075774">
        <w:trPr>
          <w:trHeight w:val="377"/>
          <w:jc w:val="center"/>
        </w:trPr>
        <w:tc>
          <w:tcPr>
            <w:tcW w:w="584" w:type="dxa"/>
          </w:tcPr>
          <w:p w14:paraId="3DC71B7A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1A75E7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4473F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3522A2F4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C2370ED" w14:textId="77777777" w:rsidTr="00075774">
        <w:trPr>
          <w:trHeight w:val="377"/>
          <w:jc w:val="center"/>
        </w:trPr>
        <w:tc>
          <w:tcPr>
            <w:tcW w:w="584" w:type="dxa"/>
          </w:tcPr>
          <w:p w14:paraId="767AD84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61C922D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4A91B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3C4B36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603AD64" w14:textId="77777777" w:rsidTr="00075774">
        <w:trPr>
          <w:trHeight w:val="377"/>
          <w:jc w:val="center"/>
        </w:trPr>
        <w:tc>
          <w:tcPr>
            <w:tcW w:w="584" w:type="dxa"/>
          </w:tcPr>
          <w:p w14:paraId="36B00D4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AF9A307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EFF54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11A22F77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6D57B590" w14:textId="77777777" w:rsidTr="00075774">
        <w:trPr>
          <w:trHeight w:val="332"/>
          <w:jc w:val="center"/>
        </w:trPr>
        <w:tc>
          <w:tcPr>
            <w:tcW w:w="584" w:type="dxa"/>
          </w:tcPr>
          <w:p w14:paraId="261FA1E8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26930D2F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26D9DFC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252CB8C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8DD515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010B44D2" w14:textId="77777777" w:rsidTr="00075774">
        <w:trPr>
          <w:trHeight w:val="377"/>
          <w:tblHeader/>
          <w:jc w:val="center"/>
        </w:trPr>
        <w:tc>
          <w:tcPr>
            <w:tcW w:w="584" w:type="dxa"/>
          </w:tcPr>
          <w:p w14:paraId="3D8581F1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45D6DB82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5EAFE5B6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1D0C6F01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39CF0C64" w14:textId="77777777" w:rsidTr="00075774">
        <w:trPr>
          <w:trHeight w:val="377"/>
          <w:jc w:val="center"/>
        </w:trPr>
        <w:tc>
          <w:tcPr>
            <w:tcW w:w="584" w:type="dxa"/>
          </w:tcPr>
          <w:p w14:paraId="285BDC6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722D9B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F06603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72A4DD6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19CAD20" w14:textId="77777777" w:rsidTr="00075774">
        <w:trPr>
          <w:trHeight w:val="377"/>
          <w:jc w:val="center"/>
        </w:trPr>
        <w:tc>
          <w:tcPr>
            <w:tcW w:w="584" w:type="dxa"/>
          </w:tcPr>
          <w:p w14:paraId="571B2CE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897365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0CBB4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3F79E03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9FAF834" w14:textId="77777777" w:rsidTr="00075774">
        <w:trPr>
          <w:trHeight w:val="377"/>
          <w:jc w:val="center"/>
        </w:trPr>
        <w:tc>
          <w:tcPr>
            <w:tcW w:w="584" w:type="dxa"/>
          </w:tcPr>
          <w:p w14:paraId="32AA6F1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4F75276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C75E7B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3247725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A1B4F87" w14:textId="77777777" w:rsidTr="00075774">
        <w:trPr>
          <w:trHeight w:val="377"/>
          <w:jc w:val="center"/>
        </w:trPr>
        <w:tc>
          <w:tcPr>
            <w:tcW w:w="584" w:type="dxa"/>
          </w:tcPr>
          <w:p w14:paraId="2C10D95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D6F324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E8ACCD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723A1A9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53C3621" w14:textId="77777777" w:rsidTr="00075774">
        <w:trPr>
          <w:trHeight w:val="377"/>
          <w:jc w:val="center"/>
        </w:trPr>
        <w:tc>
          <w:tcPr>
            <w:tcW w:w="584" w:type="dxa"/>
          </w:tcPr>
          <w:p w14:paraId="44C6AFE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1557242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B12FA4E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219722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F5572C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7C1DFBE3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555298E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4F27EA40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95285E5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E78A90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6BBB77D" w14:textId="77777777" w:rsidR="00B754BA" w:rsidRPr="00B754BA" w:rsidRDefault="0078313D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5A7B15F1" w14:textId="77777777" w:rsidR="000A10FC" w:rsidRPr="007F5EF1" w:rsidRDefault="00075774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52C8218D" wp14:editId="62BC10B6">
            <wp:simplePos x="0" y="0"/>
            <wp:positionH relativeFrom="column">
              <wp:posOffset>2104390</wp:posOffset>
            </wp:positionH>
            <wp:positionV relativeFrom="paragraph">
              <wp:posOffset>38100</wp:posOffset>
            </wp:positionV>
            <wp:extent cx="921385" cy="921385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Picture 2" descr="A picture containing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(7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A04EF" wp14:editId="3DFC3777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209D" w14:textId="77777777" w:rsidR="007F5EF1" w:rsidRDefault="000A511D">
                            <w:hyperlink r:id="rId18" w:history="1">
                              <w:r w:rsidR="00040535" w:rsidRPr="0007577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</w:hyperlink>
                            <w:r w:rsidR="00040535" w:rsidRPr="00937224">
                              <w:rPr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04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296A209D" w14:textId="77777777" w:rsidR="007F5EF1" w:rsidRDefault="000A511D">
                      <w:hyperlink r:id="rId19" w:history="1">
                        <w:r w:rsidR="00040535" w:rsidRPr="0007577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</w:hyperlink>
                      <w:r w:rsidR="00040535" w:rsidRPr="00937224">
                        <w:rPr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3F05AF18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B995" w14:textId="77777777" w:rsidR="000A511D" w:rsidRDefault="000A511D" w:rsidP="00094ACC">
      <w:pPr>
        <w:spacing w:after="0" w:line="240" w:lineRule="auto"/>
      </w:pPr>
      <w:r>
        <w:separator/>
      </w:r>
    </w:p>
  </w:endnote>
  <w:endnote w:type="continuationSeparator" w:id="0">
    <w:p w14:paraId="64CE75E6" w14:textId="77777777" w:rsidR="000A511D" w:rsidRDefault="000A511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5F18" w14:textId="77777777" w:rsidR="000A511D" w:rsidRDefault="000A511D" w:rsidP="00094ACC">
      <w:pPr>
        <w:spacing w:after="0" w:line="240" w:lineRule="auto"/>
      </w:pPr>
      <w:r>
        <w:separator/>
      </w:r>
    </w:p>
  </w:footnote>
  <w:footnote w:type="continuationSeparator" w:id="0">
    <w:p w14:paraId="69112BC2" w14:textId="77777777" w:rsidR="000A511D" w:rsidRDefault="000A511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E1F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4"/>
    <w:rsid w:val="00006784"/>
    <w:rsid w:val="00015143"/>
    <w:rsid w:val="0003082C"/>
    <w:rsid w:val="000346B9"/>
    <w:rsid w:val="00040535"/>
    <w:rsid w:val="00056EBE"/>
    <w:rsid w:val="000633C8"/>
    <w:rsid w:val="00075774"/>
    <w:rsid w:val="00080C93"/>
    <w:rsid w:val="00094ACC"/>
    <w:rsid w:val="000A10FC"/>
    <w:rsid w:val="000A511D"/>
    <w:rsid w:val="000B280E"/>
    <w:rsid w:val="00106182"/>
    <w:rsid w:val="0015618F"/>
    <w:rsid w:val="0016080A"/>
    <w:rsid w:val="001A6508"/>
    <w:rsid w:val="001C2621"/>
    <w:rsid w:val="001E2569"/>
    <w:rsid w:val="0020187F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66764"/>
    <w:rsid w:val="00872DC0"/>
    <w:rsid w:val="00874689"/>
    <w:rsid w:val="008A6687"/>
    <w:rsid w:val="008B4B74"/>
    <w:rsid w:val="009045C9"/>
    <w:rsid w:val="00915E3C"/>
    <w:rsid w:val="00935AFC"/>
    <w:rsid w:val="00937224"/>
    <w:rsid w:val="009569BE"/>
    <w:rsid w:val="00962E24"/>
    <w:rsid w:val="00987725"/>
    <w:rsid w:val="00990FFF"/>
    <w:rsid w:val="009A4F81"/>
    <w:rsid w:val="009B4960"/>
    <w:rsid w:val="009D38CE"/>
    <w:rsid w:val="009F5E86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95EAE"/>
  <w15:chartTrackingRefBased/>
  <w15:docId w15:val="{A417B367-E13B-4671-800F-88E6B4E2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97520455/year-7-french-term-22-week-5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2W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7520455/year-7-french-term-22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\AppData\Local\Temp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683E6-7219-4A31-8605-0CEA1F6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Natalie Finlayson</cp:lastModifiedBy>
  <cp:revision>2</cp:revision>
  <cp:lastPrinted>2019-10-17T07:40:00Z</cp:lastPrinted>
  <dcterms:created xsi:type="dcterms:W3CDTF">2020-03-26T17:08:00Z</dcterms:created>
  <dcterms:modified xsi:type="dcterms:W3CDTF">2020-03-26T17:08:00Z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