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752A" w14:textId="7996392D" w:rsidR="0087037B" w:rsidRDefault="00DE1278" w:rsidP="00C536BD">
      <w:pPr>
        <w:rPr>
          <w:b/>
          <w:sz w:val="32"/>
          <w:lang w:val="es-ES"/>
        </w:rPr>
      </w:pPr>
      <w:r>
        <w:rPr>
          <w:b/>
          <w:sz w:val="32"/>
          <w:lang w:val="es-ES"/>
        </w:rPr>
        <w:t>10.1.1.</w:t>
      </w:r>
      <w:r w:rsidR="001554F6">
        <w:rPr>
          <w:b/>
          <w:sz w:val="32"/>
          <w:lang w:val="es-ES"/>
        </w:rPr>
        <w:t>5</w:t>
      </w:r>
      <w:r>
        <w:rPr>
          <w:b/>
          <w:sz w:val="32"/>
          <w:lang w:val="es-ES"/>
        </w:rPr>
        <w:t xml:space="preserve"> – </w:t>
      </w:r>
      <w:proofErr w:type="spellStart"/>
      <w:r>
        <w:rPr>
          <w:b/>
          <w:sz w:val="32"/>
          <w:lang w:val="es-ES"/>
        </w:rPr>
        <w:t>Lesson</w:t>
      </w:r>
      <w:proofErr w:type="spellEnd"/>
      <w:r>
        <w:rPr>
          <w:b/>
          <w:sz w:val="32"/>
          <w:lang w:val="es-ES"/>
        </w:rPr>
        <w:t xml:space="preserve"> </w:t>
      </w:r>
      <w:r w:rsidR="001554F6">
        <w:rPr>
          <w:b/>
          <w:sz w:val="32"/>
          <w:lang w:val="es-ES"/>
        </w:rPr>
        <w:t xml:space="preserve">1 </w:t>
      </w:r>
      <w:r w:rsidR="0087037B">
        <w:rPr>
          <w:b/>
          <w:sz w:val="32"/>
          <w:lang w:val="es-ES"/>
        </w:rPr>
        <w:tab/>
      </w:r>
      <w:r w:rsidR="0087037B">
        <w:rPr>
          <w:b/>
          <w:sz w:val="32"/>
          <w:lang w:val="es-ES"/>
        </w:rPr>
        <w:tab/>
      </w:r>
      <w:r w:rsidR="0087037B">
        <w:rPr>
          <w:b/>
          <w:sz w:val="32"/>
          <w:lang w:val="es-ES"/>
        </w:rPr>
        <w:tab/>
      </w:r>
      <w:r w:rsidR="0087037B">
        <w:rPr>
          <w:b/>
          <w:sz w:val="32"/>
          <w:lang w:val="es-ES"/>
        </w:rPr>
        <w:tab/>
      </w:r>
      <w:r w:rsidR="0087037B">
        <w:rPr>
          <w:b/>
          <w:sz w:val="32"/>
          <w:lang w:val="es-ES"/>
        </w:rPr>
        <w:tab/>
      </w:r>
      <w:r w:rsidR="0087037B">
        <w:rPr>
          <w:b/>
          <w:sz w:val="32"/>
          <w:lang w:val="es-ES"/>
        </w:rPr>
        <w:tab/>
        <w:t xml:space="preserve">                </w:t>
      </w:r>
      <w:r w:rsidR="00660628">
        <w:rPr>
          <w:b/>
          <w:sz w:val="32"/>
          <w:lang w:val="es-ES"/>
        </w:rPr>
        <w:t xml:space="preserve">     </w:t>
      </w:r>
      <w:r w:rsidR="0087037B">
        <w:rPr>
          <w:b/>
          <w:sz w:val="32"/>
          <w:lang w:val="es-ES"/>
        </w:rPr>
        <w:t xml:space="preserve">  </w:t>
      </w:r>
      <w:proofErr w:type="spellStart"/>
      <w:r w:rsidR="00660628">
        <w:rPr>
          <w:b/>
          <w:sz w:val="32"/>
          <w:u w:val="single"/>
          <w:lang w:val="es-ES"/>
        </w:rPr>
        <w:t>Higher</w:t>
      </w:r>
    </w:p>
    <w:p w14:paraId="38833CE4" w14:textId="0475F1B8" w:rsidR="00BC62F8" w:rsidRPr="007F3D21" w:rsidRDefault="0087037B" w:rsidP="00C536BD">
      <w:pPr>
        <w:rPr>
          <w:b/>
          <w:sz w:val="32"/>
          <w:lang w:val="es-ES"/>
        </w:rPr>
      </w:pPr>
      <w:r>
        <w:rPr>
          <w:b/>
          <w:sz w:val="32"/>
          <w:lang w:val="es-ES"/>
        </w:rPr>
        <w:t xml:space="preserve">A) </w:t>
      </w:r>
      <w:proofErr w:type="spellEnd"/>
      <w:r w:rsidR="001554F6">
        <w:rPr>
          <w:b/>
          <w:sz w:val="32"/>
          <w:lang w:val="es-ES"/>
        </w:rPr>
        <w:t xml:space="preserve">Una conversación por teléfono (-AR </w:t>
      </w:r>
      <w:proofErr w:type="spellStart"/>
      <w:r w:rsidR="001554F6">
        <w:rPr>
          <w:b/>
          <w:sz w:val="32"/>
          <w:lang w:val="es-ES"/>
        </w:rPr>
        <w:t>verbs</w:t>
      </w:r>
      <w:proofErr w:type="spellEnd"/>
      <w:r w:rsidR="001554F6">
        <w:rPr>
          <w:b/>
          <w:sz w:val="32"/>
          <w:lang w:val="es-ES"/>
        </w:rPr>
        <w:t>)</w:t>
      </w:r>
    </w:p>
    <w:p w14:paraId="25FAFA0C" w14:textId="77777777" w:rsidR="001554F6" w:rsidRPr="001554F6" w:rsidRDefault="001554F6" w:rsidP="001554F6">
      <w:pPr>
        <w:rPr>
          <w:lang w:val="en-ES"/>
        </w:rPr>
      </w:pPr>
      <w:r w:rsidRPr="001554F6">
        <w:rPr>
          <w:lang w:val="en-ES"/>
        </w:rPr>
        <w:t xml:space="preserve">Lee las frases de una conversación por teléfono entre Nadia y Lucía. </w:t>
      </w:r>
      <w:r w:rsidRPr="001554F6">
        <w:rPr>
          <w:b/>
          <w:bCs/>
          <w:lang w:val="en-ES"/>
        </w:rPr>
        <w:t>Marca</w:t>
      </w:r>
      <w:r w:rsidRPr="001554F6">
        <w:rPr>
          <w:lang w:val="en-ES"/>
        </w:rPr>
        <w:t xml:space="preserve"> los verbos en presente. ¡Rápido! Solo tienes 3 minutos.</w:t>
      </w:r>
    </w:p>
    <w:p w14:paraId="4A859B4C" w14:textId="77777777" w:rsidR="001554F6" w:rsidRPr="001554F6" w:rsidRDefault="001554F6" w:rsidP="001554F6">
      <w:pPr>
        <w:rPr>
          <w:lang w:val="en-ES"/>
        </w:rPr>
      </w:pPr>
      <w:r w:rsidRPr="001554F6">
        <w:rPr>
          <w:lang w:val="en-ES"/>
        </w:rPr>
        <w:t>1) Ah! Hola, Lucía, ¡hoy llamas temprano!</w:t>
      </w:r>
    </w:p>
    <w:p w14:paraId="02C0EE0E" w14:textId="77777777" w:rsidR="001554F6" w:rsidRPr="001554F6" w:rsidRDefault="001554F6" w:rsidP="001554F6">
      <w:pPr>
        <w:rPr>
          <w:lang w:val="en-ES"/>
        </w:rPr>
      </w:pPr>
      <w:r w:rsidRPr="001554F6">
        <w:rPr>
          <w:lang w:val="es-ES"/>
        </w:rPr>
        <w:t>2) Te llamo para hablar sobre una cosa. ¿Trabajas ahora?</w:t>
      </w:r>
    </w:p>
    <w:p w14:paraId="6B5DF73C" w14:textId="77777777" w:rsidR="001554F6" w:rsidRPr="001554F6" w:rsidRDefault="001554F6" w:rsidP="001554F6">
      <w:pPr>
        <w:rPr>
          <w:lang w:val="en-ES"/>
        </w:rPr>
      </w:pPr>
      <w:r w:rsidRPr="001554F6">
        <w:rPr>
          <w:lang w:val="es-ES"/>
        </w:rPr>
        <w:t xml:space="preserve">3) En este momento arreglo mi habitación mientras escucho música. Los fines de </w:t>
      </w:r>
      <w:proofErr w:type="spellStart"/>
      <w:r w:rsidRPr="001554F6">
        <w:rPr>
          <w:lang w:val="es-ES"/>
        </w:rPr>
        <w:t>de</w:t>
      </w:r>
      <w:proofErr w:type="spellEnd"/>
      <w:r w:rsidRPr="001554F6">
        <w:rPr>
          <w:lang w:val="es-ES"/>
        </w:rPr>
        <w:t xml:space="preserve"> semana trabajo en la tienda al mediodía. </w:t>
      </w:r>
    </w:p>
    <w:p w14:paraId="5BBD602D" w14:textId="77777777" w:rsidR="001554F6" w:rsidRPr="001554F6" w:rsidRDefault="001554F6" w:rsidP="001554F6">
      <w:pPr>
        <w:rPr>
          <w:lang w:val="en-ES"/>
        </w:rPr>
      </w:pPr>
      <w:r w:rsidRPr="001554F6">
        <w:rPr>
          <w:lang w:val="es-ES"/>
        </w:rPr>
        <w:t>4) Los domingos normalmente pasas tiempo con los amigos, ¿no? ¿Con quién quedas esta tarde?</w:t>
      </w:r>
    </w:p>
    <w:p w14:paraId="7F154230" w14:textId="77777777" w:rsidR="001554F6" w:rsidRPr="001554F6" w:rsidRDefault="001554F6" w:rsidP="001554F6">
      <w:pPr>
        <w:rPr>
          <w:lang w:val="en-ES"/>
        </w:rPr>
      </w:pPr>
      <w:r w:rsidRPr="001554F6">
        <w:rPr>
          <w:lang w:val="es-ES"/>
        </w:rPr>
        <w:t>5) Esta tarde quedo con alguien diferente… ¿Te acuerdas del chico que estudia alemán en la clase de Hugo?</w:t>
      </w:r>
    </w:p>
    <w:p w14:paraId="3B94F871" w14:textId="77777777" w:rsidR="001554F6" w:rsidRPr="001554F6" w:rsidRDefault="001554F6" w:rsidP="001554F6">
      <w:pPr>
        <w:rPr>
          <w:lang w:val="en-ES"/>
        </w:rPr>
      </w:pPr>
      <w:r w:rsidRPr="001554F6">
        <w:rPr>
          <w:lang w:val="es-ES"/>
        </w:rPr>
        <w:t>6) ¿El chico nuevo? ¿Enrique? Juega en el equipo de fútbol con los otros compañeros del colegio, ¿no?</w:t>
      </w:r>
    </w:p>
    <w:p w14:paraId="0A8E9B31" w14:textId="464B3976" w:rsidR="001554F6" w:rsidRPr="0087037B" w:rsidRDefault="001554F6" w:rsidP="00BC62F8">
      <w:pPr>
        <w:rPr>
          <w:lang w:val="en-ES"/>
        </w:rPr>
      </w:pPr>
      <w:r w:rsidRPr="001554F6">
        <w:rPr>
          <w:lang w:val="es-ES"/>
        </w:rPr>
        <w:t xml:space="preserve">7) ¡Pienso que es muy interesante! Normalmente participa en las actividades del ayuntamiento durante las fiestas. </w:t>
      </w:r>
      <w:r w:rsidRPr="001554F6">
        <w:t xml:space="preserve">Hoy </w:t>
      </w:r>
      <w:proofErr w:type="spellStart"/>
      <w:r w:rsidRPr="001554F6">
        <w:t>después</w:t>
      </w:r>
      <w:proofErr w:type="spellEnd"/>
      <w:r w:rsidRPr="001554F6">
        <w:t xml:space="preserve"> del primer </w:t>
      </w:r>
      <w:proofErr w:type="spellStart"/>
      <w:r w:rsidRPr="001554F6">
        <w:t>espectáculo</w:t>
      </w:r>
      <w:proofErr w:type="spellEnd"/>
      <w:r w:rsidRPr="001554F6">
        <w:t xml:space="preserve">* lo </w:t>
      </w:r>
      <w:proofErr w:type="spellStart"/>
      <w:r w:rsidRPr="001554F6">
        <w:t>invito</w:t>
      </w:r>
      <w:proofErr w:type="spellEnd"/>
      <w:r w:rsidRPr="001554F6">
        <w:t xml:space="preserve"> a </w:t>
      </w:r>
      <w:proofErr w:type="gramStart"/>
      <w:r w:rsidRPr="001554F6">
        <w:t>comer .</w:t>
      </w:r>
      <w:proofErr w:type="gramEnd"/>
    </w:p>
    <w:p w14:paraId="64D3A9C8" w14:textId="77777777" w:rsidR="0087037B" w:rsidRDefault="00BC62F8" w:rsidP="0087037B">
      <w:r w:rsidRPr="00B2151C">
        <w:rPr>
          <w:b/>
        </w:rPr>
        <w:t>Higher only vocabulary</w:t>
      </w:r>
      <w:r w:rsidR="0087037B">
        <w:rPr>
          <w:b/>
        </w:rPr>
        <w:t xml:space="preserve">: </w:t>
      </w:r>
      <w:r w:rsidR="0087037B" w:rsidRPr="00BC62F8">
        <w:t>*</w:t>
      </w:r>
      <w:proofErr w:type="spellStart"/>
      <w:r w:rsidR="0087037B">
        <w:t>espectáculo</w:t>
      </w:r>
      <w:proofErr w:type="spellEnd"/>
      <w:r w:rsidR="0087037B" w:rsidRPr="00BC62F8">
        <w:t xml:space="preserve"> = </w:t>
      </w:r>
      <w:r w:rsidR="0087037B">
        <w:t>show</w:t>
      </w:r>
    </w:p>
    <w:p w14:paraId="23E5864D" w14:textId="77777777" w:rsidR="00BC62F8" w:rsidRDefault="00BC62F8" w:rsidP="00BC62F8">
      <w:pPr>
        <w:rPr>
          <w:b/>
        </w:rPr>
      </w:pPr>
    </w:p>
    <w:p w14:paraId="1766A0C4" w14:textId="5A23A108" w:rsidR="0087037B" w:rsidRPr="0087037B" w:rsidRDefault="0087037B" w:rsidP="00BC62F8">
      <w:pPr>
        <w:rPr>
          <w:b/>
        </w:rPr>
        <w:sectPr w:rsidR="0087037B" w:rsidRPr="0087037B" w:rsidSect="00A27D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0A795FEC" w14:textId="1678CCC8" w:rsidR="0051601C" w:rsidRDefault="0087037B" w:rsidP="0087037B">
      <w:pPr>
        <w:tabs>
          <w:tab w:val="left" w:pos="4770"/>
        </w:tabs>
        <w:rPr>
          <w:b/>
          <w:sz w:val="32"/>
          <w:lang w:val="es-ES"/>
        </w:rPr>
      </w:pPr>
      <w:r>
        <w:rPr>
          <w:b/>
          <w:sz w:val="32"/>
          <w:lang w:val="es-ES"/>
        </w:rPr>
        <w:t>B) Daniel y su amigo Lorenzo en Buñol.</w:t>
      </w:r>
    </w:p>
    <w:p w14:paraId="4E6B8D70" w14:textId="7D87AD76" w:rsidR="0087037B" w:rsidRDefault="0087037B" w:rsidP="0087037B">
      <w:pPr>
        <w:tabs>
          <w:tab w:val="left" w:pos="4770"/>
        </w:tabs>
        <w:rPr>
          <w:lang w:val="es-ES"/>
        </w:rPr>
      </w:pPr>
      <w:r w:rsidRPr="0087037B">
        <w:rPr>
          <w:lang w:val="es-ES"/>
        </w:rPr>
        <w:t xml:space="preserve">Lee esta conversación entre Daniel y su amigo Lorenzo en Buñol.  Completa los verbos con </w:t>
      </w:r>
      <w:r w:rsidRPr="0087037B">
        <w:rPr>
          <w:b/>
          <w:bCs/>
          <w:lang w:val="es-ES"/>
        </w:rPr>
        <w:t xml:space="preserve">‘o’, ‘as’ </w:t>
      </w:r>
      <w:proofErr w:type="spellStart"/>
      <w:r w:rsidRPr="0087037B">
        <w:rPr>
          <w:lang w:val="es-ES"/>
        </w:rPr>
        <w:t>or</w:t>
      </w:r>
      <w:proofErr w:type="spellEnd"/>
      <w:r w:rsidRPr="0087037B">
        <w:rPr>
          <w:lang w:val="es-ES"/>
        </w:rPr>
        <w:t xml:space="preserve"> </w:t>
      </w:r>
      <w:r w:rsidRPr="0087037B">
        <w:rPr>
          <w:b/>
          <w:bCs/>
          <w:lang w:val="es-ES"/>
        </w:rPr>
        <w:t>‘a’</w:t>
      </w:r>
      <w:r w:rsidRPr="0087037B">
        <w:rPr>
          <w:lang w:val="es-ES"/>
        </w:rPr>
        <w:t xml:space="preserve">.  Luego escucha y comprueba las respuestas. </w:t>
      </w:r>
    </w:p>
    <w:p w14:paraId="59168260" w14:textId="6FC4FA8D" w:rsidR="000F0DAA" w:rsidRPr="0087037B" w:rsidRDefault="000F0DAA" w:rsidP="0087037B">
      <w:pPr>
        <w:tabs>
          <w:tab w:val="left" w:pos="4770"/>
        </w:tabs>
        <w:rPr>
          <w:lang w:val="en-ES"/>
        </w:rPr>
      </w:pPr>
      <w:r>
        <w:rPr>
          <w:lang w:val="es-ES"/>
        </w:rPr>
        <w:t>También debes marcar las diferentes entre el audio y el texto.</w:t>
      </w:r>
    </w:p>
    <w:p w14:paraId="17A967A0" w14:textId="77777777" w:rsidR="000F0DAA" w:rsidRPr="000F0DAA" w:rsidRDefault="000F0DAA" w:rsidP="000F0DAA">
      <w:pPr>
        <w:numPr>
          <w:ilvl w:val="0"/>
          <w:numId w:val="5"/>
        </w:numPr>
        <w:tabs>
          <w:tab w:val="left" w:pos="4770"/>
        </w:tabs>
        <w:rPr>
          <w:lang w:val="en-ES"/>
        </w:rPr>
      </w:pPr>
      <w:r w:rsidRPr="000F0DAA">
        <w:rPr>
          <w:b/>
          <w:bCs/>
          <w:lang w:val="es-ES"/>
        </w:rPr>
        <w:t xml:space="preserve">Hola, Lorenzo. ¿Cómo estás? Sabes que tú siempre me </w:t>
      </w:r>
      <w:proofErr w:type="spellStart"/>
      <w:r w:rsidRPr="000F0DAA">
        <w:rPr>
          <w:b/>
          <w:bCs/>
          <w:lang w:val="es-ES"/>
        </w:rPr>
        <w:t>habl</w:t>
      </w:r>
      <w:proofErr w:type="spellEnd"/>
      <w:r w:rsidRPr="000F0DAA">
        <w:rPr>
          <w:b/>
          <w:bCs/>
          <w:lang w:val="es-ES"/>
        </w:rPr>
        <w:t xml:space="preserve">___de Buñol y la Tomatina? </w:t>
      </w:r>
      <w:proofErr w:type="spellStart"/>
      <w:r w:rsidRPr="000F0DAA">
        <w:rPr>
          <w:b/>
          <w:bCs/>
          <w:lang w:val="es-ES"/>
        </w:rPr>
        <w:t>Escuch</w:t>
      </w:r>
      <w:proofErr w:type="spellEnd"/>
      <w:r w:rsidRPr="000F0DAA">
        <w:rPr>
          <w:b/>
          <w:bCs/>
          <w:lang w:val="es-ES"/>
        </w:rPr>
        <w:t>__, la semana próxima hago una visita a Buñol para participar en la Tomatina por primera vez.</w:t>
      </w:r>
    </w:p>
    <w:p w14:paraId="58F9106F" w14:textId="77777777" w:rsidR="000F0DAA" w:rsidRPr="000F0DAA" w:rsidRDefault="000F0DAA" w:rsidP="000F0DAA">
      <w:pPr>
        <w:numPr>
          <w:ilvl w:val="0"/>
          <w:numId w:val="5"/>
        </w:numPr>
        <w:tabs>
          <w:tab w:val="left" w:pos="4770"/>
        </w:tabs>
        <w:rPr>
          <w:lang w:val="en-ES"/>
        </w:rPr>
      </w:pPr>
      <w:r w:rsidRPr="000F0DAA">
        <w:rPr>
          <w:lang w:val="es-ES"/>
        </w:rPr>
        <w:t xml:space="preserve">¡Qué bien! Es una fiesta excelente con orígenes muy interesantes. Yo </w:t>
      </w:r>
      <w:proofErr w:type="spellStart"/>
      <w:r w:rsidRPr="000F0DAA">
        <w:rPr>
          <w:lang w:val="es-ES"/>
        </w:rPr>
        <w:t>disfrut</w:t>
      </w:r>
      <w:proofErr w:type="spellEnd"/>
      <w:r w:rsidRPr="000F0DAA">
        <w:rPr>
          <w:lang w:val="es-ES"/>
        </w:rPr>
        <w:t xml:space="preserve">___ mucho esta fiesta loca. ¿Cuándo </w:t>
      </w:r>
      <w:proofErr w:type="spellStart"/>
      <w:r w:rsidRPr="000F0DAA">
        <w:rPr>
          <w:lang w:val="es-ES"/>
        </w:rPr>
        <w:t>lleg</w:t>
      </w:r>
      <w:proofErr w:type="spellEnd"/>
      <w:r w:rsidRPr="000F0DAA">
        <w:rPr>
          <w:lang w:val="es-ES"/>
        </w:rPr>
        <w:t xml:space="preserve">___ tú a Buñol? Normalmente yo </w:t>
      </w:r>
      <w:proofErr w:type="spellStart"/>
      <w:r w:rsidRPr="000F0DAA">
        <w:rPr>
          <w:lang w:val="es-ES"/>
        </w:rPr>
        <w:t>qued</w:t>
      </w:r>
      <w:proofErr w:type="spellEnd"/>
      <w:r w:rsidRPr="000F0DAA">
        <w:rPr>
          <w:lang w:val="es-ES"/>
        </w:rPr>
        <w:t xml:space="preserve">___ con mis amigos a </w:t>
      </w:r>
      <w:proofErr w:type="gramStart"/>
      <w:r w:rsidRPr="000F0DAA">
        <w:rPr>
          <w:lang w:val="es-ES"/>
        </w:rPr>
        <w:t>las diez cerca</w:t>
      </w:r>
      <w:proofErr w:type="gramEnd"/>
      <w:r w:rsidRPr="000F0DAA">
        <w:rPr>
          <w:lang w:val="es-ES"/>
        </w:rPr>
        <w:t xml:space="preserve"> del ayuntamiento.</w:t>
      </w:r>
    </w:p>
    <w:p w14:paraId="65F84BB6" w14:textId="77777777" w:rsidR="000F0DAA" w:rsidRPr="000F0DAA" w:rsidRDefault="000F0DAA" w:rsidP="000F0DAA">
      <w:pPr>
        <w:numPr>
          <w:ilvl w:val="0"/>
          <w:numId w:val="5"/>
        </w:numPr>
        <w:tabs>
          <w:tab w:val="left" w:pos="4770"/>
        </w:tabs>
        <w:rPr>
          <w:lang w:val="en-ES"/>
        </w:rPr>
      </w:pPr>
      <w:r w:rsidRPr="000F0DAA">
        <w:rPr>
          <w:b/>
          <w:bCs/>
          <w:lang w:val="es-ES"/>
        </w:rPr>
        <w:t xml:space="preserve">Yo </w:t>
      </w:r>
      <w:proofErr w:type="spellStart"/>
      <w:r w:rsidRPr="000F0DAA">
        <w:rPr>
          <w:b/>
          <w:bCs/>
          <w:lang w:val="es-ES"/>
        </w:rPr>
        <w:t>viaj</w:t>
      </w:r>
      <w:proofErr w:type="spellEnd"/>
      <w:r w:rsidRPr="000F0DAA">
        <w:rPr>
          <w:b/>
          <w:bCs/>
          <w:lang w:val="es-ES"/>
        </w:rPr>
        <w:t xml:space="preserve">__ desde Valencia el miércoles por la mañana. </w:t>
      </w:r>
      <w:r w:rsidRPr="000F0DAA">
        <w:rPr>
          <w:b/>
          <w:bCs/>
          <w:lang w:val="en-US"/>
        </w:rPr>
        <w:t xml:space="preserve">¿Me </w:t>
      </w:r>
      <w:proofErr w:type="spellStart"/>
      <w:r w:rsidRPr="000F0DAA">
        <w:rPr>
          <w:b/>
          <w:bCs/>
          <w:lang w:val="en-US"/>
        </w:rPr>
        <w:t>esper</w:t>
      </w:r>
      <w:proofErr w:type="spellEnd"/>
      <w:r w:rsidRPr="000F0DAA">
        <w:rPr>
          <w:b/>
          <w:bCs/>
          <w:lang w:val="en-US"/>
        </w:rPr>
        <w:t xml:space="preserve">___ </w:t>
      </w:r>
      <w:proofErr w:type="spellStart"/>
      <w:r w:rsidRPr="000F0DAA">
        <w:rPr>
          <w:b/>
          <w:bCs/>
          <w:lang w:val="en-US"/>
        </w:rPr>
        <w:t>allí</w:t>
      </w:r>
      <w:proofErr w:type="spellEnd"/>
      <w:r w:rsidRPr="000F0DAA">
        <w:rPr>
          <w:b/>
          <w:bCs/>
          <w:lang w:val="en-US"/>
        </w:rPr>
        <w:t>?</w:t>
      </w:r>
    </w:p>
    <w:p w14:paraId="017D79B6" w14:textId="77777777" w:rsidR="000F0DAA" w:rsidRPr="000F0DAA" w:rsidRDefault="000F0DAA" w:rsidP="000F0DAA">
      <w:pPr>
        <w:numPr>
          <w:ilvl w:val="0"/>
          <w:numId w:val="5"/>
        </w:numPr>
        <w:tabs>
          <w:tab w:val="left" w:pos="4770"/>
        </w:tabs>
        <w:rPr>
          <w:lang w:val="en-ES"/>
        </w:rPr>
      </w:pPr>
      <w:r w:rsidRPr="000F0DAA">
        <w:rPr>
          <w:lang w:val="es-ES"/>
        </w:rPr>
        <w:lastRenderedPageBreak/>
        <w:t xml:space="preserve">Sí, pero a veces vienen más de 30.000 personas al pueblo y hay muchas colas. Entonces, te recomiendo: </w:t>
      </w:r>
      <w:proofErr w:type="spellStart"/>
      <w:r w:rsidRPr="000F0DAA">
        <w:rPr>
          <w:lang w:val="es-ES"/>
        </w:rPr>
        <w:t>lleg</w:t>
      </w:r>
      <w:proofErr w:type="spellEnd"/>
      <w:r w:rsidRPr="000F0DAA">
        <w:rPr>
          <w:lang w:val="es-ES"/>
        </w:rPr>
        <w:t xml:space="preserve">___ a Buñol mucho antes de las doce, cuando empieza. Yo siempre llego temprano a la plaza y mir___ a las personas que suben el palo para alcanzar el jamón. </w:t>
      </w:r>
      <w:r w:rsidRPr="000F0DAA">
        <w:rPr>
          <w:lang w:val="en-US"/>
        </w:rPr>
        <w:t xml:space="preserve">Saco </w:t>
      </w:r>
      <w:proofErr w:type="spellStart"/>
      <w:r w:rsidRPr="000F0DAA">
        <w:rPr>
          <w:lang w:val="en-US"/>
        </w:rPr>
        <w:t>muchas</w:t>
      </w:r>
      <w:proofErr w:type="spellEnd"/>
      <w:r w:rsidRPr="000F0DAA">
        <w:rPr>
          <w:lang w:val="en-US"/>
        </w:rPr>
        <w:t xml:space="preserve"> </w:t>
      </w:r>
      <w:proofErr w:type="spellStart"/>
      <w:r w:rsidRPr="000F0DAA">
        <w:rPr>
          <w:lang w:val="en-US"/>
        </w:rPr>
        <w:t>fotos</w:t>
      </w:r>
      <w:proofErr w:type="spellEnd"/>
      <w:r w:rsidRPr="000F0DAA">
        <w:rPr>
          <w:lang w:val="en-US"/>
        </w:rPr>
        <w:t>.</w:t>
      </w:r>
    </w:p>
    <w:p w14:paraId="45B2E082" w14:textId="77777777" w:rsidR="000F0DAA" w:rsidRPr="000F0DAA" w:rsidRDefault="000F0DAA" w:rsidP="000F0DAA">
      <w:pPr>
        <w:numPr>
          <w:ilvl w:val="0"/>
          <w:numId w:val="5"/>
        </w:numPr>
        <w:tabs>
          <w:tab w:val="left" w:pos="4770"/>
        </w:tabs>
        <w:rPr>
          <w:lang w:val="en-ES"/>
        </w:rPr>
      </w:pPr>
      <w:r w:rsidRPr="000F0DAA">
        <w:rPr>
          <w:b/>
          <w:bCs/>
          <w:lang w:val="en-US"/>
        </w:rPr>
        <w:t>¿</w:t>
      </w:r>
      <w:proofErr w:type="spellStart"/>
      <w:r w:rsidRPr="000F0DAA">
        <w:rPr>
          <w:b/>
          <w:bCs/>
          <w:lang w:val="en-US"/>
        </w:rPr>
        <w:t>Llev</w:t>
      </w:r>
      <w:proofErr w:type="spellEnd"/>
      <w:r w:rsidRPr="000F0DAA">
        <w:rPr>
          <w:b/>
          <w:bCs/>
          <w:lang w:val="en-US"/>
        </w:rPr>
        <w:t xml:space="preserve">__ </w:t>
      </w:r>
      <w:proofErr w:type="spellStart"/>
      <w:r w:rsidRPr="000F0DAA">
        <w:rPr>
          <w:b/>
          <w:bCs/>
          <w:lang w:val="en-US"/>
        </w:rPr>
        <w:t>ropa</w:t>
      </w:r>
      <w:proofErr w:type="spellEnd"/>
      <w:r w:rsidRPr="000F0DAA">
        <w:rPr>
          <w:b/>
          <w:bCs/>
          <w:lang w:val="en-US"/>
        </w:rPr>
        <w:t xml:space="preserve"> </w:t>
      </w:r>
      <w:proofErr w:type="spellStart"/>
      <w:r w:rsidRPr="000F0DAA">
        <w:rPr>
          <w:b/>
          <w:bCs/>
          <w:lang w:val="en-US"/>
        </w:rPr>
        <w:t>blanca</w:t>
      </w:r>
      <w:proofErr w:type="spellEnd"/>
      <w:r w:rsidRPr="000F0DAA">
        <w:rPr>
          <w:b/>
          <w:bCs/>
          <w:lang w:val="en-US"/>
        </w:rPr>
        <w:t>?</w:t>
      </w:r>
    </w:p>
    <w:p w14:paraId="7A5BA734" w14:textId="77777777" w:rsidR="000F0DAA" w:rsidRPr="000F0DAA" w:rsidRDefault="000F0DAA" w:rsidP="000F0DAA">
      <w:pPr>
        <w:numPr>
          <w:ilvl w:val="0"/>
          <w:numId w:val="5"/>
        </w:numPr>
        <w:tabs>
          <w:tab w:val="left" w:pos="4770"/>
        </w:tabs>
        <w:rPr>
          <w:lang w:val="en-ES"/>
        </w:rPr>
      </w:pPr>
      <w:r w:rsidRPr="000F0DAA">
        <w:rPr>
          <w:lang w:val="es-ES"/>
        </w:rPr>
        <w:t xml:space="preserve">Pues sí, debido a la tradición.  Otras dos reglas importantes son: </w:t>
      </w:r>
      <w:proofErr w:type="spellStart"/>
      <w:r w:rsidRPr="000F0DAA">
        <w:rPr>
          <w:lang w:val="es-ES"/>
        </w:rPr>
        <w:t>evit</w:t>
      </w:r>
      <w:proofErr w:type="spellEnd"/>
      <w:r w:rsidRPr="000F0DAA">
        <w:rPr>
          <w:lang w:val="es-ES"/>
        </w:rPr>
        <w:t xml:space="preserve">__ romper las camisetas de los otros y </w:t>
      </w:r>
      <w:proofErr w:type="spellStart"/>
      <w:r w:rsidRPr="000F0DAA">
        <w:rPr>
          <w:lang w:val="es-ES"/>
        </w:rPr>
        <w:t>lanz</w:t>
      </w:r>
      <w:proofErr w:type="spellEnd"/>
      <w:r w:rsidRPr="000F0DAA">
        <w:rPr>
          <w:lang w:val="es-ES"/>
        </w:rPr>
        <w:t xml:space="preserve">__ solo tomates aplastados. Y, por favor, ¡solo hasta la una! Finalmente, después de la fiesta, </w:t>
      </w:r>
      <w:proofErr w:type="spellStart"/>
      <w:r w:rsidRPr="000F0DAA">
        <w:rPr>
          <w:lang w:val="es-ES"/>
        </w:rPr>
        <w:t>visit</w:t>
      </w:r>
      <w:proofErr w:type="spellEnd"/>
      <w:r w:rsidRPr="000F0DAA">
        <w:rPr>
          <w:lang w:val="es-ES"/>
        </w:rPr>
        <w:t>__ el resto de este pueblo histórico.</w:t>
      </w:r>
    </w:p>
    <w:p w14:paraId="292A623D" w14:textId="77777777" w:rsidR="000F0DAA" w:rsidRPr="000F0DAA" w:rsidRDefault="000F0DAA" w:rsidP="000F0DAA">
      <w:pPr>
        <w:tabs>
          <w:tab w:val="left" w:pos="4770"/>
        </w:tabs>
        <w:rPr>
          <w:lang w:val="en-ES"/>
        </w:rPr>
      </w:pPr>
      <w:r w:rsidRPr="000F0DAA">
        <w:rPr>
          <w:lang w:val="es-ES"/>
        </w:rPr>
        <w:t xml:space="preserve"> </w:t>
      </w:r>
    </w:p>
    <w:p w14:paraId="0F4A59B7" w14:textId="77777777" w:rsidR="0087037B" w:rsidRPr="000F0DAA" w:rsidRDefault="0087037B" w:rsidP="0087037B">
      <w:pPr>
        <w:tabs>
          <w:tab w:val="left" w:pos="4770"/>
        </w:tabs>
        <w:rPr>
          <w:lang w:val="en-ES"/>
        </w:rPr>
      </w:pPr>
    </w:p>
    <w:sectPr w:rsidR="0087037B" w:rsidRPr="000F0DAA" w:rsidSect="00BC62F8">
      <w:type w:val="continuous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2B934" w14:textId="77777777" w:rsidR="00CC76CE" w:rsidRDefault="00CC76CE" w:rsidP="00180B91">
      <w:pPr>
        <w:spacing w:after="0" w:line="240" w:lineRule="auto"/>
      </w:pPr>
      <w:r>
        <w:separator/>
      </w:r>
    </w:p>
  </w:endnote>
  <w:endnote w:type="continuationSeparator" w:id="0">
    <w:p w14:paraId="2D8E76C0" w14:textId="77777777" w:rsidR="00CC76CE" w:rsidRDefault="00CC76CE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20B0604020202020204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D155" w14:textId="77777777" w:rsidR="000F0DAA" w:rsidRDefault="000F0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37A9" w14:textId="77777777" w:rsidR="00175567" w:rsidRPr="00175567" w:rsidRDefault="00A842E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F6631F" wp14:editId="4D458B01">
              <wp:simplePos x="0" y="0"/>
              <wp:positionH relativeFrom="column">
                <wp:posOffset>2821305</wp:posOffset>
              </wp:positionH>
              <wp:positionV relativeFrom="paragraph">
                <wp:posOffset>237490</wp:posOffset>
              </wp:positionV>
              <wp:extent cx="22479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FF2912E" w14:textId="1DB7E6D8" w:rsidR="00A842EA" w:rsidRPr="009A4B6E" w:rsidRDefault="00BC62F8" w:rsidP="00A842EA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Last updated: 2</w:t>
                          </w:r>
                          <w:r w:rsidR="000F0DAA">
                            <w:rPr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t>/1</w:t>
                          </w:r>
                          <w:r w:rsidR="000F0DAA"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t>/22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F663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2.15pt;margin-top:18.7pt;width:17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" filled="f" stroked="f" strokeweight=".5pt">
              <v:textbox>
                <w:txbxContent>
                  <w:p w14:paraId="7FF2912E" w14:textId="1DB7E6D8" w:rsidR="00A842EA" w:rsidRPr="009A4B6E" w:rsidRDefault="00BC62F8" w:rsidP="00A842EA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Last updated: 2</w:t>
                    </w:r>
                    <w:r w:rsidR="000F0DAA">
                      <w:rPr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t>/1</w:t>
                    </w:r>
                    <w:r w:rsidR="000F0DAA"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t>/22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0014" w14:textId="77777777" w:rsidR="000F0DAA" w:rsidRDefault="000F0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D785" w14:textId="77777777" w:rsidR="00CC76CE" w:rsidRDefault="00CC76CE" w:rsidP="00180B91">
      <w:pPr>
        <w:spacing w:after="0" w:line="240" w:lineRule="auto"/>
      </w:pPr>
      <w:r>
        <w:separator/>
      </w:r>
    </w:p>
  </w:footnote>
  <w:footnote w:type="continuationSeparator" w:id="0">
    <w:p w14:paraId="52166E84" w14:textId="77777777" w:rsidR="00CC76CE" w:rsidRDefault="00CC76CE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AC89" w14:textId="77777777" w:rsidR="000F0DAA" w:rsidRDefault="000F0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0CBF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C7181B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6AC2A3A" wp14:editId="05DCB41D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2" cy="10667364"/>
          <wp:effectExtent l="0" t="0" r="254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2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C7181B" w:themeColor="accent5" w:themeShade="8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2D2D" w14:textId="77777777" w:rsidR="000F0DAA" w:rsidRDefault="000F0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7CD3"/>
    <w:multiLevelType w:val="hybridMultilevel"/>
    <w:tmpl w:val="01D6B010"/>
    <w:lvl w:ilvl="0" w:tplc="EBA010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2043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83C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654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4A37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8F0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A43F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DE34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52DF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4993AF1"/>
    <w:multiLevelType w:val="hybridMultilevel"/>
    <w:tmpl w:val="F2A66AE4"/>
    <w:lvl w:ilvl="0" w:tplc="0FFEFF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A846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40E8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8224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4E4C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369F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C652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10C0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364D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31C3965"/>
    <w:multiLevelType w:val="hybridMultilevel"/>
    <w:tmpl w:val="CA00F044"/>
    <w:lvl w:ilvl="0" w:tplc="242282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04BF9"/>
    <w:multiLevelType w:val="hybridMultilevel"/>
    <w:tmpl w:val="99D6230C"/>
    <w:lvl w:ilvl="0" w:tplc="CBEE1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404F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54E3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BEB9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DC87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38BB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9C7B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1A0C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2A52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8FD232A"/>
    <w:multiLevelType w:val="hybridMultilevel"/>
    <w:tmpl w:val="811C8218"/>
    <w:lvl w:ilvl="0" w:tplc="65F04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84DB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CEDA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D423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A00B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3E38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B8FB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8437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BAF2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997294206">
    <w:abstractNumId w:val="0"/>
  </w:num>
  <w:num w:numId="2" w16cid:durableId="53282162">
    <w:abstractNumId w:val="3"/>
  </w:num>
  <w:num w:numId="3" w16cid:durableId="695548464">
    <w:abstractNumId w:val="2"/>
  </w:num>
  <w:num w:numId="4" w16cid:durableId="935599576">
    <w:abstractNumId w:val="4"/>
  </w:num>
  <w:num w:numId="5" w16cid:durableId="2141681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BD"/>
    <w:rsid w:val="0002651D"/>
    <w:rsid w:val="00030BB2"/>
    <w:rsid w:val="000A5350"/>
    <w:rsid w:val="000F0DAA"/>
    <w:rsid w:val="001554F6"/>
    <w:rsid w:val="0016309F"/>
    <w:rsid w:val="00175567"/>
    <w:rsid w:val="00180B91"/>
    <w:rsid w:val="00233396"/>
    <w:rsid w:val="00273733"/>
    <w:rsid w:val="002B56D9"/>
    <w:rsid w:val="00304463"/>
    <w:rsid w:val="003967C8"/>
    <w:rsid w:val="00462713"/>
    <w:rsid w:val="0051601C"/>
    <w:rsid w:val="005D23C5"/>
    <w:rsid w:val="00660628"/>
    <w:rsid w:val="00666C57"/>
    <w:rsid w:val="007F3D21"/>
    <w:rsid w:val="00805D6E"/>
    <w:rsid w:val="0087037B"/>
    <w:rsid w:val="008A0FE8"/>
    <w:rsid w:val="008B4170"/>
    <w:rsid w:val="009A0D9F"/>
    <w:rsid w:val="00A27D29"/>
    <w:rsid w:val="00A842EA"/>
    <w:rsid w:val="00AA3F92"/>
    <w:rsid w:val="00AE312B"/>
    <w:rsid w:val="00B2151C"/>
    <w:rsid w:val="00BC62F8"/>
    <w:rsid w:val="00C40962"/>
    <w:rsid w:val="00C536BD"/>
    <w:rsid w:val="00CC76CE"/>
    <w:rsid w:val="00DE08F0"/>
    <w:rsid w:val="00DE1278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A52D07E"/>
  <w15:chartTrackingRefBased/>
  <w15:docId w15:val="{8D787886-EA49-4D90-9CC6-B7D7EFE0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3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48A1FA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6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1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6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University%20Job\NCELP\KS4\NCELP_Resources_Portrait_Spanish.dotx" TargetMode="External"/></Relationships>
</file>

<file path=word/theme/theme1.xml><?xml version="1.0" encoding="utf-8"?>
<a:theme xmlns:a="http://schemas.openxmlformats.org/drawingml/2006/main" name="Office Theme">
  <a:themeElements>
    <a:clrScheme name="NCELP_Spanish">
      <a:dk1>
        <a:srgbClr val="3A3838"/>
      </a:dk1>
      <a:lt1>
        <a:srgbClr val="FFFFFF"/>
      </a:lt1>
      <a:dk2>
        <a:srgbClr val="AD1519"/>
      </a:dk2>
      <a:lt2>
        <a:srgbClr val="FFFFFF"/>
      </a:lt2>
      <a:accent1>
        <a:srgbClr val="AD1519"/>
      </a:accent1>
      <a:accent2>
        <a:srgbClr val="FABD00"/>
      </a:accent2>
      <a:accent3>
        <a:srgbClr val="3A5EAB"/>
      </a:accent3>
      <a:accent4>
        <a:srgbClr val="FFE597"/>
      </a:accent4>
      <a:accent5>
        <a:srgbClr val="F8C6C7"/>
      </a:accent5>
      <a:accent6>
        <a:srgbClr val="ABBCE2"/>
      </a:accent6>
      <a:hlink>
        <a:srgbClr val="48A1FA"/>
      </a:hlink>
      <a:folHlink>
        <a:srgbClr val="C490AA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G:\My Drive\University Job\NCELP\KS4\NCELP_Resources_Portrait_Spanish.dotx</Template>
  <TotalTime>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Caruso</dc:creator>
  <cp:keywords/>
  <dc:description/>
  <cp:lastModifiedBy>Amanda Izquierdo</cp:lastModifiedBy>
  <cp:revision>3</cp:revision>
  <dcterms:created xsi:type="dcterms:W3CDTF">2022-12-23T11:19:00Z</dcterms:created>
  <dcterms:modified xsi:type="dcterms:W3CDTF">2022-12-23T11:20:00Z</dcterms:modified>
</cp:coreProperties>
</file>