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0BEB" w14:textId="5F976698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3550EA" wp14:editId="2FF6B9E8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4E83FB9B" w14:textId="50378904" w:rsidR="00733576" w:rsidRDefault="00F64201" w:rsidP="00D23DAD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3B312A51" wp14:editId="4EB3775E">
            <wp:simplePos x="0" y="0"/>
            <wp:positionH relativeFrom="column">
              <wp:posOffset>5473700</wp:posOffset>
            </wp:positionH>
            <wp:positionV relativeFrom="paragraph">
              <wp:posOffset>6350</wp:posOffset>
            </wp:positionV>
            <wp:extent cx="606425" cy="606425"/>
            <wp:effectExtent l="0" t="0" r="3175" b="3175"/>
            <wp:wrapTight wrapText="bothSides">
              <wp:wrapPolygon edited="0">
                <wp:start x="0" y="0"/>
                <wp:lineTo x="0" y="21035"/>
                <wp:lineTo x="21035" y="21035"/>
                <wp:lineTo x="21035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18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93" w:rsidRPr="00694D43">
        <w:t>Vocabulary Learning Homework</w:t>
      </w:r>
    </w:p>
    <w:p w14:paraId="38583CDB" w14:textId="2DBDBA5B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555E41">
        <w:t xml:space="preserve"> – Term </w:t>
      </w:r>
      <w:r w:rsidR="00F64201">
        <w:t>1.1</w:t>
      </w:r>
      <w:r w:rsidR="00674A93" w:rsidRPr="00733576">
        <w:t xml:space="preserve"> Week </w:t>
      </w:r>
      <w:r w:rsidR="00F64201">
        <w:t>3</w:t>
      </w:r>
      <w:r w:rsidR="00674A93" w:rsidRPr="00733576">
        <w:br/>
      </w:r>
    </w:p>
    <w:p w14:paraId="2C236557" w14:textId="77777777" w:rsidR="00674A93" w:rsidRPr="00674A93" w:rsidRDefault="00674A93" w:rsidP="00674A93"/>
    <w:p w14:paraId="64F394E4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4243" wp14:editId="2D64B1AC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19FC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42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63AE19FC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0E935" wp14:editId="3CFF41F0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FE4D5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 xml:space="preserve">Audio file QR </w:t>
                            </w:r>
                            <w:proofErr w:type="gramStart"/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code: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E93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740FE4D5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3EA4F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7E60BFB9" w14:textId="77B0A4EA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60A8131E" w14:textId="048F90BA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F64201">
        <w:rPr>
          <w:rFonts w:ascii="Century Gothic" w:hAnsi="Century Gothic"/>
          <w:b/>
        </w:rPr>
        <w:t>3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2AF249EE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C0AF5BF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B826266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1405BDDF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B51CD2F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C394E41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D7BE6B5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54E9874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42003EF6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33B66C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8E34C9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32FF1F31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005C73D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5D3EAAB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5DDEA8D8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F33AC45" w14:textId="77777777" w:rsidTr="00F72AEA">
        <w:trPr>
          <w:trHeight w:val="377"/>
          <w:jc w:val="center"/>
        </w:trPr>
        <w:tc>
          <w:tcPr>
            <w:tcW w:w="584" w:type="dxa"/>
          </w:tcPr>
          <w:p w14:paraId="1E7C2AB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1C7EEB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2B917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3E79738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452CDD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07AEFD2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E3CFD20" w14:textId="77777777" w:rsidTr="00F72AEA">
        <w:trPr>
          <w:trHeight w:val="377"/>
          <w:jc w:val="center"/>
        </w:trPr>
        <w:tc>
          <w:tcPr>
            <w:tcW w:w="584" w:type="dxa"/>
          </w:tcPr>
          <w:p w14:paraId="5C64B5B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E9D42B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214662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339ED40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F3A15A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225D3EB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9C99F20" w14:textId="77777777" w:rsidTr="00F72AEA">
        <w:trPr>
          <w:trHeight w:val="377"/>
          <w:jc w:val="center"/>
        </w:trPr>
        <w:tc>
          <w:tcPr>
            <w:tcW w:w="584" w:type="dxa"/>
          </w:tcPr>
          <w:p w14:paraId="34C7A95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6AB92E9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D3E81C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4206488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1824B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6745BF5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AF00C73" w14:textId="77777777" w:rsidTr="00F72AEA">
        <w:trPr>
          <w:trHeight w:val="377"/>
          <w:jc w:val="center"/>
        </w:trPr>
        <w:tc>
          <w:tcPr>
            <w:tcW w:w="584" w:type="dxa"/>
          </w:tcPr>
          <w:p w14:paraId="46EA95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3084609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17AF6E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55F82B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259AA9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49AB47D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2E8B6F8B" w14:textId="77777777" w:rsidTr="00F72AEA">
        <w:trPr>
          <w:trHeight w:val="377"/>
          <w:jc w:val="center"/>
        </w:trPr>
        <w:tc>
          <w:tcPr>
            <w:tcW w:w="584" w:type="dxa"/>
          </w:tcPr>
          <w:p w14:paraId="761A6F97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6F37EF8F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FEE3CF4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01A54E29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DB4357D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4574D7E6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</w:tr>
      <w:tr w:rsidR="00925F9C" w:rsidRPr="00915E3C" w14:paraId="61E59B76" w14:textId="77777777" w:rsidTr="00F72AEA">
        <w:trPr>
          <w:trHeight w:val="377"/>
          <w:jc w:val="center"/>
        </w:trPr>
        <w:tc>
          <w:tcPr>
            <w:tcW w:w="584" w:type="dxa"/>
          </w:tcPr>
          <w:p w14:paraId="3642EAEF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403B9895" w14:textId="77777777" w:rsidR="00925F9C" w:rsidRPr="00915E3C" w:rsidRDefault="00925F9C" w:rsidP="00925F9C">
            <w:pPr>
              <w:tabs>
                <w:tab w:val="num" w:pos="142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596A17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0647C5A8" w14:textId="6AA2AA51" w:rsidR="00925F9C" w:rsidRPr="00915E3C" w:rsidRDefault="00F64201" w:rsidP="00F6420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0A767495" w14:textId="77777777" w:rsidR="00925F9C" w:rsidRDefault="00925F9C" w:rsidP="00925F9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7D633498" w14:textId="73B5D84C" w:rsidR="00925F9C" w:rsidRPr="00915E3C" w:rsidRDefault="00F64201" w:rsidP="00F6420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089DB9A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457EDA41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03BA85B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25A80D4E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B1324AE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6872FBA7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1E2D2AB5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45CC30F4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421507BA" w14:textId="77777777" w:rsidTr="00E047D9">
        <w:trPr>
          <w:trHeight w:val="377"/>
          <w:jc w:val="center"/>
        </w:trPr>
        <w:tc>
          <w:tcPr>
            <w:tcW w:w="584" w:type="dxa"/>
          </w:tcPr>
          <w:p w14:paraId="2E87D2B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2BACA8C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D3A76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67C9A40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DA5C42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1B630DC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4F82C38" w14:textId="77777777" w:rsidTr="00E047D9">
        <w:trPr>
          <w:trHeight w:val="377"/>
          <w:jc w:val="center"/>
        </w:trPr>
        <w:tc>
          <w:tcPr>
            <w:tcW w:w="584" w:type="dxa"/>
          </w:tcPr>
          <w:p w14:paraId="3BD6426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25BDA54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7B9D4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5C4D242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671B08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228E379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2591336" w14:textId="77777777" w:rsidTr="00E047D9">
        <w:trPr>
          <w:trHeight w:val="377"/>
          <w:jc w:val="center"/>
        </w:trPr>
        <w:tc>
          <w:tcPr>
            <w:tcW w:w="584" w:type="dxa"/>
          </w:tcPr>
          <w:p w14:paraId="7FC5444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4DD9FD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ED6C61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507A41C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39B4C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29D8EF1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1B3E90C" w14:textId="77777777" w:rsidTr="00E047D9">
        <w:trPr>
          <w:trHeight w:val="377"/>
          <w:jc w:val="center"/>
        </w:trPr>
        <w:tc>
          <w:tcPr>
            <w:tcW w:w="584" w:type="dxa"/>
          </w:tcPr>
          <w:p w14:paraId="2E42A78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4E21C6A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0CDDE2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74CFC1C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149B9B2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6465D54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73E85E78" w14:textId="77777777" w:rsidTr="00E047D9">
        <w:trPr>
          <w:trHeight w:val="377"/>
          <w:jc w:val="center"/>
        </w:trPr>
        <w:tc>
          <w:tcPr>
            <w:tcW w:w="584" w:type="dxa"/>
          </w:tcPr>
          <w:p w14:paraId="5E004C8C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4C8572DF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694B0F3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01552F40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025CFA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41B5BB89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5F9C" w:rsidRPr="00915E3C" w14:paraId="5D9927E2" w14:textId="77777777" w:rsidTr="00E047D9">
        <w:trPr>
          <w:trHeight w:val="377"/>
          <w:jc w:val="center"/>
        </w:trPr>
        <w:tc>
          <w:tcPr>
            <w:tcW w:w="584" w:type="dxa"/>
          </w:tcPr>
          <w:p w14:paraId="347D0A6B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2" w:type="dxa"/>
          </w:tcPr>
          <w:p w14:paraId="3C058935" w14:textId="77777777" w:rsidR="00925F9C" w:rsidRPr="00915E3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B6D8408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06" w:type="dxa"/>
          </w:tcPr>
          <w:p w14:paraId="736EEF36" w14:textId="4C7E2507" w:rsidR="00925F9C" w:rsidRPr="00915E3C" w:rsidRDefault="00F64201" w:rsidP="00F6420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01DBCF53" w14:textId="77777777" w:rsidR="00925F9C" w:rsidRDefault="00925F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36" w:type="dxa"/>
          </w:tcPr>
          <w:p w14:paraId="68AD5B6C" w14:textId="2677B85A" w:rsidR="00925F9C" w:rsidRPr="00915E3C" w:rsidRDefault="00F64201" w:rsidP="00F6420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79BFE4A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16773A06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76F9A32F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61F64C51" w14:textId="10A130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40DA9E36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1DF44ED8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4081640C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EE80750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66D5191" w14:textId="78E40166" w:rsidR="0015618F" w:rsidRPr="007358C2" w:rsidRDefault="00A31082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F642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AB5DEF" wp14:editId="2B24307C">
                <wp:simplePos x="0" y="0"/>
                <wp:positionH relativeFrom="column">
                  <wp:posOffset>3003550</wp:posOffset>
                </wp:positionH>
                <wp:positionV relativeFrom="paragraph">
                  <wp:posOffset>323850</wp:posOffset>
                </wp:positionV>
                <wp:extent cx="1028065" cy="2514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D40E05" w14:textId="77777777" w:rsidR="00F64201" w:rsidRDefault="00407EC6" w:rsidP="00F64201">
                            <w:hyperlink r:id="rId18" w:history="1">
                              <w:r w:rsidR="00F64201" w:rsidRPr="00795EA3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F64201" w:rsidRPr="00795EA3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B5D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6.5pt;margin-top:25.5pt;width:80.95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" filled="f" stroked="f">
                <v:textbox>
                  <w:txbxContent>
                    <w:p w14:paraId="61D40E05" w14:textId="77777777" w:rsidR="00F64201" w:rsidRDefault="00407EC6" w:rsidP="00F64201">
                      <w:hyperlink r:id="rId19" w:history="1">
                        <w:r w:rsidR="00F64201" w:rsidRPr="00795EA3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F64201" w:rsidRPr="00795EA3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F642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BA9D3" wp14:editId="03931B03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1354455" cy="2603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2ACDB4" w14:textId="10D2BAAA" w:rsidR="00F64201" w:rsidRPr="00DF7A09" w:rsidRDefault="00F64201" w:rsidP="00F64201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</w:t>
                            </w:r>
                            <w:r w:rsidR="00862720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 xml:space="preserve">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A9D3" id="Text Box 2" o:spid="_x0000_s1029" type="#_x0000_t202" style="position:absolute;margin-left:0;margin-top:26.4pt;width:106.65pt;height:20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" filled="f" stroked="f">
                <v:textbox>
                  <w:txbxContent>
                    <w:p w14:paraId="1F2ACDB4" w14:textId="10D2BAAA" w:rsidR="00F64201" w:rsidRPr="00DF7A09" w:rsidRDefault="00F64201" w:rsidP="00F64201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</w:t>
                      </w:r>
                      <w:r w:rsidR="00862720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 xml:space="preserve"> code: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4201">
        <w:rPr>
          <w:noProof/>
        </w:rPr>
        <w:drawing>
          <wp:anchor distT="0" distB="0" distL="114300" distR="114300" simplePos="0" relativeHeight="251687936" behindDoc="1" locked="0" layoutInCell="1" allowOverlap="1" wp14:anchorId="537FAD97" wp14:editId="1BECBD60">
            <wp:simplePos x="0" y="0"/>
            <wp:positionH relativeFrom="margin">
              <wp:posOffset>1384300</wp:posOffset>
            </wp:positionH>
            <wp:positionV relativeFrom="paragraph">
              <wp:posOffset>183515</wp:posOffset>
            </wp:positionV>
            <wp:extent cx="577850" cy="577850"/>
            <wp:effectExtent l="0" t="0" r="0" b="0"/>
            <wp:wrapTight wrapText="bothSides">
              <wp:wrapPolygon edited="0">
                <wp:start x="0" y="0"/>
                <wp:lineTo x="0" y="20651"/>
                <wp:lineTo x="20651" y="20651"/>
                <wp:lineTo x="20651" y="0"/>
                <wp:lineTo x="0" y="0"/>
              </wp:wrapPolygon>
            </wp:wrapTight>
            <wp:docPr id="5" name="Picture 5" descr="A picture containing piece,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(17)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5ED4F" w14:textId="77777777" w:rsidR="00407EC6" w:rsidRDefault="00407EC6" w:rsidP="00094ACC">
      <w:pPr>
        <w:spacing w:after="0" w:line="240" w:lineRule="auto"/>
      </w:pPr>
      <w:r>
        <w:separator/>
      </w:r>
    </w:p>
  </w:endnote>
  <w:endnote w:type="continuationSeparator" w:id="0">
    <w:p w14:paraId="48F8AD27" w14:textId="77777777" w:rsidR="00407EC6" w:rsidRDefault="00407EC6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A382" w14:textId="77777777" w:rsidR="00E92CFA" w:rsidRDefault="00077AA9">
    <w:pPr>
      <w:pStyle w:val="Footer"/>
    </w:pPr>
    <w:r w:rsidRPr="002A3CD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CD902" wp14:editId="574DFA4A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DD5AAC" w14:textId="5852F5C1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862720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</w:t>
                          </w:r>
                          <w:r w:rsidR="001A421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8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862720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</w:t>
                          </w:r>
                          <w:r w:rsidR="001A421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9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862720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D9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3BDD5AAC" w14:textId="5852F5C1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862720">
                      <w:rPr>
                        <w:rFonts w:ascii="Century Gothic" w:hAnsi="Century Gothic"/>
                        <w:color w:val="FFFFFF" w:themeColor="background1"/>
                      </w:rPr>
                      <w:t>0</w:t>
                    </w:r>
                    <w:r w:rsidR="001A4211">
                      <w:rPr>
                        <w:rFonts w:ascii="Century Gothic" w:hAnsi="Century Gothic"/>
                        <w:color w:val="FFFFFF" w:themeColor="background1"/>
                      </w:rPr>
                      <w:t>8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862720">
                      <w:rPr>
                        <w:rFonts w:ascii="Century Gothic" w:hAnsi="Century Gothic"/>
                        <w:color w:val="FFFFFF" w:themeColor="background1"/>
                      </w:rPr>
                      <w:t>0</w:t>
                    </w:r>
                    <w:r w:rsidR="001A4211">
                      <w:rPr>
                        <w:rFonts w:ascii="Century Gothic" w:hAnsi="Century Gothic"/>
                        <w:color w:val="FFFFFF" w:themeColor="background1"/>
                      </w:rPr>
                      <w:t>9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862720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587DD8B" wp14:editId="284B1695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6538" w14:textId="77777777" w:rsidR="00407EC6" w:rsidRDefault="00407EC6" w:rsidP="00094ACC">
      <w:pPr>
        <w:spacing w:after="0" w:line="240" w:lineRule="auto"/>
      </w:pPr>
      <w:r>
        <w:separator/>
      </w:r>
    </w:p>
  </w:footnote>
  <w:footnote w:type="continuationSeparator" w:id="0">
    <w:p w14:paraId="1B1526F4" w14:textId="77777777" w:rsidR="00407EC6" w:rsidRDefault="00407EC6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8733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01"/>
    <w:rsid w:val="00015143"/>
    <w:rsid w:val="0003082C"/>
    <w:rsid w:val="000346B9"/>
    <w:rsid w:val="00056EBE"/>
    <w:rsid w:val="00061910"/>
    <w:rsid w:val="000633C8"/>
    <w:rsid w:val="00077AA9"/>
    <w:rsid w:val="00094ACC"/>
    <w:rsid w:val="000A10FC"/>
    <w:rsid w:val="000B280E"/>
    <w:rsid w:val="000E6E22"/>
    <w:rsid w:val="00106182"/>
    <w:rsid w:val="0015618F"/>
    <w:rsid w:val="0016080A"/>
    <w:rsid w:val="001A4211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3C14"/>
    <w:rsid w:val="002E4FA9"/>
    <w:rsid w:val="002F1E6A"/>
    <w:rsid w:val="003205C8"/>
    <w:rsid w:val="003249E0"/>
    <w:rsid w:val="00330CA7"/>
    <w:rsid w:val="0034067C"/>
    <w:rsid w:val="003575A3"/>
    <w:rsid w:val="0037764E"/>
    <w:rsid w:val="003778B3"/>
    <w:rsid w:val="003816F9"/>
    <w:rsid w:val="003869F9"/>
    <w:rsid w:val="00390151"/>
    <w:rsid w:val="003933B3"/>
    <w:rsid w:val="00394504"/>
    <w:rsid w:val="003B6822"/>
    <w:rsid w:val="003B6936"/>
    <w:rsid w:val="003C7FF8"/>
    <w:rsid w:val="00407EC6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5CF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62720"/>
    <w:rsid w:val="00872DC0"/>
    <w:rsid w:val="00874689"/>
    <w:rsid w:val="008A6687"/>
    <w:rsid w:val="008B4B74"/>
    <w:rsid w:val="009045C9"/>
    <w:rsid w:val="00905F5C"/>
    <w:rsid w:val="00913C3D"/>
    <w:rsid w:val="00915E3C"/>
    <w:rsid w:val="00925F9C"/>
    <w:rsid w:val="00935AFC"/>
    <w:rsid w:val="009569BE"/>
    <w:rsid w:val="00962E24"/>
    <w:rsid w:val="0097191D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1082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42976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23DAD"/>
    <w:rsid w:val="00D3276B"/>
    <w:rsid w:val="00D3680D"/>
    <w:rsid w:val="00D4757D"/>
    <w:rsid w:val="00D54871"/>
    <w:rsid w:val="00D61F33"/>
    <w:rsid w:val="00D9265D"/>
    <w:rsid w:val="00DA77D8"/>
    <w:rsid w:val="00DB2B4D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074"/>
    <w:rsid w:val="00F14688"/>
    <w:rsid w:val="00F238A6"/>
    <w:rsid w:val="00F64201"/>
    <w:rsid w:val="00F66C70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A38EA"/>
  <w15:chartTrackingRefBased/>
  <w15:docId w15:val="{4C4D86A7-12B7-4897-ACFA-61F91906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22584580/year-7-french-term-11-week-3-flash-card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1-1W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2584580/year-7-french-term-11-week-3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DA676-3CBE-E441-9E94-1AB6FEA3E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</Template>
  <TotalTime>40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 (PGR)</cp:lastModifiedBy>
  <cp:revision>5</cp:revision>
  <cp:lastPrinted>2019-10-17T07:40:00Z</cp:lastPrinted>
  <dcterms:created xsi:type="dcterms:W3CDTF">2020-09-08T09:38:00Z</dcterms:created>
  <dcterms:modified xsi:type="dcterms:W3CDTF">2020-09-08T10:18:00Z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