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67" w:rsidRDefault="001E5FF0" w:rsidP="00923EF9">
      <w:r>
        <w:rPr>
          <w:noProof/>
          <w:lang w:eastAsia="en-GB"/>
        </w:rPr>
        <w:drawing>
          <wp:inline distT="0" distB="0" distL="0" distR="0" wp14:anchorId="31DE8202" wp14:editId="002F2C0A">
            <wp:extent cx="5930432" cy="3114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6364" cy="311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FF0" w:rsidRDefault="001E5FF0" w:rsidP="00923EF9">
      <w:r>
        <w:rPr>
          <w:noProof/>
          <w:lang w:eastAsia="en-GB"/>
        </w:rPr>
        <w:drawing>
          <wp:inline distT="0" distB="0" distL="0" distR="0" wp14:anchorId="5A65BCD9" wp14:editId="7DD797DC">
            <wp:extent cx="5887319" cy="3038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4572" cy="305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FF0" w:rsidRPr="00175567" w:rsidRDefault="001E5FF0" w:rsidP="00923EF9">
      <w:r>
        <w:rPr>
          <w:noProof/>
          <w:lang w:eastAsia="en-GB"/>
        </w:rPr>
        <w:drawing>
          <wp:inline distT="0" distB="0" distL="0" distR="0" wp14:anchorId="7A5A8166" wp14:editId="3769EE57">
            <wp:extent cx="6058796" cy="31337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2976" cy="313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FF0" w:rsidRPr="00175567" w:rsidSect="00A27D29">
      <w:headerReference w:type="default" r:id="rId9"/>
      <w:footerReference w:type="default" r:id="rId10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5E9" w:rsidRDefault="007E35E9" w:rsidP="00923EF9">
      <w:r>
        <w:separator/>
      </w:r>
    </w:p>
  </w:endnote>
  <w:endnote w:type="continuationSeparator" w:id="0">
    <w:p w:rsidR="007E35E9" w:rsidRDefault="007E35E9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67" w:rsidRPr="00175567" w:rsidRDefault="001E5FF0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98C7D8" wp14:editId="76379164">
              <wp:simplePos x="0" y="0"/>
              <wp:positionH relativeFrom="column">
                <wp:posOffset>5469255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3EF9" w:rsidRPr="00923EF9" w:rsidRDefault="00923EF9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1E5FF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01.07.20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98C7D8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30.65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dUbJTN8AAAAL&#10;AQAADwAAAAAAAAAAAAAAAADvAwAAZHJzL2Rvd25yZXYueG1sUEsFBgAAAAAEAAQA8wAAAPsEAAAA&#10;AA==&#10;" filled="f" stroked="f">
              <v:textbox style="mso-fit-shape-to-text:t">
                <w:txbxContent>
                  <w:p w:rsidR="00923EF9" w:rsidRPr="00923EF9" w:rsidRDefault="00923EF9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1E5FF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01.07.20</w:t>
                    </w:r>
                  </w:p>
                </w:txbxContent>
              </v:textbox>
            </v:shape>
          </w:pict>
        </mc:Fallback>
      </mc:AlternateContent>
    </w:r>
    <w:r w:rsidR="00923EF9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104140</wp:posOffset>
          </wp:positionV>
          <wp:extent cx="7557770" cy="57848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5E9" w:rsidRDefault="007E35E9" w:rsidP="00923EF9">
      <w:r>
        <w:separator/>
      </w:r>
    </w:p>
  </w:footnote>
  <w:footnote w:type="continuationSeparator" w:id="0">
    <w:p w:rsidR="007E35E9" w:rsidRDefault="007E35E9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1" w:rsidRPr="00175567" w:rsidRDefault="00175567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E9"/>
    <w:rsid w:val="00030BB2"/>
    <w:rsid w:val="00175567"/>
    <w:rsid w:val="00180B91"/>
    <w:rsid w:val="001E5FF0"/>
    <w:rsid w:val="00666C57"/>
    <w:rsid w:val="007E35E9"/>
    <w:rsid w:val="00923EF9"/>
    <w:rsid w:val="009A0D9F"/>
    <w:rsid w:val="00A27D29"/>
    <w:rsid w:val="00A842EA"/>
    <w:rsid w:val="00AE312B"/>
    <w:rsid w:val="00BB0177"/>
    <w:rsid w:val="00DE08F0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B931CF"/>
  <w15:chartTrackingRefBased/>
  <w15:docId w15:val="{323593D4-D9D2-425E-965E-05F50024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923EF9"/>
    <w:rPr>
      <w:b/>
      <w:color w:val="002060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NCELP_Resources_Portrait_Spanis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NCELP_Resources_Portrait_Spanish (2).dotx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Hobson</dc:creator>
  <cp:keywords/>
  <dc:description/>
  <cp:lastModifiedBy>Nicholas Avery</cp:lastModifiedBy>
  <cp:revision>2</cp:revision>
  <dcterms:created xsi:type="dcterms:W3CDTF">2020-07-01T16:11:00Z</dcterms:created>
  <dcterms:modified xsi:type="dcterms:W3CDTF">2020-07-01T16:11:00Z</dcterms:modified>
</cp:coreProperties>
</file>