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6B27938F" w:rsidR="00F570DA" w:rsidRPr="005E04AE" w:rsidRDefault="00510BA7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86C978" wp14:editId="167C6EAF">
            <wp:simplePos x="0" y="0"/>
            <wp:positionH relativeFrom="column">
              <wp:posOffset>5799455</wp:posOffset>
            </wp:positionH>
            <wp:positionV relativeFrom="paragraph">
              <wp:posOffset>0</wp:posOffset>
            </wp:positionV>
            <wp:extent cx="622300" cy="6223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19C">
        <w:rPr>
          <w:noProof/>
        </w:rPr>
        <w:drawing>
          <wp:anchor distT="0" distB="0" distL="114300" distR="114300" simplePos="0" relativeHeight="251664384" behindDoc="0" locked="0" layoutInCell="1" allowOverlap="1" wp14:anchorId="4E75B178" wp14:editId="560EC8D0">
            <wp:simplePos x="0" y="0"/>
            <wp:positionH relativeFrom="column">
              <wp:posOffset>338455</wp:posOffset>
            </wp:positionH>
            <wp:positionV relativeFrom="paragraph">
              <wp:posOffset>635</wp:posOffset>
            </wp:positionV>
            <wp:extent cx="698500" cy="6985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22AD3828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1.1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86458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B9B0E41" w14:textId="3A96F00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90B03D0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4E05ACF1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3F21F8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AC964CA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5D5E9B31" w:rsidR="00F570DA" w:rsidRDefault="00A6283F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8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78A31F65" w14:textId="5D5E9B31" w:rsidR="00F570DA" w:rsidRDefault="00A6283F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9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5F773D21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912CD8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76"/>
        <w:gridCol w:w="549"/>
        <w:gridCol w:w="2370"/>
        <w:gridCol w:w="2502"/>
      </w:tblGrid>
      <w:tr w:rsidR="00F570DA" w:rsidRPr="005E04AE" w14:paraId="37413B06" w14:textId="77777777" w:rsidTr="00714C66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56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317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70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502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714C66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1560" w:type="dxa"/>
          </w:tcPr>
          <w:p w14:paraId="067B6536" w14:textId="5788CF06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46E68276" w14:textId="6B1674B9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29AE74C3" w:rsidR="00F570DA" w:rsidRPr="005E04AE" w:rsidRDefault="00A9398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70" w:type="dxa"/>
          </w:tcPr>
          <w:p w14:paraId="55B2DC6C" w14:textId="78487B4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49BF094E" w14:textId="418A78C8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0804ACA" w14:textId="77777777" w:rsidTr="00714C66">
        <w:trPr>
          <w:trHeight w:val="314"/>
        </w:trPr>
        <w:tc>
          <w:tcPr>
            <w:tcW w:w="562" w:type="dxa"/>
          </w:tcPr>
          <w:p w14:paraId="3E22AE4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1560" w:type="dxa"/>
          </w:tcPr>
          <w:p w14:paraId="538473B8" w14:textId="254B5E2E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1B582DD7" w14:textId="367AEFB9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337AC72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70" w:type="dxa"/>
          </w:tcPr>
          <w:p w14:paraId="4D5A10CE" w14:textId="2AAD9540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13438635" w14:textId="0FAE3ED8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60A1E944" w14:textId="77777777" w:rsidTr="00714C66">
        <w:trPr>
          <w:trHeight w:val="314"/>
        </w:trPr>
        <w:tc>
          <w:tcPr>
            <w:tcW w:w="562" w:type="dxa"/>
          </w:tcPr>
          <w:p w14:paraId="74C1EF50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1560" w:type="dxa"/>
          </w:tcPr>
          <w:p w14:paraId="4F06B84A" w14:textId="6C7119C6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4FD8BBD5" w14:textId="5768D99C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2B0CF8A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70" w:type="dxa"/>
          </w:tcPr>
          <w:p w14:paraId="5AF295EF" w14:textId="16F59FD2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6ECC57" w14:textId="6043753D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75EE5E84" w14:textId="77777777" w:rsidTr="00714C66">
        <w:trPr>
          <w:trHeight w:val="314"/>
        </w:trPr>
        <w:tc>
          <w:tcPr>
            <w:tcW w:w="562" w:type="dxa"/>
          </w:tcPr>
          <w:p w14:paraId="3E7EB05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1560" w:type="dxa"/>
          </w:tcPr>
          <w:p w14:paraId="1D40D7BF" w14:textId="18791CD4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5BA18CCE" w14:textId="49F6B48B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592E9FAC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70" w:type="dxa"/>
          </w:tcPr>
          <w:p w14:paraId="262BCD3D" w14:textId="08D16FFD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796D6CA8" w14:textId="6800FC06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D9CFE4F" w14:textId="77777777" w:rsidTr="00714C66">
        <w:trPr>
          <w:trHeight w:val="331"/>
        </w:trPr>
        <w:tc>
          <w:tcPr>
            <w:tcW w:w="562" w:type="dxa"/>
          </w:tcPr>
          <w:p w14:paraId="54ACE6F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1560" w:type="dxa"/>
          </w:tcPr>
          <w:p w14:paraId="082552B2" w14:textId="1A195918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1AE23CA6" w14:textId="7953ACCE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97FAF0D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70" w:type="dxa"/>
          </w:tcPr>
          <w:p w14:paraId="75506221" w14:textId="5C0A7951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D19063" w14:textId="65C1EF69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19291037" w14:textId="77777777" w:rsidTr="00714C66">
        <w:trPr>
          <w:trHeight w:val="314"/>
        </w:trPr>
        <w:tc>
          <w:tcPr>
            <w:tcW w:w="562" w:type="dxa"/>
          </w:tcPr>
          <w:p w14:paraId="7AD4D61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1560" w:type="dxa"/>
          </w:tcPr>
          <w:p w14:paraId="522635CD" w14:textId="77458870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3176" w:type="dxa"/>
          </w:tcPr>
          <w:p w14:paraId="1EEAE6A5" w14:textId="597BA3BE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ED1596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70" w:type="dxa"/>
          </w:tcPr>
          <w:p w14:paraId="55DD3E7A" w14:textId="717D32E5" w:rsidR="00A93989" w:rsidRPr="005E04AE" w:rsidRDefault="00A93989" w:rsidP="00714C6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3B2B07A" w14:textId="18DD0107" w:rsidR="00A93989" w:rsidRPr="005E04AE" w:rsidRDefault="00A93989" w:rsidP="009B1F6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CBCAACC" w:rsidR="00435E5A" w:rsidRPr="006A1508" w:rsidRDefault="00435E5A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ihr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B503727" w:rsidR="00435E5A" w:rsidRPr="006A1508" w:rsidRDefault="00435E5A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woher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EA492D4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36850C13" w:rsidR="00435E5A" w:rsidRPr="006A1508" w:rsidRDefault="007E6736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8D04579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2763D7D2" w:rsidR="00435E5A" w:rsidRPr="006A1508" w:rsidRDefault="007E6736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6CDC9D5E" w:rsidR="00435E5A" w:rsidRPr="006A1508" w:rsidRDefault="007E6736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15EBE9D" w:rsidR="00435E5A" w:rsidRPr="006A1508" w:rsidRDefault="007E6736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820FB4">
              <w:rPr>
                <w:lang w:val="de-DE"/>
              </w:rPr>
              <w:t>schützen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72C62EED" w:rsidR="00435E5A" w:rsidRPr="006A1508" w:rsidRDefault="007E6736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2D41D641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64445A7" w:rsidR="00435E5A" w:rsidRPr="006A1508" w:rsidRDefault="00435E5A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seid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C4E3540" w:rsidR="00435E5A" w:rsidRPr="006A1508" w:rsidRDefault="00435E5A" w:rsidP="007E6736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Tochter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394793C5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5C45E748" w:rsidR="00435E5A" w:rsidRPr="006A1508" w:rsidRDefault="007E673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verdienen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5F10C34C" w:rsidR="00435E5A" w:rsidRPr="006A1508" w:rsidRDefault="007E6736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1165CAD" w:rsidR="00435E5A" w:rsidRPr="006A1508" w:rsidRDefault="007E6736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4079418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C23DB5B" w:rsidR="007E6736" w:rsidRPr="00C47BE4" w:rsidRDefault="007E6736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Pr="00C47BE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Gast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97D450C" w:rsidR="00435E5A" w:rsidRPr="006A1508" w:rsidRDefault="007E6736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willst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0590E501" w:rsidR="00435E5A" w:rsidRPr="00C47BE4" w:rsidRDefault="00C47BE4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C47BE4"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M</w:t>
            </w:r>
            <w:r w:rsidRPr="00C47BE4">
              <w:rPr>
                <w:rFonts w:eastAsia="Times New Roman" w:cs="Calibri"/>
                <w:color w:val="104F75"/>
                <w:lang w:val="es-CO" w:eastAsia="en-GB"/>
              </w:rPr>
              <w:t>ädchen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18ED75C" w:rsidR="00435E5A" w:rsidRPr="006A1508" w:rsidRDefault="00435E5A" w:rsidP="00CF50A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F50A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CF50A6">
              <w:rPr>
                <w:rFonts w:eastAsia="Times New Roman" w:cs="Arial"/>
                <w:b/>
                <w:color w:val="104F75"/>
                <w:lang w:val="es-CO" w:eastAsia="en-GB"/>
              </w:rPr>
              <w:t>Unternehmen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300AEEF8" w:rsidR="00435E5A" w:rsidRPr="006A1508" w:rsidRDefault="00435E5A" w:rsidP="00C47BE4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47BE4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C47BE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Sohn</w:t>
            </w:r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697EC9FD" w:rsidR="00435E5A" w:rsidRPr="006A1508" w:rsidRDefault="00CF50A6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Blatt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7804498D" w:rsidR="00435E5A" w:rsidRPr="006A1508" w:rsidRDefault="00C47BE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27F350C7" w:rsidR="00435E5A" w:rsidRPr="006A1508" w:rsidRDefault="00CF50A6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Angriff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BA2C2CB" w:rsidR="00435E5A" w:rsidRPr="00C47BE4" w:rsidRDefault="00C47BE4" w:rsidP="00C47BE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Pr="00C47BE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C47BE4">
              <w:rPr>
                <w:rFonts w:eastAsia="Times New Roman" w:cs="Arial"/>
                <w:color w:val="104F75"/>
                <w:lang w:val="es-CO" w:eastAsia="en-GB"/>
              </w:rPr>
              <w:t>K</w:t>
            </w:r>
            <w:r w:rsidRPr="00C47BE4">
              <w:rPr>
                <w:rFonts w:eastAsia="Times New Roman" w:cs="Calibri"/>
                <w:color w:val="104F75"/>
                <w:lang w:val="es-CO" w:eastAsia="en-GB"/>
              </w:rPr>
              <w:t>ö</w:t>
            </w:r>
            <w:r w:rsidRPr="00C47BE4">
              <w:rPr>
                <w:rFonts w:eastAsia="Times New Roman" w:cs="Arial"/>
                <w:color w:val="104F75"/>
                <w:lang w:val="es-CO" w:eastAsia="en-GB"/>
              </w:rPr>
              <w:t>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6AC4DD97" w:rsidR="00435E5A" w:rsidRPr="006A1508" w:rsidRDefault="00CF50A6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C4732B4" w:rsidR="00435E5A" w:rsidRPr="006A1508" w:rsidRDefault="00C47BE4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658C392" w:rsidR="00435E5A" w:rsidRPr="006A1508" w:rsidRDefault="00CF50A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17968D7" w:rsidR="00435E5A" w:rsidRPr="006A1508" w:rsidRDefault="009B1F6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="00C47BE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47BE4">
              <w:rPr>
                <w:rFonts w:eastAsia="Times New Roman" w:cs="Arial"/>
                <w:color w:val="104F75"/>
                <w:lang w:val="es-CO" w:eastAsia="en-GB"/>
              </w:rPr>
              <w:t>Dienst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6E2484B4" w:rsidR="00435E5A" w:rsidRPr="006A1508" w:rsidRDefault="00435E5A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dienen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54BCB68" w:rsidR="00435E5A" w:rsidRPr="006A1508" w:rsidRDefault="00877B05" w:rsidP="007E6736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>warm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4F6A263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076231F" w:rsidR="00435E5A" w:rsidRPr="006A1508" w:rsidRDefault="007E673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1874D65" w:rsidR="00435E5A" w:rsidRPr="007E6736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E6736">
              <w:rPr>
                <w:lang w:val="de-DE"/>
              </w:rPr>
              <w:t>führen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3206083D" w:rsidR="00435E5A" w:rsidRPr="006A1508" w:rsidRDefault="007E673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mancher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, manche</w:t>
            </w:r>
            <w:r w:rsidR="00C47BE4">
              <w:rPr>
                <w:rFonts w:eastAsia="Times New Roman" w:cs="Arial"/>
                <w:color w:val="104F75"/>
                <w:lang w:val="es-CO" w:eastAsia="en-GB"/>
              </w:rPr>
              <w:t>, manches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4076E89" w:rsidR="00435E5A" w:rsidRPr="006A1508" w:rsidRDefault="00AD42A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erwarten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552DDF31" w:rsidR="00435E5A" w:rsidRPr="006A1508" w:rsidRDefault="007E673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5238950" w:rsidR="00435E5A" w:rsidRPr="006A1508" w:rsidRDefault="007E673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feiern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89F8000" w:rsidR="00435E5A" w:rsidRPr="006A1508" w:rsidRDefault="007E6736" w:rsidP="007E673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70DF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2BB643D" w:rsidR="00435E5A" w:rsidRPr="00C0458E" w:rsidRDefault="00435E5A" w:rsidP="00C47BE4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47BE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>Wir</w:t>
            </w:r>
            <w:proofErr w:type="spellEnd"/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>m</w:t>
            </w:r>
            <w:r w:rsidR="00C47BE4" w:rsidRPr="00C47BE4">
              <w:rPr>
                <w:rFonts w:eastAsia="Times New Roman" w:cs="Calibri"/>
                <w:color w:val="104F75"/>
                <w:lang w:eastAsia="en-GB"/>
              </w:rPr>
              <w:t>ü</w:t>
            </w:r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>ssen</w:t>
            </w:r>
            <w:proofErr w:type="spellEnd"/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>Bilder</w:t>
            </w:r>
            <w:proofErr w:type="spellEnd"/>
            <w:r w:rsidR="00C0458E" w:rsidRPr="00C47BE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C47BE4" w:rsidRPr="00C47BE4">
              <w:rPr>
                <w:b/>
                <w:lang w:val="de-DE"/>
              </w:rPr>
              <w:t>hängen</w:t>
            </w:r>
            <w:r w:rsidR="00C47BE4" w:rsidRPr="00C47BE4">
              <w:rPr>
                <w:rFonts w:eastAsia="Times New Roman" w:cs="Arial"/>
                <w:color w:val="104F75"/>
                <w:lang w:eastAsia="en-GB"/>
              </w:rPr>
              <w:t>!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0D466099" w:rsidR="00435E5A" w:rsidRPr="00F53106" w:rsidRDefault="00435E5A" w:rsidP="00F53106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F53106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F53106" w:rsidRPr="00F53106">
              <w:rPr>
                <w:rFonts w:eastAsia="Times New Roman" w:cs="Arial"/>
                <w:color w:val="104F75"/>
                <w:lang w:val="de-DE" w:eastAsia="en-GB"/>
              </w:rPr>
              <w:t xml:space="preserve">Kann man </w:t>
            </w:r>
            <w:proofErr w:type="spellStart"/>
            <w:r w:rsidR="00F53106">
              <w:rPr>
                <w:rFonts w:eastAsia="Times New Roman" w:cs="Arial"/>
                <w:b/>
                <w:color w:val="104F75"/>
                <w:lang w:val="es-CO" w:eastAsia="en-GB"/>
              </w:rPr>
              <w:t>eine</w:t>
            </w:r>
            <w:proofErr w:type="spellEnd"/>
            <w:r w:rsidR="00F5310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53106">
              <w:rPr>
                <w:rFonts w:eastAsia="Times New Roman" w:cs="Arial"/>
                <w:b/>
                <w:color w:val="104F75"/>
                <w:lang w:val="es-CO" w:eastAsia="en-GB"/>
              </w:rPr>
              <w:t>Million</w:t>
            </w:r>
            <w:proofErr w:type="spellEnd"/>
            <w:r w:rsidR="00F5310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53106" w:rsidRPr="00F53106">
              <w:rPr>
                <w:rFonts w:eastAsia="Times New Roman" w:cs="Arial"/>
                <w:color w:val="104F75"/>
                <w:lang w:val="es-CO" w:eastAsia="en-GB"/>
              </w:rPr>
              <w:t xml:space="preserve">Euro </w:t>
            </w:r>
            <w:proofErr w:type="spellStart"/>
            <w:r w:rsidR="00F53106" w:rsidRPr="00F53106">
              <w:rPr>
                <w:rFonts w:eastAsia="Times New Roman" w:cs="Arial"/>
                <w:color w:val="104F75"/>
                <w:lang w:val="es-CO" w:eastAsia="en-GB"/>
              </w:rPr>
              <w:t>verdienen</w:t>
            </w:r>
            <w:proofErr w:type="spellEnd"/>
            <w:r w:rsidR="00F53106" w:rsidRPr="00F53106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F53106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57C0071" w:rsidR="00435E5A" w:rsidRPr="005F27F3" w:rsidRDefault="00C47BE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sammeln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28445720" w:rsidR="00435E5A" w:rsidRPr="005F27F3" w:rsidRDefault="00F5310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46BC1AE" w:rsidR="00435E5A" w:rsidRPr="005F27F3" w:rsidRDefault="00C47BE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BC2C940" w:rsidR="00435E5A" w:rsidRPr="005F27F3" w:rsidRDefault="00F5310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29DBCF2" w:rsidR="00CA6CA5" w:rsidRPr="005F27F3" w:rsidRDefault="00CA6CA5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4904CC0" w:rsidR="00435E5A" w:rsidRPr="005F27F3" w:rsidRDefault="00F5310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Milliarde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EFE25DB" w:rsidR="00435E5A" w:rsidRPr="005F27F3" w:rsidRDefault="00F5310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2264D71B" w:rsidR="00435E5A" w:rsidRPr="005F27F3" w:rsidRDefault="00F53106" w:rsidP="005A6C4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r w:rsidR="005A6C4B">
              <w:rPr>
                <w:rFonts w:eastAsia="Times New Roman" w:cs="Arial"/>
                <w:color w:val="104F75"/>
                <w:lang w:val="es-CO" w:eastAsia="en-GB"/>
              </w:rPr>
              <w:t>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70DF5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2AB0D01C" w:rsidR="00435E5A" w:rsidRPr="005F27F3" w:rsidRDefault="00435E5A" w:rsidP="00CD776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CD776D">
              <w:rPr>
                <w:rFonts w:eastAsia="Times New Roman" w:cs="Arial"/>
                <w:color w:val="104F75"/>
                <w:lang w:eastAsia="en-GB"/>
              </w:rPr>
              <w:t xml:space="preserve">Der König </w:t>
            </w:r>
            <w:proofErr w:type="spellStart"/>
            <w:r w:rsidR="00CD776D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CD776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D776D">
              <w:rPr>
                <w:rFonts w:eastAsia="Times New Roman" w:cs="Arial"/>
                <w:b/>
                <w:color w:val="104F75"/>
                <w:lang w:val="es-CO" w:eastAsia="en-GB"/>
              </w:rPr>
              <w:t>tot</w:t>
            </w:r>
            <w:proofErr w:type="spellEnd"/>
            <w:r w:rsidR="00C0458E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61577D66" w:rsidR="00435E5A" w:rsidRPr="005A6C4B" w:rsidRDefault="00435E5A" w:rsidP="007D2E84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A6C4B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="007D2E84">
              <w:rPr>
                <w:rFonts w:eastAsia="Times New Roman" w:cs="Arial"/>
                <w:color w:val="104F75"/>
                <w:lang w:val="de-DE" w:eastAsia="en-GB"/>
              </w:rPr>
              <w:t xml:space="preserve"> Ich benutze</w:t>
            </w:r>
            <w:r w:rsidR="005A6C4B" w:rsidRPr="005A6C4B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proofErr w:type="spellStart"/>
            <w:r w:rsidR="005A6C4B" w:rsidRPr="007D2E84">
              <w:rPr>
                <w:rFonts w:eastAsia="Times New Roman" w:cs="Arial"/>
                <w:color w:val="104F75"/>
                <w:lang w:val="es-CO" w:eastAsia="en-GB"/>
              </w:rPr>
              <w:t>Holz</w:t>
            </w:r>
            <w:proofErr w:type="spellEnd"/>
            <w:r w:rsidR="005A6C4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D2E84">
              <w:rPr>
                <w:rFonts w:eastAsia="Times New Roman" w:cs="Arial"/>
                <w:color w:val="104F75"/>
                <w:lang w:val="es-CO" w:eastAsia="en-GB"/>
              </w:rPr>
              <w:t>f</w:t>
            </w:r>
            <w:r w:rsidR="007D2E84" w:rsidRPr="007D2E84">
              <w:rPr>
                <w:rFonts w:eastAsia="Times New Roman" w:cs="Calibri"/>
                <w:color w:val="104F75"/>
                <w:lang w:val="es-CO" w:eastAsia="en-GB"/>
              </w:rPr>
              <w:t>ü</w:t>
            </w:r>
            <w:r w:rsidR="007D2E84" w:rsidRPr="007D2E84">
              <w:rPr>
                <w:rFonts w:eastAsia="Times New Roman" w:cs="Arial"/>
                <w:color w:val="104F75"/>
                <w:lang w:val="es-CO" w:eastAsia="en-GB"/>
              </w:rPr>
              <w:t>r</w:t>
            </w:r>
            <w:proofErr w:type="spellEnd"/>
            <w:r w:rsidR="007D2E8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7D2E84" w:rsidRPr="007D2E8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7D2E84" w:rsidRPr="007D2E84">
              <w:rPr>
                <w:rFonts w:eastAsia="Times New Roman" w:cs="Arial"/>
                <w:b/>
                <w:color w:val="104F75"/>
                <w:lang w:val="es-CO" w:eastAsia="en-GB"/>
              </w:rPr>
              <w:t>Feuer</w:t>
            </w:r>
            <w:proofErr w:type="spellEnd"/>
            <w:r w:rsidR="005A6C4B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A6C4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553279CF" w:rsidR="00435E5A" w:rsidRPr="005F27F3" w:rsidRDefault="00CD776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1EA0854" w:rsidR="00435E5A" w:rsidRPr="005F27F3" w:rsidRDefault="00CA6CA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wohl</w:t>
            </w:r>
            <w:proofErr w:type="spellEnd"/>
            <w:r w:rsidR="007D2E8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47DDC581" w:rsidR="00435E5A" w:rsidRPr="005F27F3" w:rsidRDefault="00CD776D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6F7D9A6" w:rsidR="00435E5A" w:rsidRPr="005F27F3" w:rsidRDefault="007D2E84" w:rsidP="00CA6CA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="00CA6CA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Deutsch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1546A3DA" w:rsidR="00435E5A" w:rsidRPr="005F27F3" w:rsidRDefault="00CD776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52AFDD59" w:rsidR="00435E5A" w:rsidRPr="005F27F3" w:rsidRDefault="00CA6CA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109EDF7C" w:rsidR="00435E5A" w:rsidRPr="005F27F3" w:rsidRDefault="00CD776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9D8F044" w:rsidR="00435E5A" w:rsidRPr="005F27F3" w:rsidRDefault="007D2E8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8A5B94F" w:rsidR="00435E5A" w:rsidRPr="00573B62" w:rsidRDefault="0039686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serve, serving</w:t>
            </w:r>
          </w:p>
        </w:tc>
        <w:tc>
          <w:tcPr>
            <w:tcW w:w="610" w:type="dxa"/>
            <w:vAlign w:val="center"/>
          </w:tcPr>
          <w:p w14:paraId="6288BA08" w14:textId="0D89480B" w:rsidR="00435E5A" w:rsidRPr="00573B62" w:rsidRDefault="007D1E01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3255A471" w14:textId="3FB6C7C9" w:rsidR="00435E5A" w:rsidRPr="00573B62" w:rsidRDefault="0039686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wood</w:t>
            </w:r>
          </w:p>
        </w:tc>
      </w:tr>
      <w:tr w:rsidR="007D1E01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D9CC9AF" w:rsidR="007D1E01" w:rsidRPr="00573B62" w:rsidRDefault="0039686F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you (pl. fam.) are</w:t>
            </w:r>
          </w:p>
        </w:tc>
        <w:tc>
          <w:tcPr>
            <w:tcW w:w="610" w:type="dxa"/>
            <w:vAlign w:val="center"/>
          </w:tcPr>
          <w:p w14:paraId="4239B1AD" w14:textId="183281AF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5E90F6D9" w:rsidR="007D1E01" w:rsidRPr="00573B62" w:rsidRDefault="0039686F" w:rsidP="007D1E01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expect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expecting</w:t>
            </w:r>
            <w:proofErr w:type="spellEnd"/>
          </w:p>
        </w:tc>
      </w:tr>
      <w:tr w:rsidR="007D1E01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BD0A4E6" w:rsidR="007D1E01" w:rsidRPr="00573B62" w:rsidRDefault="00EE5FF6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guest</w:t>
            </w:r>
          </w:p>
        </w:tc>
        <w:tc>
          <w:tcPr>
            <w:tcW w:w="610" w:type="dxa"/>
            <w:vAlign w:val="center"/>
          </w:tcPr>
          <w:p w14:paraId="2C84CB70" w14:textId="410D149C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709BF3E3" w:rsidR="007D1E01" w:rsidRPr="00573B62" w:rsidRDefault="0039686F" w:rsidP="007D1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service, duty</w:t>
            </w:r>
          </w:p>
        </w:tc>
      </w:tr>
      <w:tr w:rsidR="007D1E01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F21DE97" w:rsidR="007D1E01" w:rsidRPr="00573B62" w:rsidRDefault="0039686F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celebrate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celebrating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7D9828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00B63DC7" w:rsidR="007D1E01" w:rsidRPr="00573B62" w:rsidRDefault="00EE5FF6" w:rsidP="007D1E01">
            <w:pPr>
              <w:rPr>
                <w:rFonts w:eastAsia="Times New Roman" w:cs="Arial"/>
                <w:lang w:val="es-CO" w:eastAsia="en-GB"/>
              </w:rPr>
            </w:pPr>
            <w:r w:rsidRPr="009B1F67">
              <w:rPr>
                <w:rFonts w:eastAsia="Times New Roman" w:cs="Times New Roman"/>
                <w:bCs/>
                <w:color w:val="1F4E79" w:themeColor="accent1" w:themeShade="80"/>
              </w:rPr>
              <w:t>you (pl. fam.), her, to her, their</w:t>
            </w:r>
          </w:p>
        </w:tc>
      </w:tr>
      <w:tr w:rsidR="007D1E01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1E13D80" w:rsidR="007D1E01" w:rsidRPr="00573B62" w:rsidRDefault="0039686F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end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5FD1C42E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48E1043D" w:rsidR="007D1E01" w:rsidRPr="00573B62" w:rsidRDefault="0039686F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fire</w:t>
            </w:r>
            <w:proofErr w:type="spellEnd"/>
          </w:p>
        </w:tc>
      </w:tr>
      <w:tr w:rsidR="007D1E01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31E2223B" w:rsidR="007D1E01" w:rsidRPr="00573B62" w:rsidRDefault="0039686F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where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…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from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34730233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0A085305" w14:textId="59DF62A1" w:rsidR="007D1E01" w:rsidRPr="00573B62" w:rsidRDefault="0039686F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collect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collecting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B451" w14:textId="77777777" w:rsidR="00A6283F" w:rsidRDefault="00A6283F" w:rsidP="00180B91">
      <w:pPr>
        <w:spacing w:after="0" w:line="240" w:lineRule="auto"/>
      </w:pPr>
      <w:r>
        <w:separator/>
      </w:r>
    </w:p>
  </w:endnote>
  <w:endnote w:type="continuationSeparator" w:id="0">
    <w:p w14:paraId="77376DFC" w14:textId="77777777" w:rsidR="00A6283F" w:rsidRDefault="00A6283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C7C6" w14:textId="77777777" w:rsidR="00A6283F" w:rsidRDefault="00A6283F" w:rsidP="00180B91">
      <w:pPr>
        <w:spacing w:after="0" w:line="240" w:lineRule="auto"/>
      </w:pPr>
      <w:r>
        <w:separator/>
      </w:r>
    </w:p>
  </w:footnote>
  <w:footnote w:type="continuationSeparator" w:id="0">
    <w:p w14:paraId="789214DF" w14:textId="77777777" w:rsidR="00A6283F" w:rsidRDefault="00A6283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77255"/>
    <w:rsid w:val="00083294"/>
    <w:rsid w:val="00144A69"/>
    <w:rsid w:val="00175567"/>
    <w:rsid w:val="00180B91"/>
    <w:rsid w:val="001A1C72"/>
    <w:rsid w:val="001C5226"/>
    <w:rsid w:val="0021547D"/>
    <w:rsid w:val="002B761D"/>
    <w:rsid w:val="002F567B"/>
    <w:rsid w:val="00317A3E"/>
    <w:rsid w:val="0039686F"/>
    <w:rsid w:val="00402FCD"/>
    <w:rsid w:val="00422AFD"/>
    <w:rsid w:val="00435E5A"/>
    <w:rsid w:val="004411EE"/>
    <w:rsid w:val="0049101D"/>
    <w:rsid w:val="004D08DF"/>
    <w:rsid w:val="00510BA7"/>
    <w:rsid w:val="005144AF"/>
    <w:rsid w:val="005A6C4B"/>
    <w:rsid w:val="005F27F3"/>
    <w:rsid w:val="00627165"/>
    <w:rsid w:val="00664C04"/>
    <w:rsid w:val="00666C57"/>
    <w:rsid w:val="006A1508"/>
    <w:rsid w:val="006A1DF4"/>
    <w:rsid w:val="00714C66"/>
    <w:rsid w:val="007831C1"/>
    <w:rsid w:val="007D1E01"/>
    <w:rsid w:val="007D2E84"/>
    <w:rsid w:val="007E6736"/>
    <w:rsid w:val="007F60FE"/>
    <w:rsid w:val="0085770C"/>
    <w:rsid w:val="00864581"/>
    <w:rsid w:val="00870DF5"/>
    <w:rsid w:val="00877B05"/>
    <w:rsid w:val="008A4E37"/>
    <w:rsid w:val="008E7E1A"/>
    <w:rsid w:val="00912CD8"/>
    <w:rsid w:val="00974F8D"/>
    <w:rsid w:val="0099386F"/>
    <w:rsid w:val="009A0D9F"/>
    <w:rsid w:val="009B1F67"/>
    <w:rsid w:val="009B5731"/>
    <w:rsid w:val="00A27D29"/>
    <w:rsid w:val="00A6283F"/>
    <w:rsid w:val="00A75539"/>
    <w:rsid w:val="00A83246"/>
    <w:rsid w:val="00A842EA"/>
    <w:rsid w:val="00A93989"/>
    <w:rsid w:val="00AD42A3"/>
    <w:rsid w:val="00AE312B"/>
    <w:rsid w:val="00AF3CCB"/>
    <w:rsid w:val="00B72B97"/>
    <w:rsid w:val="00B94557"/>
    <w:rsid w:val="00BB3AB8"/>
    <w:rsid w:val="00BD5CD0"/>
    <w:rsid w:val="00C03B72"/>
    <w:rsid w:val="00C0458E"/>
    <w:rsid w:val="00C221A8"/>
    <w:rsid w:val="00C2319C"/>
    <w:rsid w:val="00C47BE4"/>
    <w:rsid w:val="00C7600E"/>
    <w:rsid w:val="00C85DAF"/>
    <w:rsid w:val="00CA6CA5"/>
    <w:rsid w:val="00CD776D"/>
    <w:rsid w:val="00CF50A6"/>
    <w:rsid w:val="00D05F1B"/>
    <w:rsid w:val="00D224C4"/>
    <w:rsid w:val="00DA77A4"/>
    <w:rsid w:val="00DB5958"/>
    <w:rsid w:val="00DC1F6F"/>
    <w:rsid w:val="00DC6051"/>
    <w:rsid w:val="00DE045A"/>
    <w:rsid w:val="00E3244F"/>
    <w:rsid w:val="00EB2144"/>
    <w:rsid w:val="00ED20BF"/>
    <w:rsid w:val="00EE5FF6"/>
    <w:rsid w:val="00EE69C0"/>
    <w:rsid w:val="00EF2267"/>
    <w:rsid w:val="00EF374F"/>
    <w:rsid w:val="00F27070"/>
    <w:rsid w:val="00F36C06"/>
    <w:rsid w:val="00F53106"/>
    <w:rsid w:val="00F5564A"/>
    <w:rsid w:val="00F570DA"/>
    <w:rsid w:val="00F61C8B"/>
    <w:rsid w:val="00FB6A28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2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9688588/year-9-german-term-11-week-2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3vKZMCkYgaoTb-MInj-iu79dR9aXar_B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79688588/year-9-german-term-11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7</cp:revision>
  <dcterms:created xsi:type="dcterms:W3CDTF">2021-04-13T14:29:00Z</dcterms:created>
  <dcterms:modified xsi:type="dcterms:W3CDTF">2021-04-14T10:01:00Z</dcterms:modified>
</cp:coreProperties>
</file>