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F9B41F" w14:textId="4F3F9949" w:rsidR="00175567" w:rsidRPr="00175567" w:rsidRDefault="00DE7DF7" w:rsidP="0087475E">
      <w:pPr>
        <w:tabs>
          <w:tab w:val="left" w:pos="6774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6432" behindDoc="0" locked="0" layoutInCell="1" allowOverlap="1" wp14:anchorId="5380A245" wp14:editId="4CA3585F">
            <wp:simplePos x="0" y="0"/>
            <wp:positionH relativeFrom="page">
              <wp:posOffset>5328920</wp:posOffset>
            </wp:positionH>
            <wp:positionV relativeFrom="paragraph">
              <wp:posOffset>3866515</wp:posOffset>
            </wp:positionV>
            <wp:extent cx="5237480" cy="2176145"/>
            <wp:effectExtent l="0" t="0" r="127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 wp14:anchorId="27DBFF42" wp14:editId="4B426180">
            <wp:simplePos x="0" y="0"/>
            <wp:positionH relativeFrom="page">
              <wp:posOffset>0</wp:posOffset>
            </wp:positionH>
            <wp:positionV relativeFrom="paragraph">
              <wp:posOffset>3869055</wp:posOffset>
            </wp:positionV>
            <wp:extent cx="5237480" cy="2176145"/>
            <wp:effectExtent l="0" t="0" r="127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80" cy="2176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DE039F8" wp14:editId="64C384F0">
            <wp:simplePos x="0" y="0"/>
            <wp:positionH relativeFrom="column">
              <wp:posOffset>-325120</wp:posOffset>
            </wp:positionH>
            <wp:positionV relativeFrom="paragraph">
              <wp:posOffset>605790</wp:posOffset>
            </wp:positionV>
            <wp:extent cx="5216525" cy="2152015"/>
            <wp:effectExtent l="0" t="0" r="3175" b="6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3FB9C7AA" wp14:editId="42FC5130">
            <wp:simplePos x="0" y="0"/>
            <wp:positionH relativeFrom="column">
              <wp:posOffset>5017135</wp:posOffset>
            </wp:positionH>
            <wp:positionV relativeFrom="paragraph">
              <wp:posOffset>602029</wp:posOffset>
            </wp:positionV>
            <wp:extent cx="5216525" cy="2152015"/>
            <wp:effectExtent l="0" t="0" r="3175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6525" cy="2152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4AA1">
        <w:t>Year 8 Spanish Term 1.</w:t>
      </w:r>
      <w:r>
        <w:t>2</w:t>
      </w:r>
      <w:r w:rsidRPr="00D84AA1">
        <w:t xml:space="preserve"> Week </w:t>
      </w:r>
      <w:r>
        <w:t>5</w:t>
      </w:r>
      <w:r w:rsidRPr="00D84AA1">
        <w:t xml:space="preserve"> –</w:t>
      </w:r>
      <w:r>
        <w:t xml:space="preserve"> S</w:t>
      </w:r>
      <w:r w:rsidRPr="00D84AA1">
        <w:t>peaking card</w:t>
      </w:r>
      <w:r>
        <w:t>s</w:t>
      </w:r>
      <w:r>
        <w:rPr>
          <w:noProof/>
        </w:rPr>
        <w:t xml:space="preserve"> </w:t>
      </w:r>
    </w:p>
    <w:sectPr w:rsidR="00175567" w:rsidRPr="00175567" w:rsidSect="0087475E">
      <w:headerReference w:type="default" r:id="rId9"/>
      <w:footerReference w:type="default" r:id="rId10"/>
      <w:pgSz w:w="16838" w:h="11906" w:orient="landscape"/>
      <w:pgMar w:top="709" w:right="678" w:bottom="851" w:left="567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227A1" w14:textId="77777777" w:rsidR="00CB158A" w:rsidRDefault="00CB158A" w:rsidP="00180B91">
      <w:pPr>
        <w:spacing w:after="0" w:line="240" w:lineRule="auto"/>
      </w:pPr>
      <w:r>
        <w:separator/>
      </w:r>
    </w:p>
  </w:endnote>
  <w:endnote w:type="continuationSeparator" w:id="0">
    <w:p w14:paraId="0681AFC0" w14:textId="77777777" w:rsidR="00CB158A" w:rsidRDefault="00CB158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F2D8B1" w14:textId="0E2D8D0C" w:rsidR="00282F0B" w:rsidRDefault="00071F36" w:rsidP="009A4B6E">
    <w:pPr>
      <w:pStyle w:val="Footer"/>
      <w:tabs>
        <w:tab w:val="clear" w:pos="4513"/>
        <w:tab w:val="clear" w:pos="9026"/>
        <w:tab w:val="left" w:pos="9885"/>
      </w:tabs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1101ED" wp14:editId="67C7DFCE">
              <wp:simplePos x="0" y="0"/>
              <wp:positionH relativeFrom="column">
                <wp:posOffset>6140450</wp:posOffset>
              </wp:positionH>
              <wp:positionV relativeFrom="paragraph">
                <wp:posOffset>113665</wp:posOffset>
              </wp:positionV>
              <wp:extent cx="1765300" cy="2921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6530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83BA56" w14:textId="77777777" w:rsidR="00071F36" w:rsidRDefault="00071F36" w:rsidP="00071F36">
                          <w:pP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t>Last updated: 09/10/20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51101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3.5pt;margin-top:8.95pt;width:139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" filled="f" stroked="f" strokeweight=".5pt">
              <v:textbox>
                <w:txbxContent>
                  <w:p w14:paraId="6883BA56" w14:textId="77777777" w:rsidR="00071F36" w:rsidRDefault="00071F36" w:rsidP="00071F36">
                    <w:pPr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>
                      <w:rPr>
                        <w:color w:val="FFFFFF" w:themeColor="background1"/>
                        <w:sz w:val="22"/>
                        <w:szCs w:val="22"/>
                      </w:rPr>
                      <w:t>Last updated: 09/10/20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D0A8CEE" wp14:editId="7E128C08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879610" w14:textId="77777777" w:rsidR="00CB158A" w:rsidRDefault="00CB158A" w:rsidP="00180B91">
      <w:pPr>
        <w:spacing w:after="0" w:line="240" w:lineRule="auto"/>
      </w:pPr>
      <w:r>
        <w:separator/>
      </w:r>
    </w:p>
  </w:footnote>
  <w:footnote w:type="continuationSeparator" w:id="0">
    <w:p w14:paraId="4C0C0E87" w14:textId="77777777" w:rsidR="00CB158A" w:rsidRDefault="00CB158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0BB988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05E"/>
    <w:rsid w:val="00071F36"/>
    <w:rsid w:val="000B40EC"/>
    <w:rsid w:val="001523DD"/>
    <w:rsid w:val="00175567"/>
    <w:rsid w:val="00180B91"/>
    <w:rsid w:val="001F672F"/>
    <w:rsid w:val="00244D7F"/>
    <w:rsid w:val="00282F0B"/>
    <w:rsid w:val="0032346B"/>
    <w:rsid w:val="0034528E"/>
    <w:rsid w:val="00345857"/>
    <w:rsid w:val="003A1C34"/>
    <w:rsid w:val="00460C70"/>
    <w:rsid w:val="00517E95"/>
    <w:rsid w:val="005F161F"/>
    <w:rsid w:val="007E5F8C"/>
    <w:rsid w:val="0087475E"/>
    <w:rsid w:val="008D081F"/>
    <w:rsid w:val="008D244C"/>
    <w:rsid w:val="008F6E3D"/>
    <w:rsid w:val="009A0D9F"/>
    <w:rsid w:val="009A4B6E"/>
    <w:rsid w:val="00A277F2"/>
    <w:rsid w:val="00A372BB"/>
    <w:rsid w:val="00A50A62"/>
    <w:rsid w:val="00A605C7"/>
    <w:rsid w:val="00AF1BA1"/>
    <w:rsid w:val="00CB158A"/>
    <w:rsid w:val="00D4405E"/>
    <w:rsid w:val="00DE7DF7"/>
    <w:rsid w:val="00ED4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203BA9"/>
  <w15:chartTrackingRefBased/>
  <w15:docId w15:val="{E5174F86-44BF-41AD-B15F-611DAFF40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lie\AppData\Local\Packages\microsoft.windowscommunicationsapps_8wekyb3d8bbwe\LocalState\Files\S0\1896\Attachments\NCELP_Resources_Landscape_Spanish%20(5)%5b7183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45171-D862-4830-8C31-D40D876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 (5)[7183].dotx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Bentley-Smith</dc:creator>
  <cp:keywords/>
  <dc:description/>
  <cp:lastModifiedBy>Nicholas Avery</cp:lastModifiedBy>
  <cp:revision>2</cp:revision>
  <dcterms:created xsi:type="dcterms:W3CDTF">2020-10-11T17:27:00Z</dcterms:created>
  <dcterms:modified xsi:type="dcterms:W3CDTF">2020-10-11T17:27:00Z</dcterms:modified>
</cp:coreProperties>
</file>