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9B41F" w14:textId="7FEBD357" w:rsidR="00175567" w:rsidRPr="00175567" w:rsidRDefault="00D06FD7" w:rsidP="0087475E">
      <w:pPr>
        <w:tabs>
          <w:tab w:val="left" w:pos="6774"/>
        </w:tabs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AE8588C" wp14:editId="38F1E1BC">
            <wp:simplePos x="0" y="0"/>
            <wp:positionH relativeFrom="margin">
              <wp:posOffset>5034915</wp:posOffset>
            </wp:positionH>
            <wp:positionV relativeFrom="paragraph">
              <wp:posOffset>3486785</wp:posOffset>
            </wp:positionV>
            <wp:extent cx="5197475" cy="2694940"/>
            <wp:effectExtent l="0" t="0" r="317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7475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B546189" wp14:editId="7CD36399">
            <wp:simplePos x="0" y="0"/>
            <wp:positionH relativeFrom="margin">
              <wp:posOffset>-300990</wp:posOffset>
            </wp:positionH>
            <wp:positionV relativeFrom="paragraph">
              <wp:posOffset>3490009</wp:posOffset>
            </wp:positionV>
            <wp:extent cx="5197475" cy="269494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7475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E9D1475" wp14:editId="3B19140C">
            <wp:simplePos x="0" y="0"/>
            <wp:positionH relativeFrom="margin">
              <wp:posOffset>5038090</wp:posOffset>
            </wp:positionH>
            <wp:positionV relativeFrom="paragraph">
              <wp:posOffset>367665</wp:posOffset>
            </wp:positionV>
            <wp:extent cx="5186680" cy="26866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6680" cy="268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8B065B8" wp14:editId="16F47429">
            <wp:simplePos x="0" y="0"/>
            <wp:positionH relativeFrom="margin">
              <wp:posOffset>-290195</wp:posOffset>
            </wp:positionH>
            <wp:positionV relativeFrom="paragraph">
              <wp:posOffset>370205</wp:posOffset>
            </wp:positionV>
            <wp:extent cx="5186680" cy="26866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6680" cy="268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4AA1">
        <w:t>Year 8 Spanish Term 1.</w:t>
      </w:r>
      <w:r>
        <w:t>2</w:t>
      </w:r>
      <w:r w:rsidRPr="00D84AA1">
        <w:t xml:space="preserve"> Week </w:t>
      </w:r>
      <w:r>
        <w:t>4</w:t>
      </w:r>
      <w:r w:rsidRPr="00D84AA1">
        <w:t xml:space="preserve"> –</w:t>
      </w:r>
      <w:r>
        <w:t xml:space="preserve"> S</w:t>
      </w:r>
      <w:r w:rsidRPr="00D84AA1">
        <w:t>peaking card</w:t>
      </w:r>
      <w:r>
        <w:t>s</w:t>
      </w:r>
      <w:r>
        <w:rPr>
          <w:noProof/>
        </w:rPr>
        <w:t xml:space="preserve"> </w:t>
      </w:r>
    </w:p>
    <w:sectPr w:rsidR="00175567" w:rsidRPr="00175567" w:rsidSect="0087475E">
      <w:headerReference w:type="default" r:id="rId9"/>
      <w:footerReference w:type="default" r:id="rId10"/>
      <w:pgSz w:w="16838" w:h="11906" w:orient="landscape"/>
      <w:pgMar w:top="709" w:right="678" w:bottom="851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FBBEB" w14:textId="77777777" w:rsidR="003D2FB2" w:rsidRDefault="003D2FB2" w:rsidP="00180B91">
      <w:pPr>
        <w:spacing w:after="0" w:line="240" w:lineRule="auto"/>
      </w:pPr>
      <w:r>
        <w:separator/>
      </w:r>
    </w:p>
  </w:endnote>
  <w:endnote w:type="continuationSeparator" w:id="0">
    <w:p w14:paraId="049FFE28" w14:textId="77777777" w:rsidR="003D2FB2" w:rsidRDefault="003D2FB2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2D8B1" w14:textId="0E2D8D0C" w:rsidR="00282F0B" w:rsidRDefault="00071F36" w:rsidP="009A4B6E">
    <w:pPr>
      <w:pStyle w:val="Footer"/>
      <w:tabs>
        <w:tab w:val="clear" w:pos="4513"/>
        <w:tab w:val="clear" w:pos="9026"/>
        <w:tab w:val="left" w:pos="9885"/>
      </w:tabs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1101ED" wp14:editId="67C7DFCE">
              <wp:simplePos x="0" y="0"/>
              <wp:positionH relativeFrom="column">
                <wp:posOffset>6140450</wp:posOffset>
              </wp:positionH>
              <wp:positionV relativeFrom="paragraph">
                <wp:posOffset>113665</wp:posOffset>
              </wp:positionV>
              <wp:extent cx="1765300" cy="2921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30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83BA56" w14:textId="77777777" w:rsidR="00071F36" w:rsidRDefault="00071F36" w:rsidP="00071F36">
                          <w:pPr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Last updated: 09/10/20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51101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3.5pt;margin-top:8.95pt;width:139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" filled="f" stroked="f" strokeweight=".5pt">
              <v:textbox>
                <w:txbxContent>
                  <w:p w14:paraId="6883BA56" w14:textId="77777777" w:rsidR="00071F36" w:rsidRDefault="00071F36" w:rsidP="00071F36">
                    <w:pPr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color w:val="FFFFFF" w:themeColor="background1"/>
                        <w:sz w:val="22"/>
                        <w:szCs w:val="22"/>
                      </w:rPr>
                      <w:t>Last updated: 09/10/20</w:t>
                    </w:r>
                  </w:p>
                </w:txbxContent>
              </v:textbox>
            </v:shape>
          </w:pict>
        </mc:Fallback>
      </mc:AlternateContent>
    </w:r>
    <w:r w:rsidR="005F161F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D0A8CEE" wp14:editId="7E128C08">
          <wp:simplePos x="0" y="0"/>
          <wp:positionH relativeFrom="column">
            <wp:posOffset>-369878</wp:posOffset>
          </wp:positionH>
          <wp:positionV relativeFrom="paragraph">
            <wp:posOffset>56205</wp:posOffset>
          </wp:positionV>
          <wp:extent cx="10704812" cy="5340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6B451" w14:textId="77777777" w:rsidR="003D2FB2" w:rsidRDefault="003D2FB2" w:rsidP="00180B91">
      <w:pPr>
        <w:spacing w:after="0" w:line="240" w:lineRule="auto"/>
      </w:pPr>
      <w:r>
        <w:separator/>
      </w:r>
    </w:p>
  </w:footnote>
  <w:footnote w:type="continuationSeparator" w:id="0">
    <w:p w14:paraId="174C1421" w14:textId="77777777" w:rsidR="003D2FB2" w:rsidRDefault="003D2FB2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BB988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5E"/>
    <w:rsid w:val="00054C41"/>
    <w:rsid w:val="00071F36"/>
    <w:rsid w:val="000B40EC"/>
    <w:rsid w:val="001523DD"/>
    <w:rsid w:val="00175567"/>
    <w:rsid w:val="00180B91"/>
    <w:rsid w:val="001F672F"/>
    <w:rsid w:val="00244D7F"/>
    <w:rsid w:val="00282F0B"/>
    <w:rsid w:val="0034528E"/>
    <w:rsid w:val="00345857"/>
    <w:rsid w:val="003A1C34"/>
    <w:rsid w:val="003D2FB2"/>
    <w:rsid w:val="00460C70"/>
    <w:rsid w:val="00517E95"/>
    <w:rsid w:val="005F161F"/>
    <w:rsid w:val="007E5F8C"/>
    <w:rsid w:val="0087475E"/>
    <w:rsid w:val="008D081F"/>
    <w:rsid w:val="008D244C"/>
    <w:rsid w:val="008F6E3D"/>
    <w:rsid w:val="009A0D9F"/>
    <w:rsid w:val="009A4B6E"/>
    <w:rsid w:val="00A277F2"/>
    <w:rsid w:val="00A372BB"/>
    <w:rsid w:val="00A50A62"/>
    <w:rsid w:val="00AF1BA1"/>
    <w:rsid w:val="00D06FD7"/>
    <w:rsid w:val="00D4405E"/>
    <w:rsid w:val="00E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203BA9"/>
  <w15:chartTrackingRefBased/>
  <w15:docId w15:val="{E5174F86-44BF-41AD-B15F-611DAFF4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ie\AppData\Local\Packages\microsoft.windowscommunicationsapps_8wekyb3d8bbwe\LocalState\Files\S0\1896\Attachments\NCELP_Resources_Landscape_Spanish%20(5)%5b7183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094D8-1936-44CD-AA8A-BA202775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NCELP_Resources_Landscape_Spanish (5)[7183].dotx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Bentley-Smith</dc:creator>
  <cp:keywords/>
  <dc:description/>
  <cp:lastModifiedBy>Nicholas Avery</cp:lastModifiedBy>
  <cp:revision>2</cp:revision>
  <dcterms:created xsi:type="dcterms:W3CDTF">2020-10-11T17:25:00Z</dcterms:created>
  <dcterms:modified xsi:type="dcterms:W3CDTF">2020-10-11T17:25:00Z</dcterms:modified>
</cp:coreProperties>
</file>