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0C" w:rsidRPr="00B81732" w:rsidRDefault="00F4590C" w:rsidP="00F4590C">
      <w:pPr>
        <w:rPr>
          <w:rFonts w:ascii="Century Gothic" w:hAnsi="Century Gothic"/>
          <w:b/>
        </w:rPr>
      </w:pPr>
      <w:bookmarkStart w:id="0" w:name="_GoBack"/>
      <w:bookmarkEnd w:id="0"/>
      <w:r w:rsidRPr="00B81732">
        <w:rPr>
          <w:rFonts w:ascii="Century Gothic" w:hAnsi="Century Gothic"/>
          <w:b/>
        </w:rPr>
        <w:t xml:space="preserve">French task: sounds of words </w:t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</w:r>
      <w:r w:rsidRPr="00B81732">
        <w:rPr>
          <w:rFonts w:ascii="Century Gothic" w:hAnsi="Century Gothic"/>
          <w:b/>
        </w:rPr>
        <w:tab/>
        <w:t>v2</w:t>
      </w: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pBdr>
          <w:bottom w:val="single" w:sz="4" w:space="1" w:color="auto"/>
        </w:pBdr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Name </w:t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</w:r>
      <w:r w:rsidRPr="00B81732">
        <w:rPr>
          <w:rFonts w:ascii="Century Gothic" w:hAnsi="Century Gothic"/>
        </w:rPr>
        <w:tab/>
        <w:t>School:</w:t>
      </w: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  <w:r w:rsidRPr="00B81732">
        <w:rPr>
          <w:rFonts w:ascii="Century Gothic" w:hAnsi="Century Gothic"/>
          <w:b/>
          <w:u w:val="single"/>
        </w:rPr>
        <w:t>INSTRUCTIONS</w:t>
      </w:r>
      <w:r w:rsidRPr="00B81732">
        <w:rPr>
          <w:rFonts w:ascii="Century Gothic" w:hAnsi="Century Gothic"/>
          <w:u w:val="single"/>
        </w:rPr>
        <w:t xml:space="preserve"> </w:t>
      </w:r>
      <w:r w:rsidRPr="00B81732">
        <w:rPr>
          <w:rFonts w:ascii="Century Gothic" w:hAnsi="Century Gothic"/>
          <w:noProof/>
          <w:lang w:eastAsia="en-GB"/>
        </w:rPr>
        <w:tab/>
      </w:r>
      <w:r w:rsidRPr="00B81732">
        <w:rPr>
          <w:rFonts w:ascii="Century Gothic" w:hAnsi="Century Gothic"/>
          <w:noProof/>
          <w:lang w:eastAsia="en-GB"/>
        </w:rPr>
        <w:tab/>
      </w:r>
      <w:r w:rsidRPr="00B81732">
        <w:rPr>
          <w:rFonts w:ascii="Century Gothic" w:hAnsi="Century Gothic"/>
          <w:noProof/>
          <w:lang w:eastAsia="en-GB"/>
        </w:rPr>
        <w:tab/>
      </w:r>
      <w:r w:rsidRPr="00B81732">
        <w:rPr>
          <w:rFonts w:ascii="Century Gothic" w:hAnsi="Century Gothic"/>
          <w:noProof/>
          <w:lang w:eastAsia="en-GB"/>
        </w:rPr>
        <w:tab/>
      </w:r>
      <w:r w:rsidRPr="00B81732">
        <w:rPr>
          <w:rFonts w:ascii="Century Gothic" w:hAnsi="Century Gothic"/>
          <w:noProof/>
          <w:lang w:eastAsia="zh-CN"/>
        </w:rPr>
        <w:drawing>
          <wp:inline distT="0" distB="0" distL="0" distR="0" wp14:anchorId="0F35DFDA" wp14:editId="20D977DA">
            <wp:extent cx="754380" cy="403395"/>
            <wp:effectExtent l="0" t="0" r="7620" b="0"/>
            <wp:docPr id="7" name="Picture 7" descr="Image result for union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on j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788" cy="4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0C" w:rsidRPr="00B81732" w:rsidRDefault="00F4590C" w:rsidP="00F4590C">
      <w:pPr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Here are three made-up English words.  Two of them sound the same – the ones with rings round them.  There is a number “2” in the box on the right, because two of the words sound the same.  </w:t>
      </w: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22"/>
        <w:gridCol w:w="3022"/>
        <w:gridCol w:w="2324"/>
        <w:gridCol w:w="624"/>
      </w:tblGrid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00" w:after="200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Example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7AEE0" wp14:editId="5A5CA88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53340</wp:posOffset>
                      </wp:positionV>
                      <wp:extent cx="853440" cy="411480"/>
                      <wp:effectExtent l="0" t="0" r="2286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6CF57" id="Oval 1" o:spid="_x0000_s1026" style="position:absolute;margin-left:33.15pt;margin-top:4.2pt;width:67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vate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voot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B3FFB" wp14:editId="3D92455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38100</wp:posOffset>
                      </wp:positionV>
                      <wp:extent cx="853440" cy="411480"/>
                      <wp:effectExtent l="0" t="0" r="2286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C2FD9" id="Oval 2" o:spid="_x0000_s1026" style="position:absolute;margin-left:18.75pt;margin-top:3pt;width:67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vait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F4590C" w:rsidRPr="00B81732" w:rsidRDefault="00F4590C" w:rsidP="00F4590C">
      <w:pPr>
        <w:rPr>
          <w:rFonts w:ascii="Century Gothic" w:hAnsi="Century Gothic"/>
          <w:b/>
        </w:rPr>
      </w:pPr>
      <w:r w:rsidRPr="00B81732">
        <w:rPr>
          <w:rFonts w:ascii="Century Gothic" w:hAnsi="Century Gothic"/>
          <w:b/>
        </w:rPr>
        <w:tab/>
      </w:r>
    </w:p>
    <w:p w:rsidR="00F4590C" w:rsidRPr="00B81732" w:rsidRDefault="00F4590C" w:rsidP="00F4590C">
      <w:pPr>
        <w:rPr>
          <w:rFonts w:ascii="Century Gothic" w:hAnsi="Century Gothic"/>
        </w:rPr>
      </w:pPr>
      <w:r w:rsidRPr="00B81732">
        <w:rPr>
          <w:rFonts w:ascii="Century Gothic" w:hAnsi="Century Gothic"/>
        </w:rPr>
        <w:t>Here are another three made-up English words.  Again, two of them sound the same, so there is a number “2” in the box on the right.  There are rings around the two words that sound the same:</w:t>
      </w: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22"/>
        <w:gridCol w:w="3022"/>
        <w:gridCol w:w="2324"/>
        <w:gridCol w:w="624"/>
      </w:tblGrid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00" w:after="200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Example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B0D8C" wp14:editId="1EC37FC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53340</wp:posOffset>
                      </wp:positionV>
                      <wp:extent cx="853440" cy="411480"/>
                      <wp:effectExtent l="0" t="0" r="2286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03BB4" id="Oval 10" o:spid="_x0000_s1026" style="position:absolute;margin-left:33.15pt;margin-top:4.2pt;width:67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tream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935C1" wp14:editId="756005C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64135</wp:posOffset>
                      </wp:positionV>
                      <wp:extent cx="853440" cy="411480"/>
                      <wp:effectExtent l="0" t="0" r="22860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4A137" id="Oval 13" o:spid="_x0000_s1026" style="position:absolute;margin-left:36.05pt;margin-top:5.05pt;width:67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" filled="f" strokecolor="black [3213]" strokeweight="2pt">
                      <v:stroke joins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treem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trome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Finally, here are three made-up English words which all sound different to each other.  Therefore there are no rings around any of them.  There is a number “0” (zero) in the box on the right.  </w:t>
      </w: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22"/>
        <w:gridCol w:w="3022"/>
        <w:gridCol w:w="2324"/>
        <w:gridCol w:w="624"/>
      </w:tblGrid>
      <w:tr w:rsidR="00F4590C" w:rsidRPr="00B81732" w:rsidTr="00B81732">
        <w:trPr>
          <w:trHeight w:val="24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00" w:after="200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Example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zall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zorg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zale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90C" w:rsidRPr="00B81732" w:rsidRDefault="00F4590C" w:rsidP="00487613">
            <w:pPr>
              <w:spacing w:before="240" w:after="24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jc w:val="center"/>
        <w:rPr>
          <w:rFonts w:ascii="Century Gothic" w:hAnsi="Century Gothic"/>
        </w:rPr>
      </w:pPr>
      <w:r w:rsidRPr="00B81732">
        <w:rPr>
          <w:rFonts w:ascii="Century Gothic" w:hAnsi="Century Gothic"/>
          <w:noProof/>
          <w:lang w:eastAsia="zh-CN"/>
        </w:rPr>
        <w:drawing>
          <wp:inline distT="0" distB="0" distL="0" distR="0" wp14:anchorId="7FC99261" wp14:editId="73018859">
            <wp:extent cx="640080" cy="426348"/>
            <wp:effectExtent l="19050" t="19050" r="26670" b="12065"/>
            <wp:docPr id="9" name="Picture 9" descr="Image result for tri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co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5" cy="43728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590C" w:rsidRPr="00B81732" w:rsidRDefault="00F4590C" w:rsidP="00F4590C">
      <w:pPr>
        <w:rPr>
          <w:rFonts w:ascii="Century Gothic" w:hAnsi="Century Gothic"/>
        </w:rPr>
      </w:pPr>
      <w:proofErr w:type="spellStart"/>
      <w:r w:rsidRPr="00B81732">
        <w:rPr>
          <w:rFonts w:ascii="Century Gothic" w:hAnsi="Century Gothic"/>
          <w:b/>
        </w:rPr>
        <w:t>En</w:t>
      </w:r>
      <w:proofErr w:type="spellEnd"/>
      <w:r w:rsidRPr="00B81732">
        <w:rPr>
          <w:rFonts w:ascii="Century Gothic" w:hAnsi="Century Gothic"/>
          <w:b/>
        </w:rPr>
        <w:t xml:space="preserve"> </w:t>
      </w:r>
      <w:proofErr w:type="spellStart"/>
      <w:r w:rsidRPr="00B81732">
        <w:rPr>
          <w:rFonts w:ascii="Century Gothic" w:hAnsi="Century Gothic"/>
          <w:b/>
        </w:rPr>
        <w:t>français</w:t>
      </w:r>
      <w:proofErr w:type="spellEnd"/>
      <w:r w:rsidRPr="00B81732">
        <w:rPr>
          <w:rFonts w:ascii="Century Gothic" w:hAnsi="Century Gothic"/>
          <w:b/>
        </w:rPr>
        <w:t xml:space="preserve"> </w:t>
      </w:r>
      <w:proofErr w:type="spellStart"/>
      <w:r w:rsidRPr="00B81732">
        <w:rPr>
          <w:rFonts w:ascii="Century Gothic" w:hAnsi="Century Gothic"/>
          <w:b/>
        </w:rPr>
        <w:t>maintenant</w:t>
      </w:r>
      <w:proofErr w:type="spellEnd"/>
      <w:r w:rsidRPr="00B81732">
        <w:rPr>
          <w:rFonts w:ascii="Century Gothic" w:hAnsi="Century Gothic"/>
          <w:b/>
        </w:rPr>
        <w:t xml:space="preserve">!  </w:t>
      </w:r>
      <w:r w:rsidR="00B81732">
        <w:rPr>
          <w:rFonts w:ascii="Century Gothic" w:hAnsi="Century Gothic"/>
          <w:b/>
        </w:rPr>
        <w:br/>
      </w:r>
      <w:r w:rsidRPr="00B81732">
        <w:rPr>
          <w:rFonts w:ascii="Century Gothic" w:hAnsi="Century Gothic"/>
        </w:rPr>
        <w:t xml:space="preserve">Now we are going to look at some made-up </w:t>
      </w:r>
      <w:r w:rsidRPr="00B81732">
        <w:rPr>
          <w:rFonts w:ascii="Century Gothic" w:hAnsi="Century Gothic"/>
          <w:b/>
        </w:rPr>
        <w:t>French</w:t>
      </w:r>
      <w:r w:rsidRPr="00B81732">
        <w:rPr>
          <w:rFonts w:ascii="Century Gothic" w:hAnsi="Century Gothic"/>
        </w:rPr>
        <w:t xml:space="preserve"> words.  Look at each group of three words in turn.  Think about how they would sound in French.  </w:t>
      </w:r>
      <w:r w:rsidR="00B81732">
        <w:rPr>
          <w:rFonts w:ascii="Century Gothic" w:hAnsi="Century Gothic"/>
        </w:rPr>
        <w:br/>
      </w:r>
    </w:p>
    <w:p w:rsidR="00F4590C" w:rsidRPr="00B81732" w:rsidRDefault="00F4590C" w:rsidP="00F4590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Put a ring around any words which sound the same </w:t>
      </w:r>
      <w:r w:rsidRPr="00B81732">
        <w:rPr>
          <w:rFonts w:ascii="Century Gothic" w:hAnsi="Century Gothic"/>
          <w:b/>
        </w:rPr>
        <w:t>in that group of three</w:t>
      </w:r>
      <w:r w:rsidRPr="00B81732">
        <w:rPr>
          <w:rFonts w:ascii="Century Gothic" w:hAnsi="Century Gothic"/>
        </w:rPr>
        <w:t xml:space="preserve">.  It could be that none of them sound the same, or any two of them, or all three of them.   </w:t>
      </w:r>
    </w:p>
    <w:p w:rsidR="00F4590C" w:rsidRPr="00B81732" w:rsidRDefault="00F4590C" w:rsidP="00F4590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In the box on the right, write down how many words sound the same </w:t>
      </w:r>
      <w:r w:rsidRPr="00B81732">
        <w:rPr>
          <w:rFonts w:ascii="Century Gothic" w:hAnsi="Century Gothic"/>
          <w:b/>
        </w:rPr>
        <w:t>in that group of three</w:t>
      </w:r>
      <w:r w:rsidRPr="00B81732">
        <w:rPr>
          <w:rFonts w:ascii="Century Gothic" w:hAnsi="Century Gothic"/>
        </w:rPr>
        <w:t xml:space="preserve">.  The number will be either 0, 2 or 3.  </w:t>
      </w: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22"/>
        <w:gridCol w:w="3022"/>
        <w:gridCol w:w="2324"/>
        <w:gridCol w:w="624"/>
        <w:gridCol w:w="80"/>
      </w:tblGrid>
      <w:tr w:rsidR="00F4590C" w:rsidRPr="00B81732" w:rsidTr="00487613">
        <w:trPr>
          <w:gridAfter w:val="1"/>
          <w:wAfter w:w="80" w:type="dxa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goux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gous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gaque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rPr>
          <w:gridAfter w:val="1"/>
          <w:wAfter w:w="80" w:type="dxa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choin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choint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chont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rPr>
          <w:gridAfter w:val="1"/>
          <w:wAfter w:w="80" w:type="dxa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jeau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jau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jaux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blPrEx>
          <w:tblBorders>
            <w:insideV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blie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blis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blPrEx>
          <w:tblBorders>
            <w:insideV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flêt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flête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flait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blPrEx>
          <w:tblBorders>
            <w:insideV w:val="single" w:sz="4" w:space="0" w:color="auto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lerres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leux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leut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:rsidR="00F4590C" w:rsidRPr="00B81732" w:rsidRDefault="00F4590C" w:rsidP="00F4590C">
      <w:pPr>
        <w:jc w:val="right"/>
        <w:rPr>
          <w:rFonts w:ascii="Century Gothic" w:hAnsi="Century Gothic"/>
          <w:b/>
        </w:rPr>
      </w:pPr>
    </w:p>
    <w:p w:rsidR="00F4590C" w:rsidRPr="00B81732" w:rsidRDefault="00F4590C" w:rsidP="00F4590C">
      <w:pPr>
        <w:jc w:val="right"/>
        <w:rPr>
          <w:rFonts w:ascii="Century Gothic" w:hAnsi="Century Gothic"/>
          <w:b/>
        </w:rPr>
      </w:pPr>
      <w:proofErr w:type="spellStart"/>
      <w:r w:rsidRPr="00B81732">
        <w:rPr>
          <w:rFonts w:ascii="Century Gothic" w:hAnsi="Century Gothic"/>
          <w:b/>
        </w:rPr>
        <w:t>Tourne</w:t>
      </w:r>
      <w:proofErr w:type="spellEnd"/>
      <w:r w:rsidRPr="00B81732">
        <w:rPr>
          <w:rFonts w:ascii="Century Gothic" w:hAnsi="Century Gothic"/>
          <w:b/>
        </w:rPr>
        <w:t xml:space="preserve"> la page </w:t>
      </w:r>
      <w:r w:rsidRPr="00B81732">
        <w:rPr>
          <w:rFonts w:ascii="Century Gothic" w:hAnsi="Century Gothic"/>
          <w:i/>
        </w:rPr>
        <w:t>(Please turn over)</w:t>
      </w:r>
      <w:r w:rsidRPr="00B81732">
        <w:rPr>
          <w:rFonts w:ascii="Century Gothic" w:hAnsi="Century Gothic"/>
          <w:b/>
        </w:rPr>
        <w:t xml:space="preserve"> </w:t>
      </w:r>
      <w:r w:rsidRPr="00B81732">
        <w:rPr>
          <w:rFonts w:ascii="Century Gothic" w:hAnsi="Century Gothic"/>
          <w:b/>
        </w:rPr>
        <w:sym w:font="Wingdings" w:char="F0E0"/>
      </w:r>
      <w:r w:rsidRPr="00B81732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22"/>
        <w:gridCol w:w="3022"/>
        <w:gridCol w:w="2324"/>
        <w:gridCol w:w="704"/>
      </w:tblGrid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lastRenderedPageBreak/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phens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phanse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phans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blou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blu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blo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zain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zains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zin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nande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nands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nand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dré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drée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drez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gloi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gli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glée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nent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nemps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quis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qués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quise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pranche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praque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grien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grion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grient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bloute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bloues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blout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jite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ji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jit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4590C" w:rsidRPr="00B81732" w:rsidTr="0048761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rPr>
                <w:rFonts w:ascii="Century Gothic" w:hAnsi="Century Gothic"/>
                <w:sz w:val="22"/>
                <w:szCs w:val="22"/>
              </w:rPr>
            </w:pPr>
            <w:r w:rsidRPr="00B81732"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brais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bris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B81732">
              <w:rPr>
                <w:rFonts w:ascii="Century Gothic" w:hAnsi="Century Gothic"/>
                <w:color w:val="000000"/>
                <w:sz w:val="22"/>
                <w:szCs w:val="22"/>
              </w:rPr>
              <w:t>brès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90C" w:rsidRPr="00B81732" w:rsidRDefault="00F4590C" w:rsidP="00487613">
            <w:pPr>
              <w:spacing w:before="160" w:after="16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jc w:val="center"/>
        <w:rPr>
          <w:rFonts w:ascii="Century Gothic" w:hAnsi="Century Gothic"/>
        </w:rPr>
      </w:pPr>
      <w:r w:rsidRPr="00B81732">
        <w:rPr>
          <w:rFonts w:ascii="Century Gothic" w:hAnsi="Century Gothic"/>
        </w:rPr>
        <w:t xml:space="preserve">Now please answer this question by ticking </w:t>
      </w:r>
      <w:r w:rsidRPr="00B81732">
        <w:rPr>
          <w:rFonts w:ascii="Century Gothic" w:hAnsi="Century Gothic"/>
          <w:b/>
        </w:rPr>
        <w:t>one</w:t>
      </w:r>
      <w:r w:rsidRPr="00B81732">
        <w:rPr>
          <w:rFonts w:ascii="Century Gothic" w:hAnsi="Century Gothic"/>
        </w:rPr>
        <w:t xml:space="preserve"> box:</w:t>
      </w: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  <w:r w:rsidRPr="00B81732">
        <w:rPr>
          <w:rFonts w:ascii="Century Gothic" w:hAnsi="Century Gothic"/>
        </w:rPr>
        <w:t>If you did another exercise like this, how well do you think you would be able to do it?</w:t>
      </w: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F4590C" w:rsidRPr="00B81732" w:rsidTr="00487613">
        <w:tc>
          <w:tcPr>
            <w:tcW w:w="2478" w:type="dxa"/>
          </w:tcPr>
          <w:p w:rsidR="00F4590C" w:rsidRPr="00B81732" w:rsidRDefault="00F4590C" w:rsidP="00487613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Very well</w:t>
            </w:r>
          </w:p>
        </w:tc>
        <w:tc>
          <w:tcPr>
            <w:tcW w:w="2478" w:type="dxa"/>
          </w:tcPr>
          <w:p w:rsidR="00F4590C" w:rsidRPr="00B81732" w:rsidRDefault="00F4590C" w:rsidP="00487613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 xml:space="preserve">Quite well </w:t>
            </w:r>
          </w:p>
        </w:tc>
        <w:tc>
          <w:tcPr>
            <w:tcW w:w="2478" w:type="dxa"/>
          </w:tcPr>
          <w:p w:rsidR="00F4590C" w:rsidRPr="00B81732" w:rsidRDefault="00F4590C" w:rsidP="00487613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Not that well</w:t>
            </w:r>
          </w:p>
        </w:tc>
        <w:tc>
          <w:tcPr>
            <w:tcW w:w="2478" w:type="dxa"/>
          </w:tcPr>
          <w:p w:rsidR="00F4590C" w:rsidRPr="00B81732" w:rsidRDefault="00F4590C" w:rsidP="00487613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B81732">
              <w:rPr>
                <w:rFonts w:ascii="Century Gothic" w:hAnsi="Century Gothic" w:cstheme="minorHAnsi"/>
                <w:sz w:val="22"/>
                <w:szCs w:val="22"/>
              </w:rPr>
              <w:t>Not well at all</w:t>
            </w:r>
          </w:p>
        </w:tc>
      </w:tr>
      <w:tr w:rsidR="00F4590C" w:rsidRPr="00B81732" w:rsidTr="00487613">
        <w:tc>
          <w:tcPr>
            <w:tcW w:w="2478" w:type="dxa"/>
          </w:tcPr>
          <w:p w:rsidR="00F4590C" w:rsidRPr="00B81732" w:rsidRDefault="00F4590C" w:rsidP="004876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78" w:type="dxa"/>
          </w:tcPr>
          <w:p w:rsidR="00F4590C" w:rsidRPr="00B81732" w:rsidRDefault="00F4590C" w:rsidP="004876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78" w:type="dxa"/>
          </w:tcPr>
          <w:p w:rsidR="00F4590C" w:rsidRPr="00B81732" w:rsidRDefault="00F4590C" w:rsidP="004876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78" w:type="dxa"/>
          </w:tcPr>
          <w:p w:rsidR="00F4590C" w:rsidRPr="00B81732" w:rsidRDefault="00F4590C" w:rsidP="0048761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4590C" w:rsidRPr="00B81732" w:rsidRDefault="00F4590C" w:rsidP="004876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</w:p>
    <w:p w:rsidR="00F4590C" w:rsidRPr="00B81732" w:rsidRDefault="00F4590C" w:rsidP="00F4590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1"/>
        <w:gridCol w:w="4253"/>
        <w:gridCol w:w="2824"/>
      </w:tblGrid>
      <w:tr w:rsidR="00F4590C" w:rsidRPr="00B81732" w:rsidTr="00487613">
        <w:tc>
          <w:tcPr>
            <w:tcW w:w="284" w:type="dxa"/>
            <w:tcBorders>
              <w:top w:val="nil"/>
            </w:tcBorders>
          </w:tcPr>
          <w:p w:rsidR="00F4590C" w:rsidRPr="00B81732" w:rsidRDefault="00F4590C" w:rsidP="00487613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4590C" w:rsidRPr="00B81732" w:rsidRDefault="00F4590C" w:rsidP="00487613">
            <w:pPr>
              <w:spacing w:before="120" w:after="120"/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FAC0405" wp14:editId="2522F814">
                  <wp:extent cx="510540" cy="510540"/>
                  <wp:effectExtent l="0" t="0" r="3810" b="3810"/>
                  <wp:docPr id="12" name="Picture 12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F4590C" w:rsidRPr="00B81732" w:rsidRDefault="00F4590C" w:rsidP="00487613">
            <w:pPr>
              <w:spacing w:before="120" w:after="120"/>
              <w:jc w:val="center"/>
              <w:rPr>
                <w:rFonts w:ascii="Century Gothic" w:hAnsi="Century Gothic"/>
                <w:i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b/>
                <w:sz w:val="22"/>
                <w:szCs w:val="22"/>
              </w:rPr>
              <w:t>MERCI BEAUCOUP!</w:t>
            </w:r>
          </w:p>
        </w:tc>
        <w:tc>
          <w:tcPr>
            <w:tcW w:w="2824" w:type="dxa"/>
            <w:tcBorders>
              <w:top w:val="nil"/>
            </w:tcBorders>
            <w:vAlign w:val="center"/>
          </w:tcPr>
          <w:p w:rsidR="00F4590C" w:rsidRPr="00B81732" w:rsidRDefault="00F4590C" w:rsidP="00487613">
            <w:pPr>
              <w:spacing w:before="120" w:after="12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81732">
              <w:rPr>
                <w:rFonts w:ascii="Century Gothic" w:hAnsi="Century Gothic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993DCF3" wp14:editId="48902D45">
                  <wp:extent cx="441960" cy="441960"/>
                  <wp:effectExtent l="0" t="0" r="0" b="0"/>
                  <wp:docPr id="11" name="Picture 11" descr="Image result for well d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ell d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567" w:rsidRPr="00B81732" w:rsidRDefault="00175567" w:rsidP="00175567">
      <w:pPr>
        <w:rPr>
          <w:rFonts w:ascii="Century Gothic" w:hAnsi="Century Gothic"/>
        </w:rPr>
      </w:pPr>
    </w:p>
    <w:p w:rsidR="00175567" w:rsidRPr="00B81732" w:rsidRDefault="00175567" w:rsidP="00175567">
      <w:pPr>
        <w:rPr>
          <w:rFonts w:ascii="Century Gothic" w:hAnsi="Century Gothic"/>
        </w:rPr>
      </w:pPr>
    </w:p>
    <w:p w:rsidR="00175567" w:rsidRPr="00B81732" w:rsidRDefault="00175567" w:rsidP="00175567">
      <w:pPr>
        <w:rPr>
          <w:rFonts w:ascii="Century Gothic" w:hAnsi="Century Gothic"/>
        </w:rPr>
      </w:pPr>
    </w:p>
    <w:p w:rsidR="009A0D9F" w:rsidRPr="00B81732" w:rsidRDefault="009A0D9F" w:rsidP="00175567">
      <w:pPr>
        <w:tabs>
          <w:tab w:val="left" w:pos="6513"/>
        </w:tabs>
        <w:rPr>
          <w:rFonts w:ascii="Century Gothic" w:hAnsi="Century Gothic"/>
        </w:rPr>
      </w:pPr>
    </w:p>
    <w:sectPr w:rsidR="009A0D9F" w:rsidRPr="00B81732" w:rsidSect="00B81732">
      <w:headerReference w:type="default" r:id="rId11"/>
      <w:footerReference w:type="default" r:id="rId12"/>
      <w:pgSz w:w="11906" w:h="16838"/>
      <w:pgMar w:top="567" w:right="849" w:bottom="284" w:left="851" w:header="4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C2" w:rsidRDefault="00462AC2" w:rsidP="00180B91">
      <w:r>
        <w:separator/>
      </w:r>
    </w:p>
  </w:endnote>
  <w:endnote w:type="continuationSeparator" w:id="0">
    <w:p w:rsidR="00462AC2" w:rsidRDefault="00462AC2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2" w:rsidRDefault="00B8173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A3CFC" wp14:editId="01B26E43">
              <wp:simplePos x="0" y="0"/>
              <wp:positionH relativeFrom="column">
                <wp:posOffset>2066925</wp:posOffset>
              </wp:positionH>
              <wp:positionV relativeFrom="paragraph">
                <wp:posOffset>130810</wp:posOffset>
              </wp:positionV>
              <wp:extent cx="2590800" cy="4953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1732" w:rsidRPr="00711620" w:rsidRDefault="00B81732" w:rsidP="00B81732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FLEUR project, </w:t>
                          </w:r>
                          <w:proofErr w:type="spellStart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Woore</w:t>
                          </w:r>
                          <w:proofErr w:type="spellEnd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, Graham, Courtney, Porter and </w:t>
                          </w:r>
                          <w:proofErr w:type="spellStart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Savory</w:t>
                          </w:r>
                          <w:proofErr w:type="spellEnd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3CF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62.75pt;margin-top:10.3pt;width:20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" filled="f" stroked="f" strokeweight=".5pt">
              <v:textbox>
                <w:txbxContent>
                  <w:p w:rsidR="00B81732" w:rsidRPr="00711620" w:rsidRDefault="00B81732" w:rsidP="00B81732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FLEUR project,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Woore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, Graham, Courtney, Porter and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Savory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9264" behindDoc="1" locked="0" layoutInCell="1" allowOverlap="1" wp14:anchorId="50398380" wp14:editId="497692FA">
          <wp:simplePos x="0" y="0"/>
          <wp:positionH relativeFrom="column">
            <wp:posOffset>-523875</wp:posOffset>
          </wp:positionH>
          <wp:positionV relativeFrom="paragraph">
            <wp:posOffset>47625</wp:posOffset>
          </wp:positionV>
          <wp:extent cx="7562850" cy="5790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C2" w:rsidRDefault="00462AC2" w:rsidP="00180B91">
      <w:r>
        <w:separator/>
      </w:r>
    </w:p>
  </w:footnote>
  <w:footnote w:type="continuationSeparator" w:id="0">
    <w:p w:rsidR="00462AC2" w:rsidRDefault="00462AC2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6985"/>
    <w:multiLevelType w:val="hybridMultilevel"/>
    <w:tmpl w:val="5A18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C2"/>
    <w:rsid w:val="00175567"/>
    <w:rsid w:val="00180B91"/>
    <w:rsid w:val="00462AC2"/>
    <w:rsid w:val="009A0D9F"/>
    <w:rsid w:val="00B81732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12E0DC-BE5E-400F-9164-AEACD8C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C2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6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Templates\NCELP_Resources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2019-05-24T05:02:00Z</dcterms:created>
  <dcterms:modified xsi:type="dcterms:W3CDTF">2019-05-24T05:02:00Z</dcterms:modified>
</cp:coreProperties>
</file>