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6AA580F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="00B87A96">
        <w:rPr>
          <w:color w:val="104F75"/>
          <w:lang w:val="es-CO"/>
        </w:rPr>
        <w:t xml:space="preserve">– </w:t>
      </w:r>
      <w:proofErr w:type="spellStart"/>
      <w:r w:rsidR="00B87A96">
        <w:rPr>
          <w:color w:val="104F75"/>
          <w:lang w:val="es-CO"/>
        </w:rPr>
        <w:t>Term</w:t>
      </w:r>
      <w:proofErr w:type="spellEnd"/>
      <w:r w:rsidR="00B87A96">
        <w:rPr>
          <w:color w:val="104F75"/>
          <w:lang w:val="es-CO"/>
        </w:rPr>
        <w:t xml:space="preserve"> 1.2</w:t>
      </w:r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Week</w:t>
      </w:r>
      <w:proofErr w:type="spellEnd"/>
      <w:r w:rsidRPr="00FC19CC">
        <w:rPr>
          <w:color w:val="104F75"/>
          <w:lang w:val="es-CO"/>
        </w:rPr>
        <w:t xml:space="preserve"> </w:t>
      </w:r>
      <w:r w:rsidR="003447A6">
        <w:rPr>
          <w:color w:val="104F75"/>
          <w:lang w:val="es-CO"/>
        </w:rPr>
        <w:t>2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057A8C5B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wirklich</w:t>
            </w:r>
            <w:proofErr w:type="spellEnd"/>
          </w:p>
        </w:tc>
        <w:tc>
          <w:tcPr>
            <w:tcW w:w="2436" w:type="dxa"/>
          </w:tcPr>
          <w:p w14:paraId="2C8E6C48" w14:textId="496730BC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really, actually</w:t>
            </w:r>
          </w:p>
        </w:tc>
        <w:tc>
          <w:tcPr>
            <w:tcW w:w="549" w:type="dxa"/>
          </w:tcPr>
          <w:p w14:paraId="6EDCD7E7" w14:textId="1C180FB6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072C030D" w14:textId="5C19F40E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Bank</w:t>
            </w:r>
          </w:p>
        </w:tc>
        <w:tc>
          <w:tcPr>
            <w:tcW w:w="2436" w:type="dxa"/>
          </w:tcPr>
          <w:p w14:paraId="3E7DBD6C" w14:textId="6AB4A289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bank</w:t>
            </w:r>
          </w:p>
        </w:tc>
      </w:tr>
      <w:tr w:rsidR="0028044E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16C5868C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gestern</w:t>
            </w:r>
            <w:proofErr w:type="spellEnd"/>
          </w:p>
        </w:tc>
        <w:tc>
          <w:tcPr>
            <w:tcW w:w="2436" w:type="dxa"/>
          </w:tcPr>
          <w:p w14:paraId="57DDD071" w14:textId="32C77211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yesterday</w:t>
            </w:r>
          </w:p>
        </w:tc>
        <w:tc>
          <w:tcPr>
            <w:tcW w:w="549" w:type="dxa"/>
          </w:tcPr>
          <w:p w14:paraId="739259F0" w14:textId="6E5BA96F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509132B0" w14:textId="2ECC5FBA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Uhr</w:t>
            </w:r>
            <w:proofErr w:type="spellEnd"/>
          </w:p>
        </w:tc>
        <w:tc>
          <w:tcPr>
            <w:tcW w:w="2436" w:type="dxa"/>
          </w:tcPr>
          <w:p w14:paraId="6D52765B" w14:textId="5D651CC9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o’clock</w:t>
            </w:r>
          </w:p>
        </w:tc>
      </w:tr>
      <w:tr w:rsidR="0028044E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286FBB69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</w:t>
            </w:r>
          </w:p>
        </w:tc>
        <w:tc>
          <w:tcPr>
            <w:tcW w:w="2436" w:type="dxa"/>
          </w:tcPr>
          <w:p w14:paraId="537A4C74" w14:textId="61757EB0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so, thus</w:t>
            </w:r>
          </w:p>
        </w:tc>
        <w:tc>
          <w:tcPr>
            <w:tcW w:w="549" w:type="dxa"/>
          </w:tcPr>
          <w:p w14:paraId="15D3E971" w14:textId="43125EC6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7DAF4BB8" w14:textId="0B0E2E4E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Sport</w:t>
            </w:r>
          </w:p>
        </w:tc>
        <w:tc>
          <w:tcPr>
            <w:tcW w:w="2436" w:type="dxa"/>
          </w:tcPr>
          <w:p w14:paraId="48F8D079" w14:textId="3A130D4D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sport</w:t>
            </w:r>
          </w:p>
        </w:tc>
      </w:tr>
      <w:tr w:rsidR="0028044E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738A1414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also</w:t>
            </w:r>
          </w:p>
        </w:tc>
        <w:tc>
          <w:tcPr>
            <w:tcW w:w="2436" w:type="dxa"/>
          </w:tcPr>
          <w:p w14:paraId="32E19427" w14:textId="133143EC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so</w:t>
            </w:r>
          </w:p>
        </w:tc>
        <w:tc>
          <w:tcPr>
            <w:tcW w:w="549" w:type="dxa"/>
          </w:tcPr>
          <w:p w14:paraId="12FD6BD2" w14:textId="2401582E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1F1E0DFD" w14:textId="07F207D6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um</w:t>
            </w:r>
          </w:p>
        </w:tc>
        <w:tc>
          <w:tcPr>
            <w:tcW w:w="2436" w:type="dxa"/>
          </w:tcPr>
          <w:p w14:paraId="5F0B6D50" w14:textId="6B234D71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at (time)</w:t>
            </w:r>
          </w:p>
        </w:tc>
      </w:tr>
      <w:tr w:rsidR="0028044E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64076390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Arbeit</w:t>
            </w:r>
          </w:p>
        </w:tc>
        <w:tc>
          <w:tcPr>
            <w:tcW w:w="2436" w:type="dxa"/>
          </w:tcPr>
          <w:p w14:paraId="7A79196E" w14:textId="0A837950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work</w:t>
            </w:r>
          </w:p>
        </w:tc>
        <w:tc>
          <w:tcPr>
            <w:tcW w:w="549" w:type="dxa"/>
          </w:tcPr>
          <w:p w14:paraId="12D19C08" w14:textId="4009BACA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</w:tcPr>
          <w:p w14:paraId="0E5B972E" w14:textId="445EEACD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holen</w:t>
            </w:r>
            <w:proofErr w:type="spellEnd"/>
          </w:p>
        </w:tc>
        <w:tc>
          <w:tcPr>
            <w:tcW w:w="2436" w:type="dxa"/>
          </w:tcPr>
          <w:p w14:paraId="6AC382FF" w14:textId="086292F7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get, fetch</w:t>
            </w:r>
          </w:p>
        </w:tc>
      </w:tr>
      <w:tr w:rsidR="0028044E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70D1980C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Seite</w:t>
            </w:r>
            <w:proofErr w:type="spellEnd"/>
          </w:p>
        </w:tc>
        <w:tc>
          <w:tcPr>
            <w:tcW w:w="2436" w:type="dxa"/>
          </w:tcPr>
          <w:p w14:paraId="61CF2BBE" w14:textId="33C30816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page</w:t>
            </w:r>
          </w:p>
        </w:tc>
        <w:tc>
          <w:tcPr>
            <w:tcW w:w="549" w:type="dxa"/>
          </w:tcPr>
          <w:p w14:paraId="63CDFDB3" w14:textId="1926EDB9" w:rsidR="0028044E" w:rsidRPr="00F37D44" w:rsidRDefault="001F3AEC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708AA885" w14:textId="48ACD510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von</w:t>
            </w:r>
          </w:p>
        </w:tc>
        <w:tc>
          <w:tcPr>
            <w:tcW w:w="2436" w:type="dxa"/>
          </w:tcPr>
          <w:p w14:paraId="126FF71F" w14:textId="29769DA8" w:rsidR="0028044E" w:rsidRPr="00F37D44" w:rsidRDefault="001F3AEC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from, of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01CDAC3F" w:rsidR="000010FE" w:rsidRPr="00842BC9" w:rsidRDefault="00842BC9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Nase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Mund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0DC2CFBB" w:rsidR="000010FE" w:rsidRPr="00FC0558" w:rsidRDefault="009A2D7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ruhig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traurig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0010FE" w:rsidRPr="00FC0558" w14:paraId="1F14689F" w14:textId="77777777" w:rsidTr="001F3AEC">
        <w:trPr>
          <w:trHeight w:val="145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4A558C22" w:rsidR="000010FE" w:rsidRPr="00CB020F" w:rsidRDefault="00842BC9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die Bank (die Arbeit)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67BEE70C" w:rsidR="000010FE" w:rsidRPr="00FC0558" w:rsidRDefault="00A87A9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dürfen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können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588C341" w:rsidR="000010FE" w:rsidRPr="00FC0558" w:rsidRDefault="00B87A96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so (also)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56CE63A8" w:rsidR="000010FE" w:rsidRPr="00FC0558" w:rsidRDefault="006278CB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holen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r w:rsidR="001B01B0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bringen</w:t>
            </w:r>
            <w:proofErr w:type="spellEnd"/>
            <w:r w:rsidR="001B01B0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780D240C" w:rsidR="000010FE" w:rsidRPr="00FC0558" w:rsidRDefault="009A2D7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gesund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krank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715E30CD" w:rsidR="000010FE" w:rsidRPr="00FC0558" w:rsidRDefault="009A2D7F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traurig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glücklich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1F3AEC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7880920E" w:rsidR="000010FE" w:rsidRPr="007F328B" w:rsidRDefault="007F328B" w:rsidP="007F328B">
            <w:pPr>
              <w:rPr>
                <w:rFonts w:eastAsia="Times New Roman" w:cs="Times New Roman"/>
                <w:color w:val="1F4E79"/>
                <w:lang w:val="de-DE"/>
              </w:rPr>
            </w:pPr>
            <w:r>
              <w:rPr>
                <w:rFonts w:eastAsia="Times New Roman" w:cs="Times New Roman"/>
                <w:color w:val="1F4E79"/>
                <w:lang w:val="de-DE"/>
              </w:rPr>
              <w:t>kann / will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Ich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muss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in die Bank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gehen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7EDC8C8B" w14:textId="37035B81" w:rsidR="000010FE" w:rsidRPr="007F328B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5</w:t>
            </w:r>
          </w:p>
        </w:tc>
        <w:tc>
          <w:tcPr>
            <w:tcW w:w="4880" w:type="dxa"/>
          </w:tcPr>
          <w:p w14:paraId="5C059081" w14:textId="6D55594C" w:rsidR="000010FE" w:rsidRPr="001F3AEC" w:rsidRDefault="00F42E7F" w:rsidP="00A760DE">
            <w:pP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krank</w:t>
            </w:r>
            <w:proofErr w:type="spellEnd"/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traurig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weil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er</w:t>
            </w:r>
            <w:proofErr w:type="spellEnd"/>
            <w:r w:rsidR="006278CB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6278CB">
              <w:rPr>
                <w:rFonts w:eastAsia="Times New Roman" w:cs="Arial"/>
                <w:color w:val="104F75"/>
                <w:lang w:val="es-CO" w:eastAsia="en-GB"/>
              </w:rPr>
              <w:t>sehr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rund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iCs/>
                <w:color w:val="104F75"/>
                <w:lang w:val="es-CO" w:eastAsia="en-GB"/>
              </w:rPr>
              <w:t>)</w:t>
            </w:r>
          </w:p>
        </w:tc>
      </w:tr>
      <w:tr w:rsidR="000010FE" w:rsidRPr="001F3AEC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7F328B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Times New Roman"/>
                <w:bCs/>
                <w:color w:val="1F4E79"/>
                <w:lang w:val="de-DE"/>
              </w:rPr>
              <w:t>2</w:t>
            </w:r>
          </w:p>
        </w:tc>
        <w:tc>
          <w:tcPr>
            <w:tcW w:w="4716" w:type="dxa"/>
          </w:tcPr>
          <w:p w14:paraId="5F3F1E09" w14:textId="05423128" w:rsidR="000010FE" w:rsidRPr="0051001B" w:rsidRDefault="00F42E7F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Mund (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Sein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Gesicht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dünn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4D4196C7" w:rsidR="000010FE" w:rsidRPr="007F328B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6</w:t>
            </w:r>
          </w:p>
        </w:tc>
        <w:tc>
          <w:tcPr>
            <w:tcW w:w="4880" w:type="dxa"/>
          </w:tcPr>
          <w:p w14:paraId="16E3AE9F" w14:textId="23B8E46C" w:rsidR="000010FE" w:rsidRPr="0051001B" w:rsidRDefault="00DA763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die Bank / er (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Schülerin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muss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neu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sein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</w:tr>
      <w:tr w:rsidR="00E408EC" w:rsidRPr="001F3AEC" w14:paraId="06C9ECB9" w14:textId="77777777" w:rsidTr="00A760DE">
        <w:trPr>
          <w:trHeight w:val="303"/>
        </w:trPr>
        <w:tc>
          <w:tcPr>
            <w:tcW w:w="562" w:type="dxa"/>
          </w:tcPr>
          <w:p w14:paraId="75F13D39" w14:textId="0B8B3559" w:rsidR="00E408EC" w:rsidRPr="007F328B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3</w:t>
            </w:r>
          </w:p>
        </w:tc>
        <w:tc>
          <w:tcPr>
            <w:tcW w:w="4716" w:type="dxa"/>
          </w:tcPr>
          <w:p w14:paraId="42C6A8BF" w14:textId="57B2E84C" w:rsidR="00E408EC" w:rsidRDefault="00E408EC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also (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Um</w:t>
            </w:r>
            <w:proofErr w:type="spellEnd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sechs</w:t>
            </w:r>
            <w:proofErr w:type="spellEnd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Uhr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verbringt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Mia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Zeit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mit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Thomas.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5A4476BC" w14:textId="4EBE7BDB" w:rsidR="00E408EC" w:rsidRPr="007F328B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7</w:t>
            </w:r>
          </w:p>
        </w:tc>
        <w:tc>
          <w:tcPr>
            <w:tcW w:w="4880" w:type="dxa"/>
          </w:tcPr>
          <w:p w14:paraId="0F8BF1DA" w14:textId="153AD393" w:rsidR="00E408EC" w:rsidRDefault="006278C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 xml:space="preserve">rund </w:t>
            </w:r>
            <w:r w:rsidR="00EE2798">
              <w:rPr>
                <w:rFonts w:eastAsia="Times New Roman" w:cs="Times New Roman"/>
                <w:bCs/>
                <w:color w:val="1F4E79"/>
                <w:lang w:val="de-DE"/>
              </w:rPr>
              <w:t>/ neu (</w:t>
            </w:r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Mein </w:t>
            </w:r>
            <w:proofErr w:type="spellStart"/>
            <w:r w:rsidR="00EE2798">
              <w:rPr>
                <w:rFonts w:eastAsia="Times New Roman" w:cs="Arial"/>
                <w:color w:val="104F75"/>
                <w:lang w:val="es-CO" w:eastAsia="en-GB"/>
              </w:rPr>
              <w:t>Tisch</w:t>
            </w:r>
            <w:proofErr w:type="spellEnd"/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E2798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E2798">
              <w:rPr>
                <w:rFonts w:eastAsia="Times New Roman" w:cs="Arial"/>
                <w:color w:val="104F75"/>
                <w:lang w:val="es-CO" w:eastAsia="en-GB"/>
              </w:rPr>
              <w:t>wirklic</w:t>
            </w:r>
            <w:r>
              <w:rPr>
                <w:rFonts w:eastAsia="Times New Roman" w:cs="Arial"/>
                <w:color w:val="104F75"/>
                <w:lang w:val="es-CO" w:eastAsia="en-GB"/>
              </w:rPr>
              <w:t>h</w:t>
            </w:r>
            <w:proofErr w:type="spellEnd"/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E2798">
              <w:rPr>
                <w:rFonts w:eastAsia="Times New Roman" w:cs="Arial"/>
                <w:b/>
                <w:color w:val="104F75"/>
                <w:lang w:val="es-CO" w:eastAsia="en-GB"/>
              </w:rPr>
              <w:t>breit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</w:tr>
      <w:tr w:rsidR="00E408EC" w:rsidRPr="001F3AEC" w14:paraId="2788115B" w14:textId="77777777" w:rsidTr="00A760DE">
        <w:trPr>
          <w:trHeight w:val="303"/>
        </w:trPr>
        <w:tc>
          <w:tcPr>
            <w:tcW w:w="562" w:type="dxa"/>
          </w:tcPr>
          <w:p w14:paraId="1F99E2A3" w14:textId="2A0E85C9" w:rsidR="00E408EC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4</w:t>
            </w:r>
          </w:p>
        </w:tc>
        <w:tc>
          <w:tcPr>
            <w:tcW w:w="4716" w:type="dxa"/>
          </w:tcPr>
          <w:p w14:paraId="6D9849AC" w14:textId="21455D0E" w:rsidR="00E408EC" w:rsidRDefault="001934D7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ähnliche / gesunde (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Wolfgang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zwei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glückliche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Freunde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Times New Roman"/>
                <w:bCs/>
                <w:color w:val="1F4E79"/>
                <w:lang w:val="de-DE"/>
              </w:rPr>
              <w:t>)</w:t>
            </w:r>
          </w:p>
        </w:tc>
        <w:tc>
          <w:tcPr>
            <w:tcW w:w="610" w:type="dxa"/>
          </w:tcPr>
          <w:p w14:paraId="064F501C" w14:textId="0A2F2C91" w:rsidR="00E408EC" w:rsidRDefault="00E408EC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8</w:t>
            </w:r>
          </w:p>
        </w:tc>
        <w:tc>
          <w:tcPr>
            <w:tcW w:w="4880" w:type="dxa"/>
          </w:tcPr>
          <w:p w14:paraId="2BC10921" w14:textId="5EEFA96E" w:rsidR="00E408EC" w:rsidRDefault="00345473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sehr / so</w:t>
            </w:r>
            <w:bookmarkStart w:id="0" w:name="_GoBack"/>
            <w:bookmarkEnd w:id="0"/>
            <w:r w:rsidR="00EE2798">
              <w:rPr>
                <w:rFonts w:eastAsia="Times New Roman" w:cs="Times New Roman"/>
                <w:bCs/>
                <w:color w:val="1F4E79"/>
                <w:lang w:val="de-DE"/>
              </w:rPr>
              <w:t xml:space="preserve"> (</w:t>
            </w:r>
            <w:r w:rsidR="006278CB">
              <w:rPr>
                <w:rFonts w:eastAsia="Times New Roman" w:cs="Arial"/>
                <w:color w:val="104F75"/>
                <w:lang w:val="es-CO" w:eastAsia="en-GB"/>
              </w:rPr>
              <w:t>Der Sport</w:t>
            </w:r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EE2798">
              <w:rPr>
                <w:rFonts w:eastAsia="Times New Roman" w:cs="Arial"/>
                <w:color w:val="104F75"/>
                <w:lang w:val="es-CO" w:eastAsia="en-GB"/>
              </w:rPr>
              <w:t>ist</w:t>
            </w:r>
            <w:proofErr w:type="spellEnd"/>
            <w:r w:rsidR="00EE2798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104F75"/>
                <w:lang w:val="es-CO" w:eastAsia="en-GB"/>
              </w:rPr>
              <w:t>wirklich</w:t>
            </w:r>
            <w:proofErr w:type="spellEnd"/>
            <w:r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Pr="00345473">
              <w:rPr>
                <w:rFonts w:eastAsia="Times New Roman" w:cs="Arial"/>
                <w:bCs/>
                <w:color w:val="104F75"/>
                <w:lang w:val="es-CO" w:eastAsia="en-GB"/>
              </w:rPr>
              <w:t>neu</w:t>
            </w:r>
            <w:proofErr w:type="spellEnd"/>
            <w:r w:rsidR="00EE2798">
              <w:rPr>
                <w:rFonts w:eastAsia="Times New Roman" w:cs="Arial"/>
                <w:color w:val="104F75"/>
                <w:lang w:val="es-CO" w:eastAsia="en-GB"/>
              </w:rPr>
              <w:t>!)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F3AEC" w:rsidRPr="007F328B" w14:paraId="370CDD30" w14:textId="77777777" w:rsidTr="00633568">
        <w:trPr>
          <w:trHeight w:val="319"/>
        </w:trPr>
        <w:tc>
          <w:tcPr>
            <w:tcW w:w="562" w:type="dxa"/>
            <w:vAlign w:val="center"/>
          </w:tcPr>
          <w:p w14:paraId="2A5C6AF0" w14:textId="7111C2AB" w:rsidR="001F3AEC" w:rsidRPr="007F328B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Arial"/>
                <w:color w:val="104F75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791BCFBC" w14:textId="78B66245" w:rsidR="001F3AEC" w:rsidRPr="007F328B" w:rsidRDefault="001F3AEC" w:rsidP="001F3AEC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F328B">
              <w:rPr>
                <w:rFonts w:eastAsia="Times New Roman" w:cs="Times New Roman"/>
                <w:bCs/>
                <w:lang w:val="de-DE"/>
              </w:rPr>
              <w:t>so – so, thus</w:t>
            </w:r>
          </w:p>
        </w:tc>
        <w:tc>
          <w:tcPr>
            <w:tcW w:w="610" w:type="dxa"/>
            <w:vAlign w:val="center"/>
          </w:tcPr>
          <w:p w14:paraId="49C71193" w14:textId="74F8D7E9" w:rsidR="001F3AEC" w:rsidRPr="007F328B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Arial"/>
                <w:color w:val="104F75"/>
                <w:lang w:val="de-DE" w:eastAsia="en-GB"/>
              </w:rPr>
              <w:t>7</w:t>
            </w:r>
          </w:p>
        </w:tc>
        <w:tc>
          <w:tcPr>
            <w:tcW w:w="4880" w:type="dxa"/>
          </w:tcPr>
          <w:p w14:paraId="2588EA1A" w14:textId="4A73ED5F" w:rsidR="001F3AEC" w:rsidRPr="007F328B" w:rsidRDefault="001F3AEC" w:rsidP="001F3AEC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F328B">
              <w:rPr>
                <w:rFonts w:eastAsia="Times New Roman" w:cs="Times New Roman"/>
                <w:bCs/>
                <w:lang w:val="de-DE"/>
              </w:rPr>
              <w:t>die Arbeit – work</w:t>
            </w:r>
          </w:p>
        </w:tc>
      </w:tr>
      <w:tr w:rsidR="001F3AEC" w:rsidRPr="007F328B" w14:paraId="3AC3D68B" w14:textId="77777777" w:rsidTr="00633568">
        <w:trPr>
          <w:trHeight w:val="303"/>
        </w:trPr>
        <w:tc>
          <w:tcPr>
            <w:tcW w:w="562" w:type="dxa"/>
            <w:vAlign w:val="center"/>
          </w:tcPr>
          <w:p w14:paraId="038E58ED" w14:textId="4BD5B919" w:rsidR="001F3AEC" w:rsidRPr="007F328B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Arial"/>
                <w:color w:val="104F75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255C8237" w14:textId="06FB6B96" w:rsidR="001F3AEC" w:rsidRPr="007F328B" w:rsidRDefault="001F3AEC" w:rsidP="001F3AEC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Times New Roman"/>
                <w:bCs/>
                <w:lang w:val="de-DE"/>
              </w:rPr>
              <w:t>die Seite – page</w:t>
            </w:r>
          </w:p>
        </w:tc>
        <w:tc>
          <w:tcPr>
            <w:tcW w:w="610" w:type="dxa"/>
            <w:vAlign w:val="center"/>
          </w:tcPr>
          <w:p w14:paraId="2DD3C8D8" w14:textId="623C51FA" w:rsidR="001F3AEC" w:rsidRPr="007F328B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Arial"/>
                <w:color w:val="104F75"/>
                <w:lang w:val="de-DE" w:eastAsia="en-GB"/>
              </w:rPr>
              <w:t>8</w:t>
            </w:r>
          </w:p>
        </w:tc>
        <w:tc>
          <w:tcPr>
            <w:tcW w:w="4880" w:type="dxa"/>
          </w:tcPr>
          <w:p w14:paraId="0A1A60A2" w14:textId="4D72ADAE" w:rsidR="001F3AEC" w:rsidRPr="007F328B" w:rsidRDefault="001F3AEC" w:rsidP="001F3AEC">
            <w:pPr>
              <w:rPr>
                <w:rFonts w:eastAsia="Times New Roman" w:cs="Arial"/>
                <w:color w:val="104F75"/>
                <w:lang w:val="de-DE" w:eastAsia="en-GB"/>
              </w:rPr>
            </w:pPr>
            <w:r w:rsidRPr="007F328B">
              <w:rPr>
                <w:rFonts w:eastAsia="Times New Roman" w:cs="Times New Roman"/>
                <w:bCs/>
                <w:lang w:val="de-DE"/>
              </w:rPr>
              <w:t>gestern – yesterday</w:t>
            </w:r>
          </w:p>
        </w:tc>
      </w:tr>
      <w:tr w:rsidR="001F3AEC" w:rsidRPr="00FC0558" w14:paraId="3F3028D2" w14:textId="77777777" w:rsidTr="00633568">
        <w:trPr>
          <w:trHeight w:val="303"/>
        </w:trPr>
        <w:tc>
          <w:tcPr>
            <w:tcW w:w="562" w:type="dxa"/>
            <w:vAlign w:val="center"/>
          </w:tcPr>
          <w:p w14:paraId="060A52F0" w14:textId="7EE8F494" w:rsidR="001F3AEC" w:rsidRPr="007F328B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7F328B">
              <w:rPr>
                <w:rFonts w:eastAsia="Times New Roman" w:cs="Arial"/>
                <w:color w:val="104F75"/>
                <w:lang w:val="de-DE" w:eastAsia="en-GB"/>
              </w:rPr>
              <w:t>3</w:t>
            </w:r>
          </w:p>
        </w:tc>
        <w:tc>
          <w:tcPr>
            <w:tcW w:w="4716" w:type="dxa"/>
          </w:tcPr>
          <w:p w14:paraId="2EE5049D" w14:textId="3A067B4E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r w:rsidRPr="007F328B">
              <w:rPr>
                <w:rFonts w:eastAsia="Times New Roman" w:cs="Times New Roman"/>
                <w:bCs/>
                <w:lang w:val="de-DE"/>
              </w:rPr>
              <w:t xml:space="preserve">der Sport – </w:t>
            </w:r>
            <w:r>
              <w:rPr>
                <w:rFonts w:eastAsia="Times New Roman" w:cs="Times New Roman"/>
                <w:bCs/>
              </w:rPr>
              <w:t>sport</w:t>
            </w:r>
          </w:p>
        </w:tc>
        <w:tc>
          <w:tcPr>
            <w:tcW w:w="610" w:type="dxa"/>
            <w:vAlign w:val="center"/>
          </w:tcPr>
          <w:p w14:paraId="40EAE176" w14:textId="7459E07D" w:rsidR="001F3AEC" w:rsidRPr="00FC0558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E33836C" w14:textId="64430EBF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die Bank – bank</w:t>
            </w:r>
          </w:p>
        </w:tc>
      </w:tr>
      <w:tr w:rsidR="001F3AEC" w14:paraId="63AA8581" w14:textId="77777777" w:rsidTr="00633568">
        <w:trPr>
          <w:trHeight w:val="303"/>
        </w:trPr>
        <w:tc>
          <w:tcPr>
            <w:tcW w:w="562" w:type="dxa"/>
            <w:vAlign w:val="center"/>
          </w:tcPr>
          <w:p w14:paraId="359ACF57" w14:textId="62F26F21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3EE24D20" w14:textId="1973FF42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von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from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of</w:t>
            </w:r>
            <w:proofErr w:type="spellEnd"/>
          </w:p>
        </w:tc>
        <w:tc>
          <w:tcPr>
            <w:tcW w:w="610" w:type="dxa"/>
            <w:vAlign w:val="center"/>
          </w:tcPr>
          <w:p w14:paraId="1B779D88" w14:textId="2C1DABB5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25534301" w14:textId="0A74B824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um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at (time)</w:t>
            </w:r>
          </w:p>
        </w:tc>
      </w:tr>
      <w:tr w:rsidR="001F3AEC" w14:paraId="71C66A54" w14:textId="77777777" w:rsidTr="00633568">
        <w:trPr>
          <w:trHeight w:val="303"/>
        </w:trPr>
        <w:tc>
          <w:tcPr>
            <w:tcW w:w="562" w:type="dxa"/>
            <w:vAlign w:val="center"/>
          </w:tcPr>
          <w:p w14:paraId="1FD07F08" w14:textId="0EA12F0A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4C3AA71" w14:textId="3206B3E5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holen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get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fetch</w:t>
            </w:r>
            <w:proofErr w:type="spellEnd"/>
          </w:p>
        </w:tc>
        <w:tc>
          <w:tcPr>
            <w:tcW w:w="610" w:type="dxa"/>
            <w:vAlign w:val="center"/>
          </w:tcPr>
          <w:p w14:paraId="29A2FC30" w14:textId="282205F7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1EAD2E32" w14:textId="617B0B9C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also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so</w:t>
            </w:r>
          </w:p>
        </w:tc>
      </w:tr>
      <w:tr w:rsidR="001F3AEC" w14:paraId="284F5E3B" w14:textId="77777777" w:rsidTr="00633568">
        <w:trPr>
          <w:trHeight w:val="303"/>
        </w:trPr>
        <w:tc>
          <w:tcPr>
            <w:tcW w:w="562" w:type="dxa"/>
            <w:vAlign w:val="center"/>
          </w:tcPr>
          <w:p w14:paraId="63EA04A3" w14:textId="1143B7EA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5E453FC7" w14:textId="58DE6338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Uhr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o’clock</w:t>
            </w:r>
            <w:proofErr w:type="spellEnd"/>
          </w:p>
        </w:tc>
        <w:tc>
          <w:tcPr>
            <w:tcW w:w="610" w:type="dxa"/>
            <w:vAlign w:val="center"/>
          </w:tcPr>
          <w:p w14:paraId="3475D284" w14:textId="1CB54E74" w:rsidR="001F3AEC" w:rsidRDefault="001F3AEC" w:rsidP="001F3AEC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3836BC22" w14:textId="50C541B3" w:rsidR="001F3AEC" w:rsidRDefault="001F3AEC" w:rsidP="001F3AEC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wirklich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–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really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actually</w:t>
            </w:r>
            <w:proofErr w:type="spellEnd"/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sectPr w:rsidR="00175567" w:rsidRPr="00A27D29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E6FB0" w14:textId="77777777" w:rsidR="00DD4480" w:rsidRDefault="00DD4480" w:rsidP="00180B91">
      <w:pPr>
        <w:spacing w:after="0" w:line="240" w:lineRule="auto"/>
      </w:pPr>
      <w:r>
        <w:separator/>
      </w:r>
    </w:p>
  </w:endnote>
  <w:endnote w:type="continuationSeparator" w:id="0">
    <w:p w14:paraId="7D202CF8" w14:textId="77777777" w:rsidR="00DD4480" w:rsidRDefault="00DD448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0882346F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F3A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1F3AE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0882346F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F3A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1F3AE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CBC3" w14:textId="77777777" w:rsidR="00DD4480" w:rsidRDefault="00DD4480" w:rsidP="00180B91">
      <w:pPr>
        <w:spacing w:after="0" w:line="240" w:lineRule="auto"/>
      </w:pPr>
      <w:r>
        <w:separator/>
      </w:r>
    </w:p>
  </w:footnote>
  <w:footnote w:type="continuationSeparator" w:id="0">
    <w:p w14:paraId="639F333F" w14:textId="77777777" w:rsidR="00DD4480" w:rsidRDefault="00DD448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30BB2"/>
    <w:rsid w:val="00144A69"/>
    <w:rsid w:val="00175567"/>
    <w:rsid w:val="00180B91"/>
    <w:rsid w:val="001934D7"/>
    <w:rsid w:val="001B01B0"/>
    <w:rsid w:val="001F3AEC"/>
    <w:rsid w:val="00277EE6"/>
    <w:rsid w:val="0028044E"/>
    <w:rsid w:val="003175AE"/>
    <w:rsid w:val="003232FA"/>
    <w:rsid w:val="003447A6"/>
    <w:rsid w:val="00345473"/>
    <w:rsid w:val="003C79A8"/>
    <w:rsid w:val="0049101D"/>
    <w:rsid w:val="0051001B"/>
    <w:rsid w:val="006278CB"/>
    <w:rsid w:val="00666C57"/>
    <w:rsid w:val="007F328B"/>
    <w:rsid w:val="00842BC9"/>
    <w:rsid w:val="00925C80"/>
    <w:rsid w:val="009A0D9F"/>
    <w:rsid w:val="009A2D7F"/>
    <w:rsid w:val="009F3E5B"/>
    <w:rsid w:val="00A27D29"/>
    <w:rsid w:val="00A842EA"/>
    <w:rsid w:val="00A87A90"/>
    <w:rsid w:val="00AE312B"/>
    <w:rsid w:val="00B61631"/>
    <w:rsid w:val="00B87A96"/>
    <w:rsid w:val="00D2355D"/>
    <w:rsid w:val="00DA7631"/>
    <w:rsid w:val="00DA7E10"/>
    <w:rsid w:val="00DD4480"/>
    <w:rsid w:val="00E408EC"/>
    <w:rsid w:val="00EE2798"/>
    <w:rsid w:val="00F36C06"/>
    <w:rsid w:val="00F42E7F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3</TotalTime>
  <Pages>1</Pages>
  <Words>215</Words>
  <Characters>1024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2020-10-21T16:01:00Z</dcterms:created>
  <dcterms:modified xsi:type="dcterms:W3CDTF">2020-10-22T04:03:00Z</dcterms:modified>
</cp:coreProperties>
</file>