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2BB84A3C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="00415DC8">
        <w:rPr>
          <w:color w:val="104F75"/>
          <w:lang w:val="es-CO"/>
        </w:rPr>
        <w:t xml:space="preserve">– </w:t>
      </w:r>
      <w:proofErr w:type="spellStart"/>
      <w:r w:rsidR="00415DC8">
        <w:rPr>
          <w:color w:val="104F75"/>
          <w:lang w:val="es-CO"/>
        </w:rPr>
        <w:t>Term</w:t>
      </w:r>
      <w:proofErr w:type="spellEnd"/>
      <w:r w:rsidR="00415DC8">
        <w:rPr>
          <w:color w:val="104F75"/>
          <w:lang w:val="es-CO"/>
        </w:rPr>
        <w:t xml:space="preserve"> 1.2 </w:t>
      </w:r>
      <w:proofErr w:type="spellStart"/>
      <w:r w:rsidR="00415DC8">
        <w:rPr>
          <w:color w:val="104F75"/>
          <w:lang w:val="es-CO"/>
        </w:rPr>
        <w:t>Week</w:t>
      </w:r>
      <w:proofErr w:type="spellEnd"/>
      <w:r w:rsidR="00415DC8">
        <w:rPr>
          <w:color w:val="104F75"/>
          <w:lang w:val="es-CO"/>
        </w:rPr>
        <w:t xml:space="preserve"> 3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57308B10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polnisch</w:t>
            </w:r>
            <w:proofErr w:type="spellEnd"/>
          </w:p>
        </w:tc>
        <w:tc>
          <w:tcPr>
            <w:tcW w:w="2436" w:type="dxa"/>
          </w:tcPr>
          <w:p w14:paraId="2C8E6C48" w14:textId="7C53B8A7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Polish</w:t>
            </w:r>
          </w:p>
        </w:tc>
        <w:tc>
          <w:tcPr>
            <w:tcW w:w="549" w:type="dxa"/>
          </w:tcPr>
          <w:p w14:paraId="6EDCD7E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072C030D" w14:textId="23F6F54E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Süden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>, Süd-</w:t>
            </w:r>
          </w:p>
        </w:tc>
        <w:tc>
          <w:tcPr>
            <w:tcW w:w="2436" w:type="dxa"/>
          </w:tcPr>
          <w:p w14:paraId="3E7DBD6C" w14:textId="542D8508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south</w:t>
            </w:r>
          </w:p>
        </w:tc>
      </w:tr>
      <w:tr w:rsidR="0028044E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32DFE8B0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die Bahn</w:t>
            </w:r>
          </w:p>
        </w:tc>
        <w:tc>
          <w:tcPr>
            <w:tcW w:w="2436" w:type="dxa"/>
          </w:tcPr>
          <w:p w14:paraId="57DDD071" w14:textId="52EE71E4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train, railway</w:t>
            </w:r>
          </w:p>
        </w:tc>
        <w:tc>
          <w:tcPr>
            <w:tcW w:w="549" w:type="dxa"/>
          </w:tcPr>
          <w:p w14:paraId="739259F0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509132B0" w14:textId="7155599F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Flugzeug</w:t>
            </w:r>
            <w:proofErr w:type="spellEnd"/>
          </w:p>
        </w:tc>
        <w:tc>
          <w:tcPr>
            <w:tcW w:w="2436" w:type="dxa"/>
          </w:tcPr>
          <w:p w14:paraId="6D52765B" w14:textId="725C212B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plane</w:t>
            </w:r>
          </w:p>
        </w:tc>
      </w:tr>
      <w:tr w:rsidR="0028044E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20941C62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Tante</w:t>
            </w:r>
            <w:proofErr w:type="spellEnd"/>
          </w:p>
        </w:tc>
        <w:tc>
          <w:tcPr>
            <w:tcW w:w="2436" w:type="dxa"/>
          </w:tcPr>
          <w:p w14:paraId="537A4C74" w14:textId="6D11AC4C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aunt</w:t>
            </w:r>
          </w:p>
        </w:tc>
        <w:tc>
          <w:tcPr>
            <w:tcW w:w="549" w:type="dxa"/>
          </w:tcPr>
          <w:p w14:paraId="15D3E971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7DAF4BB8" w14:textId="53716AED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das Schiff</w:t>
            </w:r>
          </w:p>
        </w:tc>
        <w:tc>
          <w:tcPr>
            <w:tcW w:w="2436" w:type="dxa"/>
          </w:tcPr>
          <w:p w14:paraId="48F8D079" w14:textId="411FED20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ship</w:t>
            </w:r>
          </w:p>
        </w:tc>
      </w:tr>
      <w:tr w:rsidR="0028044E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5A0BD180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die Geschichte</w:t>
            </w:r>
          </w:p>
        </w:tc>
        <w:tc>
          <w:tcPr>
            <w:tcW w:w="2436" w:type="dxa"/>
          </w:tcPr>
          <w:p w14:paraId="32E19427" w14:textId="1270F8F0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story</w:t>
            </w:r>
          </w:p>
        </w:tc>
        <w:tc>
          <w:tcPr>
            <w:tcW w:w="549" w:type="dxa"/>
          </w:tcPr>
          <w:p w14:paraId="12FD6BD2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1F1E0DFD" w14:textId="00D8B51A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Polen</w:t>
            </w:r>
            <w:proofErr w:type="spellEnd"/>
          </w:p>
        </w:tc>
        <w:tc>
          <w:tcPr>
            <w:tcW w:w="2436" w:type="dxa"/>
          </w:tcPr>
          <w:p w14:paraId="5F0B6D50" w14:textId="14A85D12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Poland</w:t>
            </w:r>
          </w:p>
        </w:tc>
      </w:tr>
      <w:tr w:rsidR="0028044E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130AD613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Onkel</w:t>
            </w:r>
            <w:proofErr w:type="spellEnd"/>
          </w:p>
        </w:tc>
        <w:tc>
          <w:tcPr>
            <w:tcW w:w="2436" w:type="dxa"/>
          </w:tcPr>
          <w:p w14:paraId="7A79196E" w14:textId="21C343F0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uncle</w:t>
            </w:r>
          </w:p>
        </w:tc>
        <w:tc>
          <w:tcPr>
            <w:tcW w:w="549" w:type="dxa"/>
          </w:tcPr>
          <w:p w14:paraId="12D19C08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</w:tcPr>
          <w:p w14:paraId="0E5B972E" w14:textId="1A073EFA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fliegen</w:t>
            </w:r>
            <w:proofErr w:type="spellEnd"/>
          </w:p>
        </w:tc>
        <w:tc>
          <w:tcPr>
            <w:tcW w:w="2436" w:type="dxa"/>
          </w:tcPr>
          <w:p w14:paraId="6AC382FF" w14:textId="2307CE15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fly, flying</w:t>
            </w:r>
          </w:p>
        </w:tc>
      </w:tr>
      <w:tr w:rsidR="0028044E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5B120808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Norden, Nord-</w:t>
            </w:r>
          </w:p>
        </w:tc>
        <w:tc>
          <w:tcPr>
            <w:tcW w:w="2436" w:type="dxa"/>
          </w:tcPr>
          <w:p w14:paraId="61CF2BBE" w14:textId="5DCAFD6F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north</w:t>
            </w:r>
          </w:p>
        </w:tc>
        <w:tc>
          <w:tcPr>
            <w:tcW w:w="549" w:type="dxa"/>
          </w:tcPr>
          <w:p w14:paraId="63CDFDB3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436" w:type="dxa"/>
          </w:tcPr>
          <w:p w14:paraId="708AA885" w14:textId="7D79C1DF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geflogen</w:t>
            </w:r>
            <w:proofErr w:type="spellEnd"/>
          </w:p>
        </w:tc>
        <w:tc>
          <w:tcPr>
            <w:tcW w:w="2436" w:type="dxa"/>
          </w:tcPr>
          <w:p w14:paraId="126FF71F" w14:textId="430F8016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flown</w:t>
            </w:r>
          </w:p>
        </w:tc>
      </w:tr>
      <w:tr w:rsidR="0028044E" w:rsidRPr="00F37D44" w14:paraId="3E0358D7" w14:textId="77777777" w:rsidTr="00A760DE">
        <w:trPr>
          <w:trHeight w:val="314"/>
        </w:trPr>
        <w:tc>
          <w:tcPr>
            <w:tcW w:w="562" w:type="dxa"/>
          </w:tcPr>
          <w:p w14:paraId="712E7B4B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7D64DF3F" w14:textId="4F69860E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Westen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>, West-</w:t>
            </w:r>
          </w:p>
        </w:tc>
        <w:tc>
          <w:tcPr>
            <w:tcW w:w="2436" w:type="dxa"/>
          </w:tcPr>
          <w:p w14:paraId="21D57C69" w14:textId="1E48B528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west</w:t>
            </w:r>
          </w:p>
        </w:tc>
        <w:tc>
          <w:tcPr>
            <w:tcW w:w="549" w:type="dxa"/>
          </w:tcPr>
          <w:p w14:paraId="161279D3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2436" w:type="dxa"/>
          </w:tcPr>
          <w:p w14:paraId="5DD85789" w14:textId="44B195CC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gegangen</w:t>
            </w:r>
            <w:proofErr w:type="spellEnd"/>
          </w:p>
        </w:tc>
        <w:tc>
          <w:tcPr>
            <w:tcW w:w="2436" w:type="dxa"/>
          </w:tcPr>
          <w:p w14:paraId="4FA31256" w14:textId="6BCC89B9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gone</w:t>
            </w:r>
          </w:p>
        </w:tc>
      </w:tr>
      <w:tr w:rsidR="0028044E" w:rsidRPr="00F37D44" w14:paraId="5B73E41B" w14:textId="77777777" w:rsidTr="00415DC8">
        <w:trPr>
          <w:trHeight w:val="70"/>
        </w:trPr>
        <w:tc>
          <w:tcPr>
            <w:tcW w:w="562" w:type="dxa"/>
          </w:tcPr>
          <w:p w14:paraId="217403A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300" w:type="dxa"/>
          </w:tcPr>
          <w:p w14:paraId="7ABCE572" w14:textId="665A92D9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Osten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>, Ost-</w:t>
            </w:r>
          </w:p>
        </w:tc>
        <w:tc>
          <w:tcPr>
            <w:tcW w:w="2436" w:type="dxa"/>
          </w:tcPr>
          <w:p w14:paraId="3BBB4711" w14:textId="3BC08E6F" w:rsidR="0028044E" w:rsidRPr="00F37D44" w:rsidRDefault="00415DC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east</w:t>
            </w:r>
          </w:p>
        </w:tc>
        <w:tc>
          <w:tcPr>
            <w:tcW w:w="549" w:type="dxa"/>
          </w:tcPr>
          <w:p w14:paraId="1AA22C5F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2436" w:type="dxa"/>
          </w:tcPr>
          <w:p w14:paraId="5A8D0024" w14:textId="20CC7D83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gefahren</w:t>
            </w:r>
            <w:proofErr w:type="spellEnd"/>
          </w:p>
        </w:tc>
        <w:tc>
          <w:tcPr>
            <w:tcW w:w="2436" w:type="dxa"/>
          </w:tcPr>
          <w:p w14:paraId="6E4B57CA" w14:textId="5FF7D571" w:rsidR="0028044E" w:rsidRPr="00F37D44" w:rsidRDefault="008B7E8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driven, travelled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292CD982" w:rsidR="000010FE" w:rsidRPr="00FC0558" w:rsidRDefault="008C0748" w:rsidP="00E8404C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spannend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E8404C">
              <w:rPr>
                <w:rFonts w:eastAsia="Times New Roman" w:cs="Times New Roman"/>
                <w:bCs/>
                <w:color w:val="1F4E79"/>
              </w:rPr>
              <w:t>lustig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0576EC00" w:rsidR="000010FE" w:rsidRPr="00FC0558" w:rsidRDefault="0009219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CE57FF3" w14:textId="7DE7426B" w:rsidR="000010FE" w:rsidRPr="00FC0558" w:rsidRDefault="003B70F4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das Schiff</w:t>
            </w:r>
            <w:r w:rsidR="00A53116">
              <w:rPr>
                <w:rFonts w:eastAsia="Times New Roman" w:cs="Times New Roman"/>
                <w:bCs/>
                <w:color w:val="1F4E79"/>
              </w:rPr>
              <w:t xml:space="preserve"> (der </w:t>
            </w:r>
            <w:proofErr w:type="spellStart"/>
            <w:r w:rsidR="00A53116">
              <w:rPr>
                <w:rFonts w:eastAsia="Times New Roman" w:cs="Times New Roman"/>
                <w:bCs/>
                <w:color w:val="1F4E79"/>
              </w:rPr>
              <w:t>Fluss</w:t>
            </w:r>
            <w:proofErr w:type="spellEnd"/>
            <w:r w:rsidR="00A53116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76E22DF7" w:rsidR="000010FE" w:rsidRPr="00CB020F" w:rsidRDefault="003B70F4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color w:val="1F4E79"/>
              </w:rPr>
              <w:t>Karte</w:t>
            </w:r>
            <w:proofErr w:type="spellEnd"/>
            <w:r w:rsidR="00677B93">
              <w:rPr>
                <w:rFonts w:eastAsia="Times New Roman" w:cs="Times New Roman"/>
                <w:color w:val="1F4E79"/>
              </w:rPr>
              <w:t xml:space="preserve"> (die Bahn)</w:t>
            </w:r>
          </w:p>
        </w:tc>
        <w:tc>
          <w:tcPr>
            <w:tcW w:w="610" w:type="dxa"/>
          </w:tcPr>
          <w:p w14:paraId="03E24AB1" w14:textId="6923DADF" w:rsidR="000010FE" w:rsidRPr="00FC0558" w:rsidRDefault="0009219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1B5821C6" w14:textId="16C3A05B" w:rsidR="000010FE" w:rsidRPr="00FC0558" w:rsidRDefault="003B70F4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geflogen</w:t>
            </w:r>
            <w:proofErr w:type="spellEnd"/>
            <w:r w:rsidR="00A53116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Flugzeug</w:t>
            </w:r>
            <w:proofErr w:type="spellEnd"/>
            <w:r w:rsidR="00A53116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92191" w:rsidRPr="00FC0558" w14:paraId="637A762F" w14:textId="77777777" w:rsidTr="00A760DE">
        <w:trPr>
          <w:trHeight w:val="303"/>
        </w:trPr>
        <w:tc>
          <w:tcPr>
            <w:tcW w:w="562" w:type="dxa"/>
          </w:tcPr>
          <w:p w14:paraId="68BF9050" w14:textId="6C14DAE3" w:rsidR="00092191" w:rsidRDefault="0009219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18103E95" w14:textId="7DA38295" w:rsidR="00092191" w:rsidRDefault="00092191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color w:val="1F4E79"/>
              </w:rPr>
              <w:t>Tante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(der </w:t>
            </w:r>
            <w:proofErr w:type="spellStart"/>
            <w:r>
              <w:rPr>
                <w:rFonts w:eastAsia="Times New Roman" w:cs="Times New Roman"/>
                <w:color w:val="1F4E79"/>
              </w:rPr>
              <w:t>Onkel</w:t>
            </w:r>
            <w:proofErr w:type="spellEnd"/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423D94B9" w14:textId="771E334B" w:rsidR="00092191" w:rsidRDefault="0009219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4F7F58B2" w14:textId="285D4B8E" w:rsidR="00092191" w:rsidRDefault="0009219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 w:rsidR="003B70F4">
              <w:rPr>
                <w:rFonts w:eastAsia="Times New Roman" w:cs="Times New Roman"/>
                <w:bCs/>
                <w:color w:val="1F4E79"/>
              </w:rPr>
              <w:t>B</w:t>
            </w:r>
            <w:r>
              <w:rPr>
                <w:rFonts w:eastAsia="Times New Roman" w:cs="Times New Roman"/>
                <w:bCs/>
                <w:color w:val="1F4E79"/>
              </w:rPr>
              <w:t>ibliothek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Geschichte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38A10B0C" w:rsidR="000010FE" w:rsidRPr="00FC0558" w:rsidRDefault="00E8404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interessant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spannend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04381118" w:rsidR="000010FE" w:rsidRPr="00FC0558" w:rsidRDefault="00092191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gegangen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gefahren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433719C8" w:rsidR="000010FE" w:rsidRPr="00FC0558" w:rsidRDefault="003B70F4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einunddreißig</w:t>
            </w:r>
            <w:proofErr w:type="spellEnd"/>
            <w:r w:rsidR="00A53116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dreizehn</w:t>
            </w:r>
            <w:proofErr w:type="spellEnd"/>
            <w:r w:rsidR="00A53116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5B4BAF79" w:rsidR="000010FE" w:rsidRPr="00FC0558" w:rsidRDefault="00E8404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Norden, Nord-</w:t>
            </w:r>
            <w:r w:rsidR="003B70F4">
              <w:rPr>
                <w:rFonts w:eastAsia="Times New Roman" w:cs="Times New Roman"/>
                <w:bCs/>
                <w:color w:val="1F4E79"/>
              </w:rPr>
              <w:t xml:space="preserve"> (der </w:t>
            </w:r>
            <w:proofErr w:type="spellStart"/>
            <w:r w:rsidR="003B70F4">
              <w:rPr>
                <w:rFonts w:eastAsia="Times New Roman" w:cs="Times New Roman"/>
                <w:bCs/>
                <w:color w:val="1F4E79"/>
              </w:rPr>
              <w:t>Süden</w:t>
            </w:r>
            <w:proofErr w:type="spellEnd"/>
            <w:r w:rsidR="003B70F4">
              <w:rPr>
                <w:rFonts w:eastAsia="Times New Roman" w:cs="Times New Roman"/>
                <w:bCs/>
                <w:color w:val="1F4E79"/>
              </w:rPr>
              <w:t>, Süd-)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A55AF3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546F56E0" w:rsidR="000010FE" w:rsidRPr="008C0748" w:rsidRDefault="008C0748" w:rsidP="00A760DE">
            <w:pPr>
              <w:rPr>
                <w:rFonts w:eastAsia="Times New Roman" w:cs="Times New Roman"/>
                <w:color w:val="1F4E79"/>
                <w:lang w:val="de-DE"/>
              </w:rPr>
            </w:pPr>
            <w:r>
              <w:rPr>
                <w:rFonts w:eastAsia="Times New Roman" w:cs="Times New Roman"/>
                <w:color w:val="1F4E79"/>
                <w:lang w:val="de-DE"/>
              </w:rPr>
              <w:t xml:space="preserve">und </w:t>
            </w:r>
            <w:r w:rsidR="003B70F4">
              <w:rPr>
                <w:rFonts w:eastAsia="Times New Roman" w:cs="Times New Roman"/>
                <w:color w:val="1F4E79"/>
                <w:lang w:val="de-DE"/>
              </w:rPr>
              <w:t>(</w:t>
            </w:r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Die F</w:t>
            </w:r>
            <w:proofErr w:type="spellStart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amilie</w:t>
            </w:r>
            <w:proofErr w:type="spellEnd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fährt</w:t>
            </w:r>
            <w:proofErr w:type="spellEnd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nach</w:t>
            </w:r>
            <w:proofErr w:type="spellEnd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Polen, </w:t>
            </w:r>
            <w:proofErr w:type="spellStart"/>
            <w:r w:rsidR="003B70F4" w:rsidRPr="0086516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denn</w:t>
            </w:r>
            <w:proofErr w:type="spellEnd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es </w:t>
            </w:r>
            <w:proofErr w:type="spellStart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interessant</w:t>
            </w:r>
            <w:proofErr w:type="spellEnd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7EDC8C8B" w14:textId="54B5780A" w:rsidR="000010FE" w:rsidRPr="00FC0558" w:rsidRDefault="0067207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5C059081" w14:textId="6DFD208A" w:rsidR="000010FE" w:rsidRPr="008B7E88" w:rsidRDefault="003B70F4" w:rsidP="00A760DE">
            <w:pP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Stadtbibliothek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 / </w:t>
            </w:r>
            <w:proofErr w:type="spellStart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Schule</w:t>
            </w:r>
            <w:proofErr w:type="spellEnd"/>
            <w:r w:rsidR="00A55AF3"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Wir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gehen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in die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Kunstgalerie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0010FE" w:rsidRPr="00672074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55B14F50" w:rsidR="000010FE" w:rsidRPr="00EA2993" w:rsidRDefault="00902F58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Flugzeug </w:t>
            </w:r>
            <w:r w:rsidR="003B70F4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proofErr w:type="spellStart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Meine</w:t>
            </w:r>
            <w:proofErr w:type="spellEnd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Tante</w:t>
            </w:r>
            <w:proofErr w:type="spellEnd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fährt</w:t>
            </w:r>
            <w:proofErr w:type="spellEnd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mit</w:t>
            </w:r>
            <w:proofErr w:type="spellEnd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dem</w:t>
            </w:r>
            <w:proofErr w:type="spellEnd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B70F4" w:rsidRPr="00384E4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Schiff</w:t>
            </w:r>
            <w:proofErr w:type="spellEnd"/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 w:rsidR="003B70F4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13702FE4" w14:textId="08153DDE" w:rsidR="000010FE" w:rsidRPr="00FC0558" w:rsidRDefault="0067207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16E3AE9F" w14:textId="18DDA0AA" w:rsidR="000010FE" w:rsidRPr="00EA2993" w:rsidRDefault="003B70F4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unmögliche</w:t>
            </w:r>
            <w:r w:rsidR="00672074">
              <w:rPr>
                <w:rFonts w:eastAsia="Times New Roman" w:cs="Times New Roman"/>
                <w:bCs/>
                <w:color w:val="1F4E79"/>
                <w:lang w:val="de-DE"/>
              </w:rPr>
              <w:t xml:space="preserve"> / 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wunderbare</w:t>
            </w:r>
            <w:r w:rsidR="00672074">
              <w:rPr>
                <w:rFonts w:eastAsia="Times New Roman" w:cs="Times New Roman"/>
                <w:bCs/>
                <w:color w:val="1F4E79"/>
                <w:lang w:val="de-DE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Sein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Onkel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mag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die </w:t>
            </w:r>
            <w:proofErr w:type="spellStart"/>
            <w:r w:rsidRPr="00725510">
              <w:rPr>
                <w:rFonts w:eastAsia="Times New Roman" w:cs="Arial"/>
                <w:b/>
                <w:color w:val="104F75"/>
                <w:lang w:val="es-CO" w:eastAsia="en-GB"/>
              </w:rPr>
              <w:t>interessante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Geschichte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672074" w:rsidRPr="00677B93" w14:paraId="6DC9D712" w14:textId="77777777" w:rsidTr="00A760DE">
        <w:trPr>
          <w:trHeight w:val="303"/>
        </w:trPr>
        <w:tc>
          <w:tcPr>
            <w:tcW w:w="562" w:type="dxa"/>
          </w:tcPr>
          <w:p w14:paraId="32EBF86D" w14:textId="734CC592" w:rsidR="00672074" w:rsidRDefault="0067207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21A649C3" w14:textId="503BFA53" w:rsidR="00672074" w:rsidRDefault="003B70F4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Osten / Polen </w:t>
            </w:r>
            <w:r w:rsidR="00A723D0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Wolfgang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B65EFB">
              <w:rPr>
                <w:rFonts w:eastAsia="Times New Roman" w:cs="Arial"/>
                <w:bCs/>
                <w:color w:val="104F75"/>
                <w:lang w:val="es-CO" w:eastAsia="en-GB"/>
              </w:rPr>
              <w:t>nach</w:t>
            </w:r>
            <w:proofErr w:type="spellEnd"/>
            <w:r w:rsidRPr="00B65EFB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Pr="00B65EFB">
              <w:rPr>
                <w:rFonts w:eastAsia="Times New Roman" w:cs="Arial"/>
                <w:b/>
                <w:color w:val="104F75"/>
                <w:lang w:val="es-CO" w:eastAsia="en-GB"/>
              </w:rPr>
              <w:t>Süden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B65EFB">
              <w:rPr>
                <w:rFonts w:eastAsia="Times New Roman" w:cs="Arial"/>
                <w:color w:val="104F75"/>
                <w:lang w:val="es-CO" w:eastAsia="en-GB"/>
              </w:rPr>
              <w:t>gefahren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0368815B" w14:textId="634471F1" w:rsidR="00672074" w:rsidRDefault="0067207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5B37266C" w14:textId="00A39C83" w:rsidR="00672074" w:rsidRPr="00EA2993" w:rsidRDefault="00677B93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spannend / notwendig </w:t>
            </w:r>
            <w:r w:rsidR="003B70F4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 w:rsidR="003B70F4">
              <w:rPr>
                <w:rFonts w:eastAsia="Times New Roman" w:cs="Arial"/>
                <w:color w:val="104F75"/>
                <w:lang w:val="es-CO" w:eastAsia="en-GB"/>
              </w:rPr>
              <w:t>Mia lie</w:t>
            </w:r>
            <w:proofErr w:type="spellStart"/>
            <w:r w:rsidR="003B70F4">
              <w:rPr>
                <w:rFonts w:eastAsia="Times New Roman" w:cs="Arial"/>
                <w:color w:val="104F75"/>
                <w:lang w:val="es-CO" w:eastAsia="en-GB"/>
              </w:rPr>
              <w:t>bt</w:t>
            </w:r>
            <w:proofErr w:type="spellEnd"/>
            <w:r w:rsidR="003B70F4">
              <w:rPr>
                <w:rFonts w:eastAsia="Times New Roman" w:cs="Arial"/>
                <w:color w:val="104F75"/>
                <w:lang w:val="es-CO" w:eastAsia="en-GB"/>
              </w:rPr>
              <w:t xml:space="preserve"> das </w:t>
            </w:r>
            <w:proofErr w:type="spellStart"/>
            <w:r w:rsidR="003B70F4">
              <w:rPr>
                <w:rFonts w:eastAsia="Times New Roman" w:cs="Arial"/>
                <w:color w:val="104F75"/>
                <w:lang w:val="es-CO" w:eastAsia="en-GB"/>
              </w:rPr>
              <w:t>Museum</w:t>
            </w:r>
            <w:proofErr w:type="spellEnd"/>
            <w:r w:rsidR="003B70F4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 w:rsidR="003B70F4">
              <w:rPr>
                <w:rFonts w:eastAsia="Times New Roman" w:cs="Arial"/>
                <w:color w:val="104F75"/>
                <w:lang w:val="es-CO" w:eastAsia="en-GB"/>
              </w:rPr>
              <w:t>weil</w:t>
            </w:r>
            <w:proofErr w:type="spellEnd"/>
            <w:r w:rsidR="003B70F4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B70F4">
              <w:rPr>
                <w:rFonts w:eastAsia="Times New Roman" w:cs="Arial"/>
                <w:color w:val="104F75"/>
                <w:lang w:val="es-CO" w:eastAsia="en-GB"/>
              </w:rPr>
              <w:t>sie</w:t>
            </w:r>
            <w:proofErr w:type="spellEnd"/>
            <w:r w:rsidR="003B70F4">
              <w:rPr>
                <w:rFonts w:eastAsia="Times New Roman" w:cs="Arial"/>
                <w:color w:val="104F75"/>
                <w:lang w:val="es-CO" w:eastAsia="en-GB"/>
              </w:rPr>
              <w:t xml:space="preserve"> es </w:t>
            </w:r>
            <w:proofErr w:type="spellStart"/>
            <w:r w:rsidR="003B70F4" w:rsidRPr="00B83FED">
              <w:rPr>
                <w:rFonts w:eastAsia="Times New Roman" w:cs="Arial"/>
                <w:b/>
                <w:color w:val="104F75"/>
                <w:lang w:val="es-CO" w:eastAsia="en-GB"/>
              </w:rPr>
              <w:t>wunderbar</w:t>
            </w:r>
            <w:proofErr w:type="spellEnd"/>
            <w:r w:rsidR="003B70F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B70F4">
              <w:rPr>
                <w:rFonts w:eastAsia="Times New Roman" w:cs="Arial"/>
                <w:color w:val="104F75"/>
                <w:lang w:val="es-CO" w:eastAsia="en-GB"/>
              </w:rPr>
              <w:t>findet</w:t>
            </w:r>
            <w:proofErr w:type="spellEnd"/>
            <w:r w:rsidR="003B70F4"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 w:rsidR="003B70F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3B70F4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26945" w:rsidRPr="00FC0558" w14:paraId="370CDD30" w14:textId="77777777" w:rsidTr="00D26945">
        <w:trPr>
          <w:trHeight w:val="319"/>
        </w:trPr>
        <w:tc>
          <w:tcPr>
            <w:tcW w:w="562" w:type="dxa"/>
          </w:tcPr>
          <w:p w14:paraId="2A5C6AF0" w14:textId="77777777" w:rsidR="00D26945" w:rsidRPr="00FC0558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AC83F4" w14:textId="5080334A" w:rsidR="00D26945" w:rsidRDefault="000F5762" w:rsidP="00D2694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</w:rPr>
              <w:t>Tante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</w:t>
            </w:r>
            <w:r w:rsidR="00D26945">
              <w:rPr>
                <w:rFonts w:eastAsia="Times New Roman" w:cs="Times New Roman"/>
                <w:bCs/>
              </w:rPr>
              <w:t>aunt</w:t>
            </w:r>
          </w:p>
        </w:tc>
        <w:tc>
          <w:tcPr>
            <w:tcW w:w="610" w:type="dxa"/>
          </w:tcPr>
          <w:p w14:paraId="49C71193" w14:textId="6E0F16D0" w:rsidR="00D26945" w:rsidRPr="00FC0558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4880" w:type="dxa"/>
          </w:tcPr>
          <w:p w14:paraId="526699CA" w14:textId="0F3F1F52" w:rsidR="00D26945" w:rsidRDefault="000F5762" w:rsidP="00D2694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</w:rPr>
              <w:t>Onkel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</w:t>
            </w:r>
            <w:r w:rsidR="00D26945">
              <w:rPr>
                <w:rFonts w:eastAsia="Times New Roman" w:cs="Times New Roman"/>
                <w:bCs/>
              </w:rPr>
              <w:t>uncle</w:t>
            </w:r>
          </w:p>
        </w:tc>
      </w:tr>
      <w:tr w:rsidR="00D26945" w:rsidRPr="00FC0558" w14:paraId="3AC3D68B" w14:textId="77777777" w:rsidTr="00D26945">
        <w:trPr>
          <w:trHeight w:val="303"/>
        </w:trPr>
        <w:tc>
          <w:tcPr>
            <w:tcW w:w="562" w:type="dxa"/>
          </w:tcPr>
          <w:p w14:paraId="038E58ED" w14:textId="77777777" w:rsidR="00D26945" w:rsidRPr="00FC0558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806A5B0" w14:textId="470FA27C" w:rsidR="00D26945" w:rsidRDefault="000F5762" w:rsidP="00D26945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</w:rPr>
              <w:t xml:space="preserve">der Norden, Nord- – </w:t>
            </w:r>
            <w:r w:rsidR="00D26945">
              <w:rPr>
                <w:rFonts w:eastAsia="Times New Roman" w:cs="Times New Roman"/>
                <w:bCs/>
              </w:rPr>
              <w:t>north</w:t>
            </w:r>
          </w:p>
        </w:tc>
        <w:tc>
          <w:tcPr>
            <w:tcW w:w="610" w:type="dxa"/>
          </w:tcPr>
          <w:p w14:paraId="2DD3C8D8" w14:textId="00325001" w:rsidR="00D26945" w:rsidRPr="00FC0558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4880" w:type="dxa"/>
          </w:tcPr>
          <w:p w14:paraId="798C187D" w14:textId="64E029F2" w:rsidR="00D26945" w:rsidRDefault="000F5762" w:rsidP="000F5762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 xml:space="preserve">die Bahn – </w:t>
            </w:r>
            <w:r w:rsidR="00D26945">
              <w:rPr>
                <w:rFonts w:eastAsia="Times New Roman" w:cs="Times New Roman"/>
                <w:bCs/>
              </w:rPr>
              <w:t>train, railway</w:t>
            </w:r>
          </w:p>
        </w:tc>
      </w:tr>
      <w:tr w:rsidR="00D26945" w:rsidRPr="00FC0558" w14:paraId="3F3028D2" w14:textId="77777777" w:rsidTr="00D26945">
        <w:trPr>
          <w:trHeight w:val="303"/>
        </w:trPr>
        <w:tc>
          <w:tcPr>
            <w:tcW w:w="562" w:type="dxa"/>
          </w:tcPr>
          <w:p w14:paraId="060A52F0" w14:textId="77777777" w:rsidR="00D26945" w:rsidRPr="00FC0558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6CCEB01B" w14:textId="69096A45" w:rsidR="00D26945" w:rsidRDefault="000F5762" w:rsidP="00D2694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</w:rPr>
              <w:t>Süden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, Süd – </w:t>
            </w:r>
            <w:r w:rsidR="00D26945">
              <w:rPr>
                <w:rFonts w:eastAsia="Times New Roman" w:cs="Times New Roman"/>
                <w:bCs/>
              </w:rPr>
              <w:t>south</w:t>
            </w:r>
          </w:p>
        </w:tc>
        <w:tc>
          <w:tcPr>
            <w:tcW w:w="610" w:type="dxa"/>
          </w:tcPr>
          <w:p w14:paraId="40EAE176" w14:textId="54EEFFA6" w:rsidR="00D26945" w:rsidRPr="00FC0558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4880" w:type="dxa"/>
          </w:tcPr>
          <w:p w14:paraId="6CE5653B" w14:textId="3446D4A2" w:rsidR="00D26945" w:rsidRDefault="000F5762" w:rsidP="00D2694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</w:rPr>
              <w:t>Westen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, West- – </w:t>
            </w:r>
            <w:r w:rsidR="00D26945">
              <w:rPr>
                <w:rFonts w:eastAsia="Times New Roman" w:cs="Times New Roman"/>
                <w:bCs/>
              </w:rPr>
              <w:t>west</w:t>
            </w:r>
          </w:p>
        </w:tc>
      </w:tr>
      <w:tr w:rsidR="00D26945" w14:paraId="63AA8581" w14:textId="77777777" w:rsidTr="00D26945">
        <w:trPr>
          <w:trHeight w:val="303"/>
        </w:trPr>
        <w:tc>
          <w:tcPr>
            <w:tcW w:w="562" w:type="dxa"/>
          </w:tcPr>
          <w:p w14:paraId="359ACF57" w14:textId="77777777" w:rsidR="00D26945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4D4A7BE7" w14:textId="13B303DE" w:rsidR="00D26945" w:rsidRDefault="000F5762" w:rsidP="00D2694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Polen – </w:t>
            </w:r>
            <w:proofErr w:type="spellStart"/>
            <w:r w:rsidR="00D26945">
              <w:rPr>
                <w:rFonts w:eastAsia="Times New Roman" w:cs="Arial"/>
                <w:lang w:val="es-CO" w:eastAsia="en-GB"/>
              </w:rPr>
              <w:t>Poland</w:t>
            </w:r>
            <w:proofErr w:type="spellEnd"/>
          </w:p>
        </w:tc>
        <w:tc>
          <w:tcPr>
            <w:tcW w:w="610" w:type="dxa"/>
          </w:tcPr>
          <w:p w14:paraId="1B779D88" w14:textId="731E53B1" w:rsidR="00D26945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4880" w:type="dxa"/>
          </w:tcPr>
          <w:p w14:paraId="63336EFF" w14:textId="597220A6" w:rsidR="00D26945" w:rsidRDefault="000F5762" w:rsidP="00D2694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>d</w:t>
            </w:r>
            <w:r w:rsidR="003B70F4">
              <w:rPr>
                <w:rFonts w:eastAsia="Times New Roman" w:cs="Arial"/>
                <w:lang w:val="es-CO" w:eastAsia="en-GB"/>
              </w:rPr>
              <w:t>as</w:t>
            </w:r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Flugzeug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D26945">
              <w:rPr>
                <w:rFonts w:eastAsia="Times New Roman" w:cs="Arial"/>
                <w:lang w:val="es-CO" w:eastAsia="en-GB"/>
              </w:rPr>
              <w:t>plane</w:t>
            </w:r>
            <w:proofErr w:type="spellEnd"/>
          </w:p>
        </w:tc>
      </w:tr>
      <w:tr w:rsidR="00D26945" w14:paraId="71C66A54" w14:textId="77777777" w:rsidTr="00D26945">
        <w:trPr>
          <w:trHeight w:val="303"/>
        </w:trPr>
        <w:tc>
          <w:tcPr>
            <w:tcW w:w="562" w:type="dxa"/>
          </w:tcPr>
          <w:p w14:paraId="1FD07F08" w14:textId="77777777" w:rsidR="00D26945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7B21B234" w14:textId="0ABB0852" w:rsidR="00D26945" w:rsidRDefault="000F5762" w:rsidP="00D26945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gegangen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D26945">
              <w:rPr>
                <w:rFonts w:eastAsia="Times New Roman" w:cs="Arial"/>
                <w:lang w:val="es-CO" w:eastAsia="en-GB"/>
              </w:rPr>
              <w:t>gone</w:t>
            </w:r>
            <w:proofErr w:type="spellEnd"/>
          </w:p>
        </w:tc>
        <w:tc>
          <w:tcPr>
            <w:tcW w:w="610" w:type="dxa"/>
          </w:tcPr>
          <w:p w14:paraId="29A2FC30" w14:textId="0542EFFB" w:rsidR="00D26945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4880" w:type="dxa"/>
          </w:tcPr>
          <w:p w14:paraId="01C543EA" w14:textId="7D3C2613" w:rsidR="00D26945" w:rsidRDefault="000F5762" w:rsidP="00D2694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Geschichte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D26945">
              <w:rPr>
                <w:rFonts w:eastAsia="Times New Roman" w:cs="Arial"/>
                <w:lang w:val="es-CO" w:eastAsia="en-GB"/>
              </w:rPr>
              <w:t>story</w:t>
            </w:r>
            <w:proofErr w:type="spellEnd"/>
          </w:p>
        </w:tc>
      </w:tr>
      <w:tr w:rsidR="00D26945" w14:paraId="284F5E3B" w14:textId="77777777" w:rsidTr="00D26945">
        <w:trPr>
          <w:trHeight w:val="303"/>
        </w:trPr>
        <w:tc>
          <w:tcPr>
            <w:tcW w:w="562" w:type="dxa"/>
          </w:tcPr>
          <w:p w14:paraId="63EA04A3" w14:textId="77777777" w:rsidR="00D26945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607CEF79" w14:textId="4B23C6C7" w:rsidR="00D26945" w:rsidRDefault="000F5762" w:rsidP="00D26945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geflogen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D26945">
              <w:rPr>
                <w:rFonts w:eastAsia="Times New Roman" w:cs="Arial"/>
                <w:lang w:val="es-CO" w:eastAsia="en-GB"/>
              </w:rPr>
              <w:t>flown</w:t>
            </w:r>
            <w:proofErr w:type="spellEnd"/>
          </w:p>
        </w:tc>
        <w:tc>
          <w:tcPr>
            <w:tcW w:w="610" w:type="dxa"/>
          </w:tcPr>
          <w:p w14:paraId="3475D284" w14:textId="534D850C" w:rsidR="00D26945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4880" w:type="dxa"/>
          </w:tcPr>
          <w:p w14:paraId="1604148F" w14:textId="13AFB529" w:rsidR="00D26945" w:rsidRDefault="000F5762" w:rsidP="000F5762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fliegen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D26945"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 w:rsidR="00D26945">
              <w:rPr>
                <w:rFonts w:eastAsia="Times New Roman" w:cs="Arial"/>
                <w:lang w:val="es-CO" w:eastAsia="en-GB"/>
              </w:rPr>
              <w:t>fly</w:t>
            </w:r>
            <w:proofErr w:type="spellEnd"/>
            <w:r w:rsidR="00D26945"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 w:rsidR="00D26945">
              <w:rPr>
                <w:rFonts w:eastAsia="Times New Roman" w:cs="Arial"/>
                <w:lang w:val="es-CO" w:eastAsia="en-GB"/>
              </w:rPr>
              <w:t>flying</w:t>
            </w:r>
            <w:proofErr w:type="spellEnd"/>
          </w:p>
        </w:tc>
      </w:tr>
      <w:tr w:rsidR="00D26945" w14:paraId="16447CE9" w14:textId="77777777" w:rsidTr="00D26945">
        <w:trPr>
          <w:trHeight w:val="303"/>
        </w:trPr>
        <w:tc>
          <w:tcPr>
            <w:tcW w:w="562" w:type="dxa"/>
          </w:tcPr>
          <w:p w14:paraId="07DEC3CC" w14:textId="77777777" w:rsidR="00D26945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5DFCDC7F" w14:textId="6983BD1E" w:rsidR="00D26945" w:rsidRDefault="000F5762" w:rsidP="00D2694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>d</w:t>
            </w:r>
            <w:r w:rsidR="003B70F4">
              <w:rPr>
                <w:rFonts w:eastAsia="Times New Roman" w:cs="Arial"/>
                <w:lang w:val="es-CO" w:eastAsia="en-GB"/>
              </w:rPr>
              <w:t>as</w:t>
            </w:r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Schiff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D26945">
              <w:rPr>
                <w:rFonts w:eastAsia="Times New Roman" w:cs="Arial"/>
                <w:lang w:val="es-CO" w:eastAsia="en-GB"/>
              </w:rPr>
              <w:t>ship</w:t>
            </w:r>
            <w:proofErr w:type="spellEnd"/>
          </w:p>
        </w:tc>
        <w:tc>
          <w:tcPr>
            <w:tcW w:w="610" w:type="dxa"/>
          </w:tcPr>
          <w:p w14:paraId="0470B544" w14:textId="7955B9FD" w:rsidR="00D26945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4880" w:type="dxa"/>
          </w:tcPr>
          <w:p w14:paraId="42F2932B" w14:textId="02327D2A" w:rsidR="00D26945" w:rsidRDefault="000F5762" w:rsidP="00D26945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polnisch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D26945">
              <w:rPr>
                <w:rFonts w:eastAsia="Times New Roman" w:cs="Arial"/>
                <w:lang w:val="es-CO" w:eastAsia="en-GB"/>
              </w:rPr>
              <w:t>Polish</w:t>
            </w:r>
            <w:proofErr w:type="spellEnd"/>
          </w:p>
        </w:tc>
        <w:bookmarkStart w:id="0" w:name="_GoBack"/>
        <w:bookmarkEnd w:id="0"/>
      </w:tr>
      <w:tr w:rsidR="00D26945" w14:paraId="3BA62D9E" w14:textId="77777777" w:rsidTr="00D26945">
        <w:trPr>
          <w:trHeight w:val="303"/>
        </w:trPr>
        <w:tc>
          <w:tcPr>
            <w:tcW w:w="562" w:type="dxa"/>
          </w:tcPr>
          <w:p w14:paraId="5C78B535" w14:textId="77777777" w:rsidR="00D26945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716" w:type="dxa"/>
          </w:tcPr>
          <w:p w14:paraId="50891153" w14:textId="30F87790" w:rsidR="00D26945" w:rsidRDefault="000F5762" w:rsidP="00D26945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Osten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Ost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- - </w:t>
            </w:r>
            <w:proofErr w:type="spellStart"/>
            <w:r w:rsidR="00D26945">
              <w:rPr>
                <w:rFonts w:eastAsia="Times New Roman" w:cs="Arial"/>
                <w:lang w:val="es-CO" w:eastAsia="en-GB"/>
              </w:rPr>
              <w:t>east</w:t>
            </w:r>
            <w:proofErr w:type="spellEnd"/>
          </w:p>
        </w:tc>
        <w:tc>
          <w:tcPr>
            <w:tcW w:w="610" w:type="dxa"/>
          </w:tcPr>
          <w:p w14:paraId="4F013A08" w14:textId="21DE99E3" w:rsidR="00D26945" w:rsidRDefault="00D26945" w:rsidP="00D2694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4880" w:type="dxa"/>
          </w:tcPr>
          <w:p w14:paraId="2458B25B" w14:textId="6E89B350" w:rsidR="00D26945" w:rsidRDefault="000F5762" w:rsidP="000F5762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gefahren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 w:rsidR="00D26945">
              <w:rPr>
                <w:rFonts w:eastAsia="Times New Roman" w:cs="Arial"/>
                <w:lang w:val="es-CO" w:eastAsia="en-GB"/>
              </w:rPr>
              <w:t>driven</w:t>
            </w:r>
            <w:proofErr w:type="spellEnd"/>
            <w:r w:rsidR="00D26945"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 w:rsidR="00D26945">
              <w:rPr>
                <w:rFonts w:eastAsia="Times New Roman" w:cs="Arial"/>
                <w:lang w:val="es-CO" w:eastAsia="en-GB"/>
              </w:rPr>
              <w:t>travelled</w:t>
            </w:r>
            <w:proofErr w:type="spellEnd"/>
          </w:p>
        </w:tc>
      </w:tr>
    </w:tbl>
    <w:p w14:paraId="5D8B947A" w14:textId="2A375D9B" w:rsidR="009A0D9F" w:rsidRPr="00175567" w:rsidRDefault="000010FE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CF060" w14:textId="77777777" w:rsidR="004B3C34" w:rsidRDefault="004B3C34" w:rsidP="00180B91">
      <w:pPr>
        <w:spacing w:after="0" w:line="240" w:lineRule="auto"/>
      </w:pPr>
      <w:r>
        <w:separator/>
      </w:r>
    </w:p>
  </w:endnote>
  <w:endnote w:type="continuationSeparator" w:id="0">
    <w:p w14:paraId="085C473D" w14:textId="77777777" w:rsidR="004B3C34" w:rsidRDefault="004B3C3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0D0313AE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D2694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D2694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0D0313AE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D2694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D2694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856F" w14:textId="77777777" w:rsidR="004B3C34" w:rsidRDefault="004B3C34" w:rsidP="00180B91">
      <w:pPr>
        <w:spacing w:after="0" w:line="240" w:lineRule="auto"/>
      </w:pPr>
      <w:r>
        <w:separator/>
      </w:r>
    </w:p>
  </w:footnote>
  <w:footnote w:type="continuationSeparator" w:id="0">
    <w:p w14:paraId="54A256D1" w14:textId="77777777" w:rsidR="004B3C34" w:rsidRDefault="004B3C3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092191"/>
    <w:rsid w:val="000F5762"/>
    <w:rsid w:val="00144A69"/>
    <w:rsid w:val="00175567"/>
    <w:rsid w:val="001755EA"/>
    <w:rsid w:val="00180B91"/>
    <w:rsid w:val="0028044E"/>
    <w:rsid w:val="003175AE"/>
    <w:rsid w:val="00335C52"/>
    <w:rsid w:val="003857D2"/>
    <w:rsid w:val="003B70F4"/>
    <w:rsid w:val="00415DC8"/>
    <w:rsid w:val="0049101D"/>
    <w:rsid w:val="004B3C34"/>
    <w:rsid w:val="00666C57"/>
    <w:rsid w:val="00672074"/>
    <w:rsid w:val="00677B93"/>
    <w:rsid w:val="007068C9"/>
    <w:rsid w:val="008B7E88"/>
    <w:rsid w:val="008C0748"/>
    <w:rsid w:val="00902F58"/>
    <w:rsid w:val="009A0D9F"/>
    <w:rsid w:val="00A27D29"/>
    <w:rsid w:val="00A53116"/>
    <w:rsid w:val="00A55AF3"/>
    <w:rsid w:val="00A723D0"/>
    <w:rsid w:val="00A842EA"/>
    <w:rsid w:val="00AE312B"/>
    <w:rsid w:val="00B61631"/>
    <w:rsid w:val="00BE54E2"/>
    <w:rsid w:val="00D26945"/>
    <w:rsid w:val="00DA7E10"/>
    <w:rsid w:val="00E8404C"/>
    <w:rsid w:val="00EA2993"/>
    <w:rsid w:val="00F36C0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0</TotalTime>
  <Pages>1</Pages>
  <Words>284</Words>
  <Characters>1349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2020-10-22T04:42:00Z</dcterms:created>
  <dcterms:modified xsi:type="dcterms:W3CDTF">2020-10-22T04:42:00Z</dcterms:modified>
</cp:coreProperties>
</file>