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79"/>
        <w:tblW w:w="34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"/>
        <w:gridCol w:w="2966"/>
      </w:tblGrid>
      <w:tr w:rsidR="006C58BD" w:rsidRPr="0001381A" w14:paraId="62A0AA75" w14:textId="77777777" w:rsidTr="006C58BD">
        <w:trPr>
          <w:trHeight w:hRule="exact" w:val="448"/>
        </w:trPr>
        <w:tc>
          <w:tcPr>
            <w:tcW w:w="3410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B0B62" w14:textId="77777777" w:rsidR="006C58BD" w:rsidRPr="0001381A" w:rsidRDefault="006C58BD" w:rsidP="006C58BD">
            <w:proofErr w:type="spellStart"/>
            <w:r w:rsidRPr="0001381A">
              <w:rPr>
                <w:b/>
                <w:bCs/>
                <w:lang w:val="x-none"/>
              </w:rPr>
              <w:t>Nombres</w:t>
            </w:r>
            <w:proofErr w:type="spellEnd"/>
            <w:r w:rsidRPr="0001381A">
              <w:rPr>
                <w:b/>
                <w:bCs/>
                <w:lang w:val="x-none"/>
              </w:rPr>
              <w:t xml:space="preserve"> de </w:t>
            </w:r>
            <w:proofErr w:type="spellStart"/>
            <w:r w:rsidRPr="0001381A">
              <w:rPr>
                <w:b/>
                <w:bCs/>
                <w:lang w:val="x-none"/>
              </w:rPr>
              <w:t>ciudades</w:t>
            </w:r>
            <w:proofErr w:type="spellEnd"/>
          </w:p>
        </w:tc>
      </w:tr>
      <w:tr w:rsidR="006C58BD" w:rsidRPr="0001381A" w14:paraId="486169DD" w14:textId="77777777" w:rsidTr="006C58BD">
        <w:trPr>
          <w:trHeight w:hRule="exact" w:val="567"/>
        </w:trPr>
        <w:tc>
          <w:tcPr>
            <w:tcW w:w="44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82E02" w14:textId="77777777" w:rsidR="006C58BD" w:rsidRPr="0001381A" w:rsidRDefault="006C58BD" w:rsidP="006C58BD">
            <w:r w:rsidRPr="0001381A">
              <w:rPr>
                <w:lang w:val="x-none"/>
              </w:rPr>
              <w:t>1</w:t>
            </w:r>
          </w:p>
        </w:tc>
        <w:tc>
          <w:tcPr>
            <w:tcW w:w="296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9E4F5" w14:textId="53956422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2E497" wp14:editId="685EA9C3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-69215</wp:posOffset>
                      </wp:positionV>
                      <wp:extent cx="1102995" cy="400050"/>
                      <wp:effectExtent l="0" t="0" r="0" b="0"/>
                      <wp:wrapNone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7DDDF0-0E76-0743-9D18-2A1369507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995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1E8CA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Bogotá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E497" id="Rectangle 1" o:spid="_x0000_s1026" style="position:absolute;margin-left:23.9pt;margin-top:-5.45pt;width:86.85pt;height:31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" filled="f" stroked="f">
                      <v:textbox style="mso-fit-shape-to-text:t">
                        <w:txbxContent>
                          <w:p w14:paraId="52A1E8CA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Bogotá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8BD" w:rsidRPr="0001381A" w14:paraId="71DDF167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271B79" w14:textId="77777777" w:rsidR="006C58BD" w:rsidRPr="0001381A" w:rsidRDefault="006C58BD" w:rsidP="006C58BD">
            <w:r w:rsidRPr="0001381A">
              <w:rPr>
                <w:lang w:val="x-none"/>
              </w:rPr>
              <w:t>2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5E924" w14:textId="77E32324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D7F93" wp14:editId="12A3940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-115570</wp:posOffset>
                      </wp:positionV>
                      <wp:extent cx="806450" cy="400050"/>
                      <wp:effectExtent l="0" t="0" r="0" b="0"/>
                      <wp:wrapNone/>
                      <wp:docPr id="3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EF3240-C96F-5A4E-97D8-20C370605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B3D8C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Jaén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7F93" id="Rectangle 2" o:spid="_x0000_s1027" style="position:absolute;margin-left:33.4pt;margin-top:-9.1pt;width:63.5pt;height:31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" filled="f" stroked="f">
                      <v:textbox style="mso-fit-shape-to-text:t">
                        <w:txbxContent>
                          <w:p w14:paraId="629B3D8C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Jaén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8BD" w:rsidRPr="0001381A" w14:paraId="19F16B6F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82E8C3" w14:textId="77777777" w:rsidR="006C58BD" w:rsidRPr="0001381A" w:rsidRDefault="006C58BD" w:rsidP="006C58BD">
            <w:r w:rsidRPr="0001381A">
              <w:rPr>
                <w:lang w:val="x-none"/>
              </w:rPr>
              <w:t>3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2873DB" w14:textId="2EC341B8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FBC3FB" wp14:editId="2871AF00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-59690</wp:posOffset>
                      </wp:positionV>
                      <wp:extent cx="1482725" cy="400050"/>
                      <wp:effectExtent l="0" t="0" r="0" b="0"/>
                      <wp:wrapNone/>
                      <wp:docPr id="4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F2F30E-5620-EE4E-AEAD-89EFCFBF0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725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29721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Santander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BC3FB" id="Rectangle 3" o:spid="_x0000_s1028" style="position:absolute;margin-left:16.95pt;margin-top:-4.7pt;width:116.75pt;height:31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" filled="f" stroked="f">
                      <v:textbox style="mso-fit-shape-to-text:t">
                        <w:txbxContent>
                          <w:p w14:paraId="0B929721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Santander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8BD" w:rsidRPr="0001381A" w14:paraId="589D04BC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330C1" w14:textId="77777777" w:rsidR="006C58BD" w:rsidRPr="0001381A" w:rsidRDefault="006C58BD" w:rsidP="006C58BD">
            <w:r w:rsidRPr="0001381A">
              <w:rPr>
                <w:lang w:val="x-none"/>
              </w:rPr>
              <w:t>4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23521" w14:textId="205AF0F8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FD1CB" wp14:editId="2C53552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-27305</wp:posOffset>
                      </wp:positionV>
                      <wp:extent cx="992505" cy="400050"/>
                      <wp:effectExtent l="0" t="0" r="0" b="0"/>
                      <wp:wrapNone/>
                      <wp:docPr id="5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72F612-9EF3-0341-A1AA-0A19B3A84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505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F3DAB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Alcalá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D1CB" id="Rectangle 4" o:spid="_x0000_s1029" style="position:absolute;margin-left:28.2pt;margin-top:-2.15pt;width:78.15pt;height:31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" filled="f" stroked="f">
                      <v:textbox style="mso-fit-shape-to-text:t">
                        <w:txbxContent>
                          <w:p w14:paraId="059F3DAB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Alcalá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8BD" w:rsidRPr="0001381A" w14:paraId="61CE45D7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CB80A8" w14:textId="77777777" w:rsidR="006C58BD" w:rsidRPr="0001381A" w:rsidRDefault="006C58BD" w:rsidP="006C58BD">
            <w:r w:rsidRPr="0001381A">
              <w:rPr>
                <w:lang w:val="x-none"/>
              </w:rPr>
              <w:t>5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37724" w14:textId="7A34E03D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CA4D97" wp14:editId="13F6EEA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-71755</wp:posOffset>
                      </wp:positionV>
                      <wp:extent cx="1323975" cy="400050"/>
                      <wp:effectExtent l="0" t="0" r="0" b="0"/>
                      <wp:wrapNone/>
                      <wp:docPr id="6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2259BA-120B-1446-A2EF-AF97577F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6923D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Popayán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4D97" id="Rectangle 5" o:spid="_x0000_s1030" style="position:absolute;margin-left:23.55pt;margin-top:-5.65pt;width:104.25pt;height:31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" filled="f" stroked="f">
                      <v:textbox style="mso-fit-shape-to-text:t">
                        <w:txbxContent>
                          <w:p w14:paraId="24D6923D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Popayán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8BD" w:rsidRPr="0001381A" w14:paraId="1AF87845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A37ED" w14:textId="77777777" w:rsidR="006C58BD" w:rsidRPr="0001381A" w:rsidRDefault="006C58BD" w:rsidP="006C58BD">
            <w:r w:rsidRPr="0001381A">
              <w:rPr>
                <w:lang w:val="x-none"/>
              </w:rPr>
              <w:t>6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204B60" w14:textId="15AFB97A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919F76" wp14:editId="032E073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-23495</wp:posOffset>
                      </wp:positionV>
                      <wp:extent cx="1484630" cy="400050"/>
                      <wp:effectExtent l="0" t="0" r="0" b="0"/>
                      <wp:wrapNone/>
                      <wp:docPr id="7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2549B6-F8A6-4B43-A760-7C7BC57F9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630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A47A3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Guayaquil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9F76" id="Rectangle 6" o:spid="_x0000_s1031" style="position:absolute;margin-left:19.45pt;margin-top:-1.85pt;width:116.9pt;height:31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" filled="f" stroked="f">
                      <v:textbox style="mso-fit-shape-to-text:t">
                        <w:txbxContent>
                          <w:p w14:paraId="78CA47A3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Guayaquil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F1D2F99" w14:textId="15F7468F" w:rsidR="00175567" w:rsidRDefault="007E1070" w:rsidP="00A277F2">
      <w:pPr>
        <w:tabs>
          <w:tab w:val="left" w:pos="6774"/>
        </w:tabs>
      </w:pP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1FF29" wp14:editId="26C850F1">
                <wp:simplePos x="0" y="0"/>
                <wp:positionH relativeFrom="column">
                  <wp:posOffset>5138649</wp:posOffset>
                </wp:positionH>
                <wp:positionV relativeFrom="paragraph">
                  <wp:posOffset>-119380</wp:posOffset>
                </wp:positionV>
                <wp:extent cx="2048510" cy="461645"/>
                <wp:effectExtent l="0" t="0" r="0" b="0"/>
                <wp:wrapNone/>
                <wp:docPr id="17" name="Título 9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4851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5F7021" w14:textId="77777777" w:rsidR="006C58BD" w:rsidRDefault="006C58BD" w:rsidP="006C58BD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FF29" id="Título 9" o:spid="_x0000_s1032" style="position:absolute;margin-left:404.6pt;margin-top:-9.4pt;width:161.3pt;height:3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" filled="f" stroked="f">
                <o:lock v:ext="edit" grouping="t"/>
                <v:textbox>
                  <w:txbxContent>
                    <w:p w14:paraId="5C5F7021" w14:textId="77777777" w:rsidR="006C58BD" w:rsidRDefault="006C58BD" w:rsidP="006C58BD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>Estudiante</w:t>
                      </w:r>
                      <w:proofErr w:type="spellEnd"/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51810" wp14:editId="24450F97">
                <wp:simplePos x="0" y="0"/>
                <wp:positionH relativeFrom="column">
                  <wp:posOffset>7766050</wp:posOffset>
                </wp:positionH>
                <wp:positionV relativeFrom="paragraph">
                  <wp:posOffset>-157345</wp:posOffset>
                </wp:positionV>
                <wp:extent cx="1677035" cy="400050"/>
                <wp:effectExtent l="0" t="0" r="0" b="0"/>
                <wp:wrapNone/>
                <wp:docPr id="15" name="CuadroTexto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989C6" w14:textId="77777777" w:rsidR="006C58BD" w:rsidRDefault="006C58BD" w:rsidP="006C58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51810" id="_x0000_t202" coordsize="21600,21600" o:spt="202" path="m,l,21600r21600,l21600,xe">
                <v:stroke joinstyle="miter"/>
                <v:path gradientshapeok="t" o:connecttype="rect"/>
              </v:shapetype>
              <v:shape id="CuadroTexto 15" o:spid="_x0000_s1033" type="#_x0000_t202" style="position:absolute;margin-left:611.5pt;margin-top:-12.4pt;width:132.05pt;height:31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" filled="f" stroked="f">
                <v:textbox style="mso-fit-shape-to-text:t">
                  <w:txbxContent>
                    <w:p w14:paraId="196989C6" w14:textId="77777777" w:rsidR="006C58BD" w:rsidRDefault="006C58BD" w:rsidP="006C58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>Estudiante</w:t>
                      </w:r>
                      <w:proofErr w:type="spellEnd"/>
                      <w:r>
                        <w:rPr>
                          <w:rFonts w:asciiTheme="minorHAnsi" w:hAnsi="Calibr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6C58BD" w:rsidRPr="006C58B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936B8" wp14:editId="15D72095">
                <wp:simplePos x="0" y="0"/>
                <wp:positionH relativeFrom="column">
                  <wp:posOffset>2532366</wp:posOffset>
                </wp:positionH>
                <wp:positionV relativeFrom="paragraph">
                  <wp:posOffset>-163019</wp:posOffset>
                </wp:positionV>
                <wp:extent cx="1677035" cy="400050"/>
                <wp:effectExtent l="0" t="0" r="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C7B7F4-8A97-A341-807C-21C88816E9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3F2F9" w14:textId="77777777" w:rsidR="006C58BD" w:rsidRDefault="006C58BD" w:rsidP="006C58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36B8" id="_x0000_s1034" type="#_x0000_t202" style="position:absolute;margin-left:199.4pt;margin-top:-12.85pt;width:132.05pt;height:3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" filled="f" stroked="f">
                <v:textbox style="mso-fit-shape-to-text:t">
                  <w:txbxContent>
                    <w:p w14:paraId="59E3F2F9" w14:textId="77777777" w:rsidR="006C58BD" w:rsidRDefault="006C58BD" w:rsidP="006C58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>Estudiante</w:t>
                      </w:r>
                      <w:proofErr w:type="spellEnd"/>
                      <w:r>
                        <w:rPr>
                          <w:rFonts w:asciiTheme="minorHAnsi" w:hAnsi="Calibr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5CD1F" wp14:editId="17D853BA">
                <wp:simplePos x="0" y="0"/>
                <wp:positionH relativeFrom="column">
                  <wp:posOffset>8645525</wp:posOffset>
                </wp:positionH>
                <wp:positionV relativeFrom="paragraph">
                  <wp:posOffset>628650</wp:posOffset>
                </wp:positionV>
                <wp:extent cx="910590" cy="400050"/>
                <wp:effectExtent l="0" t="0" r="0" b="0"/>
                <wp:wrapNone/>
                <wp:docPr id="30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5DA786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Potosí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CD1F" id="Rectangle 13" o:spid="_x0000_s1035" style="position:absolute;margin-left:680.75pt;margin-top:49.5pt;width:71.7pt;height:31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" filled="f" stroked="f">
                <v:textbox style="mso-fit-shape-to-text:t">
                  <w:txbxContent>
                    <w:p w14:paraId="7C5DA786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Potosí</w:t>
                      </w:r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3DD20" wp14:editId="6110D2A0">
                <wp:simplePos x="0" y="0"/>
                <wp:positionH relativeFrom="column">
                  <wp:posOffset>8340090</wp:posOffset>
                </wp:positionH>
                <wp:positionV relativeFrom="paragraph">
                  <wp:posOffset>2692400</wp:posOffset>
                </wp:positionV>
                <wp:extent cx="1928495" cy="400050"/>
                <wp:effectExtent l="0" t="0" r="0" b="0"/>
                <wp:wrapNone/>
                <wp:docPr id="29" name="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8EB671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San Sebastián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3DD20" id="Rectangle 12" o:spid="_x0000_s1036" style="position:absolute;margin-left:656.7pt;margin-top:212pt;width:151.85pt;height:31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" filled="f" stroked="f">
                <v:textbox style="mso-fit-shape-to-text:t">
                  <w:txbxContent>
                    <w:p w14:paraId="5D8EB671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San Sebastián</w:t>
                      </w:r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FFF2F" wp14:editId="5D6D1C9D">
                <wp:simplePos x="0" y="0"/>
                <wp:positionH relativeFrom="column">
                  <wp:posOffset>8604885</wp:posOffset>
                </wp:positionH>
                <wp:positionV relativeFrom="paragraph">
                  <wp:posOffset>2245360</wp:posOffset>
                </wp:positionV>
                <wp:extent cx="838200" cy="400050"/>
                <wp:effectExtent l="0" t="0" r="0" b="0"/>
                <wp:wrapNone/>
                <wp:docPr id="28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1ADBF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Gijón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FFF2F" id="Rectangle 10" o:spid="_x0000_s1037" style="position:absolute;margin-left:677.55pt;margin-top:176.8pt;width:66pt;height:31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" filled="f" stroked="f">
                <v:textbox style="mso-fit-shape-to-text:t">
                  <w:txbxContent>
                    <w:p w14:paraId="2A41ADBF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Gijón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D3D0B" wp14:editId="3DEFA0BB">
                <wp:simplePos x="0" y="0"/>
                <wp:positionH relativeFrom="column">
                  <wp:posOffset>8643620</wp:posOffset>
                </wp:positionH>
                <wp:positionV relativeFrom="paragraph">
                  <wp:posOffset>1845945</wp:posOffset>
                </wp:positionV>
                <wp:extent cx="795020" cy="400050"/>
                <wp:effectExtent l="0" t="0" r="0" b="0"/>
                <wp:wrapNone/>
                <wp:docPr id="27" name="Rectangle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A4525A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León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D3D0B" id="Rectangle 8" o:spid="_x0000_s1038" style="position:absolute;margin-left:680.6pt;margin-top:145.35pt;width:62.6pt;height:31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" filled="f" stroked="f">
                <v:textbox style="mso-fit-shape-to-text:t">
                  <w:txbxContent>
                    <w:p w14:paraId="50A4525A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León</w:t>
                      </w:r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68ADE" wp14:editId="2CF5FCC7">
                <wp:simplePos x="0" y="0"/>
                <wp:positionH relativeFrom="column">
                  <wp:posOffset>8509635</wp:posOffset>
                </wp:positionH>
                <wp:positionV relativeFrom="paragraph">
                  <wp:posOffset>1433830</wp:posOffset>
                </wp:positionV>
                <wp:extent cx="1188085" cy="400050"/>
                <wp:effectExtent l="0" t="0" r="0" b="0"/>
                <wp:wrapNone/>
                <wp:docPr id="26" name="Rectangl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DB3BD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Badajoz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8ADE" id="Rectangle 7" o:spid="_x0000_s1039" style="position:absolute;margin-left:670.05pt;margin-top:112.9pt;width:93.55pt;height:31.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" filled="f" stroked="f">
                <v:textbox style="mso-fit-shape-to-text:t">
                  <w:txbxContent>
                    <w:p w14:paraId="49DDB3BD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Badajoz</w:t>
                      </w:r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260E9" wp14:editId="73EF25C6">
                <wp:simplePos x="0" y="0"/>
                <wp:positionH relativeFrom="column">
                  <wp:posOffset>5995035</wp:posOffset>
                </wp:positionH>
                <wp:positionV relativeFrom="paragraph">
                  <wp:posOffset>2699385</wp:posOffset>
                </wp:positionV>
                <wp:extent cx="1484630" cy="400050"/>
                <wp:effectExtent l="0" t="0" r="0" b="0"/>
                <wp:wrapNone/>
                <wp:docPr id="25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BB868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Guayaquil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260E9" id="_x0000_s1040" style="position:absolute;margin-left:472.05pt;margin-top:212.55pt;width:116.9pt;height:31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" filled="f" stroked="f">
                <v:textbox style="mso-fit-shape-to-text:t">
                  <w:txbxContent>
                    <w:p w14:paraId="207BB868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49FBB" wp14:editId="388901B6">
                <wp:simplePos x="0" y="0"/>
                <wp:positionH relativeFrom="column">
                  <wp:posOffset>6047105</wp:posOffset>
                </wp:positionH>
                <wp:positionV relativeFrom="paragraph">
                  <wp:posOffset>2245360</wp:posOffset>
                </wp:positionV>
                <wp:extent cx="1323975" cy="400050"/>
                <wp:effectExtent l="0" t="0" r="0" b="0"/>
                <wp:wrapNone/>
                <wp:docPr id="24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67A61C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Popayán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49FBB" id="_x0000_s1041" style="position:absolute;margin-left:476.15pt;margin-top:176.8pt;width:104.25pt;height:31.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" filled="f" stroked="f">
                <v:textbox style="mso-fit-shape-to-text:t">
                  <w:txbxContent>
                    <w:p w14:paraId="0067A61C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Popayán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EC1D63" wp14:editId="7B13626E">
                <wp:simplePos x="0" y="0"/>
                <wp:positionH relativeFrom="column">
                  <wp:posOffset>6106160</wp:posOffset>
                </wp:positionH>
                <wp:positionV relativeFrom="paragraph">
                  <wp:posOffset>1884045</wp:posOffset>
                </wp:positionV>
                <wp:extent cx="992505" cy="400050"/>
                <wp:effectExtent l="0" t="0" r="0" b="0"/>
                <wp:wrapNone/>
                <wp:docPr id="23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8EB03E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Alcalá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C1D63" id="_x0000_s1042" style="position:absolute;margin-left:480.8pt;margin-top:148.35pt;width:78.15pt;height:31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" filled="f" stroked="f">
                <v:textbox style="mso-fit-shape-to-text:t">
                  <w:txbxContent>
                    <w:p w14:paraId="458EB03E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Alcalá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3C44A" wp14:editId="31B40275">
                <wp:simplePos x="0" y="0"/>
                <wp:positionH relativeFrom="column">
                  <wp:posOffset>5963285</wp:posOffset>
                </wp:positionH>
                <wp:positionV relativeFrom="paragraph">
                  <wp:posOffset>1445895</wp:posOffset>
                </wp:positionV>
                <wp:extent cx="1482725" cy="400050"/>
                <wp:effectExtent l="0" t="0" r="0" b="0"/>
                <wp:wrapNone/>
                <wp:docPr id="20" name="Rectangl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7642B5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Santander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3C44A" id="_x0000_s1043" style="position:absolute;margin-left:469.55pt;margin-top:113.85pt;width:116.75pt;height:31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" filled="f" stroked="f">
                <v:textbox style="mso-fit-shape-to-text:t">
                  <w:txbxContent>
                    <w:p w14:paraId="5B7642B5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Santander</w:t>
                      </w:r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9AE50" wp14:editId="61CF1CF1">
                <wp:simplePos x="0" y="0"/>
                <wp:positionH relativeFrom="column">
                  <wp:posOffset>6172200</wp:posOffset>
                </wp:positionH>
                <wp:positionV relativeFrom="paragraph">
                  <wp:posOffset>984250</wp:posOffset>
                </wp:positionV>
                <wp:extent cx="806450" cy="400050"/>
                <wp:effectExtent l="0" t="0" r="0" b="0"/>
                <wp:wrapNone/>
                <wp:docPr id="19" name="Rectangle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BE036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Jaén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9AE50" id="_x0000_s1044" style="position:absolute;margin-left:486pt;margin-top:77.5pt;width:63.5pt;height:31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" filled="f" stroked="f">
                <v:textbox style="mso-fit-shape-to-text:t">
                  <w:txbxContent>
                    <w:p w14:paraId="6FDBE036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Jaén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0294F" wp14:editId="356176BE">
                <wp:simplePos x="0" y="0"/>
                <wp:positionH relativeFrom="column">
                  <wp:posOffset>6051550</wp:posOffset>
                </wp:positionH>
                <wp:positionV relativeFrom="paragraph">
                  <wp:posOffset>640715</wp:posOffset>
                </wp:positionV>
                <wp:extent cx="1102995" cy="400050"/>
                <wp:effectExtent l="0" t="0" r="0" b="0"/>
                <wp:wrapNone/>
                <wp:docPr id="18" name="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673106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Bogotá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294F" id="_x0000_s1045" style="position:absolute;margin-left:476.5pt;margin-top:50.45pt;width:86.85pt;height:31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" filled="f" stroked="f">
                <v:textbox style="mso-fit-shape-to-text:t">
                  <w:txbxContent>
                    <w:p w14:paraId="21673106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Bogotá</w:t>
                      </w:r>
                    </w:p>
                  </w:txbxContent>
                </v:textbox>
              </v:rect>
            </w:pict>
          </mc:Fallback>
        </mc:AlternateContent>
      </w:r>
      <w:r w:rsidR="006C58BD"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2E453" wp14:editId="7AD8957E">
                <wp:simplePos x="0" y="0"/>
                <wp:positionH relativeFrom="column">
                  <wp:posOffset>7658735</wp:posOffset>
                </wp:positionH>
                <wp:positionV relativeFrom="paragraph">
                  <wp:posOffset>1062990</wp:posOffset>
                </wp:positionV>
                <wp:extent cx="2733040" cy="441325"/>
                <wp:effectExtent l="0" t="0" r="0" b="0"/>
                <wp:wrapNone/>
                <wp:docPr id="12" name="Title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040" cy="44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5D688D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Medellín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E453" id="Title 2" o:spid="_x0000_s1046" type="#_x0000_t202" style="position:absolute;margin-left:603.05pt;margin-top:83.7pt;width:215.2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" filled="f" stroked="f">
                <v:textbox>
                  <w:txbxContent>
                    <w:p w14:paraId="2B5D688D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Medellín</w:t>
                      </w:r>
                    </w:p>
                  </w:txbxContent>
                </v:textbox>
              </v:shape>
            </w:pict>
          </mc:Fallback>
        </mc:AlternateContent>
      </w:r>
      <w:r w:rsidR="006C58BD" w:rsidRPr="006C58B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43424" wp14:editId="6FED5F2F">
                <wp:simplePos x="0" y="0"/>
                <wp:positionH relativeFrom="column">
                  <wp:posOffset>-113030</wp:posOffset>
                </wp:positionH>
                <wp:positionV relativeFrom="paragraph">
                  <wp:posOffset>-120650</wp:posOffset>
                </wp:positionV>
                <wp:extent cx="2048510" cy="461645"/>
                <wp:effectExtent l="0" t="0" r="0" b="0"/>
                <wp:wrapNone/>
                <wp:docPr id="10" name="Tít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3AF1CE-A1E1-9D47-8FFE-22B8506A613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4851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9DB45E" w14:textId="77777777" w:rsidR="006C58BD" w:rsidRDefault="006C58BD" w:rsidP="006C58BD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3424" id="_x0000_s1047" style="position:absolute;margin-left:-8.9pt;margin-top:-9.5pt;width:161.3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" filled="f" stroked="f">
                <o:lock v:ext="edit" grouping="t"/>
                <v:textbox>
                  <w:txbxContent>
                    <w:p w14:paraId="5A9DB45E" w14:textId="77777777" w:rsidR="006C58BD" w:rsidRDefault="006C58BD" w:rsidP="006C58BD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>Estudiante</w:t>
                      </w:r>
                      <w:proofErr w:type="spellEnd"/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="00A277F2">
        <w:tab/>
      </w:r>
    </w:p>
    <w:tbl>
      <w:tblPr>
        <w:tblpPr w:leftFromText="180" w:rightFromText="180" w:vertAnchor="text" w:horzAnchor="page" w:tblpX="8848" w:tblpY="-48"/>
        <w:tblW w:w="34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"/>
        <w:gridCol w:w="2966"/>
      </w:tblGrid>
      <w:tr w:rsidR="006C58BD" w:rsidRPr="0001381A" w14:paraId="11D443DE" w14:textId="77777777" w:rsidTr="006C58BD">
        <w:trPr>
          <w:trHeight w:hRule="exact" w:val="448"/>
        </w:trPr>
        <w:tc>
          <w:tcPr>
            <w:tcW w:w="3410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EC339" w14:textId="1344A878" w:rsidR="006C58BD" w:rsidRPr="0001381A" w:rsidRDefault="006C58BD" w:rsidP="006C58BD">
            <w:proofErr w:type="spellStart"/>
            <w:r w:rsidRPr="0001381A">
              <w:rPr>
                <w:b/>
                <w:bCs/>
                <w:lang w:val="x-none"/>
              </w:rPr>
              <w:t>Nombres</w:t>
            </w:r>
            <w:proofErr w:type="spellEnd"/>
            <w:r w:rsidRPr="0001381A">
              <w:rPr>
                <w:b/>
                <w:bCs/>
                <w:lang w:val="x-none"/>
              </w:rPr>
              <w:t xml:space="preserve"> de </w:t>
            </w:r>
            <w:proofErr w:type="spellStart"/>
            <w:r w:rsidRPr="0001381A">
              <w:rPr>
                <w:b/>
                <w:bCs/>
                <w:lang w:val="x-none"/>
              </w:rPr>
              <w:t>ciudades</w:t>
            </w:r>
            <w:proofErr w:type="spellEnd"/>
          </w:p>
        </w:tc>
      </w:tr>
      <w:tr w:rsidR="006C58BD" w:rsidRPr="0001381A" w14:paraId="10528BD8" w14:textId="77777777" w:rsidTr="006C58BD">
        <w:trPr>
          <w:trHeight w:hRule="exact" w:val="567"/>
        </w:trPr>
        <w:tc>
          <w:tcPr>
            <w:tcW w:w="44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C4D2E" w14:textId="77777777" w:rsidR="006C58BD" w:rsidRPr="0001381A" w:rsidRDefault="006C58BD" w:rsidP="006C58BD">
            <w:r w:rsidRPr="0001381A">
              <w:rPr>
                <w:lang w:val="x-none"/>
              </w:rPr>
              <w:t>1</w:t>
            </w:r>
          </w:p>
        </w:tc>
        <w:tc>
          <w:tcPr>
            <w:tcW w:w="296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993A8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25F053F4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BA207" w14:textId="77777777" w:rsidR="006C58BD" w:rsidRPr="0001381A" w:rsidRDefault="006C58BD" w:rsidP="006C58BD">
            <w:r w:rsidRPr="0001381A">
              <w:rPr>
                <w:lang w:val="x-none"/>
              </w:rPr>
              <w:t>2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3C81A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1ED273B7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18E90" w14:textId="77777777" w:rsidR="006C58BD" w:rsidRPr="0001381A" w:rsidRDefault="006C58BD" w:rsidP="006C58BD">
            <w:r w:rsidRPr="0001381A">
              <w:rPr>
                <w:lang w:val="x-none"/>
              </w:rPr>
              <w:t>3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6D265" w14:textId="6EB3D19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5AC89A4E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DF33F" w14:textId="77777777" w:rsidR="006C58BD" w:rsidRPr="0001381A" w:rsidRDefault="006C58BD" w:rsidP="006C58BD">
            <w:r w:rsidRPr="0001381A">
              <w:rPr>
                <w:lang w:val="x-none"/>
              </w:rPr>
              <w:t>4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98177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06FF8E7B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487A3" w14:textId="77777777" w:rsidR="006C58BD" w:rsidRPr="0001381A" w:rsidRDefault="006C58BD" w:rsidP="006C58BD">
            <w:r w:rsidRPr="0001381A">
              <w:rPr>
                <w:lang w:val="x-none"/>
              </w:rPr>
              <w:t>5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64683B" w14:textId="62F501BB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71F7F359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9BF81" w14:textId="77777777" w:rsidR="006C58BD" w:rsidRPr="0001381A" w:rsidRDefault="006C58BD" w:rsidP="006C58BD">
            <w:r w:rsidRPr="0001381A">
              <w:rPr>
                <w:lang w:val="x-none"/>
              </w:rPr>
              <w:t>6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481E5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</w:tbl>
    <w:tbl>
      <w:tblPr>
        <w:tblpPr w:leftFromText="180" w:rightFromText="180" w:vertAnchor="text" w:horzAnchor="margin" w:tblpXSpec="right" w:tblpY="-48"/>
        <w:tblW w:w="34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"/>
        <w:gridCol w:w="2966"/>
      </w:tblGrid>
      <w:tr w:rsidR="006C58BD" w:rsidRPr="0001381A" w14:paraId="518A8CCD" w14:textId="77777777" w:rsidTr="006C58BD">
        <w:trPr>
          <w:trHeight w:hRule="exact" w:val="448"/>
        </w:trPr>
        <w:tc>
          <w:tcPr>
            <w:tcW w:w="3410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FB25D" w14:textId="77777777" w:rsidR="006C58BD" w:rsidRPr="0001381A" w:rsidRDefault="006C58BD" w:rsidP="006C58BD">
            <w:proofErr w:type="spellStart"/>
            <w:r w:rsidRPr="0001381A">
              <w:rPr>
                <w:b/>
                <w:bCs/>
                <w:lang w:val="x-none"/>
              </w:rPr>
              <w:t>Nombres</w:t>
            </w:r>
            <w:proofErr w:type="spellEnd"/>
            <w:r w:rsidRPr="0001381A">
              <w:rPr>
                <w:b/>
                <w:bCs/>
                <w:lang w:val="x-none"/>
              </w:rPr>
              <w:t xml:space="preserve"> de </w:t>
            </w:r>
            <w:proofErr w:type="spellStart"/>
            <w:r w:rsidRPr="0001381A">
              <w:rPr>
                <w:b/>
                <w:bCs/>
                <w:lang w:val="x-none"/>
              </w:rPr>
              <w:t>ciudades</w:t>
            </w:r>
            <w:proofErr w:type="spellEnd"/>
          </w:p>
        </w:tc>
      </w:tr>
      <w:tr w:rsidR="006C58BD" w:rsidRPr="0001381A" w14:paraId="393FC1DB" w14:textId="77777777" w:rsidTr="006C58BD">
        <w:trPr>
          <w:trHeight w:hRule="exact" w:val="567"/>
        </w:trPr>
        <w:tc>
          <w:tcPr>
            <w:tcW w:w="44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86758" w14:textId="77777777" w:rsidR="006C58BD" w:rsidRPr="0001381A" w:rsidRDefault="006C58BD" w:rsidP="006C58BD">
            <w:r w:rsidRPr="0001381A">
              <w:rPr>
                <w:lang w:val="x-none"/>
              </w:rPr>
              <w:t>1</w:t>
            </w:r>
          </w:p>
        </w:tc>
        <w:tc>
          <w:tcPr>
            <w:tcW w:w="296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170C3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3DA686C5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FCC04E" w14:textId="77777777" w:rsidR="006C58BD" w:rsidRPr="0001381A" w:rsidRDefault="006C58BD" w:rsidP="006C58BD">
            <w:r w:rsidRPr="0001381A">
              <w:rPr>
                <w:lang w:val="x-none"/>
              </w:rPr>
              <w:t>2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A50B2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13BC298B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CFFB2" w14:textId="77777777" w:rsidR="006C58BD" w:rsidRPr="0001381A" w:rsidRDefault="006C58BD" w:rsidP="006C58BD">
            <w:r w:rsidRPr="0001381A">
              <w:rPr>
                <w:lang w:val="x-none"/>
              </w:rPr>
              <w:t>3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3A181F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115FEA69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926987" w14:textId="77777777" w:rsidR="006C58BD" w:rsidRPr="0001381A" w:rsidRDefault="006C58BD" w:rsidP="006C58BD">
            <w:r w:rsidRPr="0001381A">
              <w:rPr>
                <w:lang w:val="x-none"/>
              </w:rPr>
              <w:t>4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72413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471617B8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B07B37" w14:textId="77777777" w:rsidR="006C58BD" w:rsidRPr="0001381A" w:rsidRDefault="006C58BD" w:rsidP="006C58BD">
            <w:r w:rsidRPr="0001381A">
              <w:rPr>
                <w:lang w:val="x-none"/>
              </w:rPr>
              <w:t>5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3A1E1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7B595D3A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8C5A9" w14:textId="77777777" w:rsidR="006C58BD" w:rsidRPr="0001381A" w:rsidRDefault="006C58BD" w:rsidP="006C58BD">
            <w:r w:rsidRPr="0001381A">
              <w:rPr>
                <w:lang w:val="x-none"/>
              </w:rPr>
              <w:t>6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3B9BD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</w:tbl>
    <w:tbl>
      <w:tblPr>
        <w:tblpPr w:leftFromText="180" w:rightFromText="180" w:vertAnchor="text" w:horzAnchor="page" w:tblpX="4708" w:tblpY="-48"/>
        <w:tblW w:w="34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"/>
        <w:gridCol w:w="2966"/>
      </w:tblGrid>
      <w:tr w:rsidR="006C58BD" w:rsidRPr="0001381A" w14:paraId="17016A07" w14:textId="77777777" w:rsidTr="006C58BD">
        <w:trPr>
          <w:trHeight w:hRule="exact" w:val="448"/>
        </w:trPr>
        <w:tc>
          <w:tcPr>
            <w:tcW w:w="3410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05032" w14:textId="77777777" w:rsidR="006C58BD" w:rsidRPr="0001381A" w:rsidRDefault="006C58BD" w:rsidP="006C58BD">
            <w:proofErr w:type="spellStart"/>
            <w:r w:rsidRPr="0001381A">
              <w:rPr>
                <w:b/>
                <w:bCs/>
                <w:lang w:val="x-none"/>
              </w:rPr>
              <w:t>Nombres</w:t>
            </w:r>
            <w:proofErr w:type="spellEnd"/>
            <w:r w:rsidRPr="0001381A">
              <w:rPr>
                <w:b/>
                <w:bCs/>
                <w:lang w:val="x-none"/>
              </w:rPr>
              <w:t xml:space="preserve"> de </w:t>
            </w:r>
            <w:proofErr w:type="spellStart"/>
            <w:r w:rsidRPr="0001381A">
              <w:rPr>
                <w:b/>
                <w:bCs/>
                <w:lang w:val="x-none"/>
              </w:rPr>
              <w:t>ciudades</w:t>
            </w:r>
            <w:proofErr w:type="spellEnd"/>
          </w:p>
        </w:tc>
      </w:tr>
      <w:tr w:rsidR="006C58BD" w:rsidRPr="0001381A" w14:paraId="00548119" w14:textId="77777777" w:rsidTr="006C58BD">
        <w:trPr>
          <w:trHeight w:hRule="exact" w:val="567"/>
        </w:trPr>
        <w:tc>
          <w:tcPr>
            <w:tcW w:w="44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D5C8B" w14:textId="77777777" w:rsidR="006C58BD" w:rsidRPr="0001381A" w:rsidRDefault="006C58BD" w:rsidP="006C58BD">
            <w:r w:rsidRPr="0001381A">
              <w:rPr>
                <w:lang w:val="x-none"/>
              </w:rPr>
              <w:t>1</w:t>
            </w:r>
          </w:p>
        </w:tc>
        <w:tc>
          <w:tcPr>
            <w:tcW w:w="296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41DB5" w14:textId="77777777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CD162F" wp14:editId="5AD8E3A9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-83820</wp:posOffset>
                      </wp:positionV>
                      <wp:extent cx="910590" cy="400050"/>
                      <wp:effectExtent l="0" t="0" r="0" b="0"/>
                      <wp:wrapNone/>
                      <wp:docPr id="14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FE817-6226-9749-A6B9-9308F25141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E276C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Potosí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162F" id="_x0000_s1048" style="position:absolute;margin-left:30.15pt;margin-top:-6.6pt;width:71.7pt;height:31.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" filled="f" stroked="f">
                      <v:textbox style="mso-fit-shape-to-text:t">
                        <w:txbxContent>
                          <w:p w14:paraId="6ACE276C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Potosí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8BD" w:rsidRPr="0001381A" w14:paraId="5F2C52E6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9557A" w14:textId="77777777" w:rsidR="006C58BD" w:rsidRPr="0001381A" w:rsidRDefault="006C58BD" w:rsidP="006C58BD">
            <w:r w:rsidRPr="0001381A">
              <w:rPr>
                <w:lang w:val="x-none"/>
              </w:rPr>
              <w:t>2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10868" w14:textId="77777777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A2BB63" wp14:editId="76FB9B81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-39370</wp:posOffset>
                      </wp:positionV>
                      <wp:extent cx="2733040" cy="441325"/>
                      <wp:effectExtent l="0" t="0" r="0" b="0"/>
                      <wp:wrapNone/>
                      <wp:docPr id="21" name="Tit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542AEB-4399-5A4E-A3B3-B518BF1BC6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33040" cy="441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B40F7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Medellín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2BB63" id="_x0000_s1049" type="#_x0000_t202" style="position:absolute;margin-left:-47.55pt;margin-top:-3.1pt;width:215.2pt;height:3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" filled="f" stroked="f">
                      <v:textbox>
                        <w:txbxContent>
                          <w:p w14:paraId="01CB40F7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Medellín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58BD" w:rsidRPr="0001381A" w14:paraId="32C46CEF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752895" w14:textId="77777777" w:rsidR="006C58BD" w:rsidRPr="0001381A" w:rsidRDefault="006C58BD" w:rsidP="006C58BD">
            <w:r w:rsidRPr="0001381A">
              <w:rPr>
                <w:lang w:val="x-none"/>
              </w:rPr>
              <w:t>3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2AC9B" w14:textId="77777777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899C33" wp14:editId="133A1F94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-74295</wp:posOffset>
                      </wp:positionV>
                      <wp:extent cx="1188085" cy="400050"/>
                      <wp:effectExtent l="0" t="0" r="0" b="0"/>
                      <wp:wrapNone/>
                      <wp:docPr id="8" name="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B112E9-D6C8-5641-83DB-AD64B52ADE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85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87F867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Badajoz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99C33" id="_x0000_s1050" style="position:absolute;margin-left:19.45pt;margin-top:-5.85pt;width:93.55pt;height:31.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" filled="f" stroked="f">
                      <v:textbox style="mso-fit-shape-to-text:t">
                        <w:txbxContent>
                          <w:p w14:paraId="6D87F867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Badajoz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8BD" w:rsidRPr="0001381A" w14:paraId="6DD87D0A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93D043" w14:textId="77777777" w:rsidR="006C58BD" w:rsidRPr="0001381A" w:rsidRDefault="006C58BD" w:rsidP="006C58BD">
            <w:r w:rsidRPr="0001381A">
              <w:rPr>
                <w:lang w:val="x-none"/>
              </w:rPr>
              <w:t>4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9601A" w14:textId="77777777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DA3C72" wp14:editId="4A4DA66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-67945</wp:posOffset>
                      </wp:positionV>
                      <wp:extent cx="795020" cy="400050"/>
                      <wp:effectExtent l="0" t="0" r="0" b="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391D2A-826D-3C41-B7EB-1186B4EAF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020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17BDD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León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A3C72" id="_x0000_s1051" style="position:absolute;margin-left:30pt;margin-top:-5.35pt;width:62.6pt;height:31.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" filled="f" stroked="f">
                      <v:textbox style="mso-fit-shape-to-text:t">
                        <w:txbxContent>
                          <w:p w14:paraId="14517BDD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León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8BD" w:rsidRPr="0001381A" w14:paraId="09CC133C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E04C" w14:textId="77777777" w:rsidR="006C58BD" w:rsidRPr="0001381A" w:rsidRDefault="006C58BD" w:rsidP="006C58BD">
            <w:r w:rsidRPr="0001381A">
              <w:rPr>
                <w:lang w:val="x-none"/>
              </w:rPr>
              <w:t>5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67A3B" w14:textId="77777777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F6623D" wp14:editId="4A23924E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-74295</wp:posOffset>
                      </wp:positionV>
                      <wp:extent cx="838200" cy="400050"/>
                      <wp:effectExtent l="0" t="0" r="0" b="0"/>
                      <wp:wrapNone/>
                      <wp:docPr id="11" name="Rectangl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9F1830-8F86-C841-AAAF-92BB172A13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97BD2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Gijón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6623D" id="_x0000_s1052" style="position:absolute;margin-left:26.95pt;margin-top:-5.85pt;width:66pt;height:31.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" filled="f" stroked="f">
                      <v:textbox style="mso-fit-shape-to-text:t">
                        <w:txbxContent>
                          <w:p w14:paraId="15097BD2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Gijón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8BD" w:rsidRPr="0001381A" w14:paraId="22E8B74F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AAA8D" w14:textId="77777777" w:rsidR="006C58BD" w:rsidRPr="0001381A" w:rsidRDefault="006C58BD" w:rsidP="006C58BD">
            <w:r w:rsidRPr="0001381A">
              <w:rPr>
                <w:lang w:val="x-none"/>
              </w:rPr>
              <w:t>6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DE78C" w14:textId="77777777" w:rsidR="006C58BD" w:rsidRPr="0001381A" w:rsidRDefault="006C58BD" w:rsidP="006C58BD">
            <w:pPr>
              <w:rPr>
                <w:sz w:val="21"/>
              </w:rPr>
            </w:pPr>
            <w:r w:rsidRPr="006C58BD"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B09380" wp14:editId="7E17752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-33020</wp:posOffset>
                      </wp:positionV>
                      <wp:extent cx="1928495" cy="400050"/>
                      <wp:effectExtent l="0" t="0" r="0" b="0"/>
                      <wp:wrapNone/>
                      <wp:docPr id="13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8C94A3-E4EC-F748-B554-E1D6DD3800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495" cy="400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FD30D" w14:textId="77777777" w:rsidR="006C58BD" w:rsidRDefault="006C58BD" w:rsidP="006C58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/>
                                      <w:color w:val="203864"/>
                                      <w:kern w:val="24"/>
                                      <w:sz w:val="40"/>
                                      <w:szCs w:val="40"/>
                                      <w:lang w:val="x-none"/>
                                    </w:rPr>
                                    <w:t>San Sebastián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09380" id="_x0000_s1053" style="position:absolute;margin-left:6.1pt;margin-top:-2.6pt;width:151.85pt;height:31.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" filled="f" stroked="f">
                      <v:textbox style="mso-fit-shape-to-text:t">
                        <w:txbxContent>
                          <w:p w14:paraId="27DFD30D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San Sebastián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06E7C7A" w14:textId="18819CDB" w:rsidR="00175567" w:rsidRPr="00175567" w:rsidRDefault="00175567" w:rsidP="00175567"/>
    <w:p w14:paraId="505DB0B4" w14:textId="77777777" w:rsidR="00175567" w:rsidRPr="00175567" w:rsidRDefault="00175567" w:rsidP="00175567"/>
    <w:p w14:paraId="3550D391" w14:textId="72AB9B3C" w:rsidR="00175567" w:rsidRPr="00175567" w:rsidRDefault="00175567" w:rsidP="00175567">
      <w:bookmarkStart w:id="0" w:name="_GoBack"/>
      <w:bookmarkEnd w:id="0"/>
    </w:p>
    <w:p w14:paraId="0A5B915E" w14:textId="33548F3C" w:rsidR="00175567" w:rsidRPr="00175567" w:rsidRDefault="00175567" w:rsidP="00175567"/>
    <w:p w14:paraId="75E47007" w14:textId="77777777" w:rsidR="00175567" w:rsidRPr="00175567" w:rsidRDefault="00175567" w:rsidP="00175567"/>
    <w:p w14:paraId="57AAB52D" w14:textId="5A4B9A3A" w:rsidR="00175567" w:rsidRPr="00175567" w:rsidRDefault="00175567" w:rsidP="00175567"/>
    <w:p w14:paraId="4AF56A45" w14:textId="67FE1680" w:rsidR="00175567" w:rsidRPr="00175567" w:rsidRDefault="00175567" w:rsidP="00175567"/>
    <w:p w14:paraId="43FABAA0" w14:textId="69FD9016" w:rsidR="00175567" w:rsidRPr="00175567" w:rsidRDefault="00175567" w:rsidP="00175567"/>
    <w:tbl>
      <w:tblPr>
        <w:tblpPr w:leftFromText="180" w:rightFromText="180" w:vertAnchor="text" w:horzAnchor="page" w:tblpX="4708" w:tblpY="922"/>
        <w:tblW w:w="34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"/>
        <w:gridCol w:w="2966"/>
      </w:tblGrid>
      <w:tr w:rsidR="006C58BD" w:rsidRPr="0001381A" w14:paraId="3F732524" w14:textId="77777777" w:rsidTr="006C58BD">
        <w:trPr>
          <w:trHeight w:hRule="exact" w:val="448"/>
        </w:trPr>
        <w:tc>
          <w:tcPr>
            <w:tcW w:w="3410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198E3" w14:textId="08F3477B" w:rsidR="006C58BD" w:rsidRPr="0001381A" w:rsidRDefault="006C58BD" w:rsidP="006C58BD">
            <w:proofErr w:type="spellStart"/>
            <w:r w:rsidRPr="0001381A">
              <w:rPr>
                <w:b/>
                <w:bCs/>
                <w:lang w:val="x-none"/>
              </w:rPr>
              <w:t>Nombres</w:t>
            </w:r>
            <w:proofErr w:type="spellEnd"/>
            <w:r w:rsidRPr="0001381A">
              <w:rPr>
                <w:b/>
                <w:bCs/>
                <w:lang w:val="x-none"/>
              </w:rPr>
              <w:t xml:space="preserve"> de </w:t>
            </w:r>
            <w:proofErr w:type="spellStart"/>
            <w:r w:rsidRPr="0001381A">
              <w:rPr>
                <w:b/>
                <w:bCs/>
                <w:lang w:val="x-none"/>
              </w:rPr>
              <w:t>ciudades</w:t>
            </w:r>
            <w:proofErr w:type="spellEnd"/>
          </w:p>
        </w:tc>
      </w:tr>
      <w:tr w:rsidR="006C58BD" w:rsidRPr="0001381A" w14:paraId="1429A346" w14:textId="77777777" w:rsidTr="006C58BD">
        <w:trPr>
          <w:trHeight w:hRule="exact" w:val="567"/>
        </w:trPr>
        <w:tc>
          <w:tcPr>
            <w:tcW w:w="44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4A667" w14:textId="77777777" w:rsidR="006C58BD" w:rsidRPr="0001381A" w:rsidRDefault="006C58BD" w:rsidP="006C58BD">
            <w:r w:rsidRPr="0001381A">
              <w:rPr>
                <w:lang w:val="x-none"/>
              </w:rPr>
              <w:t>1</w:t>
            </w:r>
          </w:p>
        </w:tc>
        <w:tc>
          <w:tcPr>
            <w:tcW w:w="296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08C78" w14:textId="63CE7A59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50C23472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97971" w14:textId="77777777" w:rsidR="006C58BD" w:rsidRPr="0001381A" w:rsidRDefault="006C58BD" w:rsidP="006C58BD">
            <w:r w:rsidRPr="0001381A">
              <w:rPr>
                <w:lang w:val="x-none"/>
              </w:rPr>
              <w:t>2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64A2B2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4868AEE5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2D294" w14:textId="77777777" w:rsidR="006C58BD" w:rsidRPr="0001381A" w:rsidRDefault="006C58BD" w:rsidP="006C58BD">
            <w:r w:rsidRPr="0001381A">
              <w:rPr>
                <w:lang w:val="x-none"/>
              </w:rPr>
              <w:t>3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55772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3892EA2C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A520B" w14:textId="77777777" w:rsidR="006C58BD" w:rsidRPr="0001381A" w:rsidRDefault="006C58BD" w:rsidP="006C58BD">
            <w:r w:rsidRPr="0001381A">
              <w:rPr>
                <w:lang w:val="x-none"/>
              </w:rPr>
              <w:t>4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A5B71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5DA46E91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2E7804" w14:textId="77777777" w:rsidR="006C58BD" w:rsidRPr="0001381A" w:rsidRDefault="006C58BD" w:rsidP="006C58BD">
            <w:r w:rsidRPr="0001381A">
              <w:rPr>
                <w:lang w:val="x-none"/>
              </w:rPr>
              <w:t>5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F3015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79CD6682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2A1D2" w14:textId="77777777" w:rsidR="006C58BD" w:rsidRPr="0001381A" w:rsidRDefault="006C58BD" w:rsidP="006C58BD">
            <w:r w:rsidRPr="0001381A">
              <w:rPr>
                <w:lang w:val="x-none"/>
              </w:rPr>
              <w:t>6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6B368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</w:tbl>
    <w:tbl>
      <w:tblPr>
        <w:tblpPr w:leftFromText="180" w:rightFromText="180" w:vertAnchor="text" w:horzAnchor="page" w:tblpX="8848" w:tblpY="928"/>
        <w:tblW w:w="34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"/>
        <w:gridCol w:w="2966"/>
      </w:tblGrid>
      <w:tr w:rsidR="006C58BD" w:rsidRPr="0001381A" w14:paraId="4D59E22F" w14:textId="77777777" w:rsidTr="006C58BD">
        <w:trPr>
          <w:trHeight w:hRule="exact" w:val="448"/>
        </w:trPr>
        <w:tc>
          <w:tcPr>
            <w:tcW w:w="3410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2C021C" w14:textId="525FBEA2" w:rsidR="006C58BD" w:rsidRPr="0001381A" w:rsidRDefault="006C58BD" w:rsidP="006C58BD">
            <w:proofErr w:type="spellStart"/>
            <w:r w:rsidRPr="0001381A">
              <w:rPr>
                <w:b/>
                <w:bCs/>
                <w:lang w:val="x-none"/>
              </w:rPr>
              <w:t>Nombres</w:t>
            </w:r>
            <w:proofErr w:type="spellEnd"/>
            <w:r w:rsidRPr="0001381A">
              <w:rPr>
                <w:b/>
                <w:bCs/>
                <w:lang w:val="x-none"/>
              </w:rPr>
              <w:t xml:space="preserve"> de </w:t>
            </w:r>
            <w:proofErr w:type="spellStart"/>
            <w:r w:rsidRPr="0001381A">
              <w:rPr>
                <w:b/>
                <w:bCs/>
                <w:lang w:val="x-none"/>
              </w:rPr>
              <w:t>ciudades</w:t>
            </w:r>
            <w:proofErr w:type="spellEnd"/>
          </w:p>
        </w:tc>
      </w:tr>
      <w:tr w:rsidR="006C58BD" w:rsidRPr="0001381A" w14:paraId="2C2F3DE7" w14:textId="77777777" w:rsidTr="006C58BD">
        <w:trPr>
          <w:trHeight w:hRule="exact" w:val="567"/>
        </w:trPr>
        <w:tc>
          <w:tcPr>
            <w:tcW w:w="44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470223" w14:textId="77777777" w:rsidR="006C58BD" w:rsidRPr="0001381A" w:rsidRDefault="006C58BD" w:rsidP="006C58BD">
            <w:r w:rsidRPr="0001381A">
              <w:rPr>
                <w:lang w:val="x-none"/>
              </w:rPr>
              <w:t>1</w:t>
            </w:r>
          </w:p>
        </w:tc>
        <w:tc>
          <w:tcPr>
            <w:tcW w:w="296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9C31F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3483089E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67EE4" w14:textId="77777777" w:rsidR="006C58BD" w:rsidRPr="0001381A" w:rsidRDefault="006C58BD" w:rsidP="006C58BD">
            <w:r w:rsidRPr="0001381A">
              <w:rPr>
                <w:lang w:val="x-none"/>
              </w:rPr>
              <w:t>2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1EBE9B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1ABB1EE6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E53BE" w14:textId="77777777" w:rsidR="006C58BD" w:rsidRPr="0001381A" w:rsidRDefault="006C58BD" w:rsidP="006C58BD">
            <w:r w:rsidRPr="0001381A">
              <w:rPr>
                <w:lang w:val="x-none"/>
              </w:rPr>
              <w:t>3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F584B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2EA5D1D1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D1561" w14:textId="77777777" w:rsidR="006C58BD" w:rsidRPr="0001381A" w:rsidRDefault="006C58BD" w:rsidP="006C58BD">
            <w:r w:rsidRPr="0001381A">
              <w:rPr>
                <w:lang w:val="x-none"/>
              </w:rPr>
              <w:t>4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49EA15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1709A928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EFC85" w14:textId="77777777" w:rsidR="006C58BD" w:rsidRPr="0001381A" w:rsidRDefault="006C58BD" w:rsidP="006C58BD">
            <w:r w:rsidRPr="0001381A">
              <w:rPr>
                <w:lang w:val="x-none"/>
              </w:rPr>
              <w:t>5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DA4803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2FA6D194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B25FE" w14:textId="77777777" w:rsidR="006C58BD" w:rsidRPr="0001381A" w:rsidRDefault="006C58BD" w:rsidP="006C58BD">
            <w:r w:rsidRPr="0001381A">
              <w:rPr>
                <w:lang w:val="x-none"/>
              </w:rPr>
              <w:t>6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D5F89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</w:tbl>
    <w:p w14:paraId="04D652A3" w14:textId="41CD3592" w:rsidR="00175567" w:rsidRPr="00175567" w:rsidRDefault="006C58BD" w:rsidP="00175567"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29236" wp14:editId="3D427372">
                <wp:simplePos x="0" y="0"/>
                <wp:positionH relativeFrom="column">
                  <wp:posOffset>-113665</wp:posOffset>
                </wp:positionH>
                <wp:positionV relativeFrom="paragraph">
                  <wp:posOffset>290371</wp:posOffset>
                </wp:positionV>
                <wp:extent cx="2048510" cy="461645"/>
                <wp:effectExtent l="0" t="0" r="0" b="0"/>
                <wp:wrapNone/>
                <wp:docPr id="33" name="Título 9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4851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1E0ADD" w14:textId="77777777" w:rsidR="006C58BD" w:rsidRDefault="006C58BD" w:rsidP="006C58BD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29236" id="_x0000_s1054" style="position:absolute;margin-left:-8.95pt;margin-top:22.85pt;width:161.3pt;height:3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" filled="f" stroked="f">
                <o:lock v:ext="edit" grouping="t"/>
                <v:textbox>
                  <w:txbxContent>
                    <w:p w14:paraId="3E1E0ADD" w14:textId="77777777" w:rsidR="006C58BD" w:rsidRDefault="006C58BD" w:rsidP="006C58BD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>Estudiante</w:t>
                      </w:r>
                      <w:proofErr w:type="spellEnd"/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6C409" wp14:editId="6E0F5BEC">
                <wp:simplePos x="0" y="0"/>
                <wp:positionH relativeFrom="column">
                  <wp:posOffset>7784235</wp:posOffset>
                </wp:positionH>
                <wp:positionV relativeFrom="paragraph">
                  <wp:posOffset>243326</wp:posOffset>
                </wp:positionV>
                <wp:extent cx="1677035" cy="400050"/>
                <wp:effectExtent l="0" t="0" r="0" b="0"/>
                <wp:wrapNone/>
                <wp:docPr id="46" name="CuadroTexto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4B94D" w14:textId="77777777" w:rsidR="006C58BD" w:rsidRDefault="006C58BD" w:rsidP="006C58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C409" id="_x0000_s1055" type="#_x0000_t202" style="position:absolute;margin-left:612.95pt;margin-top:19.15pt;width:132.05pt;height:31.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" filled="f" stroked="f">
                <v:textbox style="mso-fit-shape-to-text:t">
                  <w:txbxContent>
                    <w:p w14:paraId="08A4B94D" w14:textId="77777777" w:rsidR="006C58BD" w:rsidRDefault="006C58BD" w:rsidP="006C58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>Estudiante</w:t>
                      </w:r>
                      <w:proofErr w:type="spellEnd"/>
                      <w:r>
                        <w:rPr>
                          <w:rFonts w:asciiTheme="minorHAnsi" w:hAnsi="Calibr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DE4C79" wp14:editId="6B76E480">
                <wp:simplePos x="0" y="0"/>
                <wp:positionH relativeFrom="column">
                  <wp:posOffset>5171751</wp:posOffset>
                </wp:positionH>
                <wp:positionV relativeFrom="paragraph">
                  <wp:posOffset>253662</wp:posOffset>
                </wp:positionV>
                <wp:extent cx="2048510" cy="461645"/>
                <wp:effectExtent l="0" t="0" r="0" b="0"/>
                <wp:wrapNone/>
                <wp:docPr id="47" name="Título 9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4851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B99BE4" w14:textId="77777777" w:rsidR="006C58BD" w:rsidRDefault="006C58BD" w:rsidP="006C58BD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4C79" id="_x0000_s1056" style="position:absolute;margin-left:407.2pt;margin-top:19.95pt;width:161.3pt;height:3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" filled="f" stroked="f">
                <o:lock v:ext="edit" grouping="t"/>
                <v:textbox>
                  <w:txbxContent>
                    <w:p w14:paraId="77B99BE4" w14:textId="77777777" w:rsidR="006C58BD" w:rsidRDefault="006C58BD" w:rsidP="006C58BD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>Estudiante</w:t>
                      </w:r>
                      <w:proofErr w:type="spellEnd"/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283B9" wp14:editId="22D88436">
                <wp:simplePos x="0" y="0"/>
                <wp:positionH relativeFrom="column">
                  <wp:posOffset>2572588</wp:posOffset>
                </wp:positionH>
                <wp:positionV relativeFrom="paragraph">
                  <wp:posOffset>246839</wp:posOffset>
                </wp:positionV>
                <wp:extent cx="1677035" cy="400050"/>
                <wp:effectExtent l="0" t="0" r="0" b="0"/>
                <wp:wrapNone/>
                <wp:docPr id="32" name="CuadroTexto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E84C0E" w14:textId="77777777" w:rsidR="006C58BD" w:rsidRDefault="006C58BD" w:rsidP="006C58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83B9" id="_x0000_s1057" type="#_x0000_t202" style="position:absolute;margin-left:202.55pt;margin-top:19.45pt;width:132.05pt;height:31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" filled="f" stroked="f">
                <v:textbox style="mso-fit-shape-to-text:t">
                  <w:txbxContent>
                    <w:p w14:paraId="4CE84C0E" w14:textId="77777777" w:rsidR="006C58BD" w:rsidRDefault="006C58BD" w:rsidP="006C58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>Estudiante</w:t>
                      </w:r>
                      <w:proofErr w:type="spellEnd"/>
                      <w:r>
                        <w:rPr>
                          <w:rFonts w:asciiTheme="minorHAnsi" w:hAnsi="Calibri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  <w:lang w:val="x-non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AA7294" wp14:editId="79EE75FB">
                <wp:simplePos x="0" y="0"/>
                <wp:positionH relativeFrom="column">
                  <wp:posOffset>7550785</wp:posOffset>
                </wp:positionH>
                <wp:positionV relativeFrom="paragraph">
                  <wp:posOffset>1355090</wp:posOffset>
                </wp:positionV>
                <wp:extent cx="2733040" cy="441325"/>
                <wp:effectExtent l="0" t="0" r="0" b="0"/>
                <wp:wrapNone/>
                <wp:docPr id="45" name="Title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040" cy="44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25BD9A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Medellín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7294" id="_x0000_s1058" type="#_x0000_t202" style="position:absolute;margin-left:594.55pt;margin-top:106.7pt;width:215.2pt;height:3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" filled="f" stroked="f">
                <v:textbox>
                  <w:txbxContent>
                    <w:p w14:paraId="4025BD9A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Medellín</w:t>
                      </w:r>
                    </w:p>
                  </w:txbxContent>
                </v:textbox>
              </v:shape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B54C6C" wp14:editId="76BA83AE">
                <wp:simplePos x="0" y="0"/>
                <wp:positionH relativeFrom="column">
                  <wp:posOffset>5943600</wp:posOffset>
                </wp:positionH>
                <wp:positionV relativeFrom="paragraph">
                  <wp:posOffset>932815</wp:posOffset>
                </wp:positionV>
                <wp:extent cx="1102995" cy="400050"/>
                <wp:effectExtent l="0" t="0" r="0" b="0"/>
                <wp:wrapNone/>
                <wp:docPr id="48" name="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03460E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Bogotá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4C6C" id="_x0000_s1059" style="position:absolute;margin-left:468pt;margin-top:73.45pt;width:86.85pt;height:31.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" filled="f" stroked="f">
                <v:textbox style="mso-fit-shape-to-text:t">
                  <w:txbxContent>
                    <w:p w14:paraId="2603460E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Bogotá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3C2B8E" wp14:editId="1DA24EEC">
                <wp:simplePos x="0" y="0"/>
                <wp:positionH relativeFrom="column">
                  <wp:posOffset>6064250</wp:posOffset>
                </wp:positionH>
                <wp:positionV relativeFrom="paragraph">
                  <wp:posOffset>1276350</wp:posOffset>
                </wp:positionV>
                <wp:extent cx="806450" cy="400050"/>
                <wp:effectExtent l="0" t="0" r="0" b="0"/>
                <wp:wrapNone/>
                <wp:docPr id="49" name="Rectangle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D3836C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Jaén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C2B8E" id="_x0000_s1060" style="position:absolute;margin-left:477.5pt;margin-top:100.5pt;width:63.5pt;height:31.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" filled="f" stroked="f">
                <v:textbox style="mso-fit-shape-to-text:t">
                  <w:txbxContent>
                    <w:p w14:paraId="20D3836C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Jaén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7D11BF" wp14:editId="0CCC88A1">
                <wp:simplePos x="0" y="0"/>
                <wp:positionH relativeFrom="column">
                  <wp:posOffset>5855335</wp:posOffset>
                </wp:positionH>
                <wp:positionV relativeFrom="paragraph">
                  <wp:posOffset>1737995</wp:posOffset>
                </wp:positionV>
                <wp:extent cx="1482725" cy="400050"/>
                <wp:effectExtent l="0" t="0" r="0" b="0"/>
                <wp:wrapNone/>
                <wp:docPr id="50" name="Rectangl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33B0A6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Santander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11BF" id="_x0000_s1061" style="position:absolute;margin-left:461.05pt;margin-top:136.85pt;width:116.75pt;height:31.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" filled="f" stroked="f">
                <v:textbox style="mso-fit-shape-to-text:t">
                  <w:txbxContent>
                    <w:p w14:paraId="6E33B0A6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Santander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12C54E" wp14:editId="594D7D4B">
                <wp:simplePos x="0" y="0"/>
                <wp:positionH relativeFrom="column">
                  <wp:posOffset>5998210</wp:posOffset>
                </wp:positionH>
                <wp:positionV relativeFrom="paragraph">
                  <wp:posOffset>2176145</wp:posOffset>
                </wp:positionV>
                <wp:extent cx="992505" cy="400050"/>
                <wp:effectExtent l="0" t="0" r="0" b="0"/>
                <wp:wrapNone/>
                <wp:docPr id="51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E15A64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Alcalá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2C54E" id="_x0000_s1062" style="position:absolute;margin-left:472.3pt;margin-top:171.35pt;width:78.15pt;height:31.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" filled="f" stroked="f">
                <v:textbox style="mso-fit-shape-to-text:t">
                  <w:txbxContent>
                    <w:p w14:paraId="16E15A64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Alcalá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0BFA7E" wp14:editId="78FE92AA">
                <wp:simplePos x="0" y="0"/>
                <wp:positionH relativeFrom="column">
                  <wp:posOffset>5939155</wp:posOffset>
                </wp:positionH>
                <wp:positionV relativeFrom="paragraph">
                  <wp:posOffset>2537460</wp:posOffset>
                </wp:positionV>
                <wp:extent cx="1323975" cy="400050"/>
                <wp:effectExtent l="0" t="0" r="0" b="0"/>
                <wp:wrapNone/>
                <wp:docPr id="52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B58C17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Popayán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FA7E" id="_x0000_s1063" style="position:absolute;margin-left:467.65pt;margin-top:199.8pt;width:104.25pt;height:31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" filled="f" stroked="f">
                <v:textbox style="mso-fit-shape-to-text:t">
                  <w:txbxContent>
                    <w:p w14:paraId="0CB58C17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Popayán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B6E294" wp14:editId="027FB991">
                <wp:simplePos x="0" y="0"/>
                <wp:positionH relativeFrom="column">
                  <wp:posOffset>5887085</wp:posOffset>
                </wp:positionH>
                <wp:positionV relativeFrom="paragraph">
                  <wp:posOffset>2991485</wp:posOffset>
                </wp:positionV>
                <wp:extent cx="1484630" cy="400050"/>
                <wp:effectExtent l="0" t="0" r="0" b="0"/>
                <wp:wrapNone/>
                <wp:docPr id="53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5286DB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Guayaquil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6E294" id="_x0000_s1064" style="position:absolute;margin-left:463.55pt;margin-top:235.55pt;width:116.9pt;height:31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" filled="f" stroked="f">
                <v:textbox style="mso-fit-shape-to-text:t">
                  <w:txbxContent>
                    <w:p w14:paraId="4B5286DB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034F63" wp14:editId="097C596F">
                <wp:simplePos x="0" y="0"/>
                <wp:positionH relativeFrom="column">
                  <wp:posOffset>8401685</wp:posOffset>
                </wp:positionH>
                <wp:positionV relativeFrom="paragraph">
                  <wp:posOffset>1725930</wp:posOffset>
                </wp:positionV>
                <wp:extent cx="1188085" cy="400050"/>
                <wp:effectExtent l="0" t="0" r="0" b="0"/>
                <wp:wrapNone/>
                <wp:docPr id="54" name="Rectangl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A3A8B0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Badajoz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34F63" id="_x0000_s1065" style="position:absolute;margin-left:661.55pt;margin-top:135.9pt;width:93.55pt;height:31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" filled="f" stroked="f">
                <v:textbox style="mso-fit-shape-to-text:t">
                  <w:txbxContent>
                    <w:p w14:paraId="4AA3A8B0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Badajoz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1EF68" wp14:editId="12B3742B">
                <wp:simplePos x="0" y="0"/>
                <wp:positionH relativeFrom="column">
                  <wp:posOffset>8535670</wp:posOffset>
                </wp:positionH>
                <wp:positionV relativeFrom="paragraph">
                  <wp:posOffset>2138045</wp:posOffset>
                </wp:positionV>
                <wp:extent cx="795020" cy="400050"/>
                <wp:effectExtent l="0" t="0" r="0" b="0"/>
                <wp:wrapNone/>
                <wp:docPr id="55" name="Rectangle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CC3376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León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1EF68" id="_x0000_s1066" style="position:absolute;margin-left:672.1pt;margin-top:168.35pt;width:62.6pt;height:31.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" filled="f" stroked="f">
                <v:textbox style="mso-fit-shape-to-text:t">
                  <w:txbxContent>
                    <w:p w14:paraId="0ECC3376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León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92464A" wp14:editId="4C3119B1">
                <wp:simplePos x="0" y="0"/>
                <wp:positionH relativeFrom="column">
                  <wp:posOffset>8496935</wp:posOffset>
                </wp:positionH>
                <wp:positionV relativeFrom="paragraph">
                  <wp:posOffset>2537460</wp:posOffset>
                </wp:positionV>
                <wp:extent cx="838200" cy="400050"/>
                <wp:effectExtent l="0" t="0" r="0" b="0"/>
                <wp:wrapNone/>
                <wp:docPr id="5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AD2F7D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Gijón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464A" id="_x0000_s1067" style="position:absolute;margin-left:669.05pt;margin-top:199.8pt;width:66pt;height:31.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" filled="f" stroked="f">
                <v:textbox style="mso-fit-shape-to-text:t">
                  <w:txbxContent>
                    <w:p w14:paraId="66AD2F7D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Gijón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2D25F5" wp14:editId="4F24A740">
                <wp:simplePos x="0" y="0"/>
                <wp:positionH relativeFrom="column">
                  <wp:posOffset>8232140</wp:posOffset>
                </wp:positionH>
                <wp:positionV relativeFrom="paragraph">
                  <wp:posOffset>2984500</wp:posOffset>
                </wp:positionV>
                <wp:extent cx="1928495" cy="400050"/>
                <wp:effectExtent l="0" t="0" r="0" b="0"/>
                <wp:wrapNone/>
                <wp:docPr id="57" name="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B89E9D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San Sebastián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25F5" id="_x0000_s1068" style="position:absolute;margin-left:648.2pt;margin-top:235pt;width:151.85pt;height:31.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" filled="f" stroked="f">
                <v:textbox style="mso-fit-shape-to-text:t">
                  <w:txbxContent>
                    <w:p w14:paraId="34B89E9D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San Sebastián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2E8C50" wp14:editId="6BD7C16F">
                <wp:simplePos x="0" y="0"/>
                <wp:positionH relativeFrom="column">
                  <wp:posOffset>8537575</wp:posOffset>
                </wp:positionH>
                <wp:positionV relativeFrom="paragraph">
                  <wp:posOffset>920750</wp:posOffset>
                </wp:positionV>
                <wp:extent cx="910590" cy="400050"/>
                <wp:effectExtent l="0" t="0" r="0" b="0"/>
                <wp:wrapNone/>
                <wp:docPr id="58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763B9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Potosí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E8C50" id="_x0000_s1069" style="position:absolute;margin-left:672.25pt;margin-top:72.5pt;width:71.7pt;height:31.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" filled="f" stroked="f">
                <v:textbox style="mso-fit-shape-to-text:t">
                  <w:txbxContent>
                    <w:p w14:paraId="726763B9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Potosí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AE961E" wp14:editId="17B7D7EB">
                <wp:simplePos x="0" y="0"/>
                <wp:positionH relativeFrom="column">
                  <wp:posOffset>3344545</wp:posOffset>
                </wp:positionH>
                <wp:positionV relativeFrom="paragraph">
                  <wp:posOffset>925830</wp:posOffset>
                </wp:positionV>
                <wp:extent cx="910590" cy="400050"/>
                <wp:effectExtent l="0" t="0" r="0" b="0"/>
                <wp:wrapNone/>
                <wp:docPr id="44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A77A41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Potosí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E961E" id="_x0000_s1070" style="position:absolute;margin-left:263.35pt;margin-top:72.9pt;width:71.7pt;height:31.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" filled="f" stroked="f">
                <v:textbox style="mso-fit-shape-to-text:t">
                  <w:txbxContent>
                    <w:p w14:paraId="12A77A41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Potosí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6E29A4" wp14:editId="02E315D0">
                <wp:simplePos x="0" y="0"/>
                <wp:positionH relativeFrom="column">
                  <wp:posOffset>3039110</wp:posOffset>
                </wp:positionH>
                <wp:positionV relativeFrom="paragraph">
                  <wp:posOffset>2989580</wp:posOffset>
                </wp:positionV>
                <wp:extent cx="1928495" cy="400050"/>
                <wp:effectExtent l="0" t="0" r="0" b="0"/>
                <wp:wrapNone/>
                <wp:docPr id="43" name="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54D3B1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San Sebastián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29A4" id="_x0000_s1071" style="position:absolute;margin-left:239.3pt;margin-top:235.4pt;width:151.85pt;height:31.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" filled="f" stroked="f">
                <v:textbox style="mso-fit-shape-to-text:t">
                  <w:txbxContent>
                    <w:p w14:paraId="6254D3B1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San Sebastián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E9D009" wp14:editId="5CC86BF5">
                <wp:simplePos x="0" y="0"/>
                <wp:positionH relativeFrom="column">
                  <wp:posOffset>3303905</wp:posOffset>
                </wp:positionH>
                <wp:positionV relativeFrom="paragraph">
                  <wp:posOffset>2542540</wp:posOffset>
                </wp:positionV>
                <wp:extent cx="838200" cy="400050"/>
                <wp:effectExtent l="0" t="0" r="0" b="0"/>
                <wp:wrapNone/>
                <wp:docPr id="42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F8D82A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Gijón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D009" id="_x0000_s1072" style="position:absolute;margin-left:260.15pt;margin-top:200.2pt;width:66pt;height:31.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" filled="f" stroked="f">
                <v:textbox style="mso-fit-shape-to-text:t">
                  <w:txbxContent>
                    <w:p w14:paraId="1CF8D82A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Gijón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1FAF64" wp14:editId="0FE273F8">
                <wp:simplePos x="0" y="0"/>
                <wp:positionH relativeFrom="column">
                  <wp:posOffset>3342640</wp:posOffset>
                </wp:positionH>
                <wp:positionV relativeFrom="paragraph">
                  <wp:posOffset>2143125</wp:posOffset>
                </wp:positionV>
                <wp:extent cx="795020" cy="400050"/>
                <wp:effectExtent l="0" t="0" r="0" b="0"/>
                <wp:wrapNone/>
                <wp:docPr id="41" name="Rectangle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22E5A6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León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FAF64" id="_x0000_s1073" style="position:absolute;margin-left:263.2pt;margin-top:168.75pt;width:62.6pt;height:31.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" filled="f" stroked="f">
                <v:textbox style="mso-fit-shape-to-text:t">
                  <w:txbxContent>
                    <w:p w14:paraId="5722E5A6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León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92505" wp14:editId="7D87B307">
                <wp:simplePos x="0" y="0"/>
                <wp:positionH relativeFrom="column">
                  <wp:posOffset>3208655</wp:posOffset>
                </wp:positionH>
                <wp:positionV relativeFrom="paragraph">
                  <wp:posOffset>1731010</wp:posOffset>
                </wp:positionV>
                <wp:extent cx="1188085" cy="400050"/>
                <wp:effectExtent l="0" t="0" r="0" b="0"/>
                <wp:wrapNone/>
                <wp:docPr id="40" name="Rectangl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5CC293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Badajoz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2505" id="_x0000_s1074" style="position:absolute;margin-left:252.65pt;margin-top:136.3pt;width:93.55pt;height:31.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" filled="f" stroked="f">
                <v:textbox style="mso-fit-shape-to-text:t">
                  <w:txbxContent>
                    <w:p w14:paraId="065CC293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Badajoz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A2638F" wp14:editId="59EC0DC0">
                <wp:simplePos x="0" y="0"/>
                <wp:positionH relativeFrom="column">
                  <wp:posOffset>694055</wp:posOffset>
                </wp:positionH>
                <wp:positionV relativeFrom="paragraph">
                  <wp:posOffset>2996565</wp:posOffset>
                </wp:positionV>
                <wp:extent cx="1484630" cy="400050"/>
                <wp:effectExtent l="0" t="0" r="0" b="0"/>
                <wp:wrapNone/>
                <wp:docPr id="39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D9D81A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Guayaquil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38F" id="_x0000_s1075" style="position:absolute;margin-left:54.65pt;margin-top:235.95pt;width:116.9pt;height:31.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" filled="f" stroked="f">
                <v:textbox style="mso-fit-shape-to-text:t">
                  <w:txbxContent>
                    <w:p w14:paraId="70D9D81A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F8C8AB" wp14:editId="4FD8627B">
                <wp:simplePos x="0" y="0"/>
                <wp:positionH relativeFrom="column">
                  <wp:posOffset>746125</wp:posOffset>
                </wp:positionH>
                <wp:positionV relativeFrom="paragraph">
                  <wp:posOffset>2542540</wp:posOffset>
                </wp:positionV>
                <wp:extent cx="1323975" cy="400050"/>
                <wp:effectExtent l="0" t="0" r="0" b="0"/>
                <wp:wrapNone/>
                <wp:docPr id="38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840F9B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Popayán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C8AB" id="_x0000_s1076" style="position:absolute;margin-left:58.75pt;margin-top:200.2pt;width:104.25pt;height:31.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" filled="f" stroked="f">
                <v:textbox style="mso-fit-shape-to-text:t">
                  <w:txbxContent>
                    <w:p w14:paraId="5D840F9B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Popayán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C031A" wp14:editId="3B46D975">
                <wp:simplePos x="0" y="0"/>
                <wp:positionH relativeFrom="column">
                  <wp:posOffset>805180</wp:posOffset>
                </wp:positionH>
                <wp:positionV relativeFrom="paragraph">
                  <wp:posOffset>2181225</wp:posOffset>
                </wp:positionV>
                <wp:extent cx="992505" cy="400050"/>
                <wp:effectExtent l="0" t="0" r="0" b="0"/>
                <wp:wrapNone/>
                <wp:docPr id="37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046DE0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Alcalá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031A" id="_x0000_s1077" style="position:absolute;margin-left:63.4pt;margin-top:171.75pt;width:78.15pt;height:31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" filled="f" stroked="f">
                <v:textbox style="mso-fit-shape-to-text:t">
                  <w:txbxContent>
                    <w:p w14:paraId="52046DE0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Alcalá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F70A71" wp14:editId="28113000">
                <wp:simplePos x="0" y="0"/>
                <wp:positionH relativeFrom="column">
                  <wp:posOffset>662305</wp:posOffset>
                </wp:positionH>
                <wp:positionV relativeFrom="paragraph">
                  <wp:posOffset>1743075</wp:posOffset>
                </wp:positionV>
                <wp:extent cx="1482725" cy="400050"/>
                <wp:effectExtent l="0" t="0" r="0" b="0"/>
                <wp:wrapNone/>
                <wp:docPr id="36" name="Rectangl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46C44E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Santander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0A71" id="_x0000_s1078" style="position:absolute;margin-left:52.15pt;margin-top:137.25pt;width:116.75pt;height:31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" filled="f" stroked="f">
                <v:textbox style="mso-fit-shape-to-text:t">
                  <w:txbxContent>
                    <w:p w14:paraId="7246C44E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Santander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024A6B" wp14:editId="366B4951">
                <wp:simplePos x="0" y="0"/>
                <wp:positionH relativeFrom="column">
                  <wp:posOffset>871220</wp:posOffset>
                </wp:positionH>
                <wp:positionV relativeFrom="paragraph">
                  <wp:posOffset>1281430</wp:posOffset>
                </wp:positionV>
                <wp:extent cx="806450" cy="400050"/>
                <wp:effectExtent l="0" t="0" r="0" b="0"/>
                <wp:wrapNone/>
                <wp:docPr id="35" name="Rectangle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A26C2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Jaén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24A6B" id="_x0000_s1079" style="position:absolute;margin-left:68.6pt;margin-top:100.9pt;width:63.5pt;height:31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" filled="f" stroked="f">
                <v:textbox style="mso-fit-shape-to-text:t">
                  <w:txbxContent>
                    <w:p w14:paraId="65EA26C2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Jaén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15DF2A" wp14:editId="68357304">
                <wp:simplePos x="0" y="0"/>
                <wp:positionH relativeFrom="column">
                  <wp:posOffset>750570</wp:posOffset>
                </wp:positionH>
                <wp:positionV relativeFrom="paragraph">
                  <wp:posOffset>937895</wp:posOffset>
                </wp:positionV>
                <wp:extent cx="1102995" cy="400050"/>
                <wp:effectExtent l="0" t="0" r="0" b="0"/>
                <wp:wrapNone/>
                <wp:docPr id="34" name="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E85FA6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Bogotá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5DF2A" id="_x0000_s1080" style="position:absolute;margin-left:59.1pt;margin-top:73.85pt;width:86.85pt;height:31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" filled="f" stroked="f">
                <v:textbox style="mso-fit-shape-to-text:t">
                  <w:txbxContent>
                    <w:p w14:paraId="37E85FA6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Bogotá</w:t>
                      </w:r>
                    </w:p>
                  </w:txbxContent>
                </v:textbox>
              </v:rect>
            </w:pict>
          </mc:Fallback>
        </mc:AlternateContent>
      </w:r>
      <w:r w:rsidRPr="006C58BD"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46A7D" wp14:editId="589B34A4">
                <wp:simplePos x="0" y="0"/>
                <wp:positionH relativeFrom="column">
                  <wp:posOffset>2357755</wp:posOffset>
                </wp:positionH>
                <wp:positionV relativeFrom="paragraph">
                  <wp:posOffset>1360170</wp:posOffset>
                </wp:positionV>
                <wp:extent cx="2733040" cy="441325"/>
                <wp:effectExtent l="0" t="0" r="0" b="0"/>
                <wp:wrapNone/>
                <wp:docPr id="31" name="Title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040" cy="44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3F4991" w14:textId="77777777" w:rsidR="006C58BD" w:rsidRDefault="006C58BD" w:rsidP="006C5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203864"/>
                                <w:kern w:val="24"/>
                                <w:sz w:val="40"/>
                                <w:szCs w:val="40"/>
                                <w:lang w:val="x-none"/>
                              </w:rPr>
                              <w:t>Medellín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6A7D" id="_x0000_s1081" type="#_x0000_t202" style="position:absolute;margin-left:185.65pt;margin-top:107.1pt;width:215.2pt;height:3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" filled="f" stroked="f">
                <v:textbox>
                  <w:txbxContent>
                    <w:p w14:paraId="183F4991" w14:textId="77777777" w:rsidR="006C58BD" w:rsidRDefault="006C58BD" w:rsidP="006C5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203864"/>
                          <w:kern w:val="24"/>
                          <w:sz w:val="40"/>
                          <w:szCs w:val="40"/>
                          <w:lang w:val="x-none"/>
                        </w:rPr>
                        <w:t>Medellín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97"/>
        <w:tblW w:w="34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"/>
        <w:gridCol w:w="2966"/>
      </w:tblGrid>
      <w:tr w:rsidR="006C58BD" w:rsidRPr="0001381A" w14:paraId="69D91C2F" w14:textId="77777777" w:rsidTr="006C58BD">
        <w:trPr>
          <w:trHeight w:hRule="exact" w:val="448"/>
        </w:trPr>
        <w:tc>
          <w:tcPr>
            <w:tcW w:w="3410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7DD14" w14:textId="701300DE" w:rsidR="006C58BD" w:rsidRPr="0001381A" w:rsidRDefault="006C58BD" w:rsidP="006C58BD">
            <w:proofErr w:type="spellStart"/>
            <w:r w:rsidRPr="0001381A">
              <w:rPr>
                <w:b/>
                <w:bCs/>
                <w:lang w:val="x-none"/>
              </w:rPr>
              <w:t>Nombres</w:t>
            </w:r>
            <w:proofErr w:type="spellEnd"/>
            <w:r w:rsidRPr="0001381A">
              <w:rPr>
                <w:b/>
                <w:bCs/>
                <w:lang w:val="x-none"/>
              </w:rPr>
              <w:t xml:space="preserve"> de </w:t>
            </w:r>
            <w:proofErr w:type="spellStart"/>
            <w:r w:rsidRPr="0001381A">
              <w:rPr>
                <w:b/>
                <w:bCs/>
                <w:lang w:val="x-none"/>
              </w:rPr>
              <w:t>ciudades</w:t>
            </w:r>
            <w:proofErr w:type="spellEnd"/>
          </w:p>
        </w:tc>
      </w:tr>
      <w:tr w:rsidR="006C58BD" w:rsidRPr="0001381A" w14:paraId="65C43E1B" w14:textId="77777777" w:rsidTr="006C58BD">
        <w:trPr>
          <w:trHeight w:hRule="exact" w:val="567"/>
        </w:trPr>
        <w:tc>
          <w:tcPr>
            <w:tcW w:w="44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B21B2" w14:textId="77777777" w:rsidR="006C58BD" w:rsidRPr="0001381A" w:rsidRDefault="006C58BD" w:rsidP="006C58BD">
            <w:r w:rsidRPr="0001381A">
              <w:rPr>
                <w:lang w:val="x-none"/>
              </w:rPr>
              <w:t>1</w:t>
            </w:r>
          </w:p>
        </w:tc>
        <w:tc>
          <w:tcPr>
            <w:tcW w:w="296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E895B6" w14:textId="6C88E164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2E5D00AE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F8D97" w14:textId="77777777" w:rsidR="006C58BD" w:rsidRPr="0001381A" w:rsidRDefault="006C58BD" w:rsidP="006C58BD">
            <w:r w:rsidRPr="0001381A">
              <w:rPr>
                <w:lang w:val="x-none"/>
              </w:rPr>
              <w:t>2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7B665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4A6B6299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FF1B3" w14:textId="77777777" w:rsidR="006C58BD" w:rsidRPr="0001381A" w:rsidRDefault="006C58BD" w:rsidP="006C58BD">
            <w:r w:rsidRPr="0001381A">
              <w:rPr>
                <w:lang w:val="x-none"/>
              </w:rPr>
              <w:t>3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82C61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150C7086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26DDD" w14:textId="77777777" w:rsidR="006C58BD" w:rsidRPr="0001381A" w:rsidRDefault="006C58BD" w:rsidP="006C58BD">
            <w:r w:rsidRPr="0001381A">
              <w:rPr>
                <w:lang w:val="x-none"/>
              </w:rPr>
              <w:t>4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D6871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1BC2D876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5845F" w14:textId="77777777" w:rsidR="006C58BD" w:rsidRPr="0001381A" w:rsidRDefault="006C58BD" w:rsidP="006C58BD">
            <w:r w:rsidRPr="0001381A">
              <w:rPr>
                <w:lang w:val="x-none"/>
              </w:rPr>
              <w:t>5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3F320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33362BC9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F6E56F" w14:textId="77777777" w:rsidR="006C58BD" w:rsidRPr="0001381A" w:rsidRDefault="006C58BD" w:rsidP="006C58BD">
            <w:r w:rsidRPr="0001381A">
              <w:rPr>
                <w:lang w:val="x-none"/>
              </w:rPr>
              <w:t>6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CA080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</w:tbl>
    <w:tbl>
      <w:tblPr>
        <w:tblpPr w:leftFromText="180" w:rightFromText="180" w:vertAnchor="text" w:horzAnchor="margin" w:tblpXSpec="right" w:tblpY="397"/>
        <w:tblW w:w="34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"/>
        <w:gridCol w:w="2966"/>
      </w:tblGrid>
      <w:tr w:rsidR="006C58BD" w:rsidRPr="0001381A" w14:paraId="5636C40B" w14:textId="77777777" w:rsidTr="006C58BD">
        <w:trPr>
          <w:trHeight w:hRule="exact" w:val="448"/>
        </w:trPr>
        <w:tc>
          <w:tcPr>
            <w:tcW w:w="3410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F4E660" w14:textId="40AA0E4B" w:rsidR="006C58BD" w:rsidRPr="0001381A" w:rsidRDefault="006C58BD" w:rsidP="006C58BD">
            <w:proofErr w:type="spellStart"/>
            <w:r w:rsidRPr="0001381A">
              <w:rPr>
                <w:b/>
                <w:bCs/>
                <w:lang w:val="x-none"/>
              </w:rPr>
              <w:t>Nombres</w:t>
            </w:r>
            <w:proofErr w:type="spellEnd"/>
            <w:r w:rsidRPr="0001381A">
              <w:rPr>
                <w:b/>
                <w:bCs/>
                <w:lang w:val="x-none"/>
              </w:rPr>
              <w:t xml:space="preserve"> de </w:t>
            </w:r>
            <w:proofErr w:type="spellStart"/>
            <w:r w:rsidRPr="0001381A">
              <w:rPr>
                <w:b/>
                <w:bCs/>
                <w:lang w:val="x-none"/>
              </w:rPr>
              <w:t>ciudades</w:t>
            </w:r>
            <w:proofErr w:type="spellEnd"/>
          </w:p>
        </w:tc>
      </w:tr>
      <w:tr w:rsidR="006C58BD" w:rsidRPr="0001381A" w14:paraId="56EB4721" w14:textId="77777777" w:rsidTr="006C58BD">
        <w:trPr>
          <w:trHeight w:hRule="exact" w:val="567"/>
        </w:trPr>
        <w:tc>
          <w:tcPr>
            <w:tcW w:w="44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BCBAA" w14:textId="77777777" w:rsidR="006C58BD" w:rsidRPr="0001381A" w:rsidRDefault="006C58BD" w:rsidP="006C58BD">
            <w:r w:rsidRPr="0001381A">
              <w:rPr>
                <w:lang w:val="x-none"/>
              </w:rPr>
              <w:t>1</w:t>
            </w:r>
          </w:p>
        </w:tc>
        <w:tc>
          <w:tcPr>
            <w:tcW w:w="296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10149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65042042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48F56" w14:textId="77777777" w:rsidR="006C58BD" w:rsidRPr="0001381A" w:rsidRDefault="006C58BD" w:rsidP="006C58BD">
            <w:r w:rsidRPr="0001381A">
              <w:rPr>
                <w:lang w:val="x-none"/>
              </w:rPr>
              <w:t>2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BA19E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0C9B8E85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67989" w14:textId="77777777" w:rsidR="006C58BD" w:rsidRPr="0001381A" w:rsidRDefault="006C58BD" w:rsidP="006C58BD">
            <w:r w:rsidRPr="0001381A">
              <w:rPr>
                <w:lang w:val="x-none"/>
              </w:rPr>
              <w:t>3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17CC0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3510FEE1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743B5" w14:textId="77777777" w:rsidR="006C58BD" w:rsidRPr="0001381A" w:rsidRDefault="006C58BD" w:rsidP="006C58BD">
            <w:r w:rsidRPr="0001381A">
              <w:rPr>
                <w:lang w:val="x-none"/>
              </w:rPr>
              <w:t>4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D43DA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50713E10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EBACD" w14:textId="77777777" w:rsidR="006C58BD" w:rsidRPr="0001381A" w:rsidRDefault="006C58BD" w:rsidP="006C58BD">
            <w:r w:rsidRPr="0001381A">
              <w:rPr>
                <w:lang w:val="x-none"/>
              </w:rPr>
              <w:t>5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14C1A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  <w:tr w:rsidR="006C58BD" w:rsidRPr="0001381A" w14:paraId="1A9DDCF3" w14:textId="77777777" w:rsidTr="006C58BD">
        <w:trPr>
          <w:trHeight w:hRule="exact" w:val="567"/>
        </w:trPr>
        <w:tc>
          <w:tcPr>
            <w:tcW w:w="4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6C3A1" w14:textId="77777777" w:rsidR="006C58BD" w:rsidRPr="0001381A" w:rsidRDefault="006C58BD" w:rsidP="006C58BD">
            <w:r w:rsidRPr="0001381A">
              <w:rPr>
                <w:lang w:val="x-none"/>
              </w:rPr>
              <w:t>6</w:t>
            </w:r>
          </w:p>
        </w:tc>
        <w:tc>
          <w:tcPr>
            <w:tcW w:w="29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BCCD5" w14:textId="77777777" w:rsidR="006C58BD" w:rsidRPr="0001381A" w:rsidRDefault="006C58BD" w:rsidP="006C58BD">
            <w:pPr>
              <w:rPr>
                <w:sz w:val="21"/>
              </w:rPr>
            </w:pPr>
          </w:p>
        </w:tc>
      </w:tr>
    </w:tbl>
    <w:p w14:paraId="2D2CE7C5" w14:textId="54549AE6" w:rsidR="00175567" w:rsidRPr="00175567" w:rsidRDefault="00175567" w:rsidP="00175567"/>
    <w:p w14:paraId="2EC43F05" w14:textId="77777777" w:rsidR="00175567" w:rsidRPr="00175567" w:rsidRDefault="00175567" w:rsidP="00175567"/>
    <w:p w14:paraId="39B25D1D" w14:textId="7F2B0718" w:rsidR="00175567" w:rsidRPr="00175567" w:rsidRDefault="00175567" w:rsidP="00175567"/>
    <w:p w14:paraId="0AAAE127" w14:textId="77777777" w:rsidR="00175567" w:rsidRPr="00175567" w:rsidRDefault="00175567" w:rsidP="00175567"/>
    <w:p w14:paraId="2D28B4ED" w14:textId="5E2B2613" w:rsidR="00175567" w:rsidRPr="00175567" w:rsidRDefault="00175567" w:rsidP="006C58BD">
      <w:pPr>
        <w:tabs>
          <w:tab w:val="left" w:pos="12301"/>
        </w:tabs>
      </w:pPr>
    </w:p>
    <w:p w14:paraId="0DB1B3A1" w14:textId="77777777" w:rsidR="00175567" w:rsidRPr="00175567" w:rsidRDefault="00175567" w:rsidP="00175567"/>
    <w:p w14:paraId="7544DE8F" w14:textId="77777777" w:rsidR="00175567" w:rsidRPr="00175567" w:rsidRDefault="00175567" w:rsidP="00175567"/>
    <w:p w14:paraId="3E075840" w14:textId="38608623" w:rsidR="009A0D9F" w:rsidRPr="00175567" w:rsidRDefault="009A0D9F" w:rsidP="00175567">
      <w:pPr>
        <w:tabs>
          <w:tab w:val="left" w:pos="6513"/>
        </w:tabs>
      </w:pPr>
    </w:p>
    <w:sectPr w:rsidR="009A0D9F" w:rsidRPr="00175567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F95D" w14:textId="77777777" w:rsidR="00A246B3" w:rsidRDefault="00A246B3" w:rsidP="00180B91">
      <w:pPr>
        <w:spacing w:after="0" w:line="240" w:lineRule="auto"/>
      </w:pPr>
      <w:r>
        <w:separator/>
      </w:r>
    </w:p>
  </w:endnote>
  <w:endnote w:type="continuationSeparator" w:id="0">
    <w:p w14:paraId="0251350A" w14:textId="77777777" w:rsidR="00A246B3" w:rsidRDefault="00A246B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C69F" w14:textId="33C11708" w:rsidR="00282F0B" w:rsidRDefault="00187DE5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549EE" wp14:editId="03F02DD3">
              <wp:simplePos x="0" y="0"/>
              <wp:positionH relativeFrom="column">
                <wp:posOffset>5143500</wp:posOffset>
              </wp:positionH>
              <wp:positionV relativeFrom="paragraph">
                <wp:posOffset>99276</wp:posOffset>
              </wp:positionV>
              <wp:extent cx="2838328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328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9A8FA" w14:textId="3A0FEF82" w:rsidR="009A4B6E" w:rsidRPr="009A4B6E" w:rsidRDefault="00187DE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Last Updated: 08/03/2021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549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405pt;margin-top:7.8pt;width:22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" filled="f" stroked="f" strokeweight=".5pt">
              <v:textbox>
                <w:txbxContent>
                  <w:p w14:paraId="7689A8FA" w14:textId="3A0FEF82" w:rsidR="009A4B6E" w:rsidRPr="009A4B6E" w:rsidRDefault="00187DE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Last Updated: 08/03/2021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EC64F0" wp14:editId="19D1B207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EB8FC" w14:textId="77777777" w:rsidR="00A246B3" w:rsidRDefault="00A246B3" w:rsidP="00180B91">
      <w:pPr>
        <w:spacing w:after="0" w:line="240" w:lineRule="auto"/>
      </w:pPr>
      <w:r>
        <w:separator/>
      </w:r>
    </w:p>
  </w:footnote>
  <w:footnote w:type="continuationSeparator" w:id="0">
    <w:p w14:paraId="022AC96B" w14:textId="77777777" w:rsidR="00A246B3" w:rsidRDefault="00A246B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25D7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6E"/>
    <w:rsid w:val="000B40EC"/>
    <w:rsid w:val="001523DD"/>
    <w:rsid w:val="00175567"/>
    <w:rsid w:val="00180B91"/>
    <w:rsid w:val="00187DE5"/>
    <w:rsid w:val="001F672F"/>
    <w:rsid w:val="00282F0B"/>
    <w:rsid w:val="00460C70"/>
    <w:rsid w:val="005F161F"/>
    <w:rsid w:val="006C58BD"/>
    <w:rsid w:val="007E1070"/>
    <w:rsid w:val="007E5F8C"/>
    <w:rsid w:val="008D081F"/>
    <w:rsid w:val="008D244C"/>
    <w:rsid w:val="008F6E3D"/>
    <w:rsid w:val="009A0D9F"/>
    <w:rsid w:val="009A4B6E"/>
    <w:rsid w:val="00A011E8"/>
    <w:rsid w:val="00A246B3"/>
    <w:rsid w:val="00A277F2"/>
    <w:rsid w:val="00A372BB"/>
    <w:rsid w:val="00A50A62"/>
    <w:rsid w:val="00AF1BA1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2F12B"/>
  <w15:chartTrackingRefBased/>
  <w15:docId w15:val="{D4726610-753A-5040-A89E-3777C7C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1B6E-7C6C-7B47-A47E-F3D1964E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sp_SOW_T3.1_W_6_lesson_2.docx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Staelens</dc:creator>
  <cp:keywords/>
  <dc:description/>
  <cp:lastModifiedBy>***</cp:lastModifiedBy>
  <cp:revision>3</cp:revision>
  <dcterms:created xsi:type="dcterms:W3CDTF">2021-03-08T13:07:00Z</dcterms:created>
  <dcterms:modified xsi:type="dcterms:W3CDTF">2021-03-08T13:28:00Z</dcterms:modified>
</cp:coreProperties>
</file>