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4DCFD0" w14:textId="77777777" w:rsidR="00175567" w:rsidRPr="00923EF9" w:rsidRDefault="005F15DC" w:rsidP="00923EF9">
      <w:pPr>
        <w:pStyle w:val="Subtitle"/>
        <w:rPr>
          <w:rStyle w:val="SubtleEmphasi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2419A4" wp14:editId="38F879F3">
                <wp:simplePos x="0" y="0"/>
                <wp:positionH relativeFrom="column">
                  <wp:posOffset>-68215</wp:posOffset>
                </wp:positionH>
                <wp:positionV relativeFrom="paragraph">
                  <wp:posOffset>104262</wp:posOffset>
                </wp:positionV>
                <wp:extent cx="6915520" cy="4807514"/>
                <wp:effectExtent l="0" t="0" r="1905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520" cy="4807514"/>
                          <a:chOff x="7417" y="-14043"/>
                          <a:chExt cx="6915760" cy="4807968"/>
                        </a:xfrm>
                      </wpg:grpSpPr>
                      <wpg:grpSp>
                        <wpg:cNvPr id="2" name="Group 1">
                          <a:extLst/>
                        </wpg:cNvPr>
                        <wpg:cNvGrpSpPr/>
                        <wpg:grpSpPr>
                          <a:xfrm>
                            <a:off x="7417" y="-14043"/>
                            <a:ext cx="6915760" cy="2381393"/>
                            <a:chOff x="-105328" y="-20553"/>
                            <a:chExt cx="12440183" cy="3485397"/>
                          </a:xfrm>
                        </wpg:grpSpPr>
                        <wps:wsp>
                          <wps:cNvPr id="3" name="Rectángulo 3">
                            <a:extLst/>
                          </wps:cNvPr>
                          <wps:cNvSpPr/>
                          <wps:spPr>
                            <a:xfrm>
                              <a:off x="29824" y="19584"/>
                              <a:ext cx="2874370" cy="1003487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7B1D45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October,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new school in Concepción.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" name="Rectángulo 11">
                            <a:extLst/>
                          </wps:cNvPr>
                          <wps:cNvSpPr/>
                          <wps:spPr>
                            <a:xfrm>
                              <a:off x="3019375" y="-3044"/>
                              <a:ext cx="2943403" cy="1003487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419A45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November,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you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</w:t>
                                </w:r>
                                <w:proofErr w:type="spellStart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centre</w:t>
                                </w:r>
                                <w:proofErr w:type="spellEnd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of Medellín.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Rectángulo 13">
                            <a:extLst/>
                          </wps:cNvPr>
                          <wps:cNvSpPr/>
                          <wps:spPr>
                            <a:xfrm>
                              <a:off x="1591" y="1115750"/>
                              <a:ext cx="2874370" cy="1016348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B08749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week,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concert in </w:t>
                                </w:r>
                                <w:proofErr w:type="spellStart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Jaén</w:t>
                                </w:r>
                                <w:proofErr w:type="spellEnd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Rectángulo 16">
                            <a:extLst/>
                          </wps:cNvPr>
                          <wps:cNvSpPr/>
                          <wps:spPr>
                            <a:xfrm>
                              <a:off x="3019124" y="1103575"/>
                              <a:ext cx="2944405" cy="1014101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8C27B8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summer,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museum in Guayaquil.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Rectángulo 17">
                            <a:extLst/>
                          </wps:cNvPr>
                          <wps:cNvSpPr/>
                          <wps:spPr>
                            <a:xfrm>
                              <a:off x="3640" y="2222565"/>
                              <a:ext cx="2874370" cy="101608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BD0863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December,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you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tower in Badajoz 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Rectángulo 18">
                            <a:extLst/>
                          </wps:cNvPr>
                          <wps:cNvSpPr/>
                          <wps:spPr>
                            <a:xfrm>
                              <a:off x="3020925" y="2208140"/>
                              <a:ext cx="2940830" cy="101608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7347D" w14:textId="6EAE8981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weekend,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town in Potosí.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CuadroTexto 5">
                            <a:extLst/>
                          </wps:cNvPr>
                          <wps:cNvSpPr txBox="1"/>
                          <wps:spPr>
                            <a:xfrm>
                              <a:off x="-105328" y="692234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75E6B7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" name="CuadroTexto 19">
                            <a:extLst/>
                          </wps:cNvPr>
                          <wps:cNvSpPr txBox="1"/>
                          <wps:spPr>
                            <a:xfrm>
                              <a:off x="2956268" y="637426"/>
                              <a:ext cx="468322" cy="4869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2D4C10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13" name="CuadroTexto 21">
                            <a:extLst/>
                          </wps:cNvPr>
                          <wps:cNvSpPr txBox="1"/>
                          <wps:spPr>
                            <a:xfrm>
                              <a:off x="-70337" y="1806034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FE6F9D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4" name="CuadroTexto 22">
                            <a:extLst/>
                          </wps:cNvPr>
                          <wps:cNvSpPr txBox="1"/>
                          <wps:spPr>
                            <a:xfrm>
                              <a:off x="2890851" y="1791677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53F0E3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5" name="CuadroTexto 24">
                            <a:extLst/>
                          </wps:cNvPr>
                          <wps:cNvSpPr txBox="1"/>
                          <wps:spPr>
                            <a:xfrm>
                              <a:off x="-70108" y="2888626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56389A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6" name="CuadroTexto 25">
                            <a:extLst/>
                          </wps:cNvPr>
                          <wps:cNvSpPr txBox="1"/>
                          <wps:spPr>
                            <a:xfrm>
                              <a:off x="2956497" y="2874194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068007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" name="Rectángulo 26">
                            <a:extLst/>
                          </wps:cNvPr>
                          <wps:cNvSpPr/>
                          <wps:spPr>
                            <a:xfrm>
                              <a:off x="6186202" y="1"/>
                              <a:ext cx="306117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8D9ECB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October,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Rectángulo 27">
                            <a:extLst/>
                          </wps:cNvPr>
                          <wps:cNvSpPr/>
                          <wps:spPr>
                            <a:xfrm>
                              <a:off x="9440811" y="-14318"/>
                              <a:ext cx="287104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3E3330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November,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Rectángulo 28">
                            <a:extLst/>
                          </wps:cNvPr>
                          <wps:cNvSpPr/>
                          <wps:spPr>
                            <a:xfrm>
                              <a:off x="6209204" y="1147374"/>
                              <a:ext cx="306117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958F5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week, _________________________________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Rectángulo 29">
                            <a:extLst/>
                          </wps:cNvPr>
                          <wps:cNvSpPr/>
                          <wps:spPr>
                            <a:xfrm>
                              <a:off x="9463813" y="1135314"/>
                              <a:ext cx="287104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9C2BF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summer, _________________________________.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ectángulo 30">
                            <a:extLst/>
                          </wps:cNvPr>
                          <wps:cNvSpPr/>
                          <wps:spPr>
                            <a:xfrm>
                              <a:off x="6186202" y="2243270"/>
                              <a:ext cx="306117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1135F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December,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ángulo 31">
                            <a:extLst/>
                          </wps:cNvPr>
                          <wps:cNvSpPr/>
                          <wps:spPr>
                            <a:xfrm>
                              <a:off x="9440811" y="2228956"/>
                              <a:ext cx="287104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F77ECF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weekend,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CuadroTexto 32">
                            <a:extLst/>
                          </wps:cNvPr>
                          <wps:cNvSpPr txBox="1"/>
                          <wps:spPr>
                            <a:xfrm>
                              <a:off x="6104228" y="-20553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C5D063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4" name="CuadroTexto 33">
                            <a:extLst/>
                          </wps:cNvPr>
                          <wps:cNvSpPr txBox="1"/>
                          <wps:spPr>
                            <a:xfrm>
                              <a:off x="9442513" y="19583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573310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CuadroTexto 34">
                            <a:extLst/>
                          </wps:cNvPr>
                          <wps:cNvSpPr txBox="1"/>
                          <wps:spPr>
                            <a:xfrm>
                              <a:off x="6133771" y="1122676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4CF927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" name="CuadroTexto 35">
                            <a:extLst/>
                          </wps:cNvPr>
                          <wps:cNvSpPr txBox="1"/>
                          <wps:spPr>
                            <a:xfrm>
                              <a:off x="9465522" y="1162813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F6A08C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7" name="CuadroTexto 36">
                            <a:extLst/>
                          </wps:cNvPr>
                          <wps:cNvSpPr txBox="1"/>
                          <wps:spPr>
                            <a:xfrm>
                              <a:off x="6110769" y="2208140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DE2680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" name="CuadroTexto 37">
                            <a:extLst/>
                          </wps:cNvPr>
                          <wps:cNvSpPr txBox="1"/>
                          <wps:spPr>
                            <a:xfrm>
                              <a:off x="9442502" y="2236792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552E8B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32" name="Group 1">
                          <a:extLst/>
                        </wpg:cNvPr>
                        <wpg:cNvGrpSpPr/>
                        <wpg:grpSpPr>
                          <a:xfrm>
                            <a:off x="28224" y="2436879"/>
                            <a:ext cx="6883162" cy="2357046"/>
                            <a:chOff x="-74270" y="-863706"/>
                            <a:chExt cx="12380245" cy="3771493"/>
                          </a:xfrm>
                        </wpg:grpSpPr>
                        <wps:wsp>
                          <wps:cNvPr id="33" name="Rectángulo 26">
                            <a:extLst/>
                          </wps:cNvPr>
                          <wps:cNvSpPr/>
                          <wps:spPr>
                            <a:xfrm>
                              <a:off x="6134217" y="-863704"/>
                              <a:ext cx="3073721" cy="1070787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6B6421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Yesterday,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you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beach in Bogotá.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Rectángulo 27">
                            <a:extLst/>
                          </wps:cNvPr>
                          <wps:cNvSpPr/>
                          <wps:spPr>
                            <a:xfrm>
                              <a:off x="9434632" y="-863293"/>
                              <a:ext cx="2871343" cy="1070901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FEF8C9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year,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you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station in </w:t>
                                </w:r>
                                <w:proofErr w:type="spellStart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Jaén</w:t>
                                </w:r>
                                <w:proofErr w:type="spellEnd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Rectángulo 28">
                            <a:extLst/>
                          </wps:cNvPr>
                          <wps:cNvSpPr/>
                          <wps:spPr>
                            <a:xfrm>
                              <a:off x="6132423" y="313859"/>
                              <a:ext cx="3073720" cy="1091085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7EAC2A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December,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I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shop in Bogotá.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ángulo 29">
                            <a:extLst/>
                          </wps:cNvPr>
                          <wps:cNvSpPr/>
                          <wps:spPr>
                            <a:xfrm>
                              <a:off x="9432836" y="316648"/>
                              <a:ext cx="2871343" cy="1087998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25F09D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November,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you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theatre in Santander.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ectángulo 30">
                            <a:extLst/>
                          </wps:cNvPr>
                          <wps:cNvSpPr/>
                          <wps:spPr>
                            <a:xfrm>
                              <a:off x="6132423" y="1535205"/>
                              <a:ext cx="3073720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3F041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Yesterday,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old building in León. 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ángulo 31">
                            <a:extLst/>
                          </wps:cNvPr>
                          <wps:cNvSpPr/>
                          <wps:spPr>
                            <a:xfrm>
                              <a:off x="9433090" y="1535859"/>
                              <a:ext cx="2871343" cy="1108782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EB56AC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October,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border in Medellín.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CuadroTexto 32">
                            <a:extLst/>
                          </wps:cNvPr>
                          <wps:cNvSpPr txBox="1"/>
                          <wps:spPr>
                            <a:xfrm>
                              <a:off x="6136445" y="-121012"/>
                              <a:ext cx="468273" cy="6084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23B5FF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40" name="CuadroTexto 33">
                            <a:extLst/>
                          </wps:cNvPr>
                          <wps:cNvSpPr txBox="1"/>
                          <wps:spPr>
                            <a:xfrm>
                              <a:off x="9388386" y="-121009"/>
                              <a:ext cx="468273" cy="5328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E792D7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41" name="CuadroTexto 34">
                            <a:extLst/>
                          </wps:cNvPr>
                          <wps:cNvSpPr txBox="1"/>
                          <wps:spPr>
                            <a:xfrm>
                              <a:off x="6133542" y="1056786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B03549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" name="CuadroTexto 35">
                            <a:extLst/>
                          </wps:cNvPr>
                          <wps:cNvSpPr txBox="1"/>
                          <wps:spPr>
                            <a:xfrm>
                              <a:off x="9375344" y="1045118"/>
                              <a:ext cx="468273" cy="5516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5258CC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43" name="CuadroTexto 36">
                            <a:extLst/>
                          </wps:cNvPr>
                          <wps:cNvSpPr txBox="1"/>
                          <wps:spPr>
                            <a:xfrm>
                              <a:off x="6133052" y="2277832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B9766C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4" name="CuadroTexto 37">
                            <a:extLst/>
                          </wps:cNvPr>
                          <wps:cNvSpPr txBox="1"/>
                          <wps:spPr>
                            <a:xfrm>
                              <a:off x="9395412" y="2277829"/>
                              <a:ext cx="468273" cy="540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C9A652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45" name="Rectángulo 38">
                            <a:extLst/>
                          </wps:cNvPr>
                          <wps:cNvSpPr/>
                          <wps:spPr>
                            <a:xfrm>
                              <a:off x="3634" y="-863706"/>
                              <a:ext cx="2871858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C58AF2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Yesterday,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6" name="Rectángulo 39">
                            <a:extLst/>
                          </wps:cNvPr>
                          <wps:cNvSpPr/>
                          <wps:spPr>
                            <a:xfrm>
                              <a:off x="3059407" y="-863704"/>
                              <a:ext cx="2871858" cy="1108665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EEA4EC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year,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7" name="Rectángulo 40">
                            <a:extLst/>
                          </wps:cNvPr>
                          <wps:cNvSpPr/>
                          <wps:spPr>
                            <a:xfrm>
                              <a:off x="3634" y="334213"/>
                              <a:ext cx="2871858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B6477F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December,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8" name="Rectángulo 41">
                            <a:extLst/>
                          </wps:cNvPr>
                          <wps:cNvSpPr/>
                          <wps:spPr>
                            <a:xfrm>
                              <a:off x="3059407" y="336467"/>
                              <a:ext cx="2871858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2076BA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November, _________________________________.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" name="Rectángulo 42">
                            <a:extLst/>
                          </wps:cNvPr>
                          <wps:cNvSpPr/>
                          <wps:spPr>
                            <a:xfrm>
                              <a:off x="12313" y="1544575"/>
                              <a:ext cx="2871858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BEBFE4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Yesterday, _________________________________. 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" name="Rectángulo 43">
                            <a:extLst/>
                          </wps:cNvPr>
                          <wps:cNvSpPr/>
                          <wps:spPr>
                            <a:xfrm>
                              <a:off x="3068088" y="1544575"/>
                              <a:ext cx="2871858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ECB697" w14:textId="77777777" w:rsidR="005D1007" w:rsidRPr="00E629B7" w:rsidRDefault="005D1007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October,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1" name="CuadroTexto 44">
                            <a:extLst/>
                          </wps:cNvPr>
                          <wps:cNvSpPr txBox="1"/>
                          <wps:spPr>
                            <a:xfrm>
                              <a:off x="-72664" y="-852272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C4FFDA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2" name="CuadroTexto 45">
                            <a:extLst/>
                          </wps:cNvPr>
                          <wps:cNvSpPr txBox="1"/>
                          <wps:spPr>
                            <a:xfrm>
                              <a:off x="2983106" y="-852272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39B5FD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3" name="CuadroTexto 46">
                            <a:extLst/>
                          </wps:cNvPr>
                          <wps:cNvSpPr txBox="1"/>
                          <wps:spPr>
                            <a:xfrm>
                              <a:off x="-74270" y="345613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0F24D3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4" name="CuadroTexto 47">
                            <a:extLst/>
                          </wps:cNvPr>
                          <wps:cNvSpPr txBox="1"/>
                          <wps:spPr>
                            <a:xfrm>
                              <a:off x="2983108" y="351725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7CE4C5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5" name="CuadroTexto 48">
                            <a:extLst/>
                          </wps:cNvPr>
                          <wps:cNvSpPr txBox="1"/>
                          <wps:spPr>
                            <a:xfrm>
                              <a:off x="-45873" y="1519568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65954E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CuadroTexto 49">
                            <a:extLst/>
                          </wps:cNvPr>
                          <wps:cNvSpPr txBox="1"/>
                          <wps:spPr>
                            <a:xfrm>
                              <a:off x="3000292" y="1510046"/>
                              <a:ext cx="451090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27E1E2" w14:textId="77777777" w:rsidR="005D1007" w:rsidRPr="00E629B7" w:rsidRDefault="005D1007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419A4" id="Group 59" o:spid="_x0000_s1026" style="position:absolute;margin-left:-5.35pt;margin-top:8.2pt;width:544.55pt;height:378.55pt;z-index:251665408;mso-width-relative:margin;mso-height-relative:margin" coordorigin="74,-140" coordsize="69157,48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">
                <v:group id="Group 1" o:spid="_x0000_s1027" style="position:absolute;left:74;top:-140;width:69157;height:23813" coordorigin="-1053,-205" coordsize="124401,34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ángulo 3" o:spid="_x0000_s1028" style="position:absolute;left:298;top:195;width:28743;height:10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417B1D45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October,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new school in Concepción.</w:t>
                          </w:r>
                        </w:p>
                      </w:txbxContent>
                    </v:textbox>
                  </v:rect>
                  <v:rect id="Rectángulo 11" o:spid="_x0000_s1029" style="position:absolute;left:30193;top:-30;width:29434;height:10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56419A45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November,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you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</w:t>
                          </w:r>
                          <w:proofErr w:type="spellStart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centre</w:t>
                          </w:r>
                          <w:proofErr w:type="spellEnd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of Medellín.</w:t>
                          </w:r>
                        </w:p>
                      </w:txbxContent>
                    </v:textbox>
                  </v:rect>
                  <v:rect id="Rectángulo 13" o:spid="_x0000_s1030" style="position:absolute;left:15;top:11157;width:28744;height:101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72B08749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week,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concert in </w:t>
                          </w:r>
                          <w:proofErr w:type="spellStart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Jaén</w:t>
                          </w:r>
                          <w:proofErr w:type="spellEnd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ángulo 16" o:spid="_x0000_s1031" style="position:absolute;left:30191;top:11035;width:29444;height:10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188C27B8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summer,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museum in Guayaquil. </w:t>
                          </w:r>
                        </w:p>
                      </w:txbxContent>
                    </v:textbox>
                  </v:rect>
                  <v:rect id="Rectángulo 17" o:spid="_x0000_s1032" style="position:absolute;left:36;top:22225;width:28744;height:10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4DBD0863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December,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you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tower in Badajoz .</w:t>
                          </w:r>
                        </w:p>
                      </w:txbxContent>
                    </v:textbox>
                  </v:rect>
                  <v:rect id="Rectángulo 18" o:spid="_x0000_s1033" style="position:absolute;left:30209;top:22081;width:29408;height:10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2287347D" w14:textId="6EAE8981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weekend,</w:t>
                          </w:r>
                          <w:bookmarkStart w:id="1" w:name="_GoBack"/>
                          <w:bookmarkEnd w:id="1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</w:rPr>
                            <w:t xml:space="preserve">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town in Potosí.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5" o:spid="_x0000_s1034" type="#_x0000_t202" style="position:absolute;left:-1053;top:6922;width:4682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" filled="f" stroked="f">
                    <v:textbox style="mso-fit-shape-to-text:t">
                      <w:txbxContent>
                        <w:p w14:paraId="5E75E6B7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19" o:spid="_x0000_s1035" type="#_x0000_t202" style="position:absolute;left:29562;top:6374;width:4683;height:487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" filled="f" stroked="f">
                    <v:textbox>
                      <w:txbxContent>
                        <w:p w14:paraId="442D4C10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21" o:spid="_x0000_s1036" type="#_x0000_t202" style="position:absolute;left:-703;top:18060;width:4682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" filled="f" stroked="f">
                    <v:textbox style="mso-fit-shape-to-text:t">
                      <w:txbxContent>
                        <w:p w14:paraId="5EFE6F9D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22" o:spid="_x0000_s1037" type="#_x0000_t202" style="position:absolute;left:28908;top:17916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" filled="f" stroked="f">
                    <v:textbox style="mso-fit-shape-to-text:t">
                      <w:txbxContent>
                        <w:p w14:paraId="2153F0E3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24" o:spid="_x0000_s1038" type="#_x0000_t202" style="position:absolute;left:-701;top:28886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" filled="f" stroked="f">
                    <v:textbox style="mso-fit-shape-to-text:t">
                      <w:txbxContent>
                        <w:p w14:paraId="2056389A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25" o:spid="_x0000_s1039" type="#_x0000_t202" style="position:absolute;left:29564;top:28741;width:4684;height:57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" filled="f" stroked="f">
                    <v:textbox style="mso-fit-shape-to-text:t">
                      <w:txbxContent>
                        <w:p w14:paraId="1A068007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ángulo 26" o:spid="_x0000_s1040" style="position:absolute;left:61862;width:30611;height:10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398D9ECB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October, _________________________________.</w:t>
                          </w:r>
                        </w:p>
                      </w:txbxContent>
                    </v:textbox>
                  </v:rect>
                  <v:rect id="Rectángulo 27" o:spid="_x0000_s1041" style="position:absolute;left:94408;top:-143;width:28710;height:10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053E3330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November, _________________________________.</w:t>
                          </w:r>
                        </w:p>
                      </w:txbxContent>
                    </v:textbox>
                  </v:rect>
                  <v:rect id="Rectángulo 28" o:spid="_x0000_s1042" style="position:absolute;left:62092;top:11473;width:30611;height:10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79B958F5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Last week, _________________________________</w:t>
                          </w:r>
                        </w:p>
                      </w:txbxContent>
                    </v:textbox>
                  </v:rect>
                  <v:rect id="Rectángulo 29" o:spid="_x0000_s1043" style="position:absolute;left:94638;top:11353;width:28710;height:10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69E9C2BF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summer, _________________________________. </w:t>
                          </w:r>
                        </w:p>
                      </w:txbxContent>
                    </v:textbox>
                  </v:rect>
                  <v:rect id="Rectángulo 30" o:spid="_x0000_s1044" style="position:absolute;left:61862;top:22432;width:30611;height:10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1DD1135F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December, _________________________________.</w:t>
                          </w:r>
                        </w:p>
                      </w:txbxContent>
                    </v:textbox>
                  </v:rect>
                  <v:rect id="Rectángulo 31" o:spid="_x0000_s1045" style="position:absolute;left:94408;top:22289;width:28710;height:10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66F77ECF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Last weekend, _________________________________.</w:t>
                          </w:r>
                        </w:p>
                      </w:txbxContent>
                    </v:textbox>
                  </v:rect>
                  <v:shape id="CuadroTexto 32" o:spid="_x0000_s1046" type="#_x0000_t202" style="position:absolute;left:61042;top:-205;width:4683;height:57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" filled="f" stroked="f">
                    <v:textbox style="mso-fit-shape-to-text:t">
                      <w:txbxContent>
                        <w:p w14:paraId="13C5D063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33" o:spid="_x0000_s1047" type="#_x0000_t202" style="position:absolute;left:94425;top:195;width:4683;height:57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" filled="f" stroked="f">
                    <v:textbox style="mso-fit-shape-to-text:t">
                      <w:txbxContent>
                        <w:p w14:paraId="4E573310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34" o:spid="_x0000_s1048" type="#_x0000_t202" style="position:absolute;left:61337;top:11226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" filled="f" stroked="f">
                    <v:textbox style="mso-fit-shape-to-text:t">
                      <w:txbxContent>
                        <w:p w14:paraId="244CF927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35" o:spid="_x0000_s1049" type="#_x0000_t202" style="position:absolute;left:94655;top:11628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" filled="f" stroked="f">
                    <v:textbox style="mso-fit-shape-to-text:t">
                      <w:txbxContent>
                        <w:p w14:paraId="4CF6A08C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36" o:spid="_x0000_s1050" type="#_x0000_t202" style="position:absolute;left:61107;top:22081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" filled="f" stroked="f">
                    <v:textbox style="mso-fit-shape-to-text:t">
                      <w:txbxContent>
                        <w:p w14:paraId="5DDE2680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37" o:spid="_x0000_s1051" type="#_x0000_t202" style="position:absolute;left:94425;top:22367;width:4683;height:57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" filled="f" stroked="f">
                    <v:textbox style="mso-fit-shape-to-text:t">
                      <w:txbxContent>
                        <w:p w14:paraId="47552E8B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" o:spid="_x0000_s1052" style="position:absolute;left:282;top:24368;width:68831;height:23571" coordorigin="-742,-8637" coordsize="123802,37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rect id="Rectángulo 26" o:spid="_x0000_s1053" style="position:absolute;left:61342;top:-8637;width:30737;height:10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2D6B6421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Yesterday,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you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beach in Bogotá.</w:t>
                          </w:r>
                        </w:p>
                      </w:txbxContent>
                    </v:textbox>
                  </v:rect>
                  <v:rect id="Rectángulo 27" o:spid="_x0000_s1054" style="position:absolute;left:94346;top:-8632;width:28713;height:107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22FEF8C9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year,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you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station in </w:t>
                          </w:r>
                          <w:proofErr w:type="spellStart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Jaén</w:t>
                          </w:r>
                          <w:proofErr w:type="spellEnd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ángulo 28" o:spid="_x0000_s1055" style="position:absolute;left:61324;top:3138;width:30737;height:109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157EAC2A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December,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I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shop in Bogotá.</w:t>
                          </w:r>
                        </w:p>
                      </w:txbxContent>
                    </v:textbox>
                  </v:rect>
                  <v:rect id="Rectángulo 29" o:spid="_x0000_s1056" style="position:absolute;left:94328;top:3166;width:28713;height:10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7C25F09D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November,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you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theatre in Santander. </w:t>
                          </w:r>
                        </w:p>
                      </w:txbxContent>
                    </v:textbox>
                  </v:rect>
                  <v:rect id="Rectángulo 30" o:spid="_x0000_s1057" style="position:absolute;left:61324;top:15352;width:30737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6CA3F041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Yesterday,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old building in León.  </w:t>
                          </w:r>
                        </w:p>
                      </w:txbxContent>
                    </v:textbox>
                  </v:rect>
                  <v:rect id="Rectángulo 31" o:spid="_x0000_s1058" style="position:absolute;left:94330;top:15358;width:28714;height:110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37EB56AC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October,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border in Medellín.</w:t>
                          </w:r>
                        </w:p>
                      </w:txbxContent>
                    </v:textbox>
                  </v:rect>
                  <v:shape id="CuadroTexto 32" o:spid="_x0000_s1059" type="#_x0000_t202" style="position:absolute;left:61364;top:-1210;width:4683;height:60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" filled="f" stroked="f">
                    <v:textbox>
                      <w:txbxContent>
                        <w:p w14:paraId="0023B5FF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33" o:spid="_x0000_s1060" type="#_x0000_t202" style="position:absolute;left:93883;top:-1210;width:4683;height:532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" filled="f" stroked="f">
                    <v:textbox>
                      <w:txbxContent>
                        <w:p w14:paraId="10E792D7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34" o:spid="_x0000_s1061" type="#_x0000_t202" style="position:absolute;left:61335;top:10567;width:4683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" filled="f" stroked="f">
                    <v:textbox style="mso-fit-shape-to-text:t">
                      <w:txbxContent>
                        <w:p w14:paraId="4EB03549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35" o:spid="_x0000_s1062" type="#_x0000_t202" style="position:absolute;left:93753;top:10451;width:4683;height:551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" filled="f" stroked="f">
                    <v:textbox>
                      <w:txbxContent>
                        <w:p w14:paraId="655258CC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36" o:spid="_x0000_s1063" type="#_x0000_t202" style="position:absolute;left:61330;top:22778;width:4683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" filled="f" stroked="f">
                    <v:textbox style="mso-fit-shape-to-text:t">
                      <w:txbxContent>
                        <w:p w14:paraId="71B9766C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37" o:spid="_x0000_s1064" type="#_x0000_t202" style="position:absolute;left:93954;top:22778;width:4682;height:540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" filled="f" stroked="f">
                    <v:textbox>
                      <w:txbxContent>
                        <w:p w14:paraId="08C9A652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ángulo 38" o:spid="_x0000_s1065" style="position:absolute;left:36;top:-8637;width:28718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47C58AF2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Yesterday, _________________________________.</w:t>
                          </w:r>
                        </w:p>
                      </w:txbxContent>
                    </v:textbox>
                  </v:rect>
                  <v:rect id="Rectángulo 39" o:spid="_x0000_s1066" style="position:absolute;left:30594;top:-8637;width:28718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" fillcolor="#fbe7d3" strokecolor="#1f4d78 [1604]" strokeweight="1pt">
                    <v:textbox>
                      <w:txbxContent>
                        <w:p w14:paraId="6CEEA4EC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Last year, _________________________________.</w:t>
                          </w:r>
                        </w:p>
                      </w:txbxContent>
                    </v:textbox>
                  </v:rect>
                  <v:rect id="Rectángulo 40" o:spid="_x0000_s1067" style="position:absolute;left:36;top:3342;width:28718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38B6477F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December, _________________________________.</w:t>
                          </w:r>
                        </w:p>
                      </w:txbxContent>
                    </v:textbox>
                  </v:rect>
                  <v:rect id="Rectángulo 41" o:spid="_x0000_s1068" style="position:absolute;left:30594;top:3364;width:28718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422076BA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November, _________________________________. </w:t>
                          </w:r>
                        </w:p>
                      </w:txbxContent>
                    </v:textbox>
                  </v:rect>
                  <v:rect id="Rectángulo 42" o:spid="_x0000_s1069" style="position:absolute;left:123;top:15445;width:28718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71BEBFE4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Yesterday, _________________________________.  </w:t>
                          </w:r>
                        </w:p>
                      </w:txbxContent>
                    </v:textbox>
                  </v:rect>
                  <v:rect id="Rectángulo 43" o:spid="_x0000_s1070" style="position:absolute;left:30680;top:15445;width:28719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" fillcolor="#fbe7d3" strokecolor="#1f4d78 [1604]" strokeweight="1pt">
                    <v:textbox>
                      <w:txbxContent>
                        <w:p w14:paraId="1BECB697" w14:textId="77777777" w:rsidR="005D1007" w:rsidRPr="00E629B7" w:rsidRDefault="005D1007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October, _________________________________.</w:t>
                          </w:r>
                        </w:p>
                      </w:txbxContent>
                    </v:textbox>
                  </v:rect>
                  <v:shape id="CuadroTexto 44" o:spid="_x0000_s1071" type="#_x0000_t202" style="position:absolute;left:-726;top:-8522;width:4682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" filled="f" stroked="f">
                    <v:textbox style="mso-fit-shape-to-text:t">
                      <w:txbxContent>
                        <w:p w14:paraId="30C4FFDA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45" o:spid="_x0000_s1072" type="#_x0000_t202" style="position:absolute;left:29831;top:-8522;width:4682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" filled="f" stroked="f">
                    <v:textbox style="mso-fit-shape-to-text:t">
                      <w:txbxContent>
                        <w:p w14:paraId="3539B5FD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46" o:spid="_x0000_s1073" type="#_x0000_t202" style="position:absolute;left:-742;top:3456;width:4682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" filled="f" stroked="f">
                    <v:textbox style="mso-fit-shape-to-text:t">
                      <w:txbxContent>
                        <w:p w14:paraId="760F24D3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47" o:spid="_x0000_s1074" type="#_x0000_t202" style="position:absolute;left:29831;top:3517;width:4682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" filled="f" stroked="f">
                    <v:textbox style="mso-fit-shape-to-text:t">
                      <w:txbxContent>
                        <w:p w14:paraId="527CE4C5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48" o:spid="_x0000_s1075" type="#_x0000_t202" style="position:absolute;left:-458;top:15195;width:4682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" filled="f" stroked="f">
                    <v:textbox style="mso-fit-shape-to-text:t">
                      <w:txbxContent>
                        <w:p w14:paraId="5765954E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49" o:spid="_x0000_s1076" type="#_x0000_t202" style="position:absolute;left:30002;top:15100;width:4511;height:6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  <v:textbox style="mso-fit-shape-to-text:t">
                      <w:txbxContent>
                        <w:p w14:paraId="6427E1E2" w14:textId="77777777" w:rsidR="005D1007" w:rsidRPr="00E629B7" w:rsidRDefault="005D1007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4328" wp14:editId="40FC343E">
                <wp:simplePos x="0" y="0"/>
                <wp:positionH relativeFrom="column">
                  <wp:posOffset>3378200</wp:posOffset>
                </wp:positionH>
                <wp:positionV relativeFrom="paragraph">
                  <wp:posOffset>-102235</wp:posOffset>
                </wp:positionV>
                <wp:extent cx="1976755" cy="461645"/>
                <wp:effectExtent l="0" t="0" r="0" b="0"/>
                <wp:wrapNone/>
                <wp:docPr id="31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FF21D" w14:textId="77777777" w:rsidR="005D1007" w:rsidRPr="005D1007" w:rsidRDefault="005D100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B4328" id="CuadroTexto 15" o:spid="_x0000_s1077" type="#_x0000_t202" style="position:absolute;margin-left:266pt;margin-top:-8.05pt;width:155.65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" filled="f" stroked="f">
                <v:textbox style="mso-fit-shape-to-text:t">
                  <w:txbxContent>
                    <w:p w14:paraId="609FF21D" w14:textId="77777777" w:rsidR="005D1007" w:rsidRPr="005D1007" w:rsidRDefault="005D100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CF8C7" wp14:editId="3D90C45B">
                <wp:simplePos x="0" y="0"/>
                <wp:positionH relativeFrom="column">
                  <wp:posOffset>-67945</wp:posOffset>
                </wp:positionH>
                <wp:positionV relativeFrom="paragraph">
                  <wp:posOffset>-99060</wp:posOffset>
                </wp:positionV>
                <wp:extent cx="2048510" cy="461645"/>
                <wp:effectExtent l="0" t="0" r="0" b="0"/>
                <wp:wrapNone/>
                <wp:docPr id="30" name="CuadroText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40038" w14:textId="77777777" w:rsidR="005D1007" w:rsidRPr="005D1007" w:rsidRDefault="005D100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CF8C7" id="CuadroTexto 14" o:spid="_x0000_s1078" type="#_x0000_t202" style="position:absolute;margin-left:-5.35pt;margin-top:-7.8pt;width:161.3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" filled="f" stroked="f">
                <v:textbox style="mso-fit-shape-to-text:t">
                  <w:txbxContent>
                    <w:p w14:paraId="01D40038" w14:textId="77777777" w:rsidR="005D1007" w:rsidRPr="005D1007" w:rsidRDefault="005D100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9BDA2" wp14:editId="577CE33D">
                <wp:simplePos x="0" y="0"/>
                <wp:positionH relativeFrom="column">
                  <wp:posOffset>3346193</wp:posOffset>
                </wp:positionH>
                <wp:positionV relativeFrom="paragraph">
                  <wp:posOffset>-19226</wp:posOffset>
                </wp:positionV>
                <wp:extent cx="2973" cy="9666322"/>
                <wp:effectExtent l="12700" t="0" r="22860" b="24130"/>
                <wp:wrapNone/>
                <wp:docPr id="29" name="Conector recto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73" cy="966632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664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B49E" id="Conector recto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-1.5pt" to="263.75pt,75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" strokecolor="#f66400" strokeweight="2.25pt">
                <v:stroke dashstyle="3 1" joinstyle="miter"/>
                <o:lock v:ext="edit" shapetype="f"/>
              </v:line>
            </w:pict>
          </mc:Fallback>
        </mc:AlternateContent>
      </w:r>
    </w:p>
    <w:p w14:paraId="202A0707" w14:textId="77777777" w:rsidR="00175567" w:rsidRPr="00175567" w:rsidRDefault="00175567" w:rsidP="00923EF9"/>
    <w:p w14:paraId="075C4E52" w14:textId="77777777" w:rsidR="00175567" w:rsidRPr="00175567" w:rsidRDefault="00175567" w:rsidP="00923EF9"/>
    <w:p w14:paraId="7B354ACB" w14:textId="77777777" w:rsidR="00175567" w:rsidRPr="00175567" w:rsidRDefault="00175567" w:rsidP="00923EF9"/>
    <w:p w14:paraId="468357FD" w14:textId="77777777" w:rsidR="00175567" w:rsidRPr="00175567" w:rsidRDefault="00175567" w:rsidP="00923EF9"/>
    <w:p w14:paraId="37D363B2" w14:textId="77777777" w:rsidR="00175567" w:rsidRPr="00175567" w:rsidRDefault="00175567" w:rsidP="00923EF9"/>
    <w:p w14:paraId="43A474E3" w14:textId="77777777" w:rsidR="00175567" w:rsidRPr="00175567" w:rsidRDefault="00175567" w:rsidP="00923EF9"/>
    <w:p w14:paraId="1724FE69" w14:textId="77777777" w:rsidR="00175567" w:rsidRPr="00175567" w:rsidRDefault="00BA1037" w:rsidP="00923EF9">
      <w:r w:rsidRPr="00BA10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690DF" wp14:editId="7B90A28F">
                <wp:simplePos x="0" y="0"/>
                <wp:positionH relativeFrom="column">
                  <wp:posOffset>-6877</wp:posOffset>
                </wp:positionH>
                <wp:positionV relativeFrom="paragraph">
                  <wp:posOffset>267307</wp:posOffset>
                </wp:positionV>
                <wp:extent cx="6831298" cy="0"/>
                <wp:effectExtent l="0" t="12700" r="14605" b="12700"/>
                <wp:wrapNone/>
                <wp:docPr id="221" name="Conector recto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12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664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5C74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1.05pt" to="537.3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" strokecolor="#f66400" strokeweight="2.25pt">
                <v:stroke dashstyle="3 1" joinstyle="miter"/>
                <o:lock v:ext="edit" shapetype="f"/>
              </v:line>
            </w:pict>
          </mc:Fallback>
        </mc:AlternateContent>
      </w:r>
      <w:r w:rsidR="005F15DC" w:rsidRPr="005D10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94959" wp14:editId="3D3FCFD9">
                <wp:simplePos x="0" y="0"/>
                <wp:positionH relativeFrom="column">
                  <wp:posOffset>3358628</wp:posOffset>
                </wp:positionH>
                <wp:positionV relativeFrom="paragraph">
                  <wp:posOffset>198777</wp:posOffset>
                </wp:positionV>
                <wp:extent cx="1976755" cy="461645"/>
                <wp:effectExtent l="0" t="0" r="0" b="0"/>
                <wp:wrapNone/>
                <wp:docPr id="58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71C2C" w14:textId="77777777" w:rsidR="005D1007" w:rsidRPr="005D1007" w:rsidRDefault="005D100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4959" id="_x0000_s1079" type="#_x0000_t202" style="position:absolute;margin-left:264.45pt;margin-top:15.65pt;width:155.65pt;height:36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" filled="f" stroked="f">
                <v:textbox style="mso-fit-shape-to-text:t">
                  <w:txbxContent>
                    <w:p w14:paraId="07771C2C" w14:textId="77777777" w:rsidR="005D1007" w:rsidRPr="005D1007" w:rsidRDefault="005D100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5F15DC" w:rsidRPr="005D10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57CB1" wp14:editId="575D695E">
                <wp:simplePos x="0" y="0"/>
                <wp:positionH relativeFrom="column">
                  <wp:posOffset>-64135</wp:posOffset>
                </wp:positionH>
                <wp:positionV relativeFrom="paragraph">
                  <wp:posOffset>197710</wp:posOffset>
                </wp:positionV>
                <wp:extent cx="2048510" cy="461645"/>
                <wp:effectExtent l="0" t="0" r="0" b="0"/>
                <wp:wrapNone/>
                <wp:docPr id="57" name="CuadroText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1488CA" w14:textId="77777777" w:rsidR="005D1007" w:rsidRPr="005D1007" w:rsidRDefault="005D100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57CB1" id="_x0000_s1080" type="#_x0000_t202" style="position:absolute;margin-left:-5.05pt;margin-top:15.55pt;width:161.3pt;height:3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" filled="f" stroked="f">
                <v:textbox style="mso-fit-shape-to-text:t">
                  <w:txbxContent>
                    <w:p w14:paraId="001488CA" w14:textId="77777777" w:rsidR="005D1007" w:rsidRPr="005D1007" w:rsidRDefault="005D100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0C2BD" w14:textId="77777777" w:rsidR="00175567" w:rsidRPr="00175567" w:rsidRDefault="00175567" w:rsidP="00923EF9"/>
    <w:p w14:paraId="2C7B6FCE" w14:textId="77777777" w:rsidR="00175567" w:rsidRPr="00175567" w:rsidRDefault="00175567" w:rsidP="00923EF9"/>
    <w:p w14:paraId="167CEC95" w14:textId="77777777" w:rsidR="00175567" w:rsidRPr="00175567" w:rsidRDefault="00175567" w:rsidP="00923EF9"/>
    <w:p w14:paraId="518CDEB1" w14:textId="77777777" w:rsidR="00175567" w:rsidRPr="00175567" w:rsidRDefault="00175567" w:rsidP="00923EF9"/>
    <w:p w14:paraId="2448043B" w14:textId="77777777" w:rsidR="00175567" w:rsidRPr="00175567" w:rsidRDefault="00175567" w:rsidP="00923EF9"/>
    <w:p w14:paraId="79D71802" w14:textId="77777777" w:rsidR="00175567" w:rsidRPr="00175567" w:rsidRDefault="00175567" w:rsidP="00923EF9"/>
    <w:p w14:paraId="4BC0F6FE" w14:textId="77777777" w:rsidR="00175567" w:rsidRPr="00175567" w:rsidRDefault="00175567" w:rsidP="00923EF9"/>
    <w:p w14:paraId="44D04843" w14:textId="77777777" w:rsidR="00175567" w:rsidRPr="00175567" w:rsidRDefault="00BA1037" w:rsidP="00923EF9">
      <w:r w:rsidRPr="00BA10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01789" wp14:editId="59B3BB2F">
                <wp:simplePos x="0" y="0"/>
                <wp:positionH relativeFrom="column">
                  <wp:posOffset>16497</wp:posOffset>
                </wp:positionH>
                <wp:positionV relativeFrom="paragraph">
                  <wp:posOffset>259945</wp:posOffset>
                </wp:positionV>
                <wp:extent cx="6831298" cy="0"/>
                <wp:effectExtent l="0" t="12700" r="14605" b="12700"/>
                <wp:wrapNone/>
                <wp:docPr id="222" name="Conector recto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12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664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A0CAC" id="Conector recto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20.45pt" to="539.2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" strokecolor="#f66400" strokeweight="2.25pt">
                <v:stroke dashstyle="3 1" joinstyle="miter"/>
                <o:lock v:ext="edit" shapetype="f"/>
              </v:line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0E0CD" wp14:editId="0B5CF370">
                <wp:simplePos x="0" y="0"/>
                <wp:positionH relativeFrom="column">
                  <wp:posOffset>3336290</wp:posOffset>
                </wp:positionH>
                <wp:positionV relativeFrom="paragraph">
                  <wp:posOffset>205997</wp:posOffset>
                </wp:positionV>
                <wp:extent cx="1976755" cy="461645"/>
                <wp:effectExtent l="0" t="0" r="0" b="0"/>
                <wp:wrapNone/>
                <wp:docPr id="218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20E2E" w14:textId="77777777" w:rsidR="00BA1037" w:rsidRPr="005D1007" w:rsidRDefault="00BA103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0E0CD" id="_x0000_s1081" type="#_x0000_t202" style="position:absolute;margin-left:262.7pt;margin-top:16.2pt;width:155.65pt;height:36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" filled="f" stroked="f">
                <v:textbox style="mso-fit-shape-to-text:t">
                  <w:txbxContent>
                    <w:p w14:paraId="0D820E2E" w14:textId="77777777" w:rsidR="00BA1037" w:rsidRPr="005D1007" w:rsidRDefault="00BA103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3D6CC" wp14:editId="3084120C">
                <wp:simplePos x="0" y="0"/>
                <wp:positionH relativeFrom="column">
                  <wp:posOffset>-88495</wp:posOffset>
                </wp:positionH>
                <wp:positionV relativeFrom="paragraph">
                  <wp:posOffset>200762</wp:posOffset>
                </wp:positionV>
                <wp:extent cx="2048510" cy="461645"/>
                <wp:effectExtent l="0" t="0" r="0" b="0"/>
                <wp:wrapNone/>
                <wp:docPr id="217" name="CuadroText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C9358" w14:textId="77777777" w:rsidR="00BA1037" w:rsidRPr="005D1007" w:rsidRDefault="00BA103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3D6CC" id="_x0000_s1082" type="#_x0000_t202" style="position:absolute;margin-left:-6.95pt;margin-top:15.8pt;width:161.3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" filled="f" stroked="f">
                <v:textbox style="mso-fit-shape-to-text:t">
                  <w:txbxContent>
                    <w:p w14:paraId="6E7C9358" w14:textId="77777777" w:rsidR="00BA1037" w:rsidRPr="005D1007" w:rsidRDefault="00BA103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057111F4" w14:textId="77777777" w:rsidR="00175567" w:rsidRPr="00175567" w:rsidRDefault="005F15DC" w:rsidP="00923EF9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B52A34" wp14:editId="2220F08C">
                <wp:simplePos x="0" y="0"/>
                <wp:positionH relativeFrom="column">
                  <wp:posOffset>-78667</wp:posOffset>
                </wp:positionH>
                <wp:positionV relativeFrom="paragraph">
                  <wp:posOffset>127532</wp:posOffset>
                </wp:positionV>
                <wp:extent cx="6915597" cy="4841915"/>
                <wp:effectExtent l="0" t="0" r="19050" b="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597" cy="4841915"/>
                          <a:chOff x="7417" y="-14043"/>
                          <a:chExt cx="6915760" cy="4842324"/>
                        </a:xfrm>
                      </wpg:grpSpPr>
                      <wpg:grpSp>
                        <wpg:cNvPr id="167" name="Group 1">
                          <a:extLst/>
                        </wpg:cNvPr>
                        <wpg:cNvGrpSpPr/>
                        <wpg:grpSpPr>
                          <a:xfrm>
                            <a:off x="7417" y="-14043"/>
                            <a:ext cx="6915760" cy="2381393"/>
                            <a:chOff x="-105328" y="-20553"/>
                            <a:chExt cx="12440183" cy="3485397"/>
                          </a:xfrm>
                        </wpg:grpSpPr>
                        <wps:wsp>
                          <wps:cNvPr id="168" name="Rectángulo 3">
                            <a:extLst/>
                          </wps:cNvPr>
                          <wps:cNvSpPr/>
                          <wps:spPr>
                            <a:xfrm>
                              <a:off x="29824" y="19584"/>
                              <a:ext cx="2874370" cy="1003487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F9DD2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October,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new school in Concepción.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9" name="Rectángulo 11">
                            <a:extLst/>
                          </wps:cNvPr>
                          <wps:cNvSpPr/>
                          <wps:spPr>
                            <a:xfrm>
                              <a:off x="3019375" y="-3044"/>
                              <a:ext cx="2943403" cy="1003487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E13204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November,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you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</w:t>
                                </w:r>
                                <w:proofErr w:type="spellStart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centre</w:t>
                                </w:r>
                                <w:proofErr w:type="spellEnd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of Medellín.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0" name="Rectángulo 13">
                            <a:extLst/>
                          </wps:cNvPr>
                          <wps:cNvSpPr/>
                          <wps:spPr>
                            <a:xfrm>
                              <a:off x="1591" y="1115750"/>
                              <a:ext cx="2874370" cy="1016348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9F5C43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week,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concert in </w:t>
                                </w:r>
                                <w:proofErr w:type="spellStart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Jaén</w:t>
                                </w:r>
                                <w:proofErr w:type="spellEnd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1" name="Rectángulo 16">
                            <a:extLst/>
                          </wps:cNvPr>
                          <wps:cNvSpPr/>
                          <wps:spPr>
                            <a:xfrm>
                              <a:off x="3019124" y="1103575"/>
                              <a:ext cx="2944405" cy="1014101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87DD17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summer,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museum in Guayaquil.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2" name="Rectángulo 17">
                            <a:extLst/>
                          </wps:cNvPr>
                          <wps:cNvSpPr/>
                          <wps:spPr>
                            <a:xfrm>
                              <a:off x="3640" y="2222565"/>
                              <a:ext cx="2874370" cy="101608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336BB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December,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you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tower in Badajoz 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3" name="Rectángulo 18">
                            <a:extLst/>
                          </wps:cNvPr>
                          <wps:cNvSpPr/>
                          <wps:spPr>
                            <a:xfrm>
                              <a:off x="3020925" y="2208140"/>
                              <a:ext cx="2940830" cy="101608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BD4A0A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weekend,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</w:rPr>
                                  <w:t xml:space="preserve">       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town in Potosí.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4" name="CuadroTexto 5">
                            <a:extLst/>
                          </wps:cNvPr>
                          <wps:cNvSpPr txBox="1"/>
                          <wps:spPr>
                            <a:xfrm>
                              <a:off x="-105328" y="692234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7988E8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5" name="CuadroTexto 19">
                            <a:extLst/>
                          </wps:cNvPr>
                          <wps:cNvSpPr txBox="1"/>
                          <wps:spPr>
                            <a:xfrm>
                              <a:off x="2956268" y="637426"/>
                              <a:ext cx="468322" cy="4869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293105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176" name="CuadroTexto 21">
                            <a:extLst/>
                          </wps:cNvPr>
                          <wps:cNvSpPr txBox="1"/>
                          <wps:spPr>
                            <a:xfrm>
                              <a:off x="-70337" y="1806034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3CED9C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7" name="CuadroTexto 22">
                            <a:extLst/>
                          </wps:cNvPr>
                          <wps:cNvSpPr txBox="1"/>
                          <wps:spPr>
                            <a:xfrm>
                              <a:off x="2890851" y="1791677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364B77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8" name="CuadroTexto 24">
                            <a:extLst/>
                          </wps:cNvPr>
                          <wps:cNvSpPr txBox="1"/>
                          <wps:spPr>
                            <a:xfrm>
                              <a:off x="-70108" y="2888626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048A31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9" name="CuadroTexto 25">
                            <a:extLst/>
                          </wps:cNvPr>
                          <wps:cNvSpPr txBox="1"/>
                          <wps:spPr>
                            <a:xfrm>
                              <a:off x="2956497" y="2874194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4AB6B9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0" name="Rectángulo 26">
                            <a:extLst/>
                          </wps:cNvPr>
                          <wps:cNvSpPr/>
                          <wps:spPr>
                            <a:xfrm>
                              <a:off x="6186202" y="1"/>
                              <a:ext cx="306117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9E7D54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October,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1" name="Rectángulo 27">
                            <a:extLst/>
                          </wps:cNvPr>
                          <wps:cNvSpPr/>
                          <wps:spPr>
                            <a:xfrm>
                              <a:off x="9440811" y="-14318"/>
                              <a:ext cx="287104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C36282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November,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2" name="Rectángulo 28">
                            <a:extLst/>
                          </wps:cNvPr>
                          <wps:cNvSpPr/>
                          <wps:spPr>
                            <a:xfrm>
                              <a:off x="6209204" y="1147374"/>
                              <a:ext cx="306117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46095C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week, _________________________________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3" name="Rectángulo 29">
                            <a:extLst/>
                          </wps:cNvPr>
                          <wps:cNvSpPr/>
                          <wps:spPr>
                            <a:xfrm>
                              <a:off x="9463813" y="1135314"/>
                              <a:ext cx="287104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F351DC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summer, _________________________________.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4" name="Rectángulo 30">
                            <a:extLst/>
                          </wps:cNvPr>
                          <wps:cNvSpPr/>
                          <wps:spPr>
                            <a:xfrm>
                              <a:off x="6186202" y="2243270"/>
                              <a:ext cx="306117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D140CB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December,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5" name="Rectángulo 31">
                            <a:extLst/>
                          </wps:cNvPr>
                          <wps:cNvSpPr/>
                          <wps:spPr>
                            <a:xfrm>
                              <a:off x="9440811" y="2228956"/>
                              <a:ext cx="2871042" cy="1001770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E7683B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weekend,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6" name="CuadroTexto 32">
                            <a:extLst/>
                          </wps:cNvPr>
                          <wps:cNvSpPr txBox="1"/>
                          <wps:spPr>
                            <a:xfrm>
                              <a:off x="6104228" y="-20553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55B402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7" name="CuadroTexto 33">
                            <a:extLst/>
                          </wps:cNvPr>
                          <wps:cNvSpPr txBox="1"/>
                          <wps:spPr>
                            <a:xfrm>
                              <a:off x="9442513" y="19583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E6A0E6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8" name="CuadroTexto 34">
                            <a:extLst/>
                          </wps:cNvPr>
                          <wps:cNvSpPr txBox="1"/>
                          <wps:spPr>
                            <a:xfrm>
                              <a:off x="6133771" y="1122676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77CD85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9" name="CuadroTexto 35">
                            <a:extLst/>
                          </wps:cNvPr>
                          <wps:cNvSpPr txBox="1"/>
                          <wps:spPr>
                            <a:xfrm>
                              <a:off x="9465522" y="1162813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92E783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0" name="CuadroTexto 36">
                            <a:extLst/>
                          </wps:cNvPr>
                          <wps:cNvSpPr txBox="1"/>
                          <wps:spPr>
                            <a:xfrm>
                              <a:off x="6110769" y="2208140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954A0B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1" name="CuadroTexto 37">
                            <a:extLst/>
                          </wps:cNvPr>
                          <wps:cNvSpPr txBox="1"/>
                          <wps:spPr>
                            <a:xfrm>
                              <a:off x="9442502" y="2236792"/>
                              <a:ext cx="468322" cy="5762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51C753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92" name="Group 1">
                          <a:extLst/>
                        </wpg:cNvPr>
                        <wpg:cNvGrpSpPr/>
                        <wpg:grpSpPr>
                          <a:xfrm>
                            <a:off x="28224" y="2471233"/>
                            <a:ext cx="6894498" cy="2357048"/>
                            <a:chOff x="-74270" y="-808738"/>
                            <a:chExt cx="12400635" cy="3771497"/>
                          </a:xfrm>
                        </wpg:grpSpPr>
                        <wps:wsp>
                          <wps:cNvPr id="193" name="Rectángulo 26">
                            <a:extLst/>
                          </wps:cNvPr>
                          <wps:cNvSpPr/>
                          <wps:spPr>
                            <a:xfrm>
                              <a:off x="6154608" y="-808733"/>
                              <a:ext cx="3073720" cy="1070787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331C1D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Yesterday,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you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beach in Bogotá.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4" name="Rectángulo 27">
                            <a:extLst/>
                          </wps:cNvPr>
                          <wps:cNvSpPr/>
                          <wps:spPr>
                            <a:xfrm>
                              <a:off x="9455022" y="-808320"/>
                              <a:ext cx="2871343" cy="1070901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5063F9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Last year,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you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station in </w:t>
                                </w:r>
                                <w:proofErr w:type="spellStart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Jaén</w:t>
                                </w:r>
                                <w:proofErr w:type="spellEnd"/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5" name="Rectángulo 28">
                            <a:extLst/>
                          </wps:cNvPr>
                          <wps:cNvSpPr/>
                          <wps:spPr>
                            <a:xfrm>
                              <a:off x="6152812" y="368831"/>
                              <a:ext cx="3073720" cy="1091085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C8490A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December,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I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shop in Bogotá.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6" name="Rectángulo 29">
                            <a:extLst/>
                          </wps:cNvPr>
                          <wps:cNvSpPr/>
                          <wps:spPr>
                            <a:xfrm>
                              <a:off x="9453226" y="371621"/>
                              <a:ext cx="2871343" cy="1087998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D63566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November,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>you went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 to the theatre in Santander.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7" name="Rectángulo 30">
                            <a:extLst/>
                          </wps:cNvPr>
                          <wps:cNvSpPr/>
                          <wps:spPr>
                            <a:xfrm>
                              <a:off x="6152814" y="1590176"/>
                              <a:ext cx="3073720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F19569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Yesterday,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to the old building in León. 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8" name="Rectángulo 31">
                            <a:extLst/>
                          </wps:cNvPr>
                          <wps:cNvSpPr/>
                          <wps:spPr>
                            <a:xfrm>
                              <a:off x="9453480" y="1590831"/>
                              <a:ext cx="2871343" cy="1108782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C742E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October, </w:t>
                                </w:r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 went </w:t>
                                </w: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to the border in Medellín.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9" name="CuadroTexto 32">
                            <a:extLst/>
                          </wps:cNvPr>
                          <wps:cNvSpPr txBox="1"/>
                          <wps:spPr>
                            <a:xfrm>
                              <a:off x="6156836" y="-66040"/>
                              <a:ext cx="468273" cy="6084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89FB83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00" name="CuadroTexto 33">
                            <a:extLst/>
                          </wps:cNvPr>
                          <wps:cNvSpPr txBox="1"/>
                          <wps:spPr>
                            <a:xfrm>
                              <a:off x="9408778" y="-66035"/>
                              <a:ext cx="468273" cy="5328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04A1CD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01" name="CuadroTexto 34">
                            <a:extLst/>
                          </wps:cNvPr>
                          <wps:cNvSpPr txBox="1"/>
                          <wps:spPr>
                            <a:xfrm>
                              <a:off x="6153933" y="1111758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700571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2" name="CuadroTexto 35">
                            <a:extLst/>
                          </wps:cNvPr>
                          <wps:cNvSpPr txBox="1"/>
                          <wps:spPr>
                            <a:xfrm>
                              <a:off x="9395734" y="1100091"/>
                              <a:ext cx="468273" cy="5516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FE7BD4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03" name="CuadroTexto 36">
                            <a:extLst/>
                          </wps:cNvPr>
                          <wps:cNvSpPr txBox="1"/>
                          <wps:spPr>
                            <a:xfrm>
                              <a:off x="6153444" y="2332804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CD6134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4" name="CuadroTexto 37">
                            <a:extLst/>
                          </wps:cNvPr>
                          <wps:cNvSpPr txBox="1"/>
                          <wps:spPr>
                            <a:xfrm>
                              <a:off x="9415802" y="2332801"/>
                              <a:ext cx="468273" cy="5403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355341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05" name="Rectángulo 38">
                            <a:extLst/>
                          </wps:cNvPr>
                          <wps:cNvSpPr/>
                          <wps:spPr>
                            <a:xfrm>
                              <a:off x="3634" y="-808738"/>
                              <a:ext cx="2871857" cy="1108663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47C33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Yesterday,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6" name="Rectángulo 39">
                            <a:extLst/>
                          </wps:cNvPr>
                          <wps:cNvSpPr/>
                          <wps:spPr>
                            <a:xfrm>
                              <a:off x="3059409" y="-808735"/>
                              <a:ext cx="2871857" cy="1108665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BE524C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Last year,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7" name="Rectángulo 40">
                            <a:extLst/>
                          </wps:cNvPr>
                          <wps:cNvSpPr/>
                          <wps:spPr>
                            <a:xfrm>
                              <a:off x="3634" y="389182"/>
                              <a:ext cx="2871857" cy="1108662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764FF8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December,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8" name="Rectángulo 41">
                            <a:extLst/>
                          </wps:cNvPr>
                          <wps:cNvSpPr/>
                          <wps:spPr>
                            <a:xfrm>
                              <a:off x="3059409" y="391434"/>
                              <a:ext cx="2871857" cy="1108662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1E4850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In November, _________________________________.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9" name="Rectángulo 42">
                            <a:extLst/>
                          </wps:cNvPr>
                          <wps:cNvSpPr/>
                          <wps:spPr>
                            <a:xfrm>
                              <a:off x="12313" y="1599542"/>
                              <a:ext cx="2871857" cy="1108662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551C30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 xml:space="preserve">Yesterday, _________________________________. 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0" name="Rectángulo 43">
                            <a:extLst/>
                          </wps:cNvPr>
                          <wps:cNvSpPr/>
                          <wps:spPr>
                            <a:xfrm>
                              <a:off x="3068087" y="1599542"/>
                              <a:ext cx="2871857" cy="1108662"/>
                            </a:xfrm>
                            <a:prstGeom prst="rect">
                              <a:avLst/>
                            </a:prstGeom>
                            <a:solidFill>
                              <a:srgbClr val="FBE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6FB3C6" w14:textId="77777777" w:rsidR="005F15DC" w:rsidRPr="00E629B7" w:rsidRDefault="005F15DC" w:rsidP="005D1007">
                                <w:pPr>
                                  <w:jc w:val="center"/>
                                </w:pPr>
                                <w:r w:rsidRPr="00E629B7">
                                  <w:rPr>
                                    <w:rFonts w:asciiTheme="minorHAnsi" w:hAnsi="Calibri"/>
                                    <w:color w:val="203864"/>
                                    <w:kern w:val="24"/>
                                    <w:lang w:val="x-none"/>
                                  </w:rPr>
                                  <w:t>In October, _________________________________.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1" name="CuadroTexto 44">
                            <a:extLst/>
                          </wps:cNvPr>
                          <wps:cNvSpPr txBox="1"/>
                          <wps:spPr>
                            <a:xfrm>
                              <a:off x="-72664" y="-797306"/>
                              <a:ext cx="468273" cy="629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4440A1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2" name="CuadroTexto 45">
                            <a:extLst/>
                          </wps:cNvPr>
                          <wps:cNvSpPr txBox="1"/>
                          <wps:spPr>
                            <a:xfrm>
                              <a:off x="2983106" y="-797306"/>
                              <a:ext cx="468273" cy="629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76EC47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3" name="CuadroTexto 46">
                            <a:extLst/>
                          </wps:cNvPr>
                          <wps:cNvSpPr txBox="1"/>
                          <wps:spPr>
                            <a:xfrm>
                              <a:off x="-74270" y="400580"/>
                              <a:ext cx="468273" cy="629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FF3739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4" name="CuadroTexto 47">
                            <a:extLst/>
                          </wps:cNvPr>
                          <wps:cNvSpPr txBox="1"/>
                          <wps:spPr>
                            <a:xfrm>
                              <a:off x="2983107" y="406693"/>
                              <a:ext cx="468273" cy="629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014C6D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5" name="CuadroTexto 48">
                            <a:extLst/>
                          </wps:cNvPr>
                          <wps:cNvSpPr txBox="1"/>
                          <wps:spPr>
                            <a:xfrm>
                              <a:off x="-45873" y="1574537"/>
                              <a:ext cx="468273" cy="629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33BDF1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6" name="CuadroTexto 49">
                            <a:extLst/>
                          </wps:cNvPr>
                          <wps:cNvSpPr txBox="1"/>
                          <wps:spPr>
                            <a:xfrm>
                              <a:off x="3000294" y="1565014"/>
                              <a:ext cx="451090" cy="629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F41FC7" w14:textId="77777777" w:rsidR="005F15DC" w:rsidRPr="00E629B7" w:rsidRDefault="005F15DC" w:rsidP="005D1007">
                                <w:r w:rsidRPr="00E629B7">
                                  <w:rPr>
                                    <w:rFonts w:asciiTheme="minorHAnsi" w:hAnsi="Calibri"/>
                                    <w:b/>
                                    <w:bCs/>
                                    <w:kern w:val="24"/>
                                    <w:lang w:val="x-non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52A34" id="Group 166" o:spid="_x0000_s1083" style="position:absolute;margin-left:-6.2pt;margin-top:10.05pt;width:544.55pt;height:381.25pt;z-index:251670528;mso-width-relative:margin;mso-height-relative:margin" coordorigin="74,-140" coordsize="69157,48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">
                <v:group id="Group 1" o:spid="_x0000_s1084" style="position:absolute;left:74;top:-140;width:69157;height:23813" coordorigin="-1053,-205" coordsize="124401,34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rect id="Rectángulo 3" o:spid="_x0000_s1085" style="position:absolute;left:298;top:195;width:28743;height:10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39DF9DD2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October,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new school in Concepción.</w:t>
                          </w:r>
                        </w:p>
                      </w:txbxContent>
                    </v:textbox>
                  </v:rect>
                  <v:rect id="Rectángulo 11" o:spid="_x0000_s1086" style="position:absolute;left:30193;top:-30;width:29434;height:10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38E13204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November,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you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</w:t>
                          </w:r>
                          <w:proofErr w:type="spellStart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centre</w:t>
                          </w:r>
                          <w:proofErr w:type="spellEnd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of Medellín.</w:t>
                          </w:r>
                        </w:p>
                      </w:txbxContent>
                    </v:textbox>
                  </v:rect>
                  <v:rect id="Rectángulo 13" o:spid="_x0000_s1087" style="position:absolute;left:15;top:11157;width:28744;height:101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239F5C43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week,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concert in </w:t>
                          </w:r>
                          <w:proofErr w:type="spellStart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Jaén</w:t>
                          </w:r>
                          <w:proofErr w:type="spellEnd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ángulo 16" o:spid="_x0000_s1088" style="position:absolute;left:30191;top:11035;width:29444;height:10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1687DD17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summer,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museum in Guayaquil. </w:t>
                          </w:r>
                        </w:p>
                      </w:txbxContent>
                    </v:textbox>
                  </v:rect>
                  <v:rect id="Rectángulo 17" o:spid="_x0000_s1089" style="position:absolute;left:36;top:22225;width:28744;height:10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39D336BB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December,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you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tower in Badajoz .</w:t>
                          </w:r>
                        </w:p>
                      </w:txbxContent>
                    </v:textbox>
                  </v:rect>
                  <v:rect id="Rectángulo 18" o:spid="_x0000_s1090" style="position:absolute;left:30209;top:22081;width:29408;height:10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26BD4A0A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weekend,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</w:rPr>
                            <w:t xml:space="preserve">       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town in Potosí.</w:t>
                          </w:r>
                        </w:p>
                      </w:txbxContent>
                    </v:textbox>
                  </v:rect>
                  <v:shape id="CuadroTexto 5" o:spid="_x0000_s1091" type="#_x0000_t202" style="position:absolute;left:-1053;top:6922;width:4682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" filled="f" stroked="f">
                    <v:textbox style="mso-fit-shape-to-text:t">
                      <w:txbxContent>
                        <w:p w14:paraId="6D7988E8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19" o:spid="_x0000_s1092" type="#_x0000_t202" style="position:absolute;left:29562;top:6374;width:4683;height:487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" filled="f" stroked="f">
                    <v:textbox>
                      <w:txbxContent>
                        <w:p w14:paraId="37293105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21" o:spid="_x0000_s1093" type="#_x0000_t202" style="position:absolute;left:-703;top:18060;width:4682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" filled="f" stroked="f">
                    <v:textbox style="mso-fit-shape-to-text:t">
                      <w:txbxContent>
                        <w:p w14:paraId="3B3CED9C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22" o:spid="_x0000_s1094" type="#_x0000_t202" style="position:absolute;left:28908;top:17916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" filled="f" stroked="f">
                    <v:textbox style="mso-fit-shape-to-text:t">
                      <w:txbxContent>
                        <w:p w14:paraId="27364B77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24" o:spid="_x0000_s1095" type="#_x0000_t202" style="position:absolute;left:-701;top:28886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" filled="f" stroked="f">
                    <v:textbox style="mso-fit-shape-to-text:t">
                      <w:txbxContent>
                        <w:p w14:paraId="53048A31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25" o:spid="_x0000_s1096" type="#_x0000_t202" style="position:absolute;left:29564;top:28741;width:4684;height:57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" filled="f" stroked="f">
                    <v:textbox style="mso-fit-shape-to-text:t">
                      <w:txbxContent>
                        <w:p w14:paraId="6E4AB6B9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ángulo 26" o:spid="_x0000_s1097" style="position:absolute;left:61862;width:30611;height:10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0D9E7D54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October, _________________________________.</w:t>
                          </w:r>
                        </w:p>
                      </w:txbxContent>
                    </v:textbox>
                  </v:rect>
                  <v:rect id="Rectángulo 27" o:spid="_x0000_s1098" style="position:absolute;left:94408;top:-143;width:28710;height:10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2BC36282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November, _________________________________.</w:t>
                          </w:r>
                        </w:p>
                      </w:txbxContent>
                    </v:textbox>
                  </v:rect>
                  <v:rect id="Rectángulo 28" o:spid="_x0000_s1099" style="position:absolute;left:62092;top:11473;width:30611;height:10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7746095C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Last week, _________________________________</w:t>
                          </w:r>
                        </w:p>
                      </w:txbxContent>
                    </v:textbox>
                  </v:rect>
                  <v:rect id="Rectángulo 29" o:spid="_x0000_s1100" style="position:absolute;left:94638;top:11353;width:28710;height:10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7EF351DC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summer, _________________________________. </w:t>
                          </w:r>
                        </w:p>
                      </w:txbxContent>
                    </v:textbox>
                  </v:rect>
                  <v:rect id="Rectángulo 30" o:spid="_x0000_s1101" style="position:absolute;left:61862;top:22432;width:30611;height:10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0AD140CB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December, _________________________________.</w:t>
                          </w:r>
                        </w:p>
                      </w:txbxContent>
                    </v:textbox>
                  </v:rect>
                  <v:rect id="Rectángulo 31" o:spid="_x0000_s1102" style="position:absolute;left:94408;top:22289;width:28710;height:10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1CE7683B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Last weekend, _________________________________.</w:t>
                          </w:r>
                        </w:p>
                      </w:txbxContent>
                    </v:textbox>
                  </v:rect>
                  <v:shape id="CuadroTexto 32" o:spid="_x0000_s1103" type="#_x0000_t202" style="position:absolute;left:61042;top:-205;width:4683;height:57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" filled="f" stroked="f">
                    <v:textbox style="mso-fit-shape-to-text:t">
                      <w:txbxContent>
                        <w:p w14:paraId="4A55B402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33" o:spid="_x0000_s1104" type="#_x0000_t202" style="position:absolute;left:94425;top:195;width:4683;height:57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" filled="f" stroked="f">
                    <v:textbox style="mso-fit-shape-to-text:t">
                      <w:txbxContent>
                        <w:p w14:paraId="52E6A0E6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34" o:spid="_x0000_s1105" type="#_x0000_t202" style="position:absolute;left:61337;top:11226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" filled="f" stroked="f">
                    <v:textbox style="mso-fit-shape-to-text:t">
                      <w:txbxContent>
                        <w:p w14:paraId="3B77CD85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35" o:spid="_x0000_s1106" type="#_x0000_t202" style="position:absolute;left:94655;top:11628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" filled="f" stroked="f">
                    <v:textbox style="mso-fit-shape-to-text:t">
                      <w:txbxContent>
                        <w:p w14:paraId="6A92E783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36" o:spid="_x0000_s1107" type="#_x0000_t202" style="position:absolute;left:61107;top:22081;width:4683;height:57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" filled="f" stroked="f">
                    <v:textbox style="mso-fit-shape-to-text:t">
                      <w:txbxContent>
                        <w:p w14:paraId="44954A0B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37" o:spid="_x0000_s1108" type="#_x0000_t202" style="position:absolute;left:94425;top:22367;width:4683;height:57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" filled="f" stroked="f">
                    <v:textbox style="mso-fit-shape-to-text:t">
                      <w:txbxContent>
                        <w:p w14:paraId="5F51C753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" o:spid="_x0000_s1109" style="position:absolute;left:282;top:24712;width:68945;height:23570" coordorigin="-742,-8087" coordsize="124006,37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mq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">
                  <v:rect id="Rectángulo 26" o:spid="_x0000_s1110" style="position:absolute;left:61546;top:-8087;width:30737;height:10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65331C1D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Yesterday,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you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beach in Bogotá.</w:t>
                          </w:r>
                        </w:p>
                      </w:txbxContent>
                    </v:textbox>
                  </v:rect>
                  <v:rect id="Rectángulo 27" o:spid="_x0000_s1111" style="position:absolute;left:94550;top:-8083;width:28713;height:107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175063F9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Last year,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you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station in </w:t>
                          </w:r>
                          <w:proofErr w:type="spellStart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Jaén</w:t>
                          </w:r>
                          <w:proofErr w:type="spellEnd"/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ángulo 28" o:spid="_x0000_s1112" style="position:absolute;left:61528;top:3688;width:30737;height:109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70C8490A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December,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I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shop in Bogotá.</w:t>
                          </w:r>
                        </w:p>
                      </w:txbxContent>
                    </v:textbox>
                  </v:rect>
                  <v:rect id="Rectángulo 29" o:spid="_x0000_s1113" style="position:absolute;left:94532;top:3716;width:28713;height:10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77D63566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November,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>you went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 to the theatre in Santander. </w:t>
                          </w:r>
                        </w:p>
                      </w:txbxContent>
                    </v:textbox>
                  </v:rect>
                  <v:rect id="Rectángulo 30" o:spid="_x0000_s1114" style="position:absolute;left:61528;top:15901;width:30737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6BF19569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Yesterday,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to the old building in León.  </w:t>
                          </w:r>
                        </w:p>
                      </w:txbxContent>
                    </v:textbox>
                  </v:rect>
                  <v:rect id="Rectángulo 31" o:spid="_x0000_s1115" style="position:absolute;left:94534;top:15908;width:28714;height:110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7EDC742E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October, </w:t>
                          </w:r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color w:val="203864"/>
                              <w:kern w:val="24"/>
                              <w:lang w:val="x-none"/>
                            </w:rPr>
                            <w:t xml:space="preserve">I went </w:t>
                          </w: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to the border in Medellín.</w:t>
                          </w:r>
                        </w:p>
                      </w:txbxContent>
                    </v:textbox>
                  </v:rect>
                  <v:shape id="CuadroTexto 32" o:spid="_x0000_s1116" type="#_x0000_t202" style="position:absolute;left:61568;top:-660;width:4683;height:608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" filled="f" stroked="f">
                    <v:textbox>
                      <w:txbxContent>
                        <w:p w14:paraId="4C89FB83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33" o:spid="_x0000_s1117" type="#_x0000_t202" style="position:absolute;left:94087;top:-660;width:4683;height:532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" filled="f" stroked="f">
                    <v:textbox>
                      <w:txbxContent>
                        <w:p w14:paraId="0504A1CD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34" o:spid="_x0000_s1118" type="#_x0000_t202" style="position:absolute;left:61539;top:11117;width:4683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" filled="f" stroked="f">
                    <v:textbox style="mso-fit-shape-to-text:t">
                      <w:txbxContent>
                        <w:p w14:paraId="63700571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35" o:spid="_x0000_s1119" type="#_x0000_t202" style="position:absolute;left:93957;top:11000;width:4683;height:551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" filled="f" stroked="f">
                    <v:textbox>
                      <w:txbxContent>
                        <w:p w14:paraId="66FE7BD4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36" o:spid="_x0000_s1120" type="#_x0000_t202" style="position:absolute;left:61534;top:23328;width:4683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" filled="f" stroked="f">
                    <v:textbox style="mso-fit-shape-to-text:t">
                      <w:txbxContent>
                        <w:p w14:paraId="1FCD6134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37" o:spid="_x0000_s1121" type="#_x0000_t202" style="position:absolute;left:94158;top:23328;width:4682;height:540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" filled="f" stroked="f">
                    <v:textbox>
                      <w:txbxContent>
                        <w:p w14:paraId="77355341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ángulo 38" o:spid="_x0000_s1122" style="position:absolute;left:36;top:-8087;width:28718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33747C33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Yesterday, _________________________________.</w:t>
                          </w:r>
                        </w:p>
                      </w:txbxContent>
                    </v:textbox>
                  </v:rect>
                  <v:rect id="Rectángulo 39" o:spid="_x0000_s1123" style="position:absolute;left:30594;top:-8087;width:28718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62BE524C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Last year, _________________________________.</w:t>
                          </w:r>
                        </w:p>
                      </w:txbxContent>
                    </v:textbox>
                  </v:rect>
                  <v:rect id="Rectángulo 40" o:spid="_x0000_s1124" style="position:absolute;left:36;top:3891;width:28718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47764FF8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December, _________________________________.</w:t>
                          </w:r>
                        </w:p>
                      </w:txbxContent>
                    </v:textbox>
                  </v:rect>
                  <v:rect id="Rectángulo 41" o:spid="_x0000_s1125" style="position:absolute;left:30594;top:3914;width:28718;height:11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" fillcolor="#fbe7d3" strokecolor="#1f4d78 [1604]" strokeweight="1pt">
                    <v:textbox>
                      <w:txbxContent>
                        <w:p w14:paraId="501E4850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In November, _________________________________. </w:t>
                          </w:r>
                        </w:p>
                      </w:txbxContent>
                    </v:textbox>
                  </v:rect>
                  <v:rect id="Rectángulo 42" o:spid="_x0000_s1126" style="position:absolute;left:123;top:15995;width:28718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1D551C30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 xml:space="preserve">Yesterday, _________________________________.  </w:t>
                          </w:r>
                        </w:p>
                      </w:txbxContent>
                    </v:textbox>
                  </v:rect>
                  <v:rect id="Rectángulo 43" o:spid="_x0000_s1127" style="position:absolute;left:30680;top:15995;width:28719;height:11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" fillcolor="#fbe7d3" strokecolor="#1f4d78 [1604]" strokeweight="1pt">
                    <v:textbox>
                      <w:txbxContent>
                        <w:p w14:paraId="296FB3C6" w14:textId="77777777" w:rsidR="005F15DC" w:rsidRPr="00E629B7" w:rsidRDefault="005F15DC" w:rsidP="005D1007">
                          <w:pPr>
                            <w:jc w:val="center"/>
                          </w:pPr>
                          <w:r w:rsidRPr="00E629B7">
                            <w:rPr>
                              <w:rFonts w:asciiTheme="minorHAnsi" w:hAnsi="Calibri"/>
                              <w:color w:val="203864"/>
                              <w:kern w:val="24"/>
                              <w:lang w:val="x-none"/>
                            </w:rPr>
                            <w:t>In October, _________________________________.</w:t>
                          </w:r>
                        </w:p>
                      </w:txbxContent>
                    </v:textbox>
                  </v:rect>
                  <v:shape id="CuadroTexto 44" o:spid="_x0000_s1128" type="#_x0000_t202" style="position:absolute;left:-726;top:-7973;width:4682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" filled="f" stroked="f">
                    <v:textbox style="mso-fit-shape-to-text:t">
                      <w:txbxContent>
                        <w:p w14:paraId="524440A1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45" o:spid="_x0000_s1129" type="#_x0000_t202" style="position:absolute;left:29831;top:-7973;width:4682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" filled="f" stroked="f">
                    <v:textbox style="mso-fit-shape-to-text:t">
                      <w:txbxContent>
                        <w:p w14:paraId="3376EC47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46" o:spid="_x0000_s1130" type="#_x0000_t202" style="position:absolute;left:-742;top:4005;width:4682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" filled="f" stroked="f">
                    <v:textbox style="mso-fit-shape-to-text:t">
                      <w:txbxContent>
                        <w:p w14:paraId="36FF3739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3</w:t>
                          </w:r>
                        </w:p>
                      </w:txbxContent>
                    </v:textbox>
                  </v:shape>
                  <v:shape id="CuadroTexto 47" o:spid="_x0000_s1131" type="#_x0000_t202" style="position:absolute;left:29831;top:4066;width:4682;height:63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" filled="f" stroked="f">
                    <v:textbox style="mso-fit-shape-to-text:t">
                      <w:txbxContent>
                        <w:p w14:paraId="42014C6D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4</w:t>
                          </w:r>
                        </w:p>
                      </w:txbxContent>
                    </v:textbox>
                  </v:shape>
                  <v:shape id="CuadroTexto 48" o:spid="_x0000_s1132" type="#_x0000_t202" style="position:absolute;left:-458;top:15745;width:4682;height:62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" filled="f" stroked="f">
                    <v:textbox style="mso-fit-shape-to-text:t">
                      <w:txbxContent>
                        <w:p w14:paraId="4833BDF1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CuadroTexto 49" o:spid="_x0000_s1133" type="#_x0000_t202" style="position:absolute;left:30002;top:15650;width:4511;height:6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" filled="f" stroked="f">
                    <v:textbox style="mso-fit-shape-to-text:t">
                      <w:txbxContent>
                        <w:p w14:paraId="27F41FC7" w14:textId="77777777" w:rsidR="005F15DC" w:rsidRPr="00E629B7" w:rsidRDefault="005F15DC" w:rsidP="005D1007">
                          <w:r w:rsidRPr="00E629B7">
                            <w:rPr>
                              <w:rFonts w:asciiTheme="minorHAnsi" w:hAnsi="Calibri"/>
                              <w:b/>
                              <w:bCs/>
                              <w:kern w:val="24"/>
                              <w:lang w:val="x-none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DCA686C" w14:textId="77777777" w:rsidR="00175567" w:rsidRPr="00175567" w:rsidRDefault="00175567" w:rsidP="00923EF9"/>
    <w:p w14:paraId="3914EC93" w14:textId="77777777" w:rsidR="00175567" w:rsidRPr="00175567" w:rsidRDefault="00175567" w:rsidP="00923EF9"/>
    <w:p w14:paraId="72C4881C" w14:textId="77777777" w:rsidR="00175567" w:rsidRPr="00175567" w:rsidRDefault="00175567" w:rsidP="00923EF9"/>
    <w:p w14:paraId="78A689A9" w14:textId="77777777" w:rsidR="00175567" w:rsidRPr="00175567" w:rsidRDefault="00175567" w:rsidP="00923EF9"/>
    <w:p w14:paraId="27FC2363" w14:textId="77777777" w:rsidR="00175567" w:rsidRPr="00175567" w:rsidRDefault="00175567" w:rsidP="00923EF9"/>
    <w:p w14:paraId="0EE664B6" w14:textId="77777777" w:rsidR="00175567" w:rsidRPr="00175567" w:rsidRDefault="00175567" w:rsidP="00923EF9"/>
    <w:p w14:paraId="37B24221" w14:textId="77777777" w:rsidR="00175567" w:rsidRPr="00175567" w:rsidRDefault="00BA1037" w:rsidP="00923EF9">
      <w:r w:rsidRPr="00BA10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8F4A9" wp14:editId="268EF460">
                <wp:simplePos x="0" y="0"/>
                <wp:positionH relativeFrom="column">
                  <wp:posOffset>3750</wp:posOffset>
                </wp:positionH>
                <wp:positionV relativeFrom="paragraph">
                  <wp:posOffset>300963</wp:posOffset>
                </wp:positionV>
                <wp:extent cx="6831298" cy="0"/>
                <wp:effectExtent l="0" t="12700" r="14605" b="12700"/>
                <wp:wrapNone/>
                <wp:docPr id="223" name="Conector recto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12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664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3965B" id="Conector recto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3.7pt" to="538.2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" strokecolor="#f66400" strokeweight="2.25pt">
                <v:stroke dashstyle="3 1" joinstyle="miter"/>
                <o:lock v:ext="edit" shapetype="f"/>
              </v:line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1DFD0" wp14:editId="5B341FB4">
                <wp:simplePos x="0" y="0"/>
                <wp:positionH relativeFrom="column">
                  <wp:posOffset>-97398</wp:posOffset>
                </wp:positionH>
                <wp:positionV relativeFrom="paragraph">
                  <wp:posOffset>230613</wp:posOffset>
                </wp:positionV>
                <wp:extent cx="2048510" cy="276405"/>
                <wp:effectExtent l="0" t="0" r="0" b="0"/>
                <wp:wrapNone/>
                <wp:docPr id="219" name="CuadroText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7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6F3DD" w14:textId="77777777" w:rsidR="00BA1037" w:rsidRPr="005D1007" w:rsidRDefault="00BA103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DFD0" id="_x0000_s1134" type="#_x0000_t202" style="position:absolute;margin-left:-7.65pt;margin-top:18.15pt;width:161.3pt;height:21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" filled="f" stroked="f">
                <v:textbox>
                  <w:txbxContent>
                    <w:p w14:paraId="04E6F3DD" w14:textId="77777777" w:rsidR="00BA1037" w:rsidRPr="005D1007" w:rsidRDefault="00BA103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5D10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120DE" wp14:editId="1B46D4BE">
                <wp:simplePos x="0" y="0"/>
                <wp:positionH relativeFrom="column">
                  <wp:posOffset>3328035</wp:posOffset>
                </wp:positionH>
                <wp:positionV relativeFrom="paragraph">
                  <wp:posOffset>241808</wp:posOffset>
                </wp:positionV>
                <wp:extent cx="1976755" cy="461645"/>
                <wp:effectExtent l="0" t="0" r="0" b="0"/>
                <wp:wrapNone/>
                <wp:docPr id="220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4A14A" w14:textId="77777777" w:rsidR="00BA1037" w:rsidRPr="005D1007" w:rsidRDefault="00BA1037" w:rsidP="005D1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5D1007">
                              <w:rPr>
                                <w:rFonts w:asciiTheme="minorHAns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120DE" id="_x0000_s1135" type="#_x0000_t202" style="position:absolute;margin-left:262.05pt;margin-top:19.05pt;width:155.6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" filled="f" stroked="f">
                <v:textbox style="mso-fit-shape-to-text:t">
                  <w:txbxContent>
                    <w:p w14:paraId="6CE4A14A" w14:textId="77777777" w:rsidR="00BA1037" w:rsidRPr="005D1007" w:rsidRDefault="00BA1037" w:rsidP="005D100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5D1007">
                        <w:rPr>
                          <w:rFonts w:asciiTheme="minorHAnsi" w:hAnsi="Calibri"/>
                          <w:b/>
                          <w:bCs/>
                          <w:kern w:val="24"/>
                          <w:sz w:val="28"/>
                          <w:szCs w:val="28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14:paraId="4C9FC5AD" w14:textId="77777777" w:rsidR="00175567" w:rsidRPr="00175567" w:rsidRDefault="00175567" w:rsidP="00923EF9"/>
    <w:p w14:paraId="286F67F3" w14:textId="77777777" w:rsidR="00175567" w:rsidRPr="00175567" w:rsidRDefault="00175567" w:rsidP="00923EF9"/>
    <w:p w14:paraId="54F3908B" w14:textId="77777777" w:rsidR="00175567" w:rsidRPr="00175567" w:rsidRDefault="00175567" w:rsidP="00923EF9"/>
    <w:p w14:paraId="1EFD1856" w14:textId="77777777" w:rsidR="00175567" w:rsidRPr="00175567" w:rsidRDefault="00175567" w:rsidP="00923EF9"/>
    <w:p w14:paraId="6E9B6E09" w14:textId="77777777" w:rsidR="00175567" w:rsidRDefault="00175567" w:rsidP="00923EF9"/>
    <w:p w14:paraId="5BD94475" w14:textId="77777777" w:rsidR="009A0D9F" w:rsidRPr="00175567" w:rsidRDefault="00175567" w:rsidP="00923EF9"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8EB4" w14:textId="77777777" w:rsidR="00FB564E" w:rsidRDefault="00FB564E" w:rsidP="00923EF9">
      <w:r>
        <w:separator/>
      </w:r>
    </w:p>
  </w:endnote>
  <w:endnote w:type="continuationSeparator" w:id="0">
    <w:p w14:paraId="081002E0" w14:textId="77777777" w:rsidR="00FB564E" w:rsidRDefault="00FB564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1693" w14:textId="77777777" w:rsidR="00175567" w:rsidRPr="00175567" w:rsidRDefault="005D1007" w:rsidP="00923EF9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AE2DE" wp14:editId="3E6E5A48">
              <wp:simplePos x="0" y="0"/>
              <wp:positionH relativeFrom="column">
                <wp:posOffset>2948828</wp:posOffset>
              </wp:positionH>
              <wp:positionV relativeFrom="paragraph">
                <wp:posOffset>242320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FA0F2" w14:textId="7777777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D100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AE2DE" id="_x0000_t202" coordsize="21600,21600" o:spt="202" path="m,l,21600r21600,l21600,xe">
              <v:stroke joinstyle="miter"/>
              <v:path gradientshapeok="t" o:connecttype="rect"/>
            </v:shapetype>
            <v:shape id="TextBox 5" o:spid="_x0000_s1136" type="#_x0000_t202" style="position:absolute;margin-left:232.2pt;margin-top:19.1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" filled="f" stroked="f">
              <v:textbox style="mso-fit-shape-to-text:t">
                <w:txbxContent>
                  <w:p w14:paraId="46BFA0F2" w14:textId="7777777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D100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08/03/21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8A4AE8" wp14:editId="16687C74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11DE" w14:textId="77777777" w:rsidR="00FB564E" w:rsidRDefault="00FB564E" w:rsidP="00923EF9">
      <w:r>
        <w:separator/>
      </w:r>
    </w:p>
  </w:footnote>
  <w:footnote w:type="continuationSeparator" w:id="0">
    <w:p w14:paraId="19217F5B" w14:textId="77777777" w:rsidR="00FB564E" w:rsidRDefault="00FB564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0BD0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D"/>
    <w:rsid w:val="00030BB2"/>
    <w:rsid w:val="0017481E"/>
    <w:rsid w:val="00175567"/>
    <w:rsid w:val="00180B91"/>
    <w:rsid w:val="00226C6C"/>
    <w:rsid w:val="003544AB"/>
    <w:rsid w:val="00573280"/>
    <w:rsid w:val="005D1007"/>
    <w:rsid w:val="005F15DC"/>
    <w:rsid w:val="00666C57"/>
    <w:rsid w:val="00923EF9"/>
    <w:rsid w:val="009A0D9F"/>
    <w:rsid w:val="00A27D29"/>
    <w:rsid w:val="00A842EA"/>
    <w:rsid w:val="00AE312B"/>
    <w:rsid w:val="00BA1037"/>
    <w:rsid w:val="00CC4E9D"/>
    <w:rsid w:val="00DE08F0"/>
    <w:rsid w:val="00E629B7"/>
    <w:rsid w:val="00EE6D57"/>
    <w:rsid w:val="00F36C06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1E7E"/>
  <w15:chartTrackingRefBased/>
  <w15:docId w15:val="{F9AE8221-947C-A74B-B9CA-283DC8ED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/Downloads/Sp_SOW_T3.1_W6_lesson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Sp_SOW_T3.1_W6_lesson_1.dotx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2021-03-10T09:13:00Z</dcterms:created>
  <dcterms:modified xsi:type="dcterms:W3CDTF">2021-03-10T09:13:00Z</dcterms:modified>
</cp:coreProperties>
</file>