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37" w:rsidRDefault="00FD112C" w:rsidP="00A277F2">
      <w:pPr>
        <w:tabs>
          <w:tab w:val="left" w:pos="12301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521970</wp:posOffset>
            </wp:positionV>
            <wp:extent cx="9917119" cy="4782185"/>
            <wp:effectExtent l="0" t="0" r="825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2"/>
                    <a:stretch/>
                  </pic:blipFill>
                  <pic:spPr bwMode="auto">
                    <a:xfrm>
                      <a:off x="0" y="0"/>
                      <a:ext cx="9917119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620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2C" w:rsidRPr="00FD112C" w:rsidRDefault="00FD112C">
                            <w:pPr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FD112C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1.5pt;height:25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MjHwIAAB0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" stroked="f">
                <v:textbox>
                  <w:txbxContent>
                    <w:p w:rsidR="00FD112C" w:rsidRPr="00FD112C" w:rsidRDefault="00FD112C">
                      <w:pPr>
                        <w:rPr>
                          <w:b/>
                          <w:color w:val="002060"/>
                          <w:sz w:val="32"/>
                        </w:rPr>
                      </w:pPr>
                      <w:r w:rsidRPr="00FD112C">
                        <w:rPr>
                          <w:b/>
                          <w:color w:val="002060"/>
                          <w:sz w:val="32"/>
                        </w:rPr>
                        <w:t xml:space="preserve">Student </w:t>
                      </w:r>
                      <w:r>
                        <w:rPr>
                          <w:b/>
                          <w:color w:val="002060"/>
                          <w:sz w:val="32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1237" w:rsidRDefault="00921237" w:rsidP="00A277F2">
      <w:pPr>
        <w:tabs>
          <w:tab w:val="left" w:pos="12301"/>
        </w:tabs>
      </w:pPr>
    </w:p>
    <w:p w:rsidR="00921237" w:rsidRDefault="00921237" w:rsidP="00A277F2">
      <w:pPr>
        <w:tabs>
          <w:tab w:val="left" w:pos="12301"/>
        </w:tabs>
      </w:pPr>
    </w:p>
    <w:p w:rsidR="00FD112C" w:rsidRDefault="00FD112C" w:rsidP="00A277F2">
      <w:pPr>
        <w:tabs>
          <w:tab w:val="left" w:pos="12301"/>
        </w:tabs>
      </w:pPr>
    </w:p>
    <w:p w:rsidR="00175567" w:rsidRPr="00175567" w:rsidRDefault="00B15D1C" w:rsidP="00B15D1C">
      <w:pPr>
        <w:tabs>
          <w:tab w:val="left" w:pos="12301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C86829" wp14:editId="3950ACCF">
            <wp:simplePos x="0" y="0"/>
            <wp:positionH relativeFrom="column">
              <wp:posOffset>-198120</wp:posOffset>
            </wp:positionH>
            <wp:positionV relativeFrom="paragraph">
              <wp:posOffset>530412</wp:posOffset>
            </wp:positionV>
            <wp:extent cx="9900920" cy="4810125"/>
            <wp:effectExtent l="0" t="0" r="508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6"/>
                    <a:stretch/>
                  </pic:blipFill>
                  <pic:spPr bwMode="auto">
                    <a:xfrm>
                      <a:off x="0" y="0"/>
                      <a:ext cx="990092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11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2B518A" wp14:editId="66E3D520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1162050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2C" w:rsidRPr="00FD112C" w:rsidRDefault="00FD112C" w:rsidP="00FD112C">
                            <w:pPr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FD112C">
                              <w:rPr>
                                <w:b/>
                                <w:color w:val="002060"/>
                                <w:sz w:val="32"/>
                              </w:rPr>
                              <w:t>Student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5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9pt;margin-top:0;width:91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" stroked="f">
                <v:textbox>
                  <w:txbxContent>
                    <w:p w:rsidR="00FD112C" w:rsidRPr="00FD112C" w:rsidRDefault="00FD112C" w:rsidP="00FD112C">
                      <w:pPr>
                        <w:rPr>
                          <w:b/>
                          <w:color w:val="002060"/>
                          <w:sz w:val="32"/>
                        </w:rPr>
                      </w:pPr>
                      <w:r w:rsidRPr="00FD112C">
                        <w:rPr>
                          <w:b/>
                          <w:color w:val="002060"/>
                          <w:sz w:val="32"/>
                        </w:rPr>
                        <w:t>Student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5567" w:rsidRPr="00175567" w:rsidRDefault="00175567" w:rsidP="00282F0B">
      <w:pPr>
        <w:ind w:firstLine="720"/>
      </w:pPr>
    </w:p>
    <w:p w:rsidR="00175567" w:rsidRDefault="00175567" w:rsidP="00175567"/>
    <w:p w:rsidR="00B15D1C" w:rsidRPr="00175567" w:rsidRDefault="00B15D1C" w:rsidP="00175567">
      <w:bookmarkStart w:id="0" w:name="_GoBack"/>
      <w:bookmarkEnd w:id="0"/>
    </w:p>
    <w:tbl>
      <w:tblPr>
        <w:tblStyle w:val="TableGrid"/>
        <w:tblW w:w="155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20" w:firstRow="1" w:lastRow="0" w:firstColumn="0" w:lastColumn="0" w:noHBand="0" w:noVBand="1"/>
      </w:tblPr>
      <w:tblGrid>
        <w:gridCol w:w="7336"/>
        <w:gridCol w:w="3705"/>
        <w:gridCol w:w="4532"/>
      </w:tblGrid>
      <w:tr w:rsidR="00B15D1C" w:rsidRPr="00B15D1C" w:rsidTr="00B15D1C">
        <w:trPr>
          <w:trHeight w:val="647"/>
        </w:trPr>
        <w:tc>
          <w:tcPr>
            <w:tcW w:w="7336" w:type="dxa"/>
            <w:vAlign w:val="center"/>
            <w:hideMark/>
          </w:tcPr>
          <w:p w:rsidR="00FD112C" w:rsidRPr="00B15D1C" w:rsidRDefault="00800F73" w:rsidP="00B15D1C">
            <w:pPr>
              <w:spacing w:after="120"/>
              <w:rPr>
                <w:b/>
                <w:color w:val="002060"/>
              </w:rPr>
            </w:pPr>
            <w:r w:rsidRPr="00B15D1C">
              <w:rPr>
                <w:b/>
                <w:color w:val="002060"/>
              </w:rPr>
              <w:lastRenderedPageBreak/>
              <w:t>Student B</w:t>
            </w:r>
          </w:p>
        </w:tc>
        <w:tc>
          <w:tcPr>
            <w:tcW w:w="3705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b/>
                <w:bCs/>
                <w:color w:val="002060"/>
              </w:rPr>
              <w:t>alone</w:t>
            </w:r>
          </w:p>
        </w:tc>
        <w:tc>
          <w:tcPr>
            <w:tcW w:w="4532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b/>
                <w:bCs/>
                <w:color w:val="002060"/>
              </w:rPr>
              <w:t>with boyfriend</w:t>
            </w:r>
          </w:p>
        </w:tc>
      </w:tr>
      <w:tr w:rsidR="00B15D1C" w:rsidRPr="00B15D1C" w:rsidTr="00B15D1C">
        <w:trPr>
          <w:trHeight w:val="643"/>
        </w:trPr>
        <w:tc>
          <w:tcPr>
            <w:tcW w:w="7336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1. study French</w:t>
            </w:r>
          </w:p>
        </w:tc>
        <w:tc>
          <w:tcPr>
            <w:tcW w:w="3705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</w:tr>
      <w:tr w:rsidR="00B15D1C" w:rsidRPr="00B15D1C" w:rsidTr="00B15D1C">
        <w:trPr>
          <w:trHeight w:val="643"/>
        </w:trPr>
        <w:tc>
          <w:tcPr>
            <w:tcW w:w="7336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2. rest at home</w:t>
            </w:r>
          </w:p>
        </w:tc>
        <w:tc>
          <w:tcPr>
            <w:tcW w:w="3705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</w:tr>
      <w:tr w:rsidR="00B15D1C" w:rsidRPr="00B15D1C" w:rsidTr="00B15D1C">
        <w:trPr>
          <w:trHeight w:val="643"/>
        </w:trPr>
        <w:tc>
          <w:tcPr>
            <w:tcW w:w="7336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3. dance salsa</w:t>
            </w:r>
          </w:p>
        </w:tc>
        <w:tc>
          <w:tcPr>
            <w:tcW w:w="3705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</w:tr>
      <w:tr w:rsidR="00B15D1C" w:rsidRPr="00B15D1C" w:rsidTr="00B15D1C">
        <w:trPr>
          <w:trHeight w:val="643"/>
        </w:trPr>
        <w:tc>
          <w:tcPr>
            <w:tcW w:w="7336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4. take photos</w:t>
            </w:r>
          </w:p>
        </w:tc>
        <w:tc>
          <w:tcPr>
            <w:tcW w:w="3705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</w:tr>
      <w:tr w:rsidR="00B15D1C" w:rsidRPr="00B15D1C" w:rsidTr="00B15D1C">
        <w:trPr>
          <w:trHeight w:val="643"/>
        </w:trPr>
        <w:tc>
          <w:tcPr>
            <w:tcW w:w="7336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5. prepare food</w:t>
            </w:r>
          </w:p>
        </w:tc>
        <w:tc>
          <w:tcPr>
            <w:tcW w:w="3705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</w:tr>
      <w:tr w:rsidR="00B15D1C" w:rsidRPr="00B15D1C" w:rsidTr="00B15D1C">
        <w:trPr>
          <w:trHeight w:val="643"/>
        </w:trPr>
        <w:tc>
          <w:tcPr>
            <w:tcW w:w="7336" w:type="dxa"/>
            <w:vAlign w:val="center"/>
            <w:hideMark/>
          </w:tcPr>
          <w:p w:rsidR="00FD112C" w:rsidRPr="00B15D1C" w:rsidRDefault="00FD112C" w:rsidP="00B15D1C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6. listen to music</w:t>
            </w:r>
          </w:p>
        </w:tc>
        <w:tc>
          <w:tcPr>
            <w:tcW w:w="3705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FD112C" w:rsidRPr="00B15D1C" w:rsidRDefault="00FD112C" w:rsidP="00B15D1C">
            <w:pPr>
              <w:rPr>
                <w:color w:val="002060"/>
              </w:rPr>
            </w:pPr>
          </w:p>
        </w:tc>
      </w:tr>
    </w:tbl>
    <w:p w:rsidR="00175567" w:rsidRPr="00175567" w:rsidRDefault="00FD112C" w:rsidP="00175567">
      <w:r>
        <w:sym w:font="Wingdings 2" w:char="F026"/>
      </w:r>
      <w:r>
        <w:t>----------------------------------------------------------------------------------------------------------------------------------------</w:t>
      </w:r>
      <w:r w:rsidR="007B0B14">
        <w:t>---------------------------</w:t>
      </w:r>
    </w:p>
    <w:tbl>
      <w:tblPr>
        <w:tblStyle w:val="TableGrid"/>
        <w:tblW w:w="155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20" w:firstRow="1" w:lastRow="0" w:firstColumn="0" w:lastColumn="0" w:noHBand="0" w:noVBand="1"/>
      </w:tblPr>
      <w:tblGrid>
        <w:gridCol w:w="7336"/>
        <w:gridCol w:w="3705"/>
        <w:gridCol w:w="4532"/>
      </w:tblGrid>
      <w:tr w:rsidR="00B15D1C" w:rsidRPr="00B15D1C" w:rsidTr="00B15D1C">
        <w:trPr>
          <w:trHeight w:val="762"/>
        </w:trPr>
        <w:tc>
          <w:tcPr>
            <w:tcW w:w="7336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b/>
                <w:color w:val="002060"/>
              </w:rPr>
            </w:pPr>
            <w:r w:rsidRPr="00B15D1C">
              <w:rPr>
                <w:b/>
                <w:color w:val="002060"/>
              </w:rPr>
              <w:t>Student B</w:t>
            </w:r>
          </w:p>
        </w:tc>
        <w:tc>
          <w:tcPr>
            <w:tcW w:w="3705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b/>
                <w:bCs/>
                <w:color w:val="002060"/>
              </w:rPr>
              <w:t>alone</w:t>
            </w:r>
          </w:p>
        </w:tc>
        <w:tc>
          <w:tcPr>
            <w:tcW w:w="4532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b/>
                <w:bCs/>
                <w:color w:val="002060"/>
              </w:rPr>
              <w:t>with boyfriend</w:t>
            </w:r>
          </w:p>
        </w:tc>
      </w:tr>
      <w:tr w:rsidR="00B15D1C" w:rsidRPr="00B15D1C" w:rsidTr="00E1348F">
        <w:trPr>
          <w:trHeight w:val="643"/>
        </w:trPr>
        <w:tc>
          <w:tcPr>
            <w:tcW w:w="7336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1. study French</w:t>
            </w:r>
          </w:p>
        </w:tc>
        <w:tc>
          <w:tcPr>
            <w:tcW w:w="3705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</w:tr>
      <w:tr w:rsidR="00B15D1C" w:rsidRPr="00B15D1C" w:rsidTr="00E1348F">
        <w:trPr>
          <w:trHeight w:val="643"/>
        </w:trPr>
        <w:tc>
          <w:tcPr>
            <w:tcW w:w="7336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2. rest at home</w:t>
            </w:r>
          </w:p>
        </w:tc>
        <w:tc>
          <w:tcPr>
            <w:tcW w:w="3705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</w:tr>
      <w:tr w:rsidR="00B15D1C" w:rsidRPr="00B15D1C" w:rsidTr="00E1348F">
        <w:trPr>
          <w:trHeight w:val="643"/>
        </w:trPr>
        <w:tc>
          <w:tcPr>
            <w:tcW w:w="7336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3. dance salsa</w:t>
            </w:r>
          </w:p>
        </w:tc>
        <w:tc>
          <w:tcPr>
            <w:tcW w:w="3705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</w:tr>
      <w:tr w:rsidR="00B15D1C" w:rsidRPr="00B15D1C" w:rsidTr="00E1348F">
        <w:trPr>
          <w:trHeight w:val="643"/>
        </w:trPr>
        <w:tc>
          <w:tcPr>
            <w:tcW w:w="7336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4. take photos</w:t>
            </w:r>
          </w:p>
        </w:tc>
        <w:tc>
          <w:tcPr>
            <w:tcW w:w="3705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</w:tr>
      <w:tr w:rsidR="00B15D1C" w:rsidRPr="00B15D1C" w:rsidTr="00E1348F">
        <w:trPr>
          <w:trHeight w:val="643"/>
        </w:trPr>
        <w:tc>
          <w:tcPr>
            <w:tcW w:w="7336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5. prepare food</w:t>
            </w:r>
          </w:p>
        </w:tc>
        <w:tc>
          <w:tcPr>
            <w:tcW w:w="3705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</w:tr>
      <w:tr w:rsidR="00B15D1C" w:rsidRPr="00B15D1C" w:rsidTr="00E1348F">
        <w:trPr>
          <w:trHeight w:val="643"/>
        </w:trPr>
        <w:tc>
          <w:tcPr>
            <w:tcW w:w="7336" w:type="dxa"/>
            <w:vAlign w:val="center"/>
            <w:hideMark/>
          </w:tcPr>
          <w:p w:rsidR="00B15D1C" w:rsidRPr="00B15D1C" w:rsidRDefault="00B15D1C" w:rsidP="00E1348F">
            <w:pPr>
              <w:spacing w:after="120"/>
              <w:rPr>
                <w:color w:val="002060"/>
              </w:rPr>
            </w:pPr>
            <w:r w:rsidRPr="00B15D1C">
              <w:rPr>
                <w:color w:val="002060"/>
              </w:rPr>
              <w:t>6. listen to music</w:t>
            </w:r>
          </w:p>
        </w:tc>
        <w:tc>
          <w:tcPr>
            <w:tcW w:w="3705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  <w:tc>
          <w:tcPr>
            <w:tcW w:w="4532" w:type="dxa"/>
            <w:vAlign w:val="center"/>
            <w:hideMark/>
          </w:tcPr>
          <w:p w:rsidR="00B15D1C" w:rsidRPr="00B15D1C" w:rsidRDefault="00B15D1C" w:rsidP="00E1348F">
            <w:pPr>
              <w:rPr>
                <w:color w:val="002060"/>
              </w:rPr>
            </w:pPr>
          </w:p>
        </w:tc>
      </w:tr>
    </w:tbl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8F6E3D">
      <w:headerReference w:type="default" r:id="rId9"/>
      <w:footerReference w:type="default" r:id="rId10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6A" w:rsidRDefault="0083786A" w:rsidP="00180B91">
      <w:pPr>
        <w:spacing w:after="0" w:line="240" w:lineRule="auto"/>
      </w:pPr>
      <w:r>
        <w:separator/>
      </w:r>
    </w:p>
  </w:endnote>
  <w:end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8378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94615</wp:posOffset>
              </wp:positionV>
              <wp:extent cx="41814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83786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Nick Avery / Emma Marsden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4pt;margin-top:7.45pt;width:3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" filled="f" stroked="f" strokeweight=".5pt">
              <v:textbox>
                <w:txbxContent>
                  <w:p w:rsidR="009A4B6E" w:rsidRPr="009A4B6E" w:rsidRDefault="0083786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Nick Avery / Emma Marsden /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6A" w:rsidRDefault="0083786A" w:rsidP="00180B91">
      <w:pPr>
        <w:spacing w:after="0" w:line="240" w:lineRule="auto"/>
      </w:pPr>
      <w:r>
        <w:separator/>
      </w:r>
    </w:p>
  </w:footnote>
  <w:foot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B40EC"/>
    <w:rsid w:val="001523DD"/>
    <w:rsid w:val="00175567"/>
    <w:rsid w:val="00180B91"/>
    <w:rsid w:val="001F672F"/>
    <w:rsid w:val="00282F0B"/>
    <w:rsid w:val="00460C70"/>
    <w:rsid w:val="00516271"/>
    <w:rsid w:val="005F161F"/>
    <w:rsid w:val="007B0B14"/>
    <w:rsid w:val="007E5F8C"/>
    <w:rsid w:val="00800F73"/>
    <w:rsid w:val="0083786A"/>
    <w:rsid w:val="008D081F"/>
    <w:rsid w:val="008D244C"/>
    <w:rsid w:val="008F6E3D"/>
    <w:rsid w:val="00921237"/>
    <w:rsid w:val="009A0D9F"/>
    <w:rsid w:val="009A4B6E"/>
    <w:rsid w:val="00A277F2"/>
    <w:rsid w:val="00A372BB"/>
    <w:rsid w:val="00A50A62"/>
    <w:rsid w:val="00AF1BA1"/>
    <w:rsid w:val="00B15D1C"/>
    <w:rsid w:val="00ED407D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9881B4-A03D-4FC6-B57D-5336E2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Landscape_Templates.zip\Landscape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B500-86BF-459C-A59D-B3EE67CA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</Template>
  <TotalTime>1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2</cp:revision>
  <dcterms:created xsi:type="dcterms:W3CDTF">2019-04-28T20:11:00Z</dcterms:created>
  <dcterms:modified xsi:type="dcterms:W3CDTF">2019-04-28T20:11:00Z</dcterms:modified>
</cp:coreProperties>
</file>