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50DBF294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</w:t>
      </w:r>
      <w:r w:rsidR="00F224CF">
        <w:rPr>
          <w:color w:val="104F75"/>
          <w:lang w:val="es-CO"/>
        </w:rPr>
        <w:t>3</w:t>
      </w:r>
      <w:r w:rsidRPr="00FC19CC">
        <w:rPr>
          <w:color w:val="104F75"/>
          <w:lang w:val="es-CO"/>
        </w:rPr>
        <w:t xml:space="preserve">.1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</w:t>
      </w:r>
      <w:r w:rsidR="00F224CF">
        <w:rPr>
          <w:color w:val="104F75"/>
          <w:lang w:val="es-CO"/>
        </w:rPr>
        <w:t>4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3433"/>
        <w:gridCol w:w="540"/>
        <w:gridCol w:w="1448"/>
        <w:gridCol w:w="2436"/>
      </w:tblGrid>
      <w:tr w:rsidR="0028044E" w:rsidRPr="00F37D44" w14:paraId="53B17A16" w14:textId="77777777" w:rsidTr="00792043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3433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0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448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792043">
        <w:trPr>
          <w:trHeight w:val="331"/>
        </w:trPr>
        <w:tc>
          <w:tcPr>
            <w:tcW w:w="562" w:type="dxa"/>
          </w:tcPr>
          <w:p w14:paraId="5AA570DD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3A24C022" w:rsidR="0028044E" w:rsidRPr="00F37D44" w:rsidRDefault="002C4F72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planen</w:t>
            </w:r>
          </w:p>
        </w:tc>
        <w:tc>
          <w:tcPr>
            <w:tcW w:w="3433" w:type="dxa"/>
          </w:tcPr>
          <w:p w14:paraId="2C8E6C48" w14:textId="6E9A324E" w:rsidR="0028044E" w:rsidRPr="00F37D44" w:rsidRDefault="00F41FC6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plan, planning</w:t>
            </w:r>
          </w:p>
        </w:tc>
        <w:tc>
          <w:tcPr>
            <w:tcW w:w="540" w:type="dxa"/>
          </w:tcPr>
          <w:p w14:paraId="6EDCD7E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1448" w:type="dxa"/>
          </w:tcPr>
          <w:p w14:paraId="072C030D" w14:textId="3A1F7936" w:rsidR="0028044E" w:rsidRPr="00F37D44" w:rsidRDefault="004550F6" w:rsidP="00C71BC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d</w:t>
            </w:r>
            <w:r w:rsidR="00C71BC2">
              <w:rPr>
                <w:color w:val="104F75"/>
                <w:lang w:val="de-DE"/>
              </w:rPr>
              <w:t>ie Karte</w:t>
            </w:r>
          </w:p>
        </w:tc>
        <w:tc>
          <w:tcPr>
            <w:tcW w:w="2436" w:type="dxa"/>
          </w:tcPr>
          <w:p w14:paraId="3E7DBD6C" w14:textId="2805F926" w:rsidR="0028044E" w:rsidRPr="00F37D44" w:rsidRDefault="00F41FC6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ticket</w:t>
            </w:r>
          </w:p>
        </w:tc>
      </w:tr>
      <w:tr w:rsidR="0028044E" w:rsidRPr="00F37D44" w14:paraId="0F937AE5" w14:textId="77777777" w:rsidTr="00792043">
        <w:trPr>
          <w:trHeight w:val="314"/>
        </w:trPr>
        <w:tc>
          <w:tcPr>
            <w:tcW w:w="562" w:type="dxa"/>
          </w:tcPr>
          <w:p w14:paraId="2E1CFE9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4C59E309" w:rsidR="0028044E" w:rsidRPr="00F37D44" w:rsidRDefault="002C4F72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werden</w:t>
            </w:r>
          </w:p>
        </w:tc>
        <w:tc>
          <w:tcPr>
            <w:tcW w:w="3433" w:type="dxa"/>
          </w:tcPr>
          <w:p w14:paraId="57DDD071" w14:textId="423D6B0C" w:rsidR="0028044E" w:rsidRPr="00F37D44" w:rsidRDefault="000451E1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become, will (future)</w:t>
            </w:r>
          </w:p>
        </w:tc>
        <w:tc>
          <w:tcPr>
            <w:tcW w:w="540" w:type="dxa"/>
          </w:tcPr>
          <w:p w14:paraId="739259F0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1448" w:type="dxa"/>
          </w:tcPr>
          <w:p w14:paraId="509132B0" w14:textId="313DB113" w:rsidR="0028044E" w:rsidRPr="00F37D44" w:rsidRDefault="004550F6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</w:t>
            </w:r>
            <w:r w:rsidR="00C71BC2">
              <w:rPr>
                <w:rFonts w:eastAsia="Times New Roman" w:cs="Times New Roman"/>
                <w:bCs/>
                <w:color w:val="104F75"/>
              </w:rPr>
              <w:t xml:space="preserve">er </w:t>
            </w:r>
            <w:proofErr w:type="spellStart"/>
            <w:r w:rsidR="00C71BC2">
              <w:rPr>
                <w:rFonts w:eastAsia="Times New Roman" w:cs="Times New Roman"/>
                <w:bCs/>
                <w:color w:val="104F75"/>
              </w:rPr>
              <w:t>Kurs</w:t>
            </w:r>
            <w:proofErr w:type="spellEnd"/>
          </w:p>
        </w:tc>
        <w:tc>
          <w:tcPr>
            <w:tcW w:w="2436" w:type="dxa"/>
          </w:tcPr>
          <w:p w14:paraId="6D52765B" w14:textId="3770DA13" w:rsidR="0028044E" w:rsidRPr="00F37D44" w:rsidRDefault="005977D7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course</w:t>
            </w:r>
          </w:p>
        </w:tc>
      </w:tr>
      <w:tr w:rsidR="0028044E" w:rsidRPr="00F37D44" w14:paraId="0C628AE6" w14:textId="77777777" w:rsidTr="00792043">
        <w:trPr>
          <w:trHeight w:val="314"/>
        </w:trPr>
        <w:tc>
          <w:tcPr>
            <w:tcW w:w="562" w:type="dxa"/>
          </w:tcPr>
          <w:p w14:paraId="27DE6428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681E53B4" w:rsidR="0028044E" w:rsidRPr="00F37D44" w:rsidRDefault="004550F6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</w:t>
            </w:r>
            <w:r w:rsidR="009A39E9">
              <w:rPr>
                <w:rFonts w:eastAsia="Times New Roman" w:cs="Times New Roman"/>
                <w:bCs/>
                <w:color w:val="104F75"/>
              </w:rPr>
              <w:t xml:space="preserve">u </w:t>
            </w:r>
            <w:proofErr w:type="spellStart"/>
            <w:r w:rsidR="009A39E9">
              <w:rPr>
                <w:rFonts w:eastAsia="Times New Roman" w:cs="Times New Roman"/>
                <w:bCs/>
                <w:color w:val="104F75"/>
              </w:rPr>
              <w:t>wirst</w:t>
            </w:r>
            <w:proofErr w:type="spellEnd"/>
          </w:p>
        </w:tc>
        <w:tc>
          <w:tcPr>
            <w:tcW w:w="3433" w:type="dxa"/>
          </w:tcPr>
          <w:p w14:paraId="537A4C74" w14:textId="776CDF38" w:rsidR="0028044E" w:rsidRPr="00F37D44" w:rsidRDefault="00581B9D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you become, will</w:t>
            </w:r>
          </w:p>
        </w:tc>
        <w:tc>
          <w:tcPr>
            <w:tcW w:w="540" w:type="dxa"/>
          </w:tcPr>
          <w:p w14:paraId="15D3E971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1448" w:type="dxa"/>
          </w:tcPr>
          <w:p w14:paraId="7DAF4BB8" w14:textId="07BC5554" w:rsidR="0028044E" w:rsidRPr="00F37D44" w:rsidRDefault="004550F6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</w:t>
            </w:r>
            <w:r w:rsidR="00741DEB">
              <w:rPr>
                <w:rFonts w:eastAsia="Times New Roman" w:cs="Times New Roman"/>
                <w:bCs/>
                <w:color w:val="104F75"/>
              </w:rPr>
              <w:t xml:space="preserve">er </w:t>
            </w:r>
            <w:proofErr w:type="spellStart"/>
            <w:r w:rsidR="00741DEB">
              <w:rPr>
                <w:rFonts w:eastAsia="Times New Roman" w:cs="Times New Roman"/>
                <w:bCs/>
                <w:color w:val="104F75"/>
              </w:rPr>
              <w:t>Preis</w:t>
            </w:r>
            <w:proofErr w:type="spellEnd"/>
          </w:p>
        </w:tc>
        <w:tc>
          <w:tcPr>
            <w:tcW w:w="2436" w:type="dxa"/>
          </w:tcPr>
          <w:p w14:paraId="48F8D079" w14:textId="7F3703E2" w:rsidR="0028044E" w:rsidRPr="00F37D44" w:rsidRDefault="00841B68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prize, price</w:t>
            </w:r>
          </w:p>
        </w:tc>
      </w:tr>
      <w:tr w:rsidR="00CB3838" w:rsidRPr="00F37D44" w14:paraId="546D7E10" w14:textId="77777777" w:rsidTr="00792043">
        <w:trPr>
          <w:trHeight w:val="314"/>
        </w:trPr>
        <w:tc>
          <w:tcPr>
            <w:tcW w:w="562" w:type="dxa"/>
          </w:tcPr>
          <w:p w14:paraId="3B776455" w14:textId="77777777" w:rsidR="00CB3838" w:rsidRPr="00F37D44" w:rsidRDefault="00CB3838" w:rsidP="00CB383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72C471CB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er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sie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/es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wird</w:t>
            </w:r>
            <w:proofErr w:type="spellEnd"/>
          </w:p>
        </w:tc>
        <w:tc>
          <w:tcPr>
            <w:tcW w:w="3433" w:type="dxa"/>
          </w:tcPr>
          <w:p w14:paraId="32E19427" w14:textId="5740150A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Arial"/>
                <w:lang w:eastAsia="en-GB"/>
              </w:rPr>
              <w:t>h</w:t>
            </w:r>
            <w:r w:rsidRPr="004446EF">
              <w:rPr>
                <w:rFonts w:eastAsia="Times New Roman" w:cs="Arial"/>
                <w:lang w:eastAsia="en-GB"/>
              </w:rPr>
              <w:t>e/she/it becomes</w:t>
            </w:r>
            <w:r>
              <w:rPr>
                <w:rFonts w:eastAsia="Times New Roman" w:cs="Arial"/>
                <w:lang w:eastAsia="en-GB"/>
              </w:rPr>
              <w:t>, will</w:t>
            </w:r>
          </w:p>
        </w:tc>
        <w:tc>
          <w:tcPr>
            <w:tcW w:w="540" w:type="dxa"/>
          </w:tcPr>
          <w:p w14:paraId="12FD6BD2" w14:textId="77777777" w:rsidR="00CB3838" w:rsidRPr="00F37D44" w:rsidRDefault="00CB3838" w:rsidP="00CB383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1448" w:type="dxa"/>
          </w:tcPr>
          <w:p w14:paraId="1F1E0DFD" w14:textId="3EB82E59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bald</w:t>
            </w:r>
          </w:p>
        </w:tc>
        <w:tc>
          <w:tcPr>
            <w:tcW w:w="2436" w:type="dxa"/>
          </w:tcPr>
          <w:p w14:paraId="5F0B6D50" w14:textId="491C5198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soon</w:t>
            </w:r>
          </w:p>
        </w:tc>
      </w:tr>
      <w:tr w:rsidR="00CB3838" w:rsidRPr="00F37D44" w14:paraId="69854ED2" w14:textId="77777777" w:rsidTr="00792043">
        <w:trPr>
          <w:trHeight w:val="331"/>
        </w:trPr>
        <w:tc>
          <w:tcPr>
            <w:tcW w:w="562" w:type="dxa"/>
          </w:tcPr>
          <w:p w14:paraId="078A0A27" w14:textId="77777777" w:rsidR="00CB3838" w:rsidRPr="00F37D44" w:rsidRDefault="00CB3838" w:rsidP="00CB383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5A3E852B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Ausflug</w:t>
            </w:r>
            <w:proofErr w:type="spellEnd"/>
          </w:p>
        </w:tc>
        <w:tc>
          <w:tcPr>
            <w:tcW w:w="3433" w:type="dxa"/>
          </w:tcPr>
          <w:p w14:paraId="7A79196E" w14:textId="730C6A58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outing, trip</w:t>
            </w:r>
          </w:p>
        </w:tc>
        <w:tc>
          <w:tcPr>
            <w:tcW w:w="540" w:type="dxa"/>
          </w:tcPr>
          <w:p w14:paraId="12D19C08" w14:textId="77777777" w:rsidR="00CB3838" w:rsidRPr="00F37D44" w:rsidRDefault="00CB3838" w:rsidP="00CB383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1448" w:type="dxa"/>
          </w:tcPr>
          <w:p w14:paraId="0E5B972E" w14:textId="78E9EF87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vielleicht</w:t>
            </w:r>
            <w:proofErr w:type="spellEnd"/>
          </w:p>
        </w:tc>
        <w:tc>
          <w:tcPr>
            <w:tcW w:w="2436" w:type="dxa"/>
          </w:tcPr>
          <w:p w14:paraId="6AC382FF" w14:textId="0EF2F657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perhaps</w:t>
            </w:r>
          </w:p>
        </w:tc>
        <w:bookmarkStart w:id="0" w:name="_GoBack"/>
        <w:bookmarkEnd w:id="0"/>
      </w:tr>
      <w:tr w:rsidR="00CB3838" w:rsidRPr="00F37D44" w14:paraId="6C681D07" w14:textId="77777777" w:rsidTr="00792043">
        <w:trPr>
          <w:trHeight w:val="314"/>
        </w:trPr>
        <w:tc>
          <w:tcPr>
            <w:tcW w:w="562" w:type="dxa"/>
          </w:tcPr>
          <w:p w14:paraId="3A2DB47E" w14:textId="77777777" w:rsidR="00CB3838" w:rsidRPr="00F37D44" w:rsidRDefault="00CB3838" w:rsidP="00CB383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0C7EAD0F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das Boot</w:t>
            </w:r>
          </w:p>
        </w:tc>
        <w:tc>
          <w:tcPr>
            <w:tcW w:w="3433" w:type="dxa"/>
          </w:tcPr>
          <w:p w14:paraId="61CF2BBE" w14:textId="4731D7D6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boat</w:t>
            </w:r>
          </w:p>
        </w:tc>
        <w:tc>
          <w:tcPr>
            <w:tcW w:w="540" w:type="dxa"/>
          </w:tcPr>
          <w:p w14:paraId="63CDFDB3" w14:textId="01598FF9" w:rsidR="00CB3838" w:rsidRPr="00F37D44" w:rsidRDefault="00CB3838" w:rsidP="00CB383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448" w:type="dxa"/>
          </w:tcPr>
          <w:p w14:paraId="708AA885" w14:textId="11C0369E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26FF71F" w14:textId="748D437E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CB3838" w:rsidRPr="00F37D44" w14:paraId="3E0358D7" w14:textId="77777777" w:rsidTr="00792043">
        <w:trPr>
          <w:trHeight w:val="314"/>
        </w:trPr>
        <w:tc>
          <w:tcPr>
            <w:tcW w:w="562" w:type="dxa"/>
          </w:tcPr>
          <w:p w14:paraId="712E7B4B" w14:textId="77777777" w:rsidR="00CB3838" w:rsidRPr="00F37D44" w:rsidRDefault="00CB3838" w:rsidP="00CB383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7D64DF3F" w14:textId="12203919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das Essen</w:t>
            </w:r>
          </w:p>
        </w:tc>
        <w:tc>
          <w:tcPr>
            <w:tcW w:w="3433" w:type="dxa"/>
          </w:tcPr>
          <w:p w14:paraId="21D57C69" w14:textId="33360786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food, meal</w:t>
            </w:r>
          </w:p>
        </w:tc>
        <w:tc>
          <w:tcPr>
            <w:tcW w:w="540" w:type="dxa"/>
          </w:tcPr>
          <w:p w14:paraId="161279D3" w14:textId="63F4EED7" w:rsidR="00CB3838" w:rsidRPr="00F37D44" w:rsidRDefault="00CB3838" w:rsidP="00CB383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448" w:type="dxa"/>
          </w:tcPr>
          <w:p w14:paraId="5DD85789" w14:textId="15FBF7D5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4FA31256" w14:textId="19B03F92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CB3838" w:rsidRPr="00F37D44" w14:paraId="5B73E41B" w14:textId="77777777" w:rsidTr="00792043">
        <w:trPr>
          <w:trHeight w:val="314"/>
        </w:trPr>
        <w:tc>
          <w:tcPr>
            <w:tcW w:w="562" w:type="dxa"/>
          </w:tcPr>
          <w:p w14:paraId="217403A7" w14:textId="77777777" w:rsidR="00CB3838" w:rsidRPr="00F37D44" w:rsidRDefault="00CB3838" w:rsidP="00CB383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300" w:type="dxa"/>
          </w:tcPr>
          <w:p w14:paraId="7ABCE572" w14:textId="6D696A9E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Eintritt</w:t>
            </w:r>
            <w:proofErr w:type="spellEnd"/>
          </w:p>
        </w:tc>
        <w:tc>
          <w:tcPr>
            <w:tcW w:w="3433" w:type="dxa"/>
          </w:tcPr>
          <w:p w14:paraId="3BBB4711" w14:textId="72EF5143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entry, admission</w:t>
            </w:r>
          </w:p>
        </w:tc>
        <w:tc>
          <w:tcPr>
            <w:tcW w:w="540" w:type="dxa"/>
          </w:tcPr>
          <w:p w14:paraId="1AA22C5F" w14:textId="467B8E77" w:rsidR="00CB3838" w:rsidRPr="00F37D44" w:rsidRDefault="00CB3838" w:rsidP="00CB3838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448" w:type="dxa"/>
          </w:tcPr>
          <w:p w14:paraId="5A8D0024" w14:textId="45F8DA0B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6E4B57CA" w14:textId="7987C4A4" w:rsidR="00CB3838" w:rsidRPr="00F37D44" w:rsidRDefault="00CB3838" w:rsidP="00CB3838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3181E544" w:rsidR="000010FE" w:rsidRPr="00FC0558" w:rsidRDefault="00526BBA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</w:t>
            </w:r>
            <w:r w:rsidR="003E4775">
              <w:rPr>
                <w:rFonts w:eastAsia="Times New Roman" w:cs="Times New Roman"/>
                <w:bCs/>
                <w:color w:val="1F4E79"/>
              </w:rPr>
              <w:t xml:space="preserve">er </w:t>
            </w:r>
            <w:proofErr w:type="spellStart"/>
            <w:r w:rsidR="00263EDB">
              <w:rPr>
                <w:rFonts w:eastAsia="Times New Roman" w:cs="Times New Roman"/>
                <w:bCs/>
                <w:color w:val="1F4E79"/>
              </w:rPr>
              <w:t>Ausflug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0010FE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>das Boot</w:t>
            </w:r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68BC4BB6" w:rsidR="000010FE" w:rsidRPr="00FC0558" w:rsidRDefault="00263ED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heiß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r w:rsidR="00736C6E">
              <w:rPr>
                <w:rFonts w:eastAsia="Times New Roman" w:cs="Arial"/>
                <w:color w:val="104F75"/>
                <w:lang w:val="es-CO" w:eastAsia="en-GB"/>
              </w:rPr>
              <w:t>das Essen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2CFA3C48" w:rsidR="000010FE" w:rsidRPr="00CB020F" w:rsidRDefault="00263EDB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Calibri" w:cs="Times New Roman"/>
                <w:color w:val="104F75"/>
                <w:lang w:eastAsia="en-US"/>
              </w:rPr>
              <w:t xml:space="preserve">du </w:t>
            </w: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wirst</w:t>
            </w:r>
            <w:proofErr w:type="spellEnd"/>
            <w:r w:rsidR="000010FE"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proofErr w:type="spellStart"/>
            <w:r w:rsidR="00736C6E">
              <w:rPr>
                <w:rFonts w:eastAsia="Calibri" w:cs="Times New Roman"/>
                <w:color w:val="104F75"/>
                <w:lang w:eastAsia="en-US"/>
              </w:rPr>
              <w:t>planen</w:t>
            </w:r>
            <w:proofErr w:type="spellEnd"/>
            <w:r w:rsidR="000010FE">
              <w:rPr>
                <w:rFonts w:eastAsia="Calibri" w:cs="Times New Roman"/>
                <w:color w:val="104F75"/>
                <w:lang w:eastAsia="en-US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033F0AA2" w:rsidR="000010FE" w:rsidRPr="00FC0558" w:rsidRDefault="00263ED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lernen</w:t>
            </w:r>
            <w:proofErr w:type="spellEnd"/>
            <w:r w:rsidR="00736C6E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proofErr w:type="spellStart"/>
            <w:r w:rsidR="00736C6E"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 w:rsidR="00736C6E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Kurs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21D62497" w:rsidR="000010FE" w:rsidRPr="00FC0558" w:rsidRDefault="009F6838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das Boot</w:t>
            </w:r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das Schiff</w:t>
            </w:r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29584DEC" w:rsidR="000010FE" w:rsidRPr="00FC0558" w:rsidRDefault="00A8655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E6C3156" w14:textId="17B45654" w:rsidR="000010FE" w:rsidRPr="00FC0558" w:rsidRDefault="00263ED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Eintritt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(die </w:t>
            </w:r>
            <w:proofErr w:type="spellStart"/>
            <w:r w:rsidR="00A86554">
              <w:rPr>
                <w:rFonts w:eastAsia="Times New Roman" w:cs="Arial"/>
                <w:color w:val="104F75"/>
                <w:lang w:val="es-CO" w:eastAsia="en-GB"/>
              </w:rPr>
              <w:t>Karte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3F0BF2" w:rsidRPr="00FC0558" w14:paraId="754C977E" w14:textId="77777777" w:rsidTr="00A760DE">
        <w:trPr>
          <w:trHeight w:val="319"/>
        </w:trPr>
        <w:tc>
          <w:tcPr>
            <w:tcW w:w="562" w:type="dxa"/>
          </w:tcPr>
          <w:p w14:paraId="21EBFB25" w14:textId="2F4679A4" w:rsidR="003F0BF2" w:rsidRPr="00FC0558" w:rsidRDefault="009F6838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750E7F13" w14:textId="3A7517ED" w:rsidR="003F0BF2" w:rsidRDefault="00A86554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Kosten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Preis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482DE46D" w14:textId="6DEBD2ED" w:rsidR="003F0BF2" w:rsidRDefault="0055372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3A1126D" w14:textId="7104E8EE" w:rsidR="003F0BF2" w:rsidRDefault="00263EDB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damals</w:t>
            </w:r>
            <w:proofErr w:type="spellEnd"/>
            <w:r w:rsidR="00553723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früher</w:t>
            </w:r>
            <w:proofErr w:type="spellEnd"/>
            <w:r w:rsidR="00553723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1740153E" w:rsidR="000010FE" w:rsidRPr="00FC0558" w:rsidRDefault="001C7962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kalt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heiß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5F3274D9" w:rsidR="000010FE" w:rsidRPr="00FC0558" w:rsidRDefault="00263ED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rechts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>links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3F0BF2" w:rsidRPr="00FC0558" w14:paraId="559E39ED" w14:textId="77777777" w:rsidTr="00A760DE">
        <w:trPr>
          <w:trHeight w:val="319"/>
        </w:trPr>
        <w:tc>
          <w:tcPr>
            <w:tcW w:w="562" w:type="dxa"/>
          </w:tcPr>
          <w:p w14:paraId="2E09CD47" w14:textId="77777777" w:rsidR="003F0BF2" w:rsidRPr="00FC0558" w:rsidRDefault="003F0BF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4716" w:type="dxa"/>
          </w:tcPr>
          <w:p w14:paraId="4914F595" w14:textId="77777777" w:rsidR="003F0BF2" w:rsidRDefault="003F0BF2" w:rsidP="00A760DE">
            <w:pPr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610" w:type="dxa"/>
          </w:tcPr>
          <w:p w14:paraId="441E3856" w14:textId="77777777" w:rsidR="003F0BF2" w:rsidRDefault="003F0BF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4880" w:type="dxa"/>
          </w:tcPr>
          <w:p w14:paraId="56640199" w14:textId="77777777" w:rsidR="003F0BF2" w:rsidRDefault="003F0BF2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C7458C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02456202" w:rsidR="000010FE" w:rsidRPr="00C7458C" w:rsidRDefault="00104593" w:rsidP="00A760DE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ist</w:t>
            </w:r>
            <w:r w:rsidR="000010FE" w:rsidRPr="00C7458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 </w:t>
            </w:r>
            <w:r w:rsidR="000010FE" w:rsidRPr="00C7458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  <w:t>(</w:t>
            </w:r>
            <w:r w:rsidR="003F76EB">
              <w:rPr>
                <w:rFonts w:eastAsia="Times New Roman" w:cs="Arial"/>
                <w:bCs/>
                <w:color w:val="104F75"/>
                <w:lang w:val="de-DE" w:eastAsia="en-GB"/>
              </w:rPr>
              <w:t>Er</w:t>
            </w:r>
            <w:r w:rsidR="003F76EB"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</w:t>
            </w:r>
            <w:r w:rsidR="003F76EB" w:rsidRPr="00A8630E">
              <w:rPr>
                <w:rFonts w:eastAsia="Times New Roman" w:cs="Arial"/>
                <w:b/>
                <w:color w:val="104F75"/>
                <w:lang w:val="de-DE" w:eastAsia="en-GB"/>
              </w:rPr>
              <w:t>wird</w:t>
            </w:r>
            <w:r w:rsidR="003F76EB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Lehrer</w:t>
            </w:r>
            <w:r w:rsidR="000010FE" w:rsidRPr="00C7458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.)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6671EE0E" w:rsidR="000010FE" w:rsidRPr="000732BE" w:rsidRDefault="003C2255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viel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Geld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nichts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 w:rsidR="003A5DF6">
              <w:rPr>
                <w:rFonts w:eastAsia="Times New Roman" w:cs="Arial"/>
                <w:color w:val="104F75"/>
                <w:lang w:val="es-CO" w:eastAsia="en-GB"/>
              </w:rPr>
              <w:t>alles</w:t>
            </w:r>
            <w:proofErr w:type="spellEnd"/>
            <w:r w:rsidR="003A5DF6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 w:rsidR="003A5DF6">
              <w:rPr>
                <w:rFonts w:eastAsia="Times New Roman" w:cs="Arial"/>
                <w:color w:val="104F75"/>
                <w:lang w:val="es-CO" w:eastAsia="en-GB"/>
              </w:rPr>
              <w:t>zehn</w:t>
            </w:r>
            <w:proofErr w:type="spellEnd"/>
            <w:r w:rsidR="003A5DF6">
              <w:rPr>
                <w:rFonts w:eastAsia="Times New Roman" w:cs="Arial"/>
                <w:color w:val="104F75"/>
                <w:lang w:val="es-CO" w:eastAsia="en-GB"/>
              </w:rPr>
              <w:t xml:space="preserve"> Euro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br/>
              <w:t>(</w:t>
            </w:r>
            <w:r w:rsidR="005C53CB">
              <w:rPr>
                <w:rFonts w:eastAsia="Times New Roman" w:cs="Arial"/>
                <w:color w:val="104F75"/>
                <w:lang w:val="de-DE" w:eastAsia="en-GB"/>
              </w:rPr>
              <w:t xml:space="preserve">Ich gewinne </w:t>
            </w:r>
            <w:r w:rsidR="005C53CB" w:rsidRPr="00137ED9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einen Preis</w:t>
            </w:r>
            <w:r w:rsidR="005C53CB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.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0010FE" w:rsidRPr="00C7458C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71D5CEB7" w:rsidR="000010FE" w:rsidRPr="00C7458C" w:rsidRDefault="005C53CB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Tennis</w:t>
            </w:r>
            <w:r w:rsidR="000010FE" w:rsidRPr="00C7458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, </w:t>
            </w:r>
            <w:r w:rsidR="001C7962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einmal, </w:t>
            </w: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mit mir</w:t>
            </w:r>
            <w:r w:rsidR="000010FE" w:rsidRPr="00C7458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 </w:t>
            </w:r>
            <w:r w:rsidR="000010FE" w:rsidRPr="00C7458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  <w:t>(</w:t>
            </w:r>
            <w:r w:rsidR="00B154B7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Du wirst </w:t>
            </w:r>
            <w:r w:rsidR="00B154B7" w:rsidRPr="00F950CF">
              <w:rPr>
                <w:rFonts w:eastAsia="Times New Roman" w:cs="Arial"/>
                <w:b/>
                <w:color w:val="104F75"/>
                <w:lang w:val="de-DE" w:eastAsia="en-GB"/>
              </w:rPr>
              <w:t>Fußball</w:t>
            </w:r>
            <w:r w:rsidR="00B154B7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spielen.</w:t>
            </w:r>
            <w:r w:rsidR="000010FE" w:rsidRPr="00C7458C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77F0F4CC" w:rsidR="000010FE" w:rsidRPr="00C7458C" w:rsidRDefault="00B154B7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esse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br/>
              <w:t>(</w:t>
            </w:r>
            <w:r w:rsidR="00663C96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Ich </w:t>
            </w:r>
            <w:r w:rsidR="00663C96" w:rsidRPr="006B7D48">
              <w:rPr>
                <w:rFonts w:eastAsia="Times New Roman" w:cs="Arial"/>
                <w:b/>
                <w:color w:val="104F75"/>
                <w:lang w:val="de-DE" w:eastAsia="en-GB"/>
              </w:rPr>
              <w:t>mag</w:t>
            </w:r>
            <w:r w:rsidR="00663C96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das Essen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597A9DC6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p w14:paraId="50039224" w14:textId="77777777" w:rsidR="00271439" w:rsidRPr="003C43AB" w:rsidRDefault="00271439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71439" w:rsidRPr="007300B5" w14:paraId="338CFCDE" w14:textId="77777777" w:rsidTr="00624AA5">
        <w:trPr>
          <w:trHeight w:val="319"/>
        </w:trPr>
        <w:tc>
          <w:tcPr>
            <w:tcW w:w="562" w:type="dxa"/>
            <w:vAlign w:val="center"/>
          </w:tcPr>
          <w:p w14:paraId="04447250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1</w:t>
            </w:r>
          </w:p>
        </w:tc>
        <w:tc>
          <w:tcPr>
            <w:tcW w:w="4716" w:type="dxa"/>
          </w:tcPr>
          <w:p w14:paraId="50E21F2F" w14:textId="235E117F" w:rsidR="00271439" w:rsidRPr="007300B5" w:rsidRDefault="00BC3FED" w:rsidP="00624AA5">
            <w:pPr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Times New Roman"/>
                <w:bCs/>
                <w:lang w:val="de-DE"/>
              </w:rPr>
              <w:t>d</w:t>
            </w:r>
            <w:r w:rsidR="00271439">
              <w:rPr>
                <w:rFonts w:eastAsia="Times New Roman" w:cs="Times New Roman"/>
                <w:bCs/>
                <w:lang w:val="de-DE"/>
              </w:rPr>
              <w:t>er Kurs - course</w:t>
            </w:r>
          </w:p>
        </w:tc>
        <w:tc>
          <w:tcPr>
            <w:tcW w:w="610" w:type="dxa"/>
            <w:vAlign w:val="center"/>
          </w:tcPr>
          <w:p w14:paraId="0DD329CA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8</w:t>
            </w:r>
          </w:p>
        </w:tc>
        <w:tc>
          <w:tcPr>
            <w:tcW w:w="4880" w:type="dxa"/>
          </w:tcPr>
          <w:p w14:paraId="78F6EA71" w14:textId="3FD41B43" w:rsidR="00271439" w:rsidRPr="007300B5" w:rsidRDefault="00BC3FED" w:rsidP="00624AA5">
            <w:pPr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Times New Roman"/>
                <w:bCs/>
                <w:lang w:val="de-DE"/>
              </w:rPr>
              <w:t>d</w:t>
            </w:r>
            <w:r w:rsidR="00C859E7">
              <w:rPr>
                <w:rFonts w:eastAsia="Times New Roman" w:cs="Times New Roman"/>
                <w:bCs/>
                <w:lang w:val="de-DE"/>
              </w:rPr>
              <w:t xml:space="preserve">er Ausflug - </w:t>
            </w:r>
            <w:r w:rsidR="00271439">
              <w:rPr>
                <w:rFonts w:eastAsia="Times New Roman" w:cs="Times New Roman"/>
                <w:bCs/>
                <w:lang w:val="de-DE"/>
              </w:rPr>
              <w:t>outing, trip</w:t>
            </w:r>
          </w:p>
        </w:tc>
      </w:tr>
      <w:tr w:rsidR="00271439" w:rsidRPr="00C859E7" w14:paraId="765D3B6A" w14:textId="77777777" w:rsidTr="00624AA5">
        <w:trPr>
          <w:trHeight w:val="303"/>
        </w:trPr>
        <w:tc>
          <w:tcPr>
            <w:tcW w:w="562" w:type="dxa"/>
            <w:vAlign w:val="center"/>
          </w:tcPr>
          <w:p w14:paraId="42CDA864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2</w:t>
            </w:r>
          </w:p>
        </w:tc>
        <w:tc>
          <w:tcPr>
            <w:tcW w:w="4716" w:type="dxa"/>
          </w:tcPr>
          <w:p w14:paraId="66C1D2B3" w14:textId="5D4C6E02" w:rsidR="00271439" w:rsidRPr="007300B5" w:rsidRDefault="00BC3FED" w:rsidP="00624AA5">
            <w:pPr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Times New Roman"/>
                <w:bCs/>
                <w:lang w:val="de-DE"/>
              </w:rPr>
              <w:t>v</w:t>
            </w:r>
            <w:r w:rsidR="00C859E7">
              <w:rPr>
                <w:rFonts w:eastAsia="Times New Roman" w:cs="Times New Roman"/>
                <w:bCs/>
                <w:lang w:val="de-DE"/>
              </w:rPr>
              <w:t xml:space="preserve">ielleicht - </w:t>
            </w:r>
            <w:r w:rsidR="00271439">
              <w:rPr>
                <w:rFonts w:eastAsia="Times New Roman" w:cs="Times New Roman"/>
                <w:bCs/>
                <w:lang w:val="de-DE"/>
              </w:rPr>
              <w:t>perhaps</w:t>
            </w:r>
          </w:p>
        </w:tc>
        <w:tc>
          <w:tcPr>
            <w:tcW w:w="610" w:type="dxa"/>
            <w:vAlign w:val="center"/>
          </w:tcPr>
          <w:p w14:paraId="34BD1D15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9</w:t>
            </w:r>
          </w:p>
        </w:tc>
        <w:tc>
          <w:tcPr>
            <w:tcW w:w="4880" w:type="dxa"/>
          </w:tcPr>
          <w:p w14:paraId="5611725D" w14:textId="1493E266" w:rsidR="00271439" w:rsidRPr="00C859E7" w:rsidRDefault="00BC3FED" w:rsidP="00624AA5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d</w:t>
            </w:r>
            <w:r w:rsidR="00C859E7" w:rsidRPr="00C859E7">
              <w:rPr>
                <w:rFonts w:eastAsia="Times New Roman" w:cs="Times New Roman"/>
                <w:bCs/>
              </w:rPr>
              <w:t xml:space="preserve">u </w:t>
            </w:r>
            <w:proofErr w:type="spellStart"/>
            <w:r w:rsidR="00C859E7" w:rsidRPr="00C859E7">
              <w:rPr>
                <w:rFonts w:eastAsia="Times New Roman" w:cs="Times New Roman"/>
                <w:bCs/>
              </w:rPr>
              <w:t>wirst</w:t>
            </w:r>
            <w:proofErr w:type="spellEnd"/>
            <w:r w:rsidR="00C859E7" w:rsidRPr="00C859E7">
              <w:rPr>
                <w:rFonts w:eastAsia="Times New Roman" w:cs="Times New Roman"/>
                <w:bCs/>
              </w:rPr>
              <w:t xml:space="preserve"> - </w:t>
            </w:r>
            <w:r w:rsidR="00271439" w:rsidRPr="00C859E7">
              <w:rPr>
                <w:rFonts w:eastAsia="Times New Roman" w:cs="Times New Roman"/>
                <w:bCs/>
              </w:rPr>
              <w:t>you become, will</w:t>
            </w:r>
          </w:p>
        </w:tc>
      </w:tr>
      <w:tr w:rsidR="00271439" w:rsidRPr="007300B5" w14:paraId="78B878B1" w14:textId="77777777" w:rsidTr="00624AA5">
        <w:trPr>
          <w:trHeight w:val="303"/>
        </w:trPr>
        <w:tc>
          <w:tcPr>
            <w:tcW w:w="562" w:type="dxa"/>
            <w:vAlign w:val="center"/>
          </w:tcPr>
          <w:p w14:paraId="71BD4558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3</w:t>
            </w:r>
          </w:p>
        </w:tc>
        <w:tc>
          <w:tcPr>
            <w:tcW w:w="4716" w:type="dxa"/>
          </w:tcPr>
          <w:p w14:paraId="051A3A48" w14:textId="278BB123" w:rsidR="00271439" w:rsidRPr="007300B5" w:rsidRDefault="00BC3FED" w:rsidP="00624AA5">
            <w:pPr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Times New Roman"/>
                <w:bCs/>
                <w:lang w:val="de-DE"/>
              </w:rPr>
              <w:t>d</w:t>
            </w:r>
            <w:r w:rsidR="00C859E7">
              <w:rPr>
                <w:rFonts w:eastAsia="Times New Roman" w:cs="Times New Roman"/>
                <w:bCs/>
                <w:lang w:val="de-DE"/>
              </w:rPr>
              <w:t xml:space="preserve">er Preis - </w:t>
            </w:r>
            <w:r w:rsidR="00271439">
              <w:rPr>
                <w:rFonts w:eastAsia="Times New Roman" w:cs="Times New Roman"/>
                <w:bCs/>
                <w:lang w:val="de-DE"/>
              </w:rPr>
              <w:t>prize, price</w:t>
            </w:r>
          </w:p>
        </w:tc>
        <w:tc>
          <w:tcPr>
            <w:tcW w:w="610" w:type="dxa"/>
            <w:vAlign w:val="center"/>
          </w:tcPr>
          <w:p w14:paraId="5A3A92A1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10</w:t>
            </w:r>
          </w:p>
        </w:tc>
        <w:tc>
          <w:tcPr>
            <w:tcW w:w="4880" w:type="dxa"/>
          </w:tcPr>
          <w:p w14:paraId="1418065A" w14:textId="2B261695" w:rsidR="00271439" w:rsidRPr="007300B5" w:rsidRDefault="00BC3FED" w:rsidP="00624AA5">
            <w:pPr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Times New Roman"/>
                <w:bCs/>
                <w:lang w:val="de-DE"/>
              </w:rPr>
              <w:t>d</w:t>
            </w:r>
            <w:r w:rsidR="00C859E7">
              <w:rPr>
                <w:rFonts w:eastAsia="Times New Roman" w:cs="Times New Roman"/>
                <w:bCs/>
                <w:lang w:val="de-DE"/>
              </w:rPr>
              <w:t xml:space="preserve">as Boot - </w:t>
            </w:r>
            <w:r w:rsidR="00271439">
              <w:rPr>
                <w:rFonts w:eastAsia="Times New Roman" w:cs="Times New Roman"/>
                <w:bCs/>
                <w:lang w:val="de-DE"/>
              </w:rPr>
              <w:t>boat</w:t>
            </w:r>
          </w:p>
        </w:tc>
      </w:tr>
      <w:tr w:rsidR="00271439" w:rsidRPr="007300B5" w14:paraId="5083F8B1" w14:textId="77777777" w:rsidTr="00624AA5">
        <w:trPr>
          <w:trHeight w:val="303"/>
        </w:trPr>
        <w:tc>
          <w:tcPr>
            <w:tcW w:w="562" w:type="dxa"/>
            <w:vAlign w:val="center"/>
          </w:tcPr>
          <w:p w14:paraId="57FB21E0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4</w:t>
            </w:r>
          </w:p>
        </w:tc>
        <w:tc>
          <w:tcPr>
            <w:tcW w:w="4716" w:type="dxa"/>
          </w:tcPr>
          <w:p w14:paraId="584F66B7" w14:textId="7377A5FE" w:rsidR="00271439" w:rsidRPr="00C859E7" w:rsidRDefault="00BC3FED" w:rsidP="00624AA5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w</w:t>
            </w:r>
            <w:r w:rsidR="00C859E7" w:rsidRPr="00C859E7">
              <w:rPr>
                <w:rFonts w:eastAsia="Times New Roman" w:cs="Arial"/>
                <w:lang w:eastAsia="en-GB"/>
              </w:rPr>
              <w:t>erden</w:t>
            </w:r>
            <w:proofErr w:type="spellEnd"/>
            <w:r w:rsidR="00C859E7" w:rsidRPr="00C859E7">
              <w:rPr>
                <w:rFonts w:eastAsia="Times New Roman" w:cs="Arial"/>
                <w:lang w:eastAsia="en-GB"/>
              </w:rPr>
              <w:t xml:space="preserve"> - </w:t>
            </w:r>
            <w:r w:rsidR="00271439" w:rsidRPr="00C859E7">
              <w:rPr>
                <w:rFonts w:eastAsia="Times New Roman" w:cs="Arial"/>
                <w:lang w:eastAsia="en-GB"/>
              </w:rPr>
              <w:t>to become, will (future)</w:t>
            </w:r>
          </w:p>
        </w:tc>
        <w:tc>
          <w:tcPr>
            <w:tcW w:w="610" w:type="dxa"/>
            <w:vAlign w:val="center"/>
          </w:tcPr>
          <w:p w14:paraId="79245A3C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1</w:t>
            </w:r>
            <w:r>
              <w:rPr>
                <w:rFonts w:eastAsia="Times New Roman" w:cs="Arial"/>
                <w:color w:val="104F75"/>
                <w:lang w:val="de-DE" w:eastAsia="en-GB"/>
              </w:rPr>
              <w:t>1</w:t>
            </w:r>
          </w:p>
        </w:tc>
        <w:tc>
          <w:tcPr>
            <w:tcW w:w="4880" w:type="dxa"/>
          </w:tcPr>
          <w:p w14:paraId="02A6B540" w14:textId="1FEDD37B" w:rsidR="00271439" w:rsidRPr="007300B5" w:rsidRDefault="00BC3FED" w:rsidP="00624AA5">
            <w:pPr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>d</w:t>
            </w:r>
            <w:r w:rsidR="00C859E7">
              <w:rPr>
                <w:rFonts w:eastAsia="Times New Roman" w:cs="Arial"/>
                <w:lang w:val="de-DE" w:eastAsia="en-GB"/>
              </w:rPr>
              <w:t xml:space="preserve">er Eintritt - </w:t>
            </w:r>
            <w:r w:rsidR="00271439">
              <w:rPr>
                <w:rFonts w:eastAsia="Times New Roman" w:cs="Arial"/>
                <w:lang w:val="de-DE" w:eastAsia="en-GB"/>
              </w:rPr>
              <w:t>entry, admission</w:t>
            </w:r>
          </w:p>
        </w:tc>
      </w:tr>
      <w:tr w:rsidR="00271439" w:rsidRPr="007300B5" w14:paraId="0E3E1F00" w14:textId="77777777" w:rsidTr="00624AA5">
        <w:trPr>
          <w:trHeight w:val="303"/>
        </w:trPr>
        <w:tc>
          <w:tcPr>
            <w:tcW w:w="562" w:type="dxa"/>
            <w:vAlign w:val="center"/>
          </w:tcPr>
          <w:p w14:paraId="71E89117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5</w:t>
            </w:r>
          </w:p>
        </w:tc>
        <w:tc>
          <w:tcPr>
            <w:tcW w:w="4716" w:type="dxa"/>
          </w:tcPr>
          <w:p w14:paraId="02131AB1" w14:textId="7F14B612" w:rsidR="00271439" w:rsidRPr="007300B5" w:rsidRDefault="00BC3FED" w:rsidP="00624AA5">
            <w:pPr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>b</w:t>
            </w:r>
            <w:r w:rsidR="00C859E7">
              <w:rPr>
                <w:rFonts w:eastAsia="Times New Roman" w:cs="Arial"/>
                <w:lang w:val="de-DE" w:eastAsia="en-GB"/>
              </w:rPr>
              <w:t xml:space="preserve">ald - </w:t>
            </w:r>
            <w:r w:rsidR="00271439">
              <w:rPr>
                <w:rFonts w:eastAsia="Times New Roman" w:cs="Arial"/>
                <w:lang w:val="de-DE" w:eastAsia="en-GB"/>
              </w:rPr>
              <w:t>soon</w:t>
            </w:r>
          </w:p>
        </w:tc>
        <w:tc>
          <w:tcPr>
            <w:tcW w:w="610" w:type="dxa"/>
            <w:vAlign w:val="center"/>
          </w:tcPr>
          <w:p w14:paraId="31F3AB2E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Times New Roman"/>
                <w:bCs/>
                <w:lang w:val="de-DE"/>
              </w:rPr>
              <w:t>12</w:t>
            </w:r>
          </w:p>
        </w:tc>
        <w:tc>
          <w:tcPr>
            <w:tcW w:w="4880" w:type="dxa"/>
          </w:tcPr>
          <w:p w14:paraId="6BFAC400" w14:textId="382B0778" w:rsidR="00271439" w:rsidRPr="007300B5" w:rsidRDefault="00BC3FED" w:rsidP="00624AA5">
            <w:pPr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die Karte - </w:t>
            </w:r>
            <w:r w:rsidR="00271439">
              <w:rPr>
                <w:rFonts w:eastAsia="Times New Roman" w:cs="Arial"/>
                <w:lang w:val="de-DE" w:eastAsia="en-GB"/>
              </w:rPr>
              <w:t>ticket</w:t>
            </w:r>
          </w:p>
        </w:tc>
      </w:tr>
      <w:tr w:rsidR="00271439" w:rsidRPr="007300B5" w14:paraId="63BBF110" w14:textId="77777777" w:rsidTr="00624AA5">
        <w:trPr>
          <w:trHeight w:val="303"/>
        </w:trPr>
        <w:tc>
          <w:tcPr>
            <w:tcW w:w="562" w:type="dxa"/>
            <w:vAlign w:val="center"/>
          </w:tcPr>
          <w:p w14:paraId="0038052A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6</w:t>
            </w:r>
          </w:p>
        </w:tc>
        <w:tc>
          <w:tcPr>
            <w:tcW w:w="4716" w:type="dxa"/>
          </w:tcPr>
          <w:p w14:paraId="002ADEA6" w14:textId="44FB9B47" w:rsidR="00271439" w:rsidRPr="004446EF" w:rsidRDefault="00BC3FED" w:rsidP="00624AA5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e</w:t>
            </w:r>
            <w:r w:rsidR="00C859E7">
              <w:rPr>
                <w:rFonts w:eastAsia="Times New Roman" w:cs="Arial"/>
                <w:lang w:eastAsia="en-GB"/>
              </w:rPr>
              <w:t>r</w:t>
            </w:r>
            <w:proofErr w:type="spellEnd"/>
            <w:r w:rsidR="00C859E7">
              <w:rPr>
                <w:rFonts w:eastAsia="Times New Roman" w:cs="Arial"/>
                <w:lang w:eastAsia="en-GB"/>
              </w:rPr>
              <w:t>/</w:t>
            </w:r>
            <w:proofErr w:type="spellStart"/>
            <w:r w:rsidR="00C859E7">
              <w:rPr>
                <w:rFonts w:eastAsia="Times New Roman" w:cs="Arial"/>
                <w:lang w:eastAsia="en-GB"/>
              </w:rPr>
              <w:t>sie</w:t>
            </w:r>
            <w:proofErr w:type="spellEnd"/>
            <w:r w:rsidR="00C859E7">
              <w:rPr>
                <w:rFonts w:eastAsia="Times New Roman" w:cs="Arial"/>
                <w:lang w:eastAsia="en-GB"/>
              </w:rPr>
              <w:t xml:space="preserve">/es </w:t>
            </w:r>
            <w:proofErr w:type="spellStart"/>
            <w:r w:rsidR="00C859E7">
              <w:rPr>
                <w:rFonts w:eastAsia="Times New Roman" w:cs="Arial"/>
                <w:lang w:eastAsia="en-GB"/>
              </w:rPr>
              <w:t>wird</w:t>
            </w:r>
            <w:proofErr w:type="spellEnd"/>
            <w:r w:rsidR="00C859E7">
              <w:rPr>
                <w:rFonts w:eastAsia="Times New Roman" w:cs="Arial"/>
                <w:lang w:eastAsia="en-GB"/>
              </w:rPr>
              <w:t xml:space="preserve"> - </w:t>
            </w:r>
            <w:r w:rsidR="00271439">
              <w:rPr>
                <w:rFonts w:eastAsia="Times New Roman" w:cs="Arial"/>
                <w:lang w:eastAsia="en-GB"/>
              </w:rPr>
              <w:t>h</w:t>
            </w:r>
            <w:r w:rsidR="00271439" w:rsidRPr="004446EF">
              <w:rPr>
                <w:rFonts w:eastAsia="Times New Roman" w:cs="Arial"/>
                <w:lang w:eastAsia="en-GB"/>
              </w:rPr>
              <w:t>e/she/it becomes</w:t>
            </w:r>
            <w:r w:rsidR="00271439">
              <w:rPr>
                <w:rFonts w:eastAsia="Times New Roman" w:cs="Arial"/>
                <w:lang w:eastAsia="en-GB"/>
              </w:rPr>
              <w:t>, will</w:t>
            </w:r>
          </w:p>
        </w:tc>
        <w:tc>
          <w:tcPr>
            <w:tcW w:w="610" w:type="dxa"/>
            <w:vAlign w:val="center"/>
          </w:tcPr>
          <w:p w14:paraId="07AC373D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1</w:t>
            </w:r>
            <w:r>
              <w:rPr>
                <w:rFonts w:eastAsia="Times New Roman" w:cs="Arial"/>
                <w:color w:val="104F75"/>
                <w:lang w:val="de-DE" w:eastAsia="en-GB"/>
              </w:rPr>
              <w:t>3</w:t>
            </w:r>
          </w:p>
        </w:tc>
        <w:tc>
          <w:tcPr>
            <w:tcW w:w="4880" w:type="dxa"/>
          </w:tcPr>
          <w:p w14:paraId="74CFD219" w14:textId="4461D35B" w:rsidR="00271439" w:rsidRPr="007300B5" w:rsidRDefault="00BC3FED" w:rsidP="00624AA5">
            <w:pPr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planen - </w:t>
            </w:r>
            <w:r w:rsidR="00271439">
              <w:rPr>
                <w:rFonts w:eastAsia="Times New Roman" w:cs="Arial"/>
                <w:lang w:val="de-DE" w:eastAsia="en-GB"/>
              </w:rPr>
              <w:t>to plan, planning</w:t>
            </w:r>
          </w:p>
        </w:tc>
      </w:tr>
      <w:tr w:rsidR="00271439" w:rsidRPr="007300B5" w14:paraId="3F093B4B" w14:textId="77777777" w:rsidTr="00624AA5">
        <w:trPr>
          <w:trHeight w:val="303"/>
        </w:trPr>
        <w:tc>
          <w:tcPr>
            <w:tcW w:w="562" w:type="dxa"/>
            <w:vAlign w:val="center"/>
          </w:tcPr>
          <w:p w14:paraId="3C1BD917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7</w:t>
            </w:r>
          </w:p>
        </w:tc>
        <w:tc>
          <w:tcPr>
            <w:tcW w:w="4716" w:type="dxa"/>
          </w:tcPr>
          <w:p w14:paraId="13641EE0" w14:textId="31CEC7BB" w:rsidR="00271439" w:rsidRPr="007300B5" w:rsidRDefault="00BC3FED" w:rsidP="00624AA5">
            <w:pPr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>d</w:t>
            </w:r>
            <w:r w:rsidR="00C859E7">
              <w:rPr>
                <w:rFonts w:eastAsia="Times New Roman" w:cs="Arial"/>
                <w:lang w:val="de-DE" w:eastAsia="en-GB"/>
              </w:rPr>
              <w:t xml:space="preserve">as Essen - </w:t>
            </w:r>
            <w:r w:rsidR="00271439">
              <w:rPr>
                <w:rFonts w:eastAsia="Times New Roman" w:cs="Arial"/>
                <w:lang w:val="de-DE" w:eastAsia="en-GB"/>
              </w:rPr>
              <w:t>food, meal</w:t>
            </w:r>
          </w:p>
        </w:tc>
        <w:tc>
          <w:tcPr>
            <w:tcW w:w="610" w:type="dxa"/>
            <w:vAlign w:val="center"/>
          </w:tcPr>
          <w:p w14:paraId="030130D9" w14:textId="77777777" w:rsidR="00271439" w:rsidRPr="007300B5" w:rsidRDefault="00271439" w:rsidP="00624AA5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</w:p>
        </w:tc>
        <w:tc>
          <w:tcPr>
            <w:tcW w:w="4880" w:type="dxa"/>
          </w:tcPr>
          <w:p w14:paraId="5FBBB485" w14:textId="77777777" w:rsidR="00271439" w:rsidRPr="007300B5" w:rsidRDefault="00271439" w:rsidP="00624AA5">
            <w:pPr>
              <w:rPr>
                <w:rFonts w:eastAsia="Times New Roman" w:cs="Arial"/>
                <w:lang w:val="de-DE" w:eastAsia="en-GB"/>
              </w:rPr>
            </w:pP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23181" w14:textId="77777777" w:rsidR="00DF6118" w:rsidRDefault="00DF6118" w:rsidP="00180B91">
      <w:pPr>
        <w:spacing w:after="0" w:line="240" w:lineRule="auto"/>
      </w:pPr>
      <w:r>
        <w:separator/>
      </w:r>
    </w:p>
  </w:endnote>
  <w:endnote w:type="continuationSeparator" w:id="0">
    <w:p w14:paraId="21F77357" w14:textId="77777777" w:rsidR="00DF6118" w:rsidRDefault="00DF611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A084" w14:textId="77777777" w:rsidR="00DF6118" w:rsidRDefault="00DF6118" w:rsidP="00180B91">
      <w:pPr>
        <w:spacing w:after="0" w:line="240" w:lineRule="auto"/>
      </w:pPr>
      <w:r>
        <w:separator/>
      </w:r>
    </w:p>
  </w:footnote>
  <w:footnote w:type="continuationSeparator" w:id="0">
    <w:p w14:paraId="38009EB4" w14:textId="77777777" w:rsidR="00DF6118" w:rsidRDefault="00DF611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0451E1"/>
    <w:rsid w:val="00104593"/>
    <w:rsid w:val="00144A69"/>
    <w:rsid w:val="00175567"/>
    <w:rsid w:val="00180B91"/>
    <w:rsid w:val="001C7962"/>
    <w:rsid w:val="00263EDB"/>
    <w:rsid w:val="00271439"/>
    <w:rsid w:val="0028044E"/>
    <w:rsid w:val="002C4F72"/>
    <w:rsid w:val="003175AE"/>
    <w:rsid w:val="003A5DF6"/>
    <w:rsid w:val="003C2255"/>
    <w:rsid w:val="003E4775"/>
    <w:rsid w:val="003F0BF2"/>
    <w:rsid w:val="003F76EB"/>
    <w:rsid w:val="004550F6"/>
    <w:rsid w:val="0049101D"/>
    <w:rsid w:val="00526BBA"/>
    <w:rsid w:val="00553723"/>
    <w:rsid w:val="00581B9D"/>
    <w:rsid w:val="005977D7"/>
    <w:rsid w:val="005C53CB"/>
    <w:rsid w:val="005D4695"/>
    <w:rsid w:val="006467DB"/>
    <w:rsid w:val="00663C96"/>
    <w:rsid w:val="00666C57"/>
    <w:rsid w:val="00736C6E"/>
    <w:rsid w:val="00741DEB"/>
    <w:rsid w:val="00792043"/>
    <w:rsid w:val="00841B68"/>
    <w:rsid w:val="008A7067"/>
    <w:rsid w:val="008D070E"/>
    <w:rsid w:val="008F7E3A"/>
    <w:rsid w:val="009A0D9F"/>
    <w:rsid w:val="009A39E9"/>
    <w:rsid w:val="009F6838"/>
    <w:rsid w:val="00A27D29"/>
    <w:rsid w:val="00A67CE5"/>
    <w:rsid w:val="00A842EA"/>
    <w:rsid w:val="00A86554"/>
    <w:rsid w:val="00AE312B"/>
    <w:rsid w:val="00B154B7"/>
    <w:rsid w:val="00B61631"/>
    <w:rsid w:val="00BC3FED"/>
    <w:rsid w:val="00C020C5"/>
    <w:rsid w:val="00C71BC2"/>
    <w:rsid w:val="00C7458C"/>
    <w:rsid w:val="00C859E7"/>
    <w:rsid w:val="00CB3838"/>
    <w:rsid w:val="00D51EC0"/>
    <w:rsid w:val="00DA7E10"/>
    <w:rsid w:val="00DF6118"/>
    <w:rsid w:val="00F224CF"/>
    <w:rsid w:val="00F36C06"/>
    <w:rsid w:val="00F41F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4</cp:revision>
  <dcterms:created xsi:type="dcterms:W3CDTF">2021-01-25T16:36:00Z</dcterms:created>
  <dcterms:modified xsi:type="dcterms:W3CDTF">2021-01-25T17:39:00Z</dcterms:modified>
</cp:coreProperties>
</file>