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527" w14:textId="77777777" w:rsidR="00137E98" w:rsidRPr="00711145" w:rsidRDefault="00137E98" w:rsidP="00711145">
      <w:pPr>
        <w:pStyle w:val="Title"/>
      </w:pPr>
      <w:r w:rsidRPr="00711145">
        <w:t>Applying your knowledge test</w:t>
      </w:r>
    </w:p>
    <w:p w14:paraId="53567F1B" w14:textId="77777777" w:rsidR="00137E98" w:rsidRPr="00711145" w:rsidRDefault="00137E98" w:rsidP="00711145">
      <w:pPr>
        <w:pStyle w:val="Subtitle"/>
      </w:pPr>
      <w:r w:rsidRPr="00711145">
        <w:t>(Y7 Term 3 Spanish)</w:t>
      </w:r>
    </w:p>
    <w:p w14:paraId="385704E7" w14:textId="77777777" w:rsidR="00137E98" w:rsidRPr="00137E98" w:rsidRDefault="00137E98" w:rsidP="00137E98">
      <w:pPr>
        <w:jc w:val="center"/>
        <w:rPr>
          <w:rFonts w:eastAsia="SimSun" w:cs="Times New Roman"/>
          <w:color w:val="104F75"/>
          <w:sz w:val="28"/>
          <w:szCs w:val="28"/>
        </w:rPr>
      </w:pPr>
      <w:r w:rsidRPr="00137E98">
        <w:rPr>
          <w:rFonts w:eastAsia="SimSun" w:cs="Times New Roman"/>
          <w:b/>
          <w:color w:val="104F75"/>
          <w:sz w:val="52"/>
          <w:szCs w:val="52"/>
        </w:rPr>
        <w:t>Mark scheme</w:t>
      </w:r>
    </w:p>
    <w:p w14:paraId="7D63E070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</w:p>
    <w:p w14:paraId="7BA636AC" w14:textId="77777777" w:rsidR="00137E98" w:rsidRPr="00711145" w:rsidRDefault="00137E98" w:rsidP="00711145">
      <w:pPr>
        <w:pStyle w:val="Heading1"/>
        <w:rPr>
          <w:b/>
          <w:bCs/>
        </w:rPr>
      </w:pPr>
      <w:r w:rsidRPr="00711145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07D6B" wp14:editId="46685AD8">
                <wp:simplePos x="0" y="0"/>
                <wp:positionH relativeFrom="margin">
                  <wp:align>right</wp:align>
                </wp:positionH>
                <wp:positionV relativeFrom="paragraph">
                  <wp:posOffset>349961</wp:posOffset>
                </wp:positionV>
                <wp:extent cx="6817360" cy="277495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99CE" w14:textId="77777777" w:rsidR="00137E98" w:rsidRDefault="00137E98" w:rsidP="00137E98">
                            <w:pPr>
                              <w:jc w:val="center"/>
                            </w:pPr>
                            <w:r w:rsidRPr="00137E98">
                              <w:rPr>
                                <w:rFonts w:cs="Arial"/>
                                <w:color w:val="2F5496"/>
                                <w:szCs w:val="20"/>
                              </w:rPr>
                              <w:t xml:space="preserve">2 marks / item = max. </w:t>
                            </w:r>
                            <w:r w:rsidRPr="00137E98">
                              <w:rPr>
                                <w:rFonts w:cs="Arial"/>
                                <w:b/>
                                <w:color w:val="2F5496"/>
                                <w:szCs w:val="20"/>
                              </w:rPr>
                              <w:t xml:space="preserve">20 </w:t>
                            </w:r>
                            <w:r w:rsidRPr="00137E98">
                              <w:rPr>
                                <w:rFonts w:cs="Arial"/>
                                <w:color w:val="2F5496"/>
                                <w:szCs w:val="20"/>
                              </w:rPr>
                              <w:t>marks in tota</w:t>
                            </w:r>
                            <w:r w:rsidRPr="00137E98">
                              <w:rPr>
                                <w:color w:val="2F549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07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6pt;margin-top:27.55pt;width:536.8pt;height:21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" strokecolor="#2f5597">
                <v:textbox>
                  <w:txbxContent>
                    <w:p w14:paraId="166C99CE" w14:textId="77777777" w:rsidR="00137E98" w:rsidRDefault="00137E98" w:rsidP="00137E98">
                      <w:pPr>
                        <w:jc w:val="center"/>
                      </w:pPr>
                      <w:r w:rsidRPr="00137E98">
                        <w:rPr>
                          <w:rFonts w:cs="Arial"/>
                          <w:color w:val="2F5496"/>
                          <w:szCs w:val="20"/>
                        </w:rPr>
                        <w:t xml:space="preserve">2 marks / item = max. </w:t>
                      </w:r>
                      <w:r w:rsidRPr="00137E98">
                        <w:rPr>
                          <w:rFonts w:cs="Arial"/>
                          <w:b/>
                          <w:color w:val="2F5496"/>
                          <w:szCs w:val="20"/>
                        </w:rPr>
                        <w:t xml:space="preserve">20 </w:t>
                      </w:r>
                      <w:r w:rsidRPr="00137E98">
                        <w:rPr>
                          <w:rFonts w:cs="Arial"/>
                          <w:color w:val="2F5496"/>
                          <w:szCs w:val="20"/>
                        </w:rPr>
                        <w:t>marks in tota</w:t>
                      </w:r>
                      <w:r w:rsidRPr="00137E98">
                        <w:rPr>
                          <w:color w:val="2F5496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1145">
        <w:rPr>
          <w:b/>
          <w:bCs/>
        </w:rPr>
        <w:t>SECTION A (LISTENING)</w:t>
      </w:r>
    </w:p>
    <w:p w14:paraId="328C6CC8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</w:p>
    <w:p w14:paraId="5035F7B7" w14:textId="77777777" w:rsidR="00137E98" w:rsidRPr="00137E98" w:rsidRDefault="00137E98" w:rsidP="00711145">
      <w:pPr>
        <w:pStyle w:val="Heading1"/>
        <w:rPr>
          <w:rFonts w:cs="Times New Roman"/>
          <w:b/>
          <w:color w:val="2F5496"/>
        </w:rPr>
      </w:pPr>
      <w:r w:rsidRPr="00711145">
        <w:rPr>
          <w:b/>
          <w:bCs/>
        </w:rPr>
        <w:t>TRANSCRIPT</w:t>
      </w:r>
      <w:bookmarkStart w:id="0" w:name="_Hlk32498217"/>
      <w:r w:rsidRPr="00137E98">
        <w:rPr>
          <w:rFonts w:cs="Times New Roman"/>
          <w:b/>
          <w:color w:val="2F5496"/>
        </w:rPr>
        <w:t xml:space="preserve"> </w:t>
      </w:r>
    </w:p>
    <w:p w14:paraId="416D1720" w14:textId="1E408D9D" w:rsidR="00137E98" w:rsidRPr="00137E98" w:rsidRDefault="00137E98" w:rsidP="00137E98">
      <w:pPr>
        <w:spacing w:after="0"/>
        <w:rPr>
          <w:rFonts w:eastAsia="SimSun" w:cs="Times New Roman"/>
          <w:b/>
          <w:color w:val="2F5496"/>
        </w:rPr>
      </w:pPr>
      <w:r w:rsidRPr="00137E98">
        <w:rPr>
          <w:rFonts w:eastAsia="SimSun" w:cs="Times New Roman"/>
          <w:color w:val="2F5496"/>
        </w:rPr>
        <w:t xml:space="preserve">[students hear the text twice, with </w:t>
      </w:r>
      <w:r w:rsidRPr="00137E98">
        <w:rPr>
          <w:rFonts w:eastAsia="SimSun" w:cs="Times New Roman"/>
          <w:b/>
          <w:bCs/>
          <w:color w:val="2F5496"/>
        </w:rPr>
        <w:t xml:space="preserve">20 </w:t>
      </w:r>
      <w:r w:rsidRPr="00137E98">
        <w:rPr>
          <w:rFonts w:eastAsia="SimSun" w:cs="Times New Roman"/>
          <w:color w:val="2F5496"/>
        </w:rPr>
        <w:t>seconds in between.]</w:t>
      </w:r>
      <w:bookmarkEnd w:id="0"/>
    </w:p>
    <w:p w14:paraId="111CF2D5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</w:p>
    <w:p w14:paraId="1E9C7E71" w14:textId="77777777" w:rsidR="00137E98" w:rsidRPr="00137E98" w:rsidRDefault="00137E98" w:rsidP="00137E98">
      <w:pPr>
        <w:rPr>
          <w:rFonts w:eastAsia="SimSun" w:cs="Times New Roman"/>
          <w:color w:val="104F75"/>
          <w:szCs w:val="28"/>
          <w:lang w:val="es-CO"/>
        </w:rPr>
      </w:pPr>
      <w:r w:rsidRPr="00137E98">
        <w:rPr>
          <w:rFonts w:eastAsia="SimSun" w:cs="Times New Roman"/>
          <w:color w:val="104F75"/>
          <w:szCs w:val="28"/>
          <w:lang w:val="es-CO"/>
        </w:rPr>
        <w:t xml:space="preserve">Durante las vacaciones, Lucía y Daniel hacen actividades interesantes. Lucía lee libros en español. Escribe también, pero no siempre. Daniel monta en bici y disfruta el campo. </w:t>
      </w:r>
    </w:p>
    <w:p w14:paraId="74AB7D34" w14:textId="77777777" w:rsidR="00137E98" w:rsidRPr="00137E98" w:rsidRDefault="00137E98" w:rsidP="00137E98">
      <w:pPr>
        <w:rPr>
          <w:rFonts w:eastAsia="SimSun" w:cs="Times New Roman"/>
          <w:b/>
          <w:color w:val="104F75"/>
          <w:sz w:val="22"/>
        </w:rPr>
      </w:pPr>
      <w:r w:rsidRPr="00137E98">
        <w:rPr>
          <w:rFonts w:eastAsia="SimSun" w:cs="Times New Roman"/>
          <w:color w:val="104F75"/>
          <w:szCs w:val="28"/>
          <w:lang w:val="es-CO"/>
        </w:rPr>
        <w:t>Hoy Daniel y Lucía están en casa. Lucía puede descansar. Daniel no tiene planes; sólo quiere hablar con un amigo por la noche. Los dos chicos están bien.</w:t>
      </w:r>
    </w:p>
    <w:p w14:paraId="71EF3105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  <w:r w:rsidRPr="00137E98">
        <w:rPr>
          <w:rFonts w:eastAsia="SimSun" w:cs="Times New Roman"/>
          <w:b/>
          <w:color w:val="104F75"/>
        </w:rPr>
        <w:t>Who …?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944"/>
        <w:gridCol w:w="1706"/>
        <w:gridCol w:w="1706"/>
        <w:gridCol w:w="1706"/>
        <w:gridCol w:w="1706"/>
      </w:tblGrid>
      <w:tr w:rsidR="00137E98" w:rsidRPr="00137E98" w14:paraId="5153BDF1" w14:textId="77777777" w:rsidTr="009B6312">
        <w:tc>
          <w:tcPr>
            <w:tcW w:w="3944" w:type="dxa"/>
          </w:tcPr>
          <w:p w14:paraId="003873D9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10C0F605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Lucía</w:t>
            </w:r>
          </w:p>
        </w:tc>
        <w:tc>
          <w:tcPr>
            <w:tcW w:w="1706" w:type="dxa"/>
          </w:tcPr>
          <w:p w14:paraId="55AADB68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Daniel</w:t>
            </w:r>
          </w:p>
        </w:tc>
        <w:tc>
          <w:tcPr>
            <w:tcW w:w="1706" w:type="dxa"/>
          </w:tcPr>
          <w:p w14:paraId="16B018D4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Lucía and Daniel</w:t>
            </w:r>
          </w:p>
        </w:tc>
        <w:tc>
          <w:tcPr>
            <w:tcW w:w="1706" w:type="dxa"/>
          </w:tcPr>
          <w:p w14:paraId="7CB54638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The story doesn’t say</w:t>
            </w:r>
          </w:p>
        </w:tc>
      </w:tr>
      <w:tr w:rsidR="00137E98" w:rsidRPr="00137E98" w14:paraId="444611E0" w14:textId="77777777" w:rsidTr="009B6312">
        <w:tc>
          <w:tcPr>
            <w:tcW w:w="3944" w:type="dxa"/>
          </w:tcPr>
          <w:p w14:paraId="65859F21" w14:textId="1E919C81" w:rsidR="00137E98" w:rsidRPr="00137E98" w:rsidRDefault="00E6033A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>1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>.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   reads books</w:t>
            </w:r>
          </w:p>
        </w:tc>
        <w:tc>
          <w:tcPr>
            <w:tcW w:w="1706" w:type="dxa"/>
          </w:tcPr>
          <w:p w14:paraId="52369BA4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13FDB693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0751F0A2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6D893869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  <w:tr w:rsidR="00137E98" w:rsidRPr="00137E98" w14:paraId="789015A6" w14:textId="77777777" w:rsidTr="009B6312">
        <w:tc>
          <w:tcPr>
            <w:tcW w:w="3944" w:type="dxa"/>
          </w:tcPr>
          <w:p w14:paraId="4F28906C" w14:textId="1B35A1BD" w:rsidR="00137E98" w:rsidRPr="00137E98" w:rsidRDefault="00E6033A" w:rsidP="00E6033A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>2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 xml:space="preserve">.  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 </w:t>
            </w:r>
            <w:r>
              <w:rPr>
                <w:rFonts w:eastAsia="SimSun" w:cs="Times New Roman"/>
                <w:color w:val="104F75"/>
              </w:rPr>
              <w:t>rides a bike</w:t>
            </w:r>
          </w:p>
        </w:tc>
        <w:tc>
          <w:tcPr>
            <w:tcW w:w="1706" w:type="dxa"/>
          </w:tcPr>
          <w:p w14:paraId="6239551A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4C82A66E" w14:textId="680B24AD" w:rsidR="00137E98" w:rsidRPr="00137E98" w:rsidRDefault="00E6033A" w:rsidP="00137E98">
            <w:pPr>
              <w:jc w:val="center"/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4B379796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2EBF363A" w14:textId="738A8442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  <w:tr w:rsidR="00137E98" w:rsidRPr="00137E98" w14:paraId="76FD46AC" w14:textId="77777777" w:rsidTr="009B6312">
        <w:tc>
          <w:tcPr>
            <w:tcW w:w="3944" w:type="dxa"/>
          </w:tcPr>
          <w:p w14:paraId="4A9B858E" w14:textId="4CA38ECA" w:rsidR="00137E98" w:rsidRPr="00137E98" w:rsidRDefault="00E6033A" w:rsidP="00E6033A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>3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 xml:space="preserve">.   </w:t>
            </w:r>
            <w:r>
              <w:rPr>
                <w:rFonts w:eastAsia="SimSun" w:cs="Times New Roman"/>
                <w:color w:val="104F75"/>
              </w:rPr>
              <w:t>buys things</w:t>
            </w:r>
          </w:p>
        </w:tc>
        <w:tc>
          <w:tcPr>
            <w:tcW w:w="1706" w:type="dxa"/>
          </w:tcPr>
          <w:p w14:paraId="4B5F62FD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25656BEA" w14:textId="39A9B632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3EE9A7FB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24DE15F6" w14:textId="027BF24D" w:rsidR="00137E98" w:rsidRPr="00137E98" w:rsidRDefault="00E6033A" w:rsidP="00137E98">
            <w:pPr>
              <w:jc w:val="center"/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>x</w:t>
            </w:r>
          </w:p>
        </w:tc>
      </w:tr>
      <w:tr w:rsidR="00137E98" w:rsidRPr="00137E98" w14:paraId="3419617B" w14:textId="77777777" w:rsidTr="009B6312">
        <w:tc>
          <w:tcPr>
            <w:tcW w:w="3944" w:type="dxa"/>
          </w:tcPr>
          <w:p w14:paraId="6D8D192F" w14:textId="3EBF7BB3" w:rsidR="00137E98" w:rsidRPr="00137E98" w:rsidRDefault="00E6033A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>4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 xml:space="preserve">.  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 enjoys the countryside </w:t>
            </w:r>
          </w:p>
        </w:tc>
        <w:tc>
          <w:tcPr>
            <w:tcW w:w="1706" w:type="dxa"/>
          </w:tcPr>
          <w:p w14:paraId="590C2512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41F70D43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3DC4A87E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3C80CBDB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  <w:tr w:rsidR="00137E98" w:rsidRPr="00137E98" w14:paraId="4119F9D4" w14:textId="77777777" w:rsidTr="009B6312">
        <w:tc>
          <w:tcPr>
            <w:tcW w:w="3944" w:type="dxa"/>
          </w:tcPr>
          <w:p w14:paraId="4CBD8C1E" w14:textId="52F94C35" w:rsidR="00137E98" w:rsidRPr="00137E98" w:rsidRDefault="00E6033A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>5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>.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   is at home today</w:t>
            </w:r>
          </w:p>
        </w:tc>
        <w:tc>
          <w:tcPr>
            <w:tcW w:w="1706" w:type="dxa"/>
          </w:tcPr>
          <w:p w14:paraId="1EB52BF9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2764B777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5DDF190F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52D14391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  <w:tr w:rsidR="00137E98" w:rsidRPr="00137E98" w14:paraId="76C5A5A2" w14:textId="77777777" w:rsidTr="009B6312">
        <w:tc>
          <w:tcPr>
            <w:tcW w:w="3944" w:type="dxa"/>
          </w:tcPr>
          <w:p w14:paraId="1C91FFED" w14:textId="40ED605A" w:rsidR="00137E98" w:rsidRPr="00137E98" w:rsidRDefault="00E6033A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>6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 xml:space="preserve">.  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 can rest</w:t>
            </w:r>
          </w:p>
        </w:tc>
        <w:tc>
          <w:tcPr>
            <w:tcW w:w="1706" w:type="dxa"/>
          </w:tcPr>
          <w:p w14:paraId="2813ECA2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1F69CBE9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38C060F1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4753D956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  <w:tr w:rsidR="00E6033A" w:rsidRPr="00137E98" w14:paraId="70A086AC" w14:textId="77777777" w:rsidTr="009B6312">
        <w:tc>
          <w:tcPr>
            <w:tcW w:w="3944" w:type="dxa"/>
          </w:tcPr>
          <w:p w14:paraId="18D1F8EA" w14:textId="011749F5" w:rsidR="00E6033A" w:rsidRPr="00137E98" w:rsidRDefault="00E6033A" w:rsidP="00E6033A">
            <w:pPr>
              <w:rPr>
                <w:rFonts w:eastAsia="SimSun" w:cs="Times New Roman"/>
                <w:b/>
                <w:bCs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 xml:space="preserve">7.   </w:t>
            </w:r>
            <w:r w:rsidRPr="00E6033A">
              <w:rPr>
                <w:rFonts w:eastAsia="SimSun" w:cs="Times New Roman"/>
                <w:bCs/>
                <w:color w:val="104F75"/>
              </w:rPr>
              <w:t>must study</w:t>
            </w:r>
          </w:p>
        </w:tc>
        <w:tc>
          <w:tcPr>
            <w:tcW w:w="1706" w:type="dxa"/>
          </w:tcPr>
          <w:p w14:paraId="4A46F8A8" w14:textId="77777777" w:rsidR="00E6033A" w:rsidRPr="00137E98" w:rsidRDefault="00E6033A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1FBE2218" w14:textId="77777777" w:rsidR="00E6033A" w:rsidRPr="00137E98" w:rsidRDefault="00E6033A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5C2EBD1F" w14:textId="77777777" w:rsidR="00E6033A" w:rsidRPr="00137E98" w:rsidRDefault="00E6033A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081A3644" w14:textId="757CEA89" w:rsidR="00E6033A" w:rsidRPr="00137E98" w:rsidRDefault="00E6033A" w:rsidP="00137E98">
            <w:pPr>
              <w:jc w:val="center"/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>x</w:t>
            </w:r>
          </w:p>
        </w:tc>
      </w:tr>
      <w:tr w:rsidR="00137E98" w:rsidRPr="00137E98" w14:paraId="6F811BFA" w14:textId="77777777" w:rsidTr="009B6312">
        <w:tc>
          <w:tcPr>
            <w:tcW w:w="3944" w:type="dxa"/>
          </w:tcPr>
          <w:p w14:paraId="17703F8D" w14:textId="7ACA557D" w:rsidR="00137E98" w:rsidRPr="00137E98" w:rsidRDefault="00E6033A" w:rsidP="00E6033A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b/>
                <w:bCs/>
                <w:color w:val="104F75"/>
              </w:rPr>
              <w:t xml:space="preserve">8. </w:t>
            </w:r>
            <w:r w:rsidR="00137E98" w:rsidRPr="00137E98">
              <w:rPr>
                <w:rFonts w:eastAsia="SimSun" w:cs="Times New Roman"/>
                <w:b/>
                <w:bCs/>
                <w:color w:val="104F75"/>
              </w:rPr>
              <w:t xml:space="preserve">  </w:t>
            </w:r>
            <w:r w:rsidR="00137E98" w:rsidRPr="00137E98">
              <w:rPr>
                <w:rFonts w:eastAsia="SimSun" w:cs="Times New Roman"/>
                <w:color w:val="104F75"/>
              </w:rPr>
              <w:t>has plans</w:t>
            </w:r>
          </w:p>
        </w:tc>
        <w:tc>
          <w:tcPr>
            <w:tcW w:w="1706" w:type="dxa"/>
          </w:tcPr>
          <w:p w14:paraId="4842B5E6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424922CE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0AC9020B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5C60253A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</w:tr>
      <w:tr w:rsidR="00137E98" w:rsidRPr="00137E98" w14:paraId="18A5B6A1" w14:textId="77777777" w:rsidTr="009B6312">
        <w:tc>
          <w:tcPr>
            <w:tcW w:w="3944" w:type="dxa"/>
          </w:tcPr>
          <w:p w14:paraId="471B33F7" w14:textId="46D936F1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</w:rPr>
              <w:t xml:space="preserve">9.  </w:t>
            </w:r>
            <w:r w:rsidRPr="00137E98">
              <w:rPr>
                <w:rFonts w:eastAsia="SimSun" w:cs="Times New Roman"/>
                <w:color w:val="104F75"/>
              </w:rPr>
              <w:t xml:space="preserve"> wants to talk to a friend</w:t>
            </w:r>
          </w:p>
        </w:tc>
        <w:tc>
          <w:tcPr>
            <w:tcW w:w="1706" w:type="dxa"/>
          </w:tcPr>
          <w:p w14:paraId="79A5652A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592705AD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49119CC8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43B883D1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  <w:tr w:rsidR="00137E98" w:rsidRPr="00137E98" w14:paraId="1B846805" w14:textId="77777777" w:rsidTr="009B6312">
        <w:tc>
          <w:tcPr>
            <w:tcW w:w="3944" w:type="dxa"/>
          </w:tcPr>
          <w:p w14:paraId="285BFFD4" w14:textId="4934EE6D" w:rsidR="00137E98" w:rsidRPr="00137E98" w:rsidRDefault="00137E98" w:rsidP="007E1E6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</w:rPr>
              <w:t>10.</w:t>
            </w:r>
            <w:r w:rsidRPr="00137E98">
              <w:rPr>
                <w:rFonts w:eastAsia="SimSun" w:cs="Times New Roman"/>
                <w:color w:val="104F75"/>
              </w:rPr>
              <w:t xml:space="preserve"> is well</w:t>
            </w:r>
          </w:p>
        </w:tc>
        <w:tc>
          <w:tcPr>
            <w:tcW w:w="1706" w:type="dxa"/>
          </w:tcPr>
          <w:p w14:paraId="6C722A7A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72D46894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  <w:tc>
          <w:tcPr>
            <w:tcW w:w="1706" w:type="dxa"/>
          </w:tcPr>
          <w:p w14:paraId="59BCE316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x</w:t>
            </w:r>
          </w:p>
        </w:tc>
        <w:tc>
          <w:tcPr>
            <w:tcW w:w="1706" w:type="dxa"/>
          </w:tcPr>
          <w:p w14:paraId="3E609D6E" w14:textId="77777777" w:rsidR="00137E98" w:rsidRPr="00137E98" w:rsidRDefault="00137E98" w:rsidP="00137E98">
            <w:pPr>
              <w:jc w:val="center"/>
              <w:rPr>
                <w:rFonts w:eastAsia="SimSun" w:cs="Times New Roman"/>
                <w:color w:val="104F75"/>
              </w:rPr>
            </w:pPr>
          </w:p>
        </w:tc>
      </w:tr>
    </w:tbl>
    <w:p w14:paraId="4197403D" w14:textId="0C71C189" w:rsidR="00137E98" w:rsidRDefault="00137E98" w:rsidP="00137E98">
      <w:pPr>
        <w:rPr>
          <w:rFonts w:eastAsia="SimSun" w:cs="Times New Roman"/>
          <w:b/>
          <w:color w:val="104F75"/>
        </w:rPr>
      </w:pPr>
    </w:p>
    <w:p w14:paraId="031A5015" w14:textId="237EE8A8" w:rsidR="00E8729B" w:rsidRDefault="00E8729B" w:rsidP="00137E98">
      <w:pPr>
        <w:rPr>
          <w:rFonts w:eastAsia="SimSun" w:cs="Times New Roman"/>
          <w:b/>
          <w:color w:val="104F75"/>
        </w:rPr>
      </w:pPr>
    </w:p>
    <w:p w14:paraId="56B04342" w14:textId="43111DBB" w:rsidR="00E8729B" w:rsidRDefault="00E8729B" w:rsidP="00137E98">
      <w:pPr>
        <w:rPr>
          <w:rFonts w:eastAsia="SimSun" w:cs="Times New Roman"/>
          <w:b/>
          <w:color w:val="104F75"/>
        </w:rPr>
      </w:pPr>
    </w:p>
    <w:p w14:paraId="02AE7836" w14:textId="7A466AF5" w:rsidR="00E8729B" w:rsidRDefault="00E8729B" w:rsidP="00137E98">
      <w:pPr>
        <w:rPr>
          <w:rFonts w:eastAsia="SimSun" w:cs="Times New Roman"/>
          <w:b/>
          <w:color w:val="104F75"/>
        </w:rPr>
      </w:pPr>
    </w:p>
    <w:p w14:paraId="7A8233CF" w14:textId="700A983D" w:rsidR="00E8729B" w:rsidRDefault="00E8729B" w:rsidP="00137E98">
      <w:pPr>
        <w:rPr>
          <w:rFonts w:eastAsia="SimSun" w:cs="Times New Roman"/>
          <w:b/>
          <w:color w:val="104F75"/>
        </w:rPr>
      </w:pPr>
    </w:p>
    <w:p w14:paraId="617F48BB" w14:textId="6B160F6A" w:rsidR="00E8729B" w:rsidRDefault="00E8729B" w:rsidP="00137E98">
      <w:pPr>
        <w:rPr>
          <w:rFonts w:eastAsia="SimSun" w:cs="Times New Roman"/>
          <w:b/>
          <w:color w:val="104F75"/>
        </w:rPr>
      </w:pPr>
    </w:p>
    <w:p w14:paraId="485A3B69" w14:textId="77777777" w:rsidR="00E8729B" w:rsidRPr="00137E98" w:rsidRDefault="00E8729B" w:rsidP="00137E98">
      <w:pPr>
        <w:rPr>
          <w:rFonts w:eastAsia="SimSun" w:cs="Times New Roman"/>
          <w:b/>
          <w:color w:val="104F75"/>
        </w:rPr>
      </w:pPr>
    </w:p>
    <w:p w14:paraId="62883561" w14:textId="77777777" w:rsidR="00137E98" w:rsidRPr="00137E98" w:rsidRDefault="00137E98" w:rsidP="00711145">
      <w:pPr>
        <w:pStyle w:val="Heading1"/>
        <w:rPr>
          <w:rFonts w:cs="Times New Roman"/>
          <w:b/>
        </w:rPr>
      </w:pPr>
      <w:r w:rsidRPr="00137E98">
        <w:rPr>
          <w:rFonts w:cs="Times New Roman"/>
          <w:b/>
        </w:rPr>
        <w:lastRenderedPageBreak/>
        <w:t>SECTION B (READING)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7E98" w:rsidRPr="00137E98" w14:paraId="00F1A974" w14:textId="77777777" w:rsidTr="009B6312">
        <w:trPr>
          <w:trHeight w:val="190"/>
        </w:trPr>
        <w:tc>
          <w:tcPr>
            <w:tcW w:w="10737" w:type="dxa"/>
          </w:tcPr>
          <w:p w14:paraId="1E74C68C" w14:textId="77777777" w:rsidR="00137E98" w:rsidRPr="00137E98" w:rsidRDefault="00137E98" w:rsidP="00137E98">
            <w:pPr>
              <w:jc w:val="center"/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2 marks / item = max. </w:t>
            </w:r>
            <w:r w:rsidRPr="00137E98">
              <w:rPr>
                <w:rFonts w:eastAsia="SimSun" w:cs="Arial"/>
                <w:b/>
                <w:color w:val="104F75"/>
                <w:szCs w:val="20"/>
              </w:rPr>
              <w:t>20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marks in total</w:t>
            </w:r>
          </w:p>
        </w:tc>
      </w:tr>
      <w:tr w:rsidR="00137E98" w:rsidRPr="00137E98" w14:paraId="4435DEBD" w14:textId="77777777" w:rsidTr="009B6312">
        <w:trPr>
          <w:trHeight w:val="190"/>
        </w:trPr>
        <w:tc>
          <w:tcPr>
            <w:tcW w:w="10737" w:type="dxa"/>
          </w:tcPr>
          <w:p w14:paraId="51FE6A48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28402D44" w14:textId="77777777" w:rsidR="00137E98" w:rsidRPr="00137E98" w:rsidRDefault="00137E98" w:rsidP="00137E98">
            <w:pPr>
              <w:rPr>
                <w:rFonts w:eastAsia="SimSun" w:cs="Arial"/>
                <w:b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>‘Phrase’ is taken to refer broadly to groups of words that make up a noun (including pronominal) phrase, verb phrase, adverbial phrase, or prepositional phrase.</w:t>
            </w:r>
          </w:p>
          <w:p w14:paraId="4115583A" w14:textId="77777777" w:rsidR="00137E98" w:rsidRPr="00137E98" w:rsidRDefault="00137E98" w:rsidP="00137E98">
            <w:pPr>
              <w:rPr>
                <w:rFonts w:eastAsia="SimSun" w:cs="Arial"/>
                <w:b/>
                <w:color w:val="104F75"/>
                <w:szCs w:val="20"/>
              </w:rPr>
            </w:pPr>
          </w:p>
          <w:p w14:paraId="6AE690B2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 xml:space="preserve">1 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mark awarded where the meaning of a phrase is fully communicated. </w:t>
            </w:r>
          </w:p>
          <w:p w14:paraId="2A49DE86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6EEA76D8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>0.5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 awarded where the meaning of a phrase is partially communicated. Impartial communication might be due to lack of clarity in the use of English grammar.</w:t>
            </w:r>
          </w:p>
          <w:p w14:paraId="33DE3734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6EF88DBF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>0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 awarded where the meaning of a phrase is not communicated.</w:t>
            </w:r>
          </w:p>
          <w:p w14:paraId="5062B9A5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7678C016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Notes on tolerance</w:t>
            </w:r>
          </w:p>
          <w:p w14:paraId="116E0155" w14:textId="7A57D160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The award of a 0.5 mark is at the discretion of the teacher, though some suggestions for the award of a 0.5 mark for an impartially communicated phrase are offered below. </w:t>
            </w: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 xml:space="preserve">NB: 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If you have a large proportion of EAL (English as an additional language) students or students with specific dialects, you may wish to adapt this suggested mark scheme to take </w:t>
            </w:r>
            <w:r w:rsidR="00151EA0">
              <w:rPr>
                <w:rFonts w:eastAsia="SimSun" w:cs="Arial"/>
                <w:color w:val="104F75"/>
                <w:szCs w:val="20"/>
              </w:rPr>
              <w:t xml:space="preserve">into </w:t>
            </w:r>
            <w:r w:rsidRPr="00137E98">
              <w:rPr>
                <w:rFonts w:eastAsia="SimSun" w:cs="Arial"/>
                <w:color w:val="104F75"/>
                <w:szCs w:val="20"/>
              </w:rPr>
              <w:t>account variations in the use of English.</w:t>
            </w:r>
          </w:p>
        </w:tc>
      </w:tr>
    </w:tbl>
    <w:p w14:paraId="61AECFBA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3685"/>
        <w:gridCol w:w="4395"/>
      </w:tblGrid>
      <w:tr w:rsidR="00137E98" w:rsidRPr="00137E98" w14:paraId="5180888B" w14:textId="77777777" w:rsidTr="009B6312">
        <w:tc>
          <w:tcPr>
            <w:tcW w:w="2547" w:type="dxa"/>
          </w:tcPr>
          <w:p w14:paraId="0A63EEF6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L2</w:t>
            </w:r>
          </w:p>
        </w:tc>
        <w:tc>
          <w:tcPr>
            <w:tcW w:w="3685" w:type="dxa"/>
          </w:tcPr>
          <w:p w14:paraId="36D3056C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Suggested English translation</w:t>
            </w:r>
          </w:p>
        </w:tc>
        <w:tc>
          <w:tcPr>
            <w:tcW w:w="4395" w:type="dxa"/>
          </w:tcPr>
          <w:p w14:paraId="5883C099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</w:rPr>
              <w:t>Features tested (week taught in NCELP SOW)</w:t>
            </w:r>
          </w:p>
        </w:tc>
      </w:tr>
      <w:tr w:rsidR="00137E98" w:rsidRPr="00137E98" w14:paraId="52CD8F8A" w14:textId="77777777" w:rsidTr="009B6312">
        <w:tc>
          <w:tcPr>
            <w:tcW w:w="2547" w:type="dxa"/>
          </w:tcPr>
          <w:p w14:paraId="4B0329F7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bookmarkStart w:id="1" w:name="_Hlk39579703"/>
            <w:bookmarkStart w:id="2" w:name="_Hlk39580090"/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¿Qué haces los domingos?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2]</w:t>
            </w:r>
          </w:p>
        </w:tc>
        <w:tc>
          <w:tcPr>
            <w:tcW w:w="3685" w:type="dxa"/>
          </w:tcPr>
          <w:p w14:paraId="536DD108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What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  <w:p w14:paraId="36F8F3C0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do you do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  <w:p w14:paraId="07ABF069" w14:textId="6EF4B6FE" w:rsid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3D1D2928" w14:textId="77777777" w:rsidR="00110C24" w:rsidRPr="00137E98" w:rsidRDefault="00110C24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6A328F95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>on Sundays?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 xml:space="preserve">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</w:tc>
        <w:tc>
          <w:tcPr>
            <w:tcW w:w="4395" w:type="dxa"/>
          </w:tcPr>
          <w:p w14:paraId="00085407" w14:textId="67D8E772" w:rsidR="00110C24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="00110C24">
              <w:rPr>
                <w:rFonts w:eastAsia="SimSun" w:cs="Times New Roman"/>
                <w:color w:val="104F75"/>
              </w:rPr>
              <w:t>vocabulary</w:t>
            </w:r>
          </w:p>
          <w:p w14:paraId="30BB441C" w14:textId="52F79B88" w:rsidR="00137E98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 xml:space="preserve">- 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question word </w:t>
            </w:r>
            <w:r w:rsidR="00137E98" w:rsidRPr="00137E98">
              <w:rPr>
                <w:rFonts w:eastAsia="SimSun" w:cs="Times New Roman"/>
                <w:i/>
                <w:color w:val="104F75"/>
              </w:rPr>
              <w:t xml:space="preserve">qué </w:t>
            </w:r>
            <w:r w:rsidR="00137E98" w:rsidRPr="00137E98">
              <w:rPr>
                <w:rFonts w:eastAsia="SimSun" w:cs="Times New Roman"/>
                <w:color w:val="104F75"/>
              </w:rPr>
              <w:t>(1.1.4)</w:t>
            </w:r>
          </w:p>
          <w:p w14:paraId="1B30BF1D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present simple for habitual aspect (1.1.6) </w:t>
            </w:r>
          </w:p>
          <w:p w14:paraId="38208650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definite article ‘los’ with days of week for habitual meaning (2.2.3)</w:t>
            </w:r>
          </w:p>
        </w:tc>
      </w:tr>
      <w:tr w:rsidR="00137E98" w:rsidRPr="00137E98" w14:paraId="5979CCFA" w14:textId="77777777" w:rsidTr="009B6312">
        <w:tc>
          <w:tcPr>
            <w:tcW w:w="2547" w:type="dxa"/>
          </w:tcPr>
          <w:p w14:paraId="3308913A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Debo hacer tareas en casa.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3]</w:t>
            </w:r>
          </w:p>
        </w:tc>
        <w:tc>
          <w:tcPr>
            <w:tcW w:w="3685" w:type="dxa"/>
          </w:tcPr>
          <w:p w14:paraId="192D9F14" w14:textId="77777777" w:rsidR="00110C24" w:rsidRDefault="00110C24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6AB82DB8" w14:textId="0DB94F8D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I have to do </w:t>
            </w:r>
            <w:r w:rsidRPr="00137E98">
              <w:rPr>
                <w:rFonts w:eastAsia="SimSun" w:cs="Times New Roman"/>
                <w:bCs/>
                <w:color w:val="104F75"/>
                <w:u w:val="single"/>
              </w:rPr>
              <w:t>OR</w:t>
            </w:r>
            <w:r w:rsidRPr="00137E98">
              <w:rPr>
                <w:rFonts w:eastAsia="SimSun" w:cs="Times New Roman"/>
                <w:bCs/>
                <w:color w:val="104F75"/>
              </w:rPr>
              <w:t xml:space="preserve"> I must do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  <w:p w14:paraId="07759488" w14:textId="77777777" w:rsidR="00110C24" w:rsidRDefault="00110C24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77274C18" w14:textId="77777777" w:rsidR="00110C24" w:rsidRDefault="00110C24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36BEC8E8" w14:textId="35FE360B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tasks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  <w:p w14:paraId="17F4BF94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at home </w:t>
            </w:r>
            <w:r w:rsidRPr="00137E98">
              <w:rPr>
                <w:rFonts w:eastAsia="SimSun" w:cs="Times New Roman"/>
                <w:bCs/>
                <w:color w:val="104F75"/>
                <w:u w:val="single"/>
              </w:rPr>
              <w:t>OR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 xml:space="preserve"> </w:t>
            </w:r>
            <w:r w:rsidRPr="00137E98">
              <w:rPr>
                <w:rFonts w:eastAsia="SimSun" w:cs="Times New Roman"/>
                <w:iCs/>
                <w:color w:val="104F75"/>
              </w:rPr>
              <w:t>in the house</w:t>
            </w:r>
            <w:r w:rsidRPr="00137E98">
              <w:rPr>
                <w:rFonts w:eastAsia="SimSun" w:cs="Times New Roman"/>
                <w:b/>
                <w:i/>
                <w:iCs/>
                <w:color w:val="104F75"/>
              </w:rPr>
              <w:t xml:space="preserve">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 xml:space="preserve">1] </w:t>
            </w:r>
          </w:p>
        </w:tc>
        <w:tc>
          <w:tcPr>
            <w:tcW w:w="4395" w:type="dxa"/>
          </w:tcPr>
          <w:p w14:paraId="70723595" w14:textId="77777777" w:rsidR="00110C24" w:rsidRDefault="00110C24" w:rsidP="00110C24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236648BD" w14:textId="22C0B92D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>deber</w:t>
            </w:r>
            <w:r w:rsidRPr="00137E98">
              <w:rPr>
                <w:rFonts w:eastAsia="SimSun" w:cs="Times New Roman"/>
                <w:color w:val="104F75"/>
              </w:rPr>
              <w:t xml:space="preserve"> (1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st</w:t>
            </w:r>
            <w:r w:rsidRPr="00137E98">
              <w:rPr>
                <w:rFonts w:eastAsia="SimSun" w:cs="Times New Roman"/>
                <w:color w:val="104F75"/>
              </w:rPr>
              <w:t xml:space="preserve"> sing) (2.2.3)</w:t>
            </w:r>
          </w:p>
          <w:p w14:paraId="26014870" w14:textId="305ED6BF" w:rsid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Pr="00137E98">
              <w:rPr>
                <w:rFonts w:eastAsia="SimSun" w:cs="Times New Roman"/>
                <w:i/>
                <w:color w:val="104F75"/>
              </w:rPr>
              <w:t>deber</w:t>
            </w:r>
            <w:r w:rsidRPr="00137E98">
              <w:rPr>
                <w:rFonts w:eastAsia="SimSun" w:cs="Times New Roman"/>
                <w:color w:val="104F75"/>
              </w:rPr>
              <w:t xml:space="preserve"> </w:t>
            </w:r>
            <w:r w:rsidR="00110C24">
              <w:rPr>
                <w:rFonts w:eastAsia="SimSun" w:cs="Times New Roman"/>
                <w:color w:val="104F75"/>
              </w:rPr>
              <w:t>+ infinitive (modal)</w:t>
            </w:r>
            <w:r w:rsidRPr="00137E98">
              <w:rPr>
                <w:rFonts w:eastAsia="SimSun" w:cs="Times New Roman"/>
                <w:color w:val="104F75"/>
              </w:rPr>
              <w:t xml:space="preserve"> (2.2.3)</w:t>
            </w:r>
          </w:p>
          <w:p w14:paraId="41612F95" w14:textId="77777777" w:rsidR="00110C24" w:rsidRPr="00137E98" w:rsidRDefault="00110C24" w:rsidP="00137E98">
            <w:pPr>
              <w:rPr>
                <w:rFonts w:eastAsia="SimSun" w:cs="Times New Roman"/>
                <w:color w:val="104F75"/>
              </w:rPr>
            </w:pPr>
          </w:p>
          <w:p w14:paraId="1A44B8FF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–s (1.1.5)</w:t>
            </w:r>
          </w:p>
        </w:tc>
      </w:tr>
      <w:tr w:rsidR="00137E98" w:rsidRPr="00137E98" w14:paraId="6085595C" w14:textId="77777777" w:rsidTr="009B6312">
        <w:tc>
          <w:tcPr>
            <w:tcW w:w="2547" w:type="dxa"/>
          </w:tcPr>
          <w:p w14:paraId="30B97175" w14:textId="77777777" w:rsidR="00137E98" w:rsidRPr="00110C24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CB3D79">
              <w:rPr>
                <w:rFonts w:eastAsia="SimSun" w:cs="Times New Roman"/>
                <w:bCs/>
                <w:color w:val="104F75"/>
                <w:lang w:val="es-CO"/>
              </w:rPr>
              <w:t xml:space="preserve">Normalmente, saco la basura y hago los deberes. </w:t>
            </w:r>
            <w:r w:rsidRPr="00110C24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10C24">
              <w:rPr>
                <w:rFonts w:eastAsia="SimSun" w:cs="Times New Roman"/>
                <w:b/>
                <w:bCs/>
                <w:color w:val="104F75"/>
              </w:rPr>
              <w:t>4]</w:t>
            </w:r>
          </w:p>
        </w:tc>
        <w:tc>
          <w:tcPr>
            <w:tcW w:w="3685" w:type="dxa"/>
          </w:tcPr>
          <w:p w14:paraId="554258CA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Normally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  <w:p w14:paraId="6D551B91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I take out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 xml:space="preserve">1] </w:t>
            </w:r>
            <w:r w:rsidRPr="00137E98">
              <w:rPr>
                <w:rFonts w:eastAsia="SimSun" w:cs="Times New Roman"/>
                <w:color w:val="104F75"/>
              </w:rPr>
              <w:t xml:space="preserve"> </w:t>
            </w:r>
          </w:p>
          <w:p w14:paraId="750F6FE0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the rubbish and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  <w:p w14:paraId="6C43DB49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I do (the) homework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1]</w:t>
            </w:r>
          </w:p>
        </w:tc>
        <w:tc>
          <w:tcPr>
            <w:tcW w:w="4395" w:type="dxa"/>
          </w:tcPr>
          <w:p w14:paraId="0240638E" w14:textId="29423382" w:rsidR="00137E98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7B37DE94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AR verbs (1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st</w:t>
            </w:r>
            <w:r w:rsidRPr="00137E98">
              <w:rPr>
                <w:rFonts w:eastAsia="SimSun" w:cs="Times New Roman"/>
                <w:color w:val="104F75"/>
              </w:rPr>
              <w:t xml:space="preserve"> sing) (1.1.6)</w:t>
            </w:r>
          </w:p>
          <w:p w14:paraId="2962C31D" w14:textId="6E14EB69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="00110C24">
              <w:rPr>
                <w:rFonts w:eastAsia="SimSun" w:cs="Times New Roman"/>
                <w:color w:val="104F75"/>
              </w:rPr>
              <w:t>s</w:t>
            </w:r>
            <w:r w:rsidRPr="00137E98">
              <w:rPr>
                <w:rFonts w:eastAsia="SimSun" w:cs="Times New Roman"/>
                <w:color w:val="104F75"/>
              </w:rPr>
              <w:t>ingular definite article (1.2.5)</w:t>
            </w:r>
          </w:p>
          <w:p w14:paraId="4CE3F6F1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hacer </w:t>
            </w:r>
            <w:r w:rsidRPr="00137E98">
              <w:rPr>
                <w:rFonts w:eastAsia="SimSun" w:cs="Times New Roman"/>
                <w:color w:val="104F75"/>
              </w:rPr>
              <w:t>(1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st</w:t>
            </w:r>
            <w:r w:rsidRPr="00137E98">
              <w:rPr>
                <w:rFonts w:eastAsia="SimSun" w:cs="Times New Roman"/>
                <w:color w:val="104F75"/>
              </w:rPr>
              <w:t xml:space="preserve"> sing) (2.1.4)</w:t>
            </w:r>
          </w:p>
        </w:tc>
      </w:tr>
      <w:tr w:rsidR="00137E98" w:rsidRPr="00137E98" w14:paraId="7D120799" w14:textId="77777777" w:rsidTr="009B6312">
        <w:tc>
          <w:tcPr>
            <w:tcW w:w="2547" w:type="dxa"/>
          </w:tcPr>
          <w:p w14:paraId="76C20825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Son actividades aburridas.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2]</w:t>
            </w:r>
          </w:p>
        </w:tc>
        <w:tc>
          <w:tcPr>
            <w:tcW w:w="3685" w:type="dxa"/>
          </w:tcPr>
          <w:p w14:paraId="7D2A450D" w14:textId="77777777" w:rsidR="00110C24" w:rsidRDefault="00110C24" w:rsidP="00137E98">
            <w:pPr>
              <w:rPr>
                <w:rFonts w:eastAsia="SimSun" w:cs="Times New Roman"/>
                <w:color w:val="104F75"/>
              </w:rPr>
            </w:pPr>
          </w:p>
          <w:p w14:paraId="0CBF5899" w14:textId="579EAB9B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They are </w:t>
            </w:r>
            <w:r w:rsidRPr="00137E98">
              <w:rPr>
                <w:rFonts w:eastAsia="SimSun" w:cs="Times New Roman"/>
                <w:b/>
                <w:color w:val="104F75"/>
              </w:rPr>
              <w:t>[1]</w:t>
            </w:r>
          </w:p>
          <w:p w14:paraId="23B6A174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boring activities </w:t>
            </w:r>
            <w:r w:rsidRPr="00137E98">
              <w:rPr>
                <w:rFonts w:eastAsia="SimSun" w:cs="Times New Roman"/>
                <w:b/>
                <w:color w:val="104F75"/>
              </w:rPr>
              <w:t>[1]</w:t>
            </w:r>
          </w:p>
        </w:tc>
        <w:tc>
          <w:tcPr>
            <w:tcW w:w="4395" w:type="dxa"/>
          </w:tcPr>
          <w:p w14:paraId="0FEB7971" w14:textId="4489ABAD" w:rsidR="00110C24" w:rsidRDefault="00110C24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305C97A3" w14:textId="6BBEC07D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ser </w:t>
            </w:r>
            <w:r w:rsidRPr="00137E98">
              <w:rPr>
                <w:rFonts w:eastAsia="SimSun" w:cs="Times New Roman"/>
                <w:color w:val="104F75"/>
              </w:rPr>
              <w:t>(3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Pr="00137E98">
              <w:rPr>
                <w:rFonts w:eastAsia="SimSun" w:cs="Times New Roman"/>
                <w:color w:val="104F75"/>
              </w:rPr>
              <w:t xml:space="preserve"> plural) (1.2.4)</w:t>
            </w:r>
          </w:p>
          <w:p w14:paraId="33014C9D" w14:textId="77777777" w:rsid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post-nominal adjectives (2.1.3)</w:t>
            </w:r>
          </w:p>
          <w:p w14:paraId="6B322067" w14:textId="57268A90" w:rsidR="00110C24" w:rsidRPr="00137E98" w:rsidRDefault="00110C24" w:rsidP="00110C24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 xml:space="preserve">- adj. gender agreement (1.1.2) </w:t>
            </w:r>
          </w:p>
        </w:tc>
      </w:tr>
      <w:tr w:rsidR="00137E98" w:rsidRPr="00137E98" w14:paraId="5E968295" w14:textId="77777777" w:rsidTr="009B6312">
        <w:tc>
          <w:tcPr>
            <w:tcW w:w="2547" w:type="dxa"/>
          </w:tcPr>
          <w:p w14:paraId="37BA8646" w14:textId="77777777" w:rsidR="00137E98" w:rsidRPr="00110C24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10C24">
              <w:rPr>
                <w:rFonts w:eastAsia="SimSun" w:cs="Times New Roman"/>
                <w:bCs/>
                <w:color w:val="104F75"/>
              </w:rPr>
              <w:t xml:space="preserve">Diego limpia las ventanas. </w:t>
            </w:r>
            <w:r w:rsidRPr="00110C24">
              <w:rPr>
                <w:rFonts w:eastAsia="SimSun" w:cs="Times New Roman"/>
                <w:b/>
                <w:iCs/>
                <w:color w:val="104F75"/>
              </w:rPr>
              <w:t>[</w:t>
            </w:r>
            <w:r w:rsidRPr="00110C24">
              <w:rPr>
                <w:rFonts w:eastAsia="SimSun" w:cs="Times New Roman"/>
                <w:b/>
                <w:bCs/>
                <w:color w:val="104F75"/>
              </w:rPr>
              <w:t>2]</w:t>
            </w:r>
          </w:p>
        </w:tc>
        <w:tc>
          <w:tcPr>
            <w:tcW w:w="3685" w:type="dxa"/>
          </w:tcPr>
          <w:p w14:paraId="17B8203C" w14:textId="77777777" w:rsidR="00110C24" w:rsidRDefault="00110C24" w:rsidP="00137E98">
            <w:pPr>
              <w:rPr>
                <w:rFonts w:eastAsia="SimSun" w:cs="Times New Roman"/>
                <w:iCs/>
                <w:color w:val="104F75"/>
              </w:rPr>
            </w:pPr>
          </w:p>
          <w:p w14:paraId="09BDF17E" w14:textId="45A9A1FC" w:rsidR="00137E98" w:rsidRPr="00137E98" w:rsidRDefault="00137E98" w:rsidP="00137E98">
            <w:pPr>
              <w:rPr>
                <w:rFonts w:eastAsia="SimSun" w:cs="Times New Roman"/>
                <w:iCs/>
                <w:color w:val="104F75"/>
              </w:rPr>
            </w:pPr>
            <w:r w:rsidRPr="00137E98">
              <w:rPr>
                <w:rFonts w:eastAsia="SimSun" w:cs="Times New Roman"/>
                <w:iCs/>
                <w:color w:val="104F75"/>
              </w:rPr>
              <w:t xml:space="preserve">Diego cleans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[1]</w:t>
            </w:r>
          </w:p>
          <w:p w14:paraId="56E61BE1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iCs/>
                <w:color w:val="104F75"/>
              </w:rPr>
              <w:t xml:space="preserve">the windows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[1]</w:t>
            </w:r>
          </w:p>
        </w:tc>
        <w:tc>
          <w:tcPr>
            <w:tcW w:w="4395" w:type="dxa"/>
          </w:tcPr>
          <w:p w14:paraId="3F95FE07" w14:textId="5E8877C2" w:rsidR="00110C24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="00110C24">
              <w:rPr>
                <w:rFonts w:eastAsia="SimSun" w:cs="Times New Roman"/>
                <w:color w:val="104F75"/>
              </w:rPr>
              <w:t>vocabulary</w:t>
            </w:r>
          </w:p>
          <w:p w14:paraId="54C86DEA" w14:textId="293D8CCB" w:rsidR="00137E98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 xml:space="preserve">- </w:t>
            </w:r>
            <w:r w:rsidR="00137E98" w:rsidRPr="00137E98">
              <w:rPr>
                <w:rFonts w:eastAsia="SimSun" w:cs="Times New Roman"/>
                <w:color w:val="104F75"/>
              </w:rPr>
              <w:t>AR verbs (3rd sing) (1.1.6)</w:t>
            </w:r>
          </w:p>
          <w:p w14:paraId="282D886B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definite article (1.2.6)</w:t>
            </w:r>
          </w:p>
          <w:p w14:paraId="75D7459D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–s (1.1.5)</w:t>
            </w:r>
          </w:p>
        </w:tc>
      </w:tr>
      <w:tr w:rsidR="00137E98" w:rsidRPr="00137E98" w14:paraId="60A8E90F" w14:textId="77777777" w:rsidTr="009B6312">
        <w:tc>
          <w:tcPr>
            <w:tcW w:w="2547" w:type="dxa"/>
          </w:tcPr>
          <w:p w14:paraId="4F1C735B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A veces, lavamos el coche.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3]</w:t>
            </w:r>
          </w:p>
        </w:tc>
        <w:tc>
          <w:tcPr>
            <w:tcW w:w="3685" w:type="dxa"/>
          </w:tcPr>
          <w:p w14:paraId="1182531C" w14:textId="77777777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Sometimes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[1]</w:t>
            </w:r>
          </w:p>
          <w:p w14:paraId="4FBB25F9" w14:textId="77777777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we wash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[1]</w:t>
            </w:r>
          </w:p>
          <w:p w14:paraId="59ACA243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the car </w:t>
            </w:r>
            <w:r w:rsidRPr="00137E98">
              <w:rPr>
                <w:rFonts w:eastAsia="SimSun" w:cs="Times New Roman"/>
                <w:b/>
                <w:iCs/>
                <w:color w:val="104F75"/>
              </w:rPr>
              <w:t>[1]</w:t>
            </w:r>
          </w:p>
        </w:tc>
        <w:tc>
          <w:tcPr>
            <w:tcW w:w="4395" w:type="dxa"/>
          </w:tcPr>
          <w:p w14:paraId="4ED9D841" w14:textId="49D23FB8" w:rsidR="00137E98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164A0F61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AR verbs (1st plural) (2.2.1)</w:t>
            </w:r>
          </w:p>
          <w:p w14:paraId="323CC6F1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singular definite article (1.2.6)</w:t>
            </w:r>
          </w:p>
        </w:tc>
      </w:tr>
      <w:tr w:rsidR="00137E98" w:rsidRPr="00137E98" w14:paraId="7A950AD5" w14:textId="77777777" w:rsidTr="009B6312">
        <w:tc>
          <w:tcPr>
            <w:tcW w:w="2547" w:type="dxa"/>
          </w:tcPr>
          <w:p w14:paraId="4B01D8AA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lastRenderedPageBreak/>
              <w:t xml:space="preserve">Lucía no hace mucho.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2]</w:t>
            </w:r>
          </w:p>
        </w:tc>
        <w:tc>
          <w:tcPr>
            <w:tcW w:w="3685" w:type="dxa"/>
          </w:tcPr>
          <w:p w14:paraId="20E1C109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Lucía doesn’t do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  <w:p w14:paraId="0FB7307E" w14:textId="77777777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01CC0A6C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a lot </w:t>
            </w:r>
            <w:r w:rsidRPr="00137E98">
              <w:rPr>
                <w:rFonts w:eastAsia="SimSun" w:cs="Times New Roman"/>
                <w:bCs/>
                <w:color w:val="104F75"/>
                <w:u w:val="single"/>
              </w:rPr>
              <w:t>OR</w:t>
            </w:r>
            <w:r w:rsidRPr="00137E98">
              <w:rPr>
                <w:rFonts w:eastAsia="SimSun" w:cs="Times New Roman"/>
                <w:bCs/>
                <w:color w:val="104F75"/>
              </w:rPr>
              <w:t xml:space="preserve"> much.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 xml:space="preserve">  [1]</w:t>
            </w:r>
          </w:p>
        </w:tc>
        <w:tc>
          <w:tcPr>
            <w:tcW w:w="4395" w:type="dxa"/>
          </w:tcPr>
          <w:p w14:paraId="269D5375" w14:textId="0FA1F060" w:rsidR="00110C24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="00110C24">
              <w:rPr>
                <w:rFonts w:eastAsia="SimSun" w:cs="Times New Roman"/>
                <w:color w:val="104F75"/>
              </w:rPr>
              <w:t>vocabulary</w:t>
            </w:r>
          </w:p>
          <w:p w14:paraId="0BB89100" w14:textId="5F622728" w:rsidR="00137E98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 xml:space="preserve">- 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forms of </w:t>
            </w:r>
            <w:r w:rsidR="00137E98" w:rsidRPr="00137E98">
              <w:rPr>
                <w:rFonts w:eastAsia="SimSun" w:cs="Times New Roman"/>
                <w:i/>
                <w:color w:val="104F75"/>
              </w:rPr>
              <w:t xml:space="preserve">hacer </w:t>
            </w:r>
            <w:r w:rsidR="00137E98" w:rsidRPr="00137E98">
              <w:rPr>
                <w:rFonts w:eastAsia="SimSun" w:cs="Times New Roman"/>
                <w:color w:val="104F75"/>
              </w:rPr>
              <w:t>(3rd sing) (2.1.4)</w:t>
            </w:r>
          </w:p>
          <w:p w14:paraId="429F7695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negative ‘no’ (1.2.1)</w:t>
            </w:r>
          </w:p>
        </w:tc>
      </w:tr>
      <w:bookmarkEnd w:id="1"/>
      <w:tr w:rsidR="00137E98" w:rsidRPr="00137E98" w14:paraId="13C9B571" w14:textId="77777777" w:rsidTr="009B6312">
        <w:tc>
          <w:tcPr>
            <w:tcW w:w="2547" w:type="dxa"/>
          </w:tcPr>
          <w:p w14:paraId="42CD80B2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Quiere estar con amigos.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2]</w:t>
            </w:r>
          </w:p>
        </w:tc>
        <w:tc>
          <w:tcPr>
            <w:tcW w:w="3685" w:type="dxa"/>
          </w:tcPr>
          <w:p w14:paraId="7E9E7289" w14:textId="3E553FBF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She wants to be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  <w:p w14:paraId="1F9CEE87" w14:textId="28FA797D" w:rsidR="00137E98" w:rsidRDefault="00137E98" w:rsidP="00137E98">
            <w:pPr>
              <w:rPr>
                <w:rFonts w:eastAsia="SimSun" w:cs="Times New Roman"/>
                <w:color w:val="104F75"/>
              </w:rPr>
            </w:pPr>
          </w:p>
          <w:p w14:paraId="2C138BE6" w14:textId="04EAC815" w:rsidR="00110C24" w:rsidRDefault="00110C24" w:rsidP="00137E98">
            <w:pPr>
              <w:rPr>
                <w:rFonts w:eastAsia="SimSun" w:cs="Times New Roman"/>
                <w:color w:val="104F75"/>
              </w:rPr>
            </w:pPr>
          </w:p>
          <w:p w14:paraId="3E0A72B8" w14:textId="77777777" w:rsidR="00110C24" w:rsidRPr="00137E98" w:rsidRDefault="00110C24" w:rsidP="00137E98">
            <w:pPr>
              <w:rPr>
                <w:rFonts w:eastAsia="SimSun" w:cs="Times New Roman"/>
                <w:color w:val="104F75"/>
              </w:rPr>
            </w:pPr>
          </w:p>
          <w:p w14:paraId="62777527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with friends.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</w:tc>
        <w:tc>
          <w:tcPr>
            <w:tcW w:w="4395" w:type="dxa"/>
          </w:tcPr>
          <w:p w14:paraId="216A3F6A" w14:textId="3A07D6DE" w:rsidR="00110C24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="00110C24">
              <w:rPr>
                <w:rFonts w:eastAsia="SimSun" w:cs="Times New Roman"/>
                <w:color w:val="104F75"/>
              </w:rPr>
              <w:t>vocabulary</w:t>
            </w:r>
          </w:p>
          <w:p w14:paraId="1BD63748" w14:textId="1B3E246B" w:rsidR="00137E98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</w:t>
            </w:r>
            <w:r>
              <w:rPr>
                <w:rFonts w:eastAsia="SimSun" w:cs="Times New Roman"/>
                <w:color w:val="104F75"/>
              </w:rPr>
              <w:t xml:space="preserve"> 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forms of </w:t>
            </w:r>
            <w:r w:rsidR="00137E98" w:rsidRPr="00137E98">
              <w:rPr>
                <w:rFonts w:eastAsia="SimSun" w:cs="Times New Roman"/>
                <w:i/>
                <w:color w:val="104F75"/>
              </w:rPr>
              <w:t xml:space="preserve">querer </w:t>
            </w:r>
            <w:r w:rsidR="00137E98" w:rsidRPr="00137E98">
              <w:rPr>
                <w:rFonts w:eastAsia="SimSun" w:cs="Times New Roman"/>
                <w:color w:val="104F75"/>
              </w:rPr>
              <w:t>(3</w:t>
            </w:r>
            <w:r w:rsidR="00137E98"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="00137E98" w:rsidRPr="00137E98">
              <w:rPr>
                <w:rFonts w:eastAsia="SimSun" w:cs="Times New Roman"/>
                <w:color w:val="104F75"/>
              </w:rPr>
              <w:t xml:space="preserve"> sing) (1.2.7)</w:t>
            </w:r>
          </w:p>
          <w:p w14:paraId="7AD6A735" w14:textId="3B3F30B4" w:rsid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Pr="00137E98">
              <w:rPr>
                <w:rFonts w:eastAsia="SimSun" w:cs="Times New Roman"/>
                <w:i/>
                <w:color w:val="104F75"/>
              </w:rPr>
              <w:t>querer</w:t>
            </w:r>
            <w:r w:rsidRPr="00137E98">
              <w:rPr>
                <w:rFonts w:eastAsia="SimSun" w:cs="Times New Roman"/>
                <w:color w:val="104F75"/>
              </w:rPr>
              <w:t xml:space="preserve"> as modal verb (2.2.3)</w:t>
            </w:r>
          </w:p>
          <w:p w14:paraId="023C4D34" w14:textId="18986229" w:rsidR="00110C24" w:rsidRPr="00137E98" w:rsidRDefault="00110C24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 xml:space="preserve">- </w:t>
            </w:r>
            <w:r w:rsidRPr="00110C24">
              <w:rPr>
                <w:rFonts w:eastAsia="SimSun" w:cs="Times New Roman"/>
                <w:i/>
                <w:color w:val="104F75"/>
              </w:rPr>
              <w:t>estar</w:t>
            </w:r>
            <w:r>
              <w:rPr>
                <w:rFonts w:eastAsia="SimSun" w:cs="Times New Roman"/>
                <w:color w:val="104F75"/>
              </w:rPr>
              <w:t xml:space="preserve"> for temporary state (1.1.2)</w:t>
            </w:r>
          </w:p>
          <w:p w14:paraId="17D9A633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–s (1.1.5)</w:t>
            </w:r>
          </w:p>
        </w:tc>
      </w:tr>
      <w:bookmarkEnd w:id="2"/>
    </w:tbl>
    <w:p w14:paraId="6A10DD19" w14:textId="77777777" w:rsidR="00110C24" w:rsidRDefault="00110C24" w:rsidP="00137E98">
      <w:pPr>
        <w:rPr>
          <w:rFonts w:eastAsia="SimSun" w:cs="Times New Roman"/>
          <w:b/>
          <w:color w:val="104F75"/>
        </w:rPr>
      </w:pPr>
    </w:p>
    <w:p w14:paraId="5B1ED622" w14:textId="33980552" w:rsidR="00137E98" w:rsidRPr="00137E98" w:rsidRDefault="00137E98" w:rsidP="00711145">
      <w:pPr>
        <w:pStyle w:val="Heading1"/>
        <w:rPr>
          <w:rFonts w:cs="Times New Roman"/>
          <w:b/>
        </w:rPr>
      </w:pPr>
      <w:r w:rsidRPr="00711145">
        <w:rPr>
          <w:b/>
          <w:bCs/>
        </w:rPr>
        <w:t>SECTION</w:t>
      </w:r>
      <w:r w:rsidRPr="00137E98">
        <w:rPr>
          <w:rFonts w:cs="Times New Roman"/>
          <w:b/>
        </w:rPr>
        <w:t xml:space="preserve"> C (WRITING)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7E98" w:rsidRPr="00137E98" w14:paraId="17CC8A88" w14:textId="77777777" w:rsidTr="009B6312">
        <w:trPr>
          <w:trHeight w:val="190"/>
        </w:trPr>
        <w:tc>
          <w:tcPr>
            <w:tcW w:w="10737" w:type="dxa"/>
          </w:tcPr>
          <w:p w14:paraId="4909CB64" w14:textId="77777777" w:rsidR="00137E98" w:rsidRPr="00137E98" w:rsidRDefault="00137E98" w:rsidP="00137E98">
            <w:pPr>
              <w:jc w:val="center"/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2 marks / item = max. </w:t>
            </w:r>
            <w:r w:rsidRPr="00137E98">
              <w:rPr>
                <w:rFonts w:eastAsia="SimSun" w:cs="Arial"/>
                <w:b/>
                <w:color w:val="104F75"/>
                <w:szCs w:val="20"/>
              </w:rPr>
              <w:t>20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marks in total</w:t>
            </w:r>
          </w:p>
        </w:tc>
      </w:tr>
      <w:tr w:rsidR="00137E98" w:rsidRPr="00137E98" w14:paraId="2CCB4884" w14:textId="77777777" w:rsidTr="009B6312">
        <w:trPr>
          <w:trHeight w:val="190"/>
        </w:trPr>
        <w:tc>
          <w:tcPr>
            <w:tcW w:w="10737" w:type="dxa"/>
          </w:tcPr>
          <w:p w14:paraId="1CEB36A9" w14:textId="77777777" w:rsidR="00137E98" w:rsidRPr="00137E98" w:rsidRDefault="00137E98" w:rsidP="00137E98">
            <w:pPr>
              <w:rPr>
                <w:rFonts w:eastAsia="SimSun" w:cs="Arial"/>
                <w:b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>‘Phrase’ is taken to refer broadly to groups of words that make up a noun (including pronominal) phrase, verb phrase, adverbial phrase, or prepositional phrase.</w:t>
            </w:r>
          </w:p>
          <w:p w14:paraId="069CAE2A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43D240A6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 xml:space="preserve">1 </w:t>
            </w:r>
            <w:r w:rsidRPr="00137E98">
              <w:rPr>
                <w:rFonts w:eastAsia="SimSun" w:cs="Arial"/>
                <w:color w:val="104F75"/>
                <w:szCs w:val="20"/>
              </w:rPr>
              <w:t>mark awarded where the meaning of a phrase is fully communicated and all or some of the features tested are accurately produced.</w:t>
            </w:r>
          </w:p>
          <w:p w14:paraId="7406ED67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48CE8519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>0.5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 awarded where the meaning of a phrase is communicated but few or none of the features tested are accurately produced.</w:t>
            </w:r>
          </w:p>
          <w:p w14:paraId="35D4F383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458EC3DA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color w:val="104F75"/>
                <w:szCs w:val="20"/>
              </w:rPr>
              <w:t>0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marks awarded where the meaning of a phrase is not communicated.</w:t>
            </w:r>
          </w:p>
          <w:p w14:paraId="10FC652E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3DC2472A" w14:textId="2F9E2684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 xml:space="preserve">NB: 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This test is based on the NCELP scheme of work. Thus, the mark scheme below assumes no prior knowledge of </w:t>
            </w:r>
            <w:r w:rsidR="000B05C8">
              <w:rPr>
                <w:rFonts w:eastAsia="SimSun" w:cs="Arial"/>
                <w:color w:val="104F75"/>
                <w:szCs w:val="20"/>
              </w:rPr>
              <w:t>Spanish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other than the language covered in the NCELP SOW.</w:t>
            </w:r>
          </w:p>
          <w:p w14:paraId="6130EB99" w14:textId="77777777" w:rsidR="00137E98" w:rsidRPr="00137E98" w:rsidRDefault="00137E98" w:rsidP="00137E98">
            <w:pPr>
              <w:rPr>
                <w:rFonts w:eastAsia="SimSun" w:cs="Arial"/>
                <w:b/>
                <w:color w:val="104F75"/>
                <w:sz w:val="28"/>
                <w:szCs w:val="20"/>
              </w:rPr>
            </w:pPr>
          </w:p>
        </w:tc>
      </w:tr>
    </w:tbl>
    <w:p w14:paraId="0DA9B411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3827"/>
        <w:gridCol w:w="4536"/>
      </w:tblGrid>
      <w:tr w:rsidR="00137E98" w:rsidRPr="00137E98" w14:paraId="62DF0F12" w14:textId="77777777" w:rsidTr="009B6312">
        <w:tc>
          <w:tcPr>
            <w:tcW w:w="2405" w:type="dxa"/>
          </w:tcPr>
          <w:p w14:paraId="03CFE7F9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L1</w:t>
            </w:r>
          </w:p>
        </w:tc>
        <w:tc>
          <w:tcPr>
            <w:tcW w:w="3827" w:type="dxa"/>
          </w:tcPr>
          <w:p w14:paraId="5A02E9C3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Suggested translation</w:t>
            </w:r>
          </w:p>
        </w:tc>
        <w:tc>
          <w:tcPr>
            <w:tcW w:w="4536" w:type="dxa"/>
          </w:tcPr>
          <w:p w14:paraId="3CCEC16C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</w:rPr>
              <w:t>Features tested (week taught in NCELP SOW)</w:t>
            </w:r>
          </w:p>
        </w:tc>
      </w:tr>
      <w:tr w:rsidR="00137E98" w:rsidRPr="00137E98" w14:paraId="36B52A84" w14:textId="77777777" w:rsidTr="009B6312">
        <w:tc>
          <w:tcPr>
            <w:tcW w:w="2405" w:type="dxa"/>
          </w:tcPr>
          <w:p w14:paraId="22520048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Hello! I’m in Madrid</w:t>
            </w:r>
          </w:p>
          <w:p w14:paraId="3EE17C5C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 xml:space="preserve">with Lucía.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[3]</w:t>
            </w:r>
          </w:p>
        </w:tc>
        <w:tc>
          <w:tcPr>
            <w:tcW w:w="3827" w:type="dxa"/>
          </w:tcPr>
          <w:p w14:paraId="6B6CA3B8" w14:textId="4DCD2E80" w:rsidR="00137E98" w:rsidRDefault="00137E98" w:rsidP="00137E98">
            <w:pPr>
              <w:rPr>
                <w:rFonts w:eastAsia="SimSun" w:cs="Times New Roman"/>
                <w:b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Cs/>
                <w:color w:val="104F75"/>
                <w:lang w:val="es-CO"/>
              </w:rPr>
              <w:t xml:space="preserve">¡Hola!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[1]</w:t>
            </w:r>
          </w:p>
          <w:p w14:paraId="537DC109" w14:textId="77777777" w:rsidR="00CC1DE3" w:rsidRPr="00137E98" w:rsidRDefault="00CC1DE3" w:rsidP="00137E98">
            <w:pPr>
              <w:rPr>
                <w:rFonts w:eastAsia="SimSun" w:cs="Times New Roman"/>
                <w:iCs/>
                <w:color w:val="104F75"/>
                <w:lang w:val="es-CO"/>
              </w:rPr>
            </w:pPr>
          </w:p>
          <w:p w14:paraId="41D1C2EE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Estoy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1]</w:t>
            </w:r>
          </w:p>
          <w:p w14:paraId="272FEC52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en Madrid </w:t>
            </w:r>
            <w:r w:rsidRPr="00137E98">
              <w:rPr>
                <w:rFonts w:eastAsia="SimSun" w:cs="Times New Roman"/>
                <w:bCs/>
                <w:i/>
                <w:color w:val="104F75"/>
                <w:lang w:val="es-CO"/>
              </w:rPr>
              <w:t xml:space="preserve">con Lucía.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</w:tc>
        <w:tc>
          <w:tcPr>
            <w:tcW w:w="4536" w:type="dxa"/>
          </w:tcPr>
          <w:p w14:paraId="0A49A1C9" w14:textId="39716219" w:rsidR="00CC1DE3" w:rsidRDefault="00CC1DE3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7489C0AE" w14:textId="0925CD82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inverted exclamation mark </w:t>
            </w:r>
          </w:p>
          <w:p w14:paraId="63B1CA92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>estar</w:t>
            </w:r>
            <w:r w:rsidRPr="00137E98">
              <w:rPr>
                <w:rFonts w:eastAsia="SimSun" w:cs="Times New Roman"/>
                <w:color w:val="104F75"/>
              </w:rPr>
              <w:t xml:space="preserve"> (1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st</w:t>
            </w:r>
            <w:r w:rsidRPr="00137E98">
              <w:rPr>
                <w:rFonts w:eastAsia="SimSun" w:cs="Times New Roman"/>
                <w:color w:val="104F75"/>
              </w:rPr>
              <w:t xml:space="preserve"> sing) for location (1.1.1)</w:t>
            </w:r>
          </w:p>
        </w:tc>
      </w:tr>
      <w:tr w:rsidR="00137E98" w:rsidRPr="00137E98" w14:paraId="6EFBD105" w14:textId="77777777" w:rsidTr="009B6312">
        <w:tc>
          <w:tcPr>
            <w:tcW w:w="2405" w:type="dxa"/>
          </w:tcPr>
          <w:p w14:paraId="5F2CDDDF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It’s a beautiful city.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[2]</w:t>
            </w:r>
          </w:p>
        </w:tc>
        <w:tc>
          <w:tcPr>
            <w:tcW w:w="3827" w:type="dxa"/>
          </w:tcPr>
          <w:p w14:paraId="57489EA2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Es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 </w:t>
            </w:r>
          </w:p>
          <w:p w14:paraId="17FA98E7" w14:textId="6A9371FB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una ciudad hermosa </w:t>
            </w:r>
            <w:r w:rsidRPr="00137E98">
              <w:rPr>
                <w:rFonts w:eastAsia="SimSun" w:cs="Times New Roman"/>
                <w:i/>
                <w:iCs/>
                <w:color w:val="104F75"/>
                <w:u w:val="single"/>
              </w:rPr>
              <w:t>OR</w:t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 una hermosa ciudad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 xml:space="preserve">[1] </w:t>
            </w:r>
            <w:r w:rsidRPr="00137E98">
              <w:rPr>
                <w:rFonts w:eastAsia="SimSun" w:cs="Times New Roman"/>
                <w:bCs/>
                <w:color w:val="104F75"/>
              </w:rPr>
              <w:t xml:space="preserve">[both </w:t>
            </w:r>
            <w:r w:rsidR="003D5DE2">
              <w:rPr>
                <w:rFonts w:eastAsia="SimSun" w:cs="Times New Roman"/>
                <w:bCs/>
                <w:color w:val="104F75"/>
              </w:rPr>
              <w:t xml:space="preserve">orders </w:t>
            </w:r>
            <w:r w:rsidRPr="00137E98">
              <w:rPr>
                <w:rFonts w:eastAsia="SimSun" w:cs="Times New Roman"/>
                <w:bCs/>
                <w:color w:val="104F75"/>
              </w:rPr>
              <w:t>acceptable as adjectives describing subjective characteristics often come before the noun]</w:t>
            </w:r>
          </w:p>
          <w:p w14:paraId="03C8868D" w14:textId="77777777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</w:rPr>
            </w:pPr>
          </w:p>
          <w:p w14:paraId="3EDE7E47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bCs/>
                <w:color w:val="104F75"/>
              </w:rPr>
              <w:t>Also accept ‘bonita’.</w:t>
            </w:r>
          </w:p>
        </w:tc>
        <w:tc>
          <w:tcPr>
            <w:tcW w:w="4536" w:type="dxa"/>
          </w:tcPr>
          <w:p w14:paraId="70E51E3E" w14:textId="2510782E" w:rsidR="00CC1DE3" w:rsidRDefault="00CC1DE3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789F4654" w14:textId="1A635CA0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t>ser</w:t>
            </w:r>
            <w:r w:rsidRPr="00137E98">
              <w:rPr>
                <w:rFonts w:eastAsia="SimSun" w:cs="Times New Roman"/>
                <w:color w:val="104F75"/>
              </w:rPr>
              <w:t xml:space="preserve"> (3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Pr="00137E98">
              <w:rPr>
                <w:rFonts w:eastAsia="SimSun" w:cs="Times New Roman"/>
                <w:color w:val="104F75"/>
              </w:rPr>
              <w:t xml:space="preserve"> sing) (1.1.3)</w:t>
            </w:r>
          </w:p>
          <w:p w14:paraId="1159EADF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singular indefinite articles (1.1.4)</w:t>
            </w:r>
          </w:p>
          <w:p w14:paraId="41942548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post-nominal adjectives (2.1.3)</w:t>
            </w:r>
          </w:p>
          <w:p w14:paraId="6B6724CE" w14:textId="79A3B019" w:rsidR="00137E98" w:rsidRPr="00137E98" w:rsidRDefault="00137E98" w:rsidP="005A028D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adj</w:t>
            </w:r>
            <w:r w:rsidR="005A028D">
              <w:rPr>
                <w:rFonts w:eastAsia="SimSun" w:cs="Times New Roman"/>
                <w:color w:val="104F75"/>
              </w:rPr>
              <w:t>.</w:t>
            </w:r>
            <w:r w:rsidRPr="00137E98">
              <w:rPr>
                <w:rFonts w:eastAsia="SimSun" w:cs="Times New Roman"/>
                <w:color w:val="104F75"/>
              </w:rPr>
              <w:t xml:space="preserve"> gender agreement (1.1.2)</w:t>
            </w:r>
          </w:p>
        </w:tc>
      </w:tr>
      <w:tr w:rsidR="00137E98" w:rsidRPr="00137E98" w14:paraId="79498B33" w14:textId="77777777" w:rsidTr="009B6312">
        <w:tc>
          <w:tcPr>
            <w:tcW w:w="2405" w:type="dxa"/>
          </w:tcPr>
          <w:p w14:paraId="4D8E9318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It has some museums and some parks.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[2]</w:t>
            </w:r>
          </w:p>
        </w:tc>
        <w:tc>
          <w:tcPr>
            <w:tcW w:w="3827" w:type="dxa"/>
          </w:tcPr>
          <w:p w14:paraId="71ADD74F" w14:textId="2C55503C" w:rsidR="00137E98" w:rsidRPr="00CB3D79" w:rsidRDefault="00137E98" w:rsidP="00137E98">
            <w:pPr>
              <w:rPr>
                <w:rFonts w:eastAsia="SimSun" w:cs="Times New Roman"/>
                <w:color w:val="104F75"/>
                <w:lang w:val="es-CO"/>
              </w:rPr>
            </w:pPr>
            <w:r w:rsidRPr="00CB3D79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Tiene </w:t>
            </w:r>
            <w:r w:rsidRPr="00CB3D79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  <w:r w:rsidRPr="00CB3D79">
              <w:rPr>
                <w:rFonts w:eastAsia="SimSun" w:cs="Times New Roman"/>
                <w:color w:val="104F75"/>
                <w:lang w:val="es-CO"/>
              </w:rPr>
              <w:t xml:space="preserve"> </w:t>
            </w:r>
          </w:p>
          <w:p w14:paraId="5FF3E78F" w14:textId="77777777" w:rsidR="00CC1DE3" w:rsidRPr="00CB3D79" w:rsidRDefault="00CC1DE3" w:rsidP="00137E98">
            <w:pPr>
              <w:rPr>
                <w:rFonts w:eastAsia="SimSun" w:cs="Times New Roman"/>
                <w:color w:val="104F75"/>
                <w:lang w:val="es-CO"/>
              </w:rPr>
            </w:pPr>
          </w:p>
          <w:p w14:paraId="3529D880" w14:textId="77777777" w:rsidR="00137E98" w:rsidRPr="00CC1DE3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es-CO"/>
              </w:rPr>
            </w:pPr>
            <w:r w:rsidRPr="00CC1DE3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unos museos y (unos) parques </w:t>
            </w:r>
            <w:r w:rsidRPr="00CC1DE3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</w:p>
        </w:tc>
        <w:tc>
          <w:tcPr>
            <w:tcW w:w="4536" w:type="dxa"/>
          </w:tcPr>
          <w:p w14:paraId="29B7B484" w14:textId="3C05247B" w:rsidR="00CC1DE3" w:rsidRDefault="00CC1DE3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2163886F" w14:textId="03DF5475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>tener</w:t>
            </w:r>
            <w:r w:rsidRPr="00137E98">
              <w:rPr>
                <w:rFonts w:eastAsia="SimSun" w:cs="Times New Roman"/>
                <w:color w:val="104F75"/>
              </w:rPr>
              <w:t xml:space="preserve"> (3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Pr="00137E98">
              <w:rPr>
                <w:rFonts w:eastAsia="SimSun" w:cs="Times New Roman"/>
                <w:color w:val="104F75"/>
              </w:rPr>
              <w:t xml:space="preserve"> sing) (1.1.1)</w:t>
            </w:r>
          </w:p>
          <w:p w14:paraId="0275CD50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indefinite articles (1.1.5)</w:t>
            </w:r>
          </w:p>
          <w:p w14:paraId="2F274AAA" w14:textId="77777777" w:rsid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–s (1.1.5)</w:t>
            </w:r>
          </w:p>
          <w:p w14:paraId="6136F5CB" w14:textId="77777777" w:rsidR="00CC1DE3" w:rsidRDefault="00CC1DE3" w:rsidP="00137E98">
            <w:pPr>
              <w:rPr>
                <w:rFonts w:eastAsia="SimSun" w:cs="Times New Roman"/>
                <w:color w:val="104F75"/>
              </w:rPr>
            </w:pPr>
          </w:p>
          <w:p w14:paraId="7C52385F" w14:textId="11681694" w:rsidR="00CC1DE3" w:rsidRPr="00137E98" w:rsidRDefault="00CC1DE3" w:rsidP="00137E98">
            <w:pPr>
              <w:rPr>
                <w:rFonts w:eastAsia="SimSun" w:cs="Times New Roman"/>
                <w:color w:val="104F75"/>
              </w:rPr>
            </w:pPr>
          </w:p>
        </w:tc>
      </w:tr>
      <w:tr w:rsidR="00137E98" w:rsidRPr="00137E98" w14:paraId="1445100E" w14:textId="77777777" w:rsidTr="005B64C0">
        <w:tc>
          <w:tcPr>
            <w:tcW w:w="2405" w:type="dxa"/>
          </w:tcPr>
          <w:p w14:paraId="156E09A8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lastRenderedPageBreak/>
              <w:t xml:space="preserve">The museums are near the station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[3]</w:t>
            </w:r>
          </w:p>
        </w:tc>
        <w:tc>
          <w:tcPr>
            <w:tcW w:w="3827" w:type="dxa"/>
          </w:tcPr>
          <w:p w14:paraId="39753BB0" w14:textId="77735702" w:rsid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Los museos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 </w:t>
            </w:r>
          </w:p>
          <w:p w14:paraId="1EDDCDDB" w14:textId="77777777" w:rsidR="00CC1DE3" w:rsidRPr="00137E98" w:rsidRDefault="00CC1DE3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</w:p>
          <w:p w14:paraId="617F979E" w14:textId="14805845" w:rsid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están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 </w:t>
            </w:r>
          </w:p>
          <w:p w14:paraId="1AC71BA5" w14:textId="77777777" w:rsidR="00CC1DE3" w:rsidRPr="00137E98" w:rsidRDefault="00CC1DE3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</w:p>
          <w:p w14:paraId="76E86994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cerca de la estación.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[1]</w:t>
            </w:r>
          </w:p>
        </w:tc>
        <w:tc>
          <w:tcPr>
            <w:tcW w:w="4536" w:type="dxa"/>
          </w:tcPr>
          <w:p w14:paraId="51AF58F6" w14:textId="5BA8D800" w:rsidR="00CC1DE3" w:rsidRPr="00CC1DE3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softHyphen/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softHyphen/>
            </w:r>
            <w:r w:rsidR="00CC1DE3" w:rsidRPr="00137E98">
              <w:rPr>
                <w:rFonts w:eastAsia="SimSun" w:cs="Times New Roman"/>
                <w:color w:val="104F75"/>
              </w:rPr>
              <w:t xml:space="preserve">- </w:t>
            </w:r>
            <w:r w:rsidR="00CC1DE3">
              <w:rPr>
                <w:rFonts w:eastAsia="SimSun" w:cs="Times New Roman"/>
                <w:color w:val="104F75"/>
              </w:rPr>
              <w:t>vocabulary</w:t>
            </w:r>
          </w:p>
          <w:p w14:paraId="4D274328" w14:textId="2B074A05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definite articles (1.2.6)</w:t>
            </w:r>
          </w:p>
          <w:p w14:paraId="7648410D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estar </w:t>
            </w:r>
            <w:r w:rsidRPr="00137E98">
              <w:rPr>
                <w:rFonts w:eastAsia="SimSun" w:cs="Times New Roman"/>
                <w:color w:val="104F75"/>
              </w:rPr>
              <w:t>(3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Pr="00137E98">
              <w:rPr>
                <w:rFonts w:eastAsia="SimSun" w:cs="Times New Roman"/>
                <w:color w:val="104F75"/>
              </w:rPr>
              <w:t xml:space="preserve"> plural) for location (2.2.4)</w:t>
            </w:r>
          </w:p>
          <w:p w14:paraId="5B457FCF" w14:textId="62C06E52" w:rsidR="00137E98" w:rsidRPr="005B64C0" w:rsidRDefault="00137E98" w:rsidP="00137E98">
            <w:pPr>
              <w:rPr>
                <w:rFonts w:eastAsia="SimSun" w:cs="Times New Roman"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color w:val="104F75"/>
                <w:lang w:val="fr-FR"/>
              </w:rPr>
              <w:t xml:space="preserve">- de + definite article in prepositional constructions (2.2.4) </w:t>
            </w:r>
          </w:p>
        </w:tc>
      </w:tr>
      <w:tr w:rsidR="00137E98" w:rsidRPr="00137E98" w14:paraId="1E3FEFA4" w14:textId="77777777" w:rsidTr="009B6312">
        <w:tc>
          <w:tcPr>
            <w:tcW w:w="2405" w:type="dxa"/>
          </w:tcPr>
          <w:p w14:paraId="3885931F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Lucía is happy today! </w:t>
            </w:r>
            <w:r w:rsidRPr="00137E98">
              <w:rPr>
                <w:rFonts w:eastAsia="SimSun" w:cs="Times New Roman"/>
                <w:b/>
                <w:color w:val="104F75"/>
              </w:rPr>
              <w:t>[2]</w:t>
            </w:r>
          </w:p>
        </w:tc>
        <w:tc>
          <w:tcPr>
            <w:tcW w:w="3827" w:type="dxa"/>
          </w:tcPr>
          <w:p w14:paraId="5970DE20" w14:textId="77777777" w:rsidR="008B41CC" w:rsidRDefault="008B41CC" w:rsidP="00137E98">
            <w:pPr>
              <w:rPr>
                <w:rFonts w:eastAsia="SimSun" w:cs="Times New Roman"/>
                <w:i/>
                <w:iCs/>
                <w:color w:val="104F75"/>
              </w:rPr>
            </w:pPr>
          </w:p>
          <w:p w14:paraId="7769E247" w14:textId="469B935B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Lucía está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 </w:t>
            </w:r>
          </w:p>
          <w:p w14:paraId="341AABB7" w14:textId="21B1AB91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feliz hoy.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</w:tc>
        <w:tc>
          <w:tcPr>
            <w:tcW w:w="4536" w:type="dxa"/>
          </w:tcPr>
          <w:p w14:paraId="33CFBC62" w14:textId="10C2F159" w:rsidR="00CC1DE3" w:rsidRDefault="00CC1DE3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7E3A50EF" w14:textId="637C54D8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Pr="00137E98">
              <w:rPr>
                <w:rFonts w:eastAsia="SimSun" w:cs="Times New Roman"/>
                <w:iCs/>
                <w:color w:val="104F75"/>
              </w:rPr>
              <w:t>forms of</w:t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 estar </w:t>
            </w:r>
            <w:r w:rsidRPr="00137E98">
              <w:rPr>
                <w:rFonts w:eastAsia="SimSun" w:cs="Times New Roman"/>
                <w:iCs/>
                <w:color w:val="104F75"/>
              </w:rPr>
              <w:t>(3rd sing) for temporary state</w:t>
            </w:r>
            <w:r w:rsidR="005B64C0">
              <w:rPr>
                <w:rFonts w:eastAsia="SimSun" w:cs="Times New Roman"/>
                <w:iCs/>
                <w:color w:val="104F75"/>
              </w:rPr>
              <w:t xml:space="preserve"> (1.1.2)</w:t>
            </w:r>
          </w:p>
        </w:tc>
      </w:tr>
      <w:tr w:rsidR="00137E98" w:rsidRPr="00137E98" w14:paraId="51D792AF" w14:textId="77777777" w:rsidTr="009B6312">
        <w:tc>
          <w:tcPr>
            <w:tcW w:w="2405" w:type="dxa"/>
          </w:tcPr>
          <w:p w14:paraId="15D92226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Tomorrow I want to spend time in the shops. </w:t>
            </w:r>
            <w:r w:rsidRPr="00137E98">
              <w:rPr>
                <w:rFonts w:eastAsia="SimSun" w:cs="Times New Roman"/>
                <w:b/>
                <w:color w:val="104F75"/>
              </w:rPr>
              <w:t>[3]</w:t>
            </w:r>
          </w:p>
        </w:tc>
        <w:tc>
          <w:tcPr>
            <w:tcW w:w="3827" w:type="dxa"/>
          </w:tcPr>
          <w:p w14:paraId="45FFCECA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Mañana </w:t>
            </w:r>
            <w:r w:rsidRPr="00137E98">
              <w:rPr>
                <w:rFonts w:eastAsia="SimSun" w:cs="Times New Roman"/>
                <w:b/>
                <w:iCs/>
                <w:color w:val="104F75"/>
                <w:lang w:val="es-CO"/>
              </w:rPr>
              <w:t>[1]</w:t>
            </w:r>
          </w:p>
          <w:p w14:paraId="3FBB547F" w14:textId="77777777" w:rsidR="00CC1DE3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quiero pasar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</w:p>
          <w:p w14:paraId="01AD0410" w14:textId="318468F5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 </w:t>
            </w:r>
          </w:p>
          <w:p w14:paraId="658183C5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tiempo en las tiendas.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 </w:t>
            </w:r>
          </w:p>
        </w:tc>
        <w:tc>
          <w:tcPr>
            <w:tcW w:w="4536" w:type="dxa"/>
          </w:tcPr>
          <w:p w14:paraId="4EA6ADCF" w14:textId="3BB1DD52" w:rsidR="00CC1DE3" w:rsidRDefault="00CC1DE3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34A911FB" w14:textId="483C5C1D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>querer</w:t>
            </w:r>
            <w:r w:rsidRPr="00137E98">
              <w:rPr>
                <w:rFonts w:eastAsia="SimSun" w:cs="Times New Roman"/>
                <w:color w:val="104F75"/>
              </w:rPr>
              <w:t xml:space="preserve"> (1st sing) (1.2.7)</w:t>
            </w:r>
          </w:p>
          <w:p w14:paraId="5523ACDD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querer </w:t>
            </w:r>
            <w:r w:rsidRPr="00137E98">
              <w:rPr>
                <w:rFonts w:eastAsia="SimSun" w:cs="Times New Roman"/>
                <w:color w:val="104F75"/>
              </w:rPr>
              <w:t>as modal verb (2.2.3)</w:t>
            </w:r>
          </w:p>
          <w:p w14:paraId="54AB7C97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–s (1.1.5)</w:t>
            </w:r>
          </w:p>
        </w:tc>
      </w:tr>
      <w:tr w:rsidR="00137E98" w:rsidRPr="00137E98" w14:paraId="57FB3BB4" w14:textId="77777777" w:rsidTr="009B6312">
        <w:trPr>
          <w:trHeight w:val="720"/>
        </w:trPr>
        <w:tc>
          <w:tcPr>
            <w:tcW w:w="2405" w:type="dxa"/>
          </w:tcPr>
          <w:p w14:paraId="562317A5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I can’t today. </w:t>
            </w:r>
            <w:r w:rsidRPr="00137E98">
              <w:rPr>
                <w:rFonts w:eastAsia="SimSun" w:cs="Times New Roman"/>
                <w:b/>
                <w:color w:val="104F75"/>
              </w:rPr>
              <w:t>[2]</w:t>
            </w:r>
          </w:p>
        </w:tc>
        <w:tc>
          <w:tcPr>
            <w:tcW w:w="3827" w:type="dxa"/>
          </w:tcPr>
          <w:p w14:paraId="1B4EE724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No puedo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  <w:p w14:paraId="3D060D85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</w:p>
          <w:p w14:paraId="5D124CA6" w14:textId="77777777" w:rsid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hoy.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[1]</w:t>
            </w:r>
          </w:p>
          <w:p w14:paraId="2C417F0F" w14:textId="2CE3D291" w:rsidR="005B64C0" w:rsidRPr="005B64C0" w:rsidRDefault="005B64C0" w:rsidP="00137E98">
            <w:pPr>
              <w:rPr>
                <w:rFonts w:eastAsia="SimSun" w:cs="Times New Roman"/>
                <w:color w:val="104F75"/>
              </w:rPr>
            </w:pPr>
            <w:r w:rsidRPr="005B64C0">
              <w:rPr>
                <w:rFonts w:eastAsia="SimSun" w:cs="Times New Roman"/>
                <w:bCs/>
                <w:color w:val="104F75"/>
              </w:rPr>
              <w:t>Also accept ‘hoy’ if at the beginning of sentence.</w:t>
            </w:r>
          </w:p>
        </w:tc>
        <w:tc>
          <w:tcPr>
            <w:tcW w:w="4536" w:type="dxa"/>
          </w:tcPr>
          <w:p w14:paraId="0CFC8C10" w14:textId="77777777" w:rsidR="00CC1DE3" w:rsidRDefault="00CC1DE3" w:rsidP="00CC1DE3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67B430D2" w14:textId="10A56FA5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poder </w:t>
            </w:r>
            <w:r w:rsidRPr="00137E98">
              <w:rPr>
                <w:rFonts w:eastAsia="SimSun" w:cs="Times New Roman"/>
                <w:color w:val="104F75"/>
              </w:rPr>
              <w:t>(1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st</w:t>
            </w:r>
            <w:r w:rsidRPr="00137E98">
              <w:rPr>
                <w:rFonts w:eastAsia="SimSun" w:cs="Times New Roman"/>
                <w:color w:val="104F75"/>
              </w:rPr>
              <w:t xml:space="preserve"> sing) (2.2.2)</w:t>
            </w:r>
          </w:p>
          <w:p w14:paraId="06C1E858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negatives (1.2.1)</w:t>
            </w:r>
          </w:p>
        </w:tc>
      </w:tr>
      <w:tr w:rsidR="00137E98" w:rsidRPr="00137E98" w14:paraId="48AAD169" w14:textId="77777777" w:rsidTr="009B6312">
        <w:tc>
          <w:tcPr>
            <w:tcW w:w="2405" w:type="dxa"/>
          </w:tcPr>
          <w:p w14:paraId="5C2E4A05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When can you travel to Madrid? </w:t>
            </w:r>
            <w:r w:rsidRPr="00137E98">
              <w:rPr>
                <w:rFonts w:eastAsia="SimSun" w:cs="Times New Roman"/>
                <w:b/>
                <w:bCs/>
                <w:color w:val="104F75"/>
              </w:rPr>
              <w:t>[3]</w:t>
            </w:r>
          </w:p>
        </w:tc>
        <w:tc>
          <w:tcPr>
            <w:tcW w:w="3827" w:type="dxa"/>
          </w:tcPr>
          <w:p w14:paraId="76DA95A7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¿Cuándo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</w:p>
          <w:p w14:paraId="3AAC20D4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>puedes viajar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 xml:space="preserve"> [1]</w:t>
            </w: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 </w:t>
            </w:r>
          </w:p>
          <w:p w14:paraId="787433E9" w14:textId="1BDFD400" w:rsid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</w:p>
          <w:p w14:paraId="74D4B992" w14:textId="77777777" w:rsidR="00CC1DE3" w:rsidRPr="00137E98" w:rsidRDefault="00CC1DE3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</w:p>
          <w:p w14:paraId="1CF87C1D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a Madrid? </w:t>
            </w:r>
            <w:r w:rsidRPr="00137E98">
              <w:rPr>
                <w:rFonts w:eastAsia="SimSun" w:cs="Times New Roman"/>
                <w:b/>
                <w:bCs/>
                <w:color w:val="104F75"/>
                <w:lang w:val="es-CO"/>
              </w:rPr>
              <w:t>[1]</w:t>
            </w:r>
          </w:p>
        </w:tc>
        <w:tc>
          <w:tcPr>
            <w:tcW w:w="4536" w:type="dxa"/>
          </w:tcPr>
          <w:p w14:paraId="02D2AC63" w14:textId="77777777" w:rsidR="00CC1DE3" w:rsidRDefault="00CC1DE3" w:rsidP="00CC1DE3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03BE31CA" w14:textId="672BF195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question word </w:t>
            </w:r>
            <w:r w:rsidRPr="00137E98">
              <w:rPr>
                <w:rFonts w:eastAsia="SimSun" w:cs="Times New Roman"/>
                <w:i/>
                <w:color w:val="104F75"/>
              </w:rPr>
              <w:t>cuándo</w:t>
            </w:r>
            <w:r w:rsidRPr="00137E98">
              <w:rPr>
                <w:rFonts w:eastAsia="SimSun" w:cs="Times New Roman"/>
                <w:color w:val="104F75"/>
              </w:rPr>
              <w:t xml:space="preserve"> (2.1.4)</w:t>
            </w:r>
          </w:p>
          <w:p w14:paraId="3288D046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poder </w:t>
            </w:r>
            <w:r w:rsidRPr="00137E98">
              <w:rPr>
                <w:rFonts w:eastAsia="SimSun" w:cs="Times New Roman"/>
                <w:color w:val="104F75"/>
              </w:rPr>
              <w:t>(2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nd</w:t>
            </w:r>
            <w:r w:rsidRPr="00137E98">
              <w:rPr>
                <w:rFonts w:eastAsia="SimSun" w:cs="Times New Roman"/>
                <w:color w:val="104F75"/>
              </w:rPr>
              <w:t xml:space="preserve"> sing) (2.2.2)</w:t>
            </w:r>
          </w:p>
          <w:p w14:paraId="45AAE89E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modal verb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poder </w:t>
            </w:r>
            <w:r w:rsidRPr="00137E98">
              <w:rPr>
                <w:rFonts w:eastAsia="SimSun" w:cs="Times New Roman"/>
                <w:color w:val="104F75"/>
              </w:rPr>
              <w:t>+ infinitive (2.2.2)</w:t>
            </w:r>
          </w:p>
        </w:tc>
      </w:tr>
    </w:tbl>
    <w:p w14:paraId="5C308515" w14:textId="1FE01160" w:rsidR="00137E98" w:rsidRDefault="00137E98" w:rsidP="00137E98">
      <w:pPr>
        <w:rPr>
          <w:rFonts w:eastAsia="SimSun" w:cs="Times New Roman"/>
          <w:b/>
          <w:color w:val="104F75"/>
        </w:rPr>
      </w:pPr>
    </w:p>
    <w:p w14:paraId="720742C0" w14:textId="1B98A668" w:rsidR="00CC1DE3" w:rsidRDefault="00CC1DE3" w:rsidP="00137E98">
      <w:pPr>
        <w:rPr>
          <w:rFonts w:eastAsia="SimSun" w:cs="Times New Roman"/>
          <w:b/>
          <w:color w:val="104F75"/>
        </w:rPr>
      </w:pPr>
    </w:p>
    <w:p w14:paraId="4A349190" w14:textId="5DC11A7A" w:rsidR="00CC1DE3" w:rsidRDefault="00CC1DE3" w:rsidP="00137E98">
      <w:pPr>
        <w:rPr>
          <w:rFonts w:eastAsia="SimSun" w:cs="Times New Roman"/>
          <w:b/>
          <w:color w:val="104F75"/>
        </w:rPr>
      </w:pPr>
    </w:p>
    <w:p w14:paraId="54219A01" w14:textId="281DF07B" w:rsidR="00CC1DE3" w:rsidRDefault="00CC1DE3" w:rsidP="00137E98">
      <w:pPr>
        <w:rPr>
          <w:rFonts w:eastAsia="SimSun" w:cs="Times New Roman"/>
          <w:b/>
          <w:color w:val="104F75"/>
        </w:rPr>
      </w:pPr>
    </w:p>
    <w:p w14:paraId="1F9F698A" w14:textId="41A09838" w:rsidR="00CC1DE3" w:rsidRDefault="00CC1DE3" w:rsidP="00137E98">
      <w:pPr>
        <w:rPr>
          <w:rFonts w:eastAsia="SimSun" w:cs="Times New Roman"/>
          <w:b/>
          <w:color w:val="104F75"/>
        </w:rPr>
      </w:pPr>
    </w:p>
    <w:p w14:paraId="48FC61F4" w14:textId="15469DAB" w:rsidR="00CC1DE3" w:rsidRDefault="00CC1DE3" w:rsidP="00137E98">
      <w:pPr>
        <w:rPr>
          <w:rFonts w:eastAsia="SimSun" w:cs="Times New Roman"/>
          <w:b/>
          <w:color w:val="104F75"/>
        </w:rPr>
      </w:pPr>
    </w:p>
    <w:p w14:paraId="511B5C4C" w14:textId="21B0ABC6" w:rsidR="00CC1DE3" w:rsidRDefault="00CC1DE3" w:rsidP="00137E98">
      <w:pPr>
        <w:rPr>
          <w:rFonts w:eastAsia="SimSun" w:cs="Times New Roman"/>
          <w:b/>
          <w:color w:val="104F75"/>
        </w:rPr>
      </w:pPr>
    </w:p>
    <w:p w14:paraId="11BA8E71" w14:textId="3CF751C7" w:rsidR="00CC1DE3" w:rsidRDefault="00CC1DE3" w:rsidP="00137E98">
      <w:pPr>
        <w:rPr>
          <w:rFonts w:eastAsia="SimSun" w:cs="Times New Roman"/>
          <w:b/>
          <w:color w:val="104F75"/>
        </w:rPr>
      </w:pPr>
    </w:p>
    <w:p w14:paraId="77091921" w14:textId="3315FF06" w:rsidR="00CC1DE3" w:rsidRDefault="00CC1DE3" w:rsidP="00137E98">
      <w:pPr>
        <w:rPr>
          <w:rFonts w:eastAsia="SimSun" w:cs="Times New Roman"/>
          <w:b/>
          <w:color w:val="104F75"/>
        </w:rPr>
      </w:pPr>
    </w:p>
    <w:p w14:paraId="6DE562B7" w14:textId="14090902" w:rsidR="00CC1DE3" w:rsidRDefault="00CC1DE3" w:rsidP="00137E98">
      <w:pPr>
        <w:rPr>
          <w:rFonts w:eastAsia="SimSun" w:cs="Times New Roman"/>
          <w:b/>
          <w:color w:val="104F75"/>
        </w:rPr>
      </w:pPr>
    </w:p>
    <w:p w14:paraId="39AB5563" w14:textId="7CF791A0" w:rsidR="00CC1DE3" w:rsidRDefault="00CC1DE3" w:rsidP="00137E98">
      <w:pPr>
        <w:rPr>
          <w:rFonts w:eastAsia="SimSun" w:cs="Times New Roman"/>
          <w:b/>
          <w:color w:val="104F75"/>
        </w:rPr>
      </w:pPr>
    </w:p>
    <w:p w14:paraId="409A9F16" w14:textId="06D5E17E" w:rsidR="00CC1DE3" w:rsidRDefault="00CC1DE3" w:rsidP="00137E98">
      <w:pPr>
        <w:rPr>
          <w:rFonts w:eastAsia="SimSun" w:cs="Times New Roman"/>
          <w:b/>
          <w:color w:val="104F75"/>
        </w:rPr>
      </w:pPr>
    </w:p>
    <w:p w14:paraId="563851B9" w14:textId="49A413D4" w:rsidR="00CC1DE3" w:rsidRDefault="00CC1DE3" w:rsidP="00137E98">
      <w:pPr>
        <w:rPr>
          <w:rFonts w:eastAsia="SimSun" w:cs="Times New Roman"/>
          <w:b/>
          <w:color w:val="104F75"/>
        </w:rPr>
      </w:pPr>
    </w:p>
    <w:p w14:paraId="36997BE4" w14:textId="3932A56E" w:rsidR="00CC1DE3" w:rsidRDefault="00CC1DE3" w:rsidP="00137E98">
      <w:pPr>
        <w:rPr>
          <w:rFonts w:eastAsia="SimSun" w:cs="Times New Roman"/>
          <w:b/>
          <w:color w:val="104F75"/>
        </w:rPr>
      </w:pPr>
    </w:p>
    <w:p w14:paraId="6701515D" w14:textId="389B45E9" w:rsidR="00CC1DE3" w:rsidRDefault="00CC1DE3" w:rsidP="00137E98">
      <w:pPr>
        <w:rPr>
          <w:rFonts w:eastAsia="SimSun" w:cs="Times New Roman"/>
          <w:b/>
          <w:color w:val="104F75"/>
        </w:rPr>
      </w:pPr>
    </w:p>
    <w:p w14:paraId="37D5CF6A" w14:textId="2082F232" w:rsidR="00CC1DE3" w:rsidRDefault="00CC1DE3" w:rsidP="00137E98">
      <w:pPr>
        <w:rPr>
          <w:rFonts w:eastAsia="SimSun" w:cs="Times New Roman"/>
          <w:b/>
          <w:color w:val="104F75"/>
        </w:rPr>
      </w:pPr>
    </w:p>
    <w:p w14:paraId="5A923617" w14:textId="77777777" w:rsidR="00CC1DE3" w:rsidRPr="00137E98" w:rsidRDefault="00CC1DE3" w:rsidP="00137E98">
      <w:pPr>
        <w:rPr>
          <w:rFonts w:eastAsia="SimSun" w:cs="Times New Roman"/>
          <w:b/>
          <w:color w:val="104F75"/>
        </w:rPr>
      </w:pPr>
    </w:p>
    <w:p w14:paraId="4C6E4B99" w14:textId="77777777" w:rsidR="00137E98" w:rsidRPr="00137E98" w:rsidRDefault="00137E98" w:rsidP="00711145">
      <w:pPr>
        <w:pStyle w:val="Heading1"/>
        <w:rPr>
          <w:rFonts w:cs="Times New Roman"/>
          <w:b/>
        </w:rPr>
      </w:pPr>
      <w:r w:rsidRPr="00711145">
        <w:rPr>
          <w:b/>
          <w:bCs/>
        </w:rPr>
        <w:lastRenderedPageBreak/>
        <w:t>SECTION</w:t>
      </w:r>
      <w:r w:rsidRPr="00137E98">
        <w:rPr>
          <w:rFonts w:cs="Times New Roman"/>
          <w:b/>
        </w:rPr>
        <w:t xml:space="preserve"> D (SPEAKING)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7E98" w:rsidRPr="00137E98" w14:paraId="2B817033" w14:textId="77777777" w:rsidTr="009B6312">
        <w:trPr>
          <w:trHeight w:val="190"/>
        </w:trPr>
        <w:tc>
          <w:tcPr>
            <w:tcW w:w="10737" w:type="dxa"/>
          </w:tcPr>
          <w:p w14:paraId="3E5705AC" w14:textId="77777777" w:rsidR="00137E98" w:rsidRPr="00137E98" w:rsidRDefault="00137E98" w:rsidP="00137E98">
            <w:pPr>
              <w:jc w:val="center"/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4 marks / item = max. </w:t>
            </w:r>
            <w:r w:rsidRPr="00137E98">
              <w:rPr>
                <w:rFonts w:eastAsia="SimSun" w:cs="Arial"/>
                <w:b/>
                <w:color w:val="104F75"/>
                <w:szCs w:val="20"/>
              </w:rPr>
              <w:t>20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marks in total</w:t>
            </w:r>
          </w:p>
        </w:tc>
      </w:tr>
      <w:tr w:rsidR="00137E98" w:rsidRPr="00137E98" w14:paraId="537735D3" w14:textId="77777777" w:rsidTr="009B6312">
        <w:trPr>
          <w:trHeight w:val="190"/>
        </w:trPr>
        <w:tc>
          <w:tcPr>
            <w:tcW w:w="10737" w:type="dxa"/>
          </w:tcPr>
          <w:p w14:paraId="1FBA30C4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44ED99AF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We suggest awarding </w:t>
            </w: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2 marks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for meaning and </w:t>
            </w: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2 marks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for accuracy for each sentence, giving 4 points for each sentence in total. </w:t>
            </w:r>
          </w:p>
          <w:p w14:paraId="6A2D972D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720D99EC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For </w:t>
            </w: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meaning:</w:t>
            </w:r>
          </w:p>
          <w:p w14:paraId="0ED6E740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</w:p>
          <w:p w14:paraId="6572471B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2 marks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awarded where the meaning of the sentence is fully communicated with little effort required on the part of the listener.</w:t>
            </w:r>
          </w:p>
          <w:p w14:paraId="6C1ED43C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 xml:space="preserve">1 mark </w:t>
            </w:r>
            <w:r w:rsidRPr="00137E98">
              <w:rPr>
                <w:rFonts w:eastAsia="SimSun" w:cs="Arial"/>
                <w:color w:val="104F75"/>
                <w:szCs w:val="20"/>
              </w:rPr>
              <w:t>awarded where the meaning of the sentence is fully communicated with some effort required on the part of the listener.</w:t>
            </w:r>
          </w:p>
          <w:p w14:paraId="75C1048B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0 marks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awarded where the meaning of the sentence is not communicated.</w:t>
            </w:r>
          </w:p>
          <w:p w14:paraId="08D8475A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6C360F19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Notes on tolerance</w:t>
            </w:r>
          </w:p>
          <w:p w14:paraId="70EE3641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>Features of spoken production that could incur comprehension difficulties on the part of the listener include large pauses (silent or filled), frequent self-correction, major grammar errors, or a very strong foreign accent that affects comprehensibility.</w:t>
            </w:r>
          </w:p>
          <w:p w14:paraId="7DA44555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>Where comprehension is not impeded, allow for a foreign accent in pronunciation.</w:t>
            </w:r>
          </w:p>
          <w:p w14:paraId="2204D979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Tolerance is likely to be greater in year 7 than in later years when students will have had more practice. </w:t>
            </w:r>
          </w:p>
          <w:p w14:paraId="2F17B9B8" w14:textId="77777777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</w:p>
          <w:p w14:paraId="3C3C9B9D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  <w:r w:rsidRPr="00137E98">
              <w:rPr>
                <w:rFonts w:eastAsia="SimSun" w:cs="Arial"/>
                <w:color w:val="104F75"/>
                <w:szCs w:val="20"/>
              </w:rPr>
              <w:t xml:space="preserve">For </w:t>
            </w: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accuracy:</w:t>
            </w:r>
          </w:p>
          <w:p w14:paraId="7C2AB2B8" w14:textId="77777777" w:rsidR="00137E98" w:rsidRPr="00137E98" w:rsidRDefault="00137E98" w:rsidP="00137E98">
            <w:pPr>
              <w:rPr>
                <w:rFonts w:eastAsia="SimSun" w:cs="Arial"/>
                <w:b/>
                <w:bCs/>
                <w:color w:val="104F75"/>
                <w:szCs w:val="20"/>
              </w:rPr>
            </w:pPr>
          </w:p>
          <w:p w14:paraId="0D173123" w14:textId="36C2EF2F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2 marks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awarded where all or most of the features</w:t>
            </w:r>
            <w:r w:rsidR="003D5DE2">
              <w:rPr>
                <w:rFonts w:eastAsia="SimSun" w:cs="Arial"/>
                <w:color w:val="104F75"/>
                <w:szCs w:val="20"/>
              </w:rPr>
              <w:t xml:space="preserve"> 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tested </w:t>
            </w:r>
            <w:r w:rsidR="00F5645F">
              <w:rPr>
                <w:rFonts w:eastAsia="SimSun" w:cs="Arial"/>
                <w:color w:val="104F75"/>
                <w:szCs w:val="20"/>
              </w:rPr>
              <w:t xml:space="preserve">(including vocabulary) </w:t>
            </w:r>
            <w:r w:rsidRPr="00137E98">
              <w:rPr>
                <w:rFonts w:eastAsia="SimSun" w:cs="Arial"/>
                <w:color w:val="104F75"/>
                <w:szCs w:val="20"/>
              </w:rPr>
              <w:t>are accurately produced.</w:t>
            </w:r>
          </w:p>
          <w:p w14:paraId="4DC4BB98" w14:textId="6F5E9EA9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1 mark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awarded where some of the features</w:t>
            </w:r>
            <w:r w:rsidR="003D5DE2">
              <w:rPr>
                <w:rFonts w:eastAsia="SimSun" w:cs="Arial"/>
                <w:color w:val="104F75"/>
                <w:szCs w:val="20"/>
              </w:rPr>
              <w:t xml:space="preserve"> 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tested </w:t>
            </w:r>
            <w:r w:rsidR="00F5645F">
              <w:rPr>
                <w:rFonts w:eastAsia="SimSun" w:cs="Arial"/>
                <w:color w:val="104F75"/>
                <w:szCs w:val="20"/>
              </w:rPr>
              <w:t xml:space="preserve">(including vocabulary) </w:t>
            </w:r>
            <w:r w:rsidRPr="00137E98">
              <w:rPr>
                <w:rFonts w:eastAsia="SimSun" w:cs="Arial"/>
                <w:color w:val="104F75"/>
                <w:szCs w:val="20"/>
              </w:rPr>
              <w:t>are accurately produced.</w:t>
            </w:r>
          </w:p>
          <w:p w14:paraId="0F5D92AF" w14:textId="40E873D9" w:rsidR="00137E98" w:rsidRPr="00137E98" w:rsidRDefault="00137E98" w:rsidP="00137E98">
            <w:pPr>
              <w:rPr>
                <w:rFonts w:eastAsia="SimSun" w:cs="Arial"/>
                <w:color w:val="104F75"/>
                <w:szCs w:val="20"/>
              </w:rPr>
            </w:pPr>
            <w:r w:rsidRPr="00137E98">
              <w:rPr>
                <w:rFonts w:eastAsia="SimSun" w:cs="Arial"/>
                <w:b/>
                <w:bCs/>
                <w:color w:val="104F75"/>
                <w:szCs w:val="20"/>
              </w:rPr>
              <w:t>0 marks</w:t>
            </w:r>
            <w:r w:rsidRPr="00137E98">
              <w:rPr>
                <w:rFonts w:eastAsia="SimSun" w:cs="Arial"/>
                <w:color w:val="104F75"/>
                <w:szCs w:val="20"/>
              </w:rPr>
              <w:t xml:space="preserve"> awarded where few or none of the features tested </w:t>
            </w:r>
            <w:r w:rsidR="00F5645F">
              <w:rPr>
                <w:rFonts w:eastAsia="SimSun" w:cs="Arial"/>
                <w:color w:val="104F75"/>
                <w:szCs w:val="20"/>
              </w:rPr>
              <w:t xml:space="preserve">(including vocabulary) </w:t>
            </w:r>
            <w:r w:rsidRPr="00137E98">
              <w:rPr>
                <w:rFonts w:eastAsia="SimSun" w:cs="Arial"/>
                <w:color w:val="104F75"/>
                <w:szCs w:val="20"/>
              </w:rPr>
              <w:t>are accurately produced.</w:t>
            </w:r>
          </w:p>
          <w:p w14:paraId="13D0FC99" w14:textId="77777777" w:rsidR="00137E98" w:rsidRPr="00137E98" w:rsidRDefault="00137E98" w:rsidP="00137E98">
            <w:pPr>
              <w:rPr>
                <w:rFonts w:eastAsia="SimSun" w:cs="Arial"/>
                <w:b/>
                <w:color w:val="104F75"/>
                <w:sz w:val="28"/>
                <w:szCs w:val="20"/>
              </w:rPr>
            </w:pPr>
          </w:p>
        </w:tc>
      </w:tr>
    </w:tbl>
    <w:p w14:paraId="1F58BAFE" w14:textId="77777777" w:rsidR="00137E98" w:rsidRPr="00137E98" w:rsidRDefault="00137E98" w:rsidP="00137E98">
      <w:pPr>
        <w:rPr>
          <w:rFonts w:eastAsia="SimSun" w:cs="Times New Roman"/>
          <w:b/>
          <w:color w:val="104F75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3543"/>
        <w:gridCol w:w="4536"/>
      </w:tblGrid>
      <w:tr w:rsidR="00137E98" w:rsidRPr="00137E98" w14:paraId="2DB643F2" w14:textId="77777777" w:rsidTr="009B6312">
        <w:trPr>
          <w:trHeight w:val="211"/>
        </w:trPr>
        <w:tc>
          <w:tcPr>
            <w:tcW w:w="2689" w:type="dxa"/>
          </w:tcPr>
          <w:p w14:paraId="2A0A65DC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L1</w:t>
            </w:r>
          </w:p>
        </w:tc>
        <w:tc>
          <w:tcPr>
            <w:tcW w:w="3543" w:type="dxa"/>
          </w:tcPr>
          <w:p w14:paraId="6BF27C9D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Suggested translation</w:t>
            </w:r>
          </w:p>
        </w:tc>
        <w:tc>
          <w:tcPr>
            <w:tcW w:w="4536" w:type="dxa"/>
          </w:tcPr>
          <w:p w14:paraId="50A38F1E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b/>
                <w:bCs/>
                <w:color w:val="104F75"/>
                <w:lang w:val="fr-FR"/>
              </w:rPr>
              <w:t>Features tested</w:t>
            </w:r>
          </w:p>
        </w:tc>
      </w:tr>
      <w:tr w:rsidR="00137E98" w:rsidRPr="008B41CC" w14:paraId="4F8F8350" w14:textId="77777777" w:rsidTr="009B6312">
        <w:trPr>
          <w:trHeight w:val="1737"/>
        </w:trPr>
        <w:tc>
          <w:tcPr>
            <w:tcW w:w="2689" w:type="dxa"/>
          </w:tcPr>
          <w:p w14:paraId="445970C8" w14:textId="7B212EB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1. </w:t>
            </w:r>
            <w:r w:rsidR="00BD3E4E">
              <w:rPr>
                <w:rFonts w:eastAsia="SimSun" w:cs="Times New Roman"/>
                <w:color w:val="104F75"/>
              </w:rPr>
              <w:t>Sof</w:t>
            </w:r>
            <w:r w:rsidRPr="00137E98">
              <w:rPr>
                <w:rFonts w:eastAsia="SimSun" w:cs="Times New Roman"/>
                <w:color w:val="104F75"/>
              </w:rPr>
              <w:t xml:space="preserve">ía and </w:t>
            </w:r>
            <w:r w:rsidR="00BD3E4E">
              <w:rPr>
                <w:rFonts w:eastAsia="SimSun" w:cs="Times New Roman"/>
                <w:color w:val="104F75"/>
              </w:rPr>
              <w:t>Pablo</w:t>
            </w:r>
            <w:r w:rsidRPr="00137E98">
              <w:rPr>
                <w:rFonts w:eastAsia="SimSun" w:cs="Times New Roman"/>
                <w:color w:val="104F75"/>
              </w:rPr>
              <w:t xml:space="preserve"> are in front of the market.</w:t>
            </w:r>
          </w:p>
        </w:tc>
        <w:tc>
          <w:tcPr>
            <w:tcW w:w="3543" w:type="dxa"/>
          </w:tcPr>
          <w:p w14:paraId="364888A4" w14:textId="63E20CEE" w:rsidR="00137E98" w:rsidRPr="00137E98" w:rsidRDefault="00BD3E4E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>
              <w:rPr>
                <w:rFonts w:eastAsia="SimSun" w:cs="Times New Roman"/>
                <w:i/>
                <w:iCs/>
                <w:color w:val="104F75"/>
                <w:lang w:val="es-CO"/>
              </w:rPr>
              <w:t>Sof</w:t>
            </w:r>
            <w:r w:rsidR="00137E98"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ía y </w:t>
            </w:r>
            <w:r>
              <w:rPr>
                <w:rFonts w:eastAsia="SimSun" w:cs="Times New Roman"/>
                <w:i/>
                <w:iCs/>
                <w:color w:val="104F75"/>
                <w:lang w:val="es-CO"/>
              </w:rPr>
              <w:t>Pablo</w:t>
            </w:r>
            <w:r w:rsidR="00137E98"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 xml:space="preserve"> están delante del mercado.</w:t>
            </w:r>
          </w:p>
          <w:p w14:paraId="17AEC935" w14:textId="77777777" w:rsidR="00137E98" w:rsidRPr="00137E98" w:rsidRDefault="00137E98" w:rsidP="00137E98">
            <w:pPr>
              <w:rPr>
                <w:rFonts w:eastAsia="SimSun" w:cs="Times New Roman"/>
                <w:color w:val="104F75"/>
                <w:lang w:val="es-CO"/>
              </w:rPr>
            </w:pPr>
          </w:p>
          <w:p w14:paraId="2769B0A0" w14:textId="0BA63F73" w:rsidR="00137E98" w:rsidRPr="008C2EAC" w:rsidRDefault="00137E98" w:rsidP="00137E98">
            <w:pPr>
              <w:rPr>
                <w:rFonts w:eastAsia="SimSun" w:cs="Times New Roman"/>
                <w:color w:val="104F75"/>
              </w:rPr>
            </w:pPr>
            <w:r w:rsidRPr="008C2EAC">
              <w:rPr>
                <w:rFonts w:eastAsia="SimSun" w:cs="Times New Roman"/>
                <w:color w:val="104F75"/>
              </w:rPr>
              <w:t>[*</w:t>
            </w:r>
            <w:r w:rsidR="00BD3E4E">
              <w:rPr>
                <w:rFonts w:eastAsia="SimSun" w:cs="Times New Roman"/>
                <w:color w:val="104F75"/>
              </w:rPr>
              <w:t>Sof</w:t>
            </w:r>
            <w:r w:rsidRPr="008C2EAC">
              <w:rPr>
                <w:rFonts w:eastAsia="SimSun" w:cs="Times New Roman"/>
                <w:color w:val="104F75"/>
              </w:rPr>
              <w:t xml:space="preserve">ía y </w:t>
            </w:r>
            <w:r w:rsidR="00BD3E4E">
              <w:rPr>
                <w:rFonts w:eastAsia="SimSun" w:cs="Times New Roman"/>
                <w:color w:val="104F75"/>
              </w:rPr>
              <w:t>Pablo</w:t>
            </w:r>
            <w:r w:rsidRPr="008C2EAC">
              <w:rPr>
                <w:rFonts w:eastAsia="SimSun" w:cs="Times New Roman"/>
                <w:color w:val="104F75"/>
              </w:rPr>
              <w:t xml:space="preserve"> </w:t>
            </w:r>
            <w:proofErr w:type="spellStart"/>
            <w:r w:rsidRPr="008C2EAC">
              <w:rPr>
                <w:rFonts w:eastAsia="SimSun" w:cs="Times New Roman"/>
                <w:color w:val="104F75"/>
              </w:rPr>
              <w:t>está</w:t>
            </w:r>
            <w:proofErr w:type="spellEnd"/>
            <w:r w:rsidRPr="008C2EAC">
              <w:rPr>
                <w:rFonts w:eastAsia="SimSun" w:cs="Times New Roman"/>
                <w:color w:val="104F75"/>
              </w:rPr>
              <w:t xml:space="preserve"> </w:t>
            </w:r>
            <w:proofErr w:type="spellStart"/>
            <w:r w:rsidRPr="008C2EAC">
              <w:rPr>
                <w:rFonts w:eastAsia="SimSun" w:cs="Times New Roman"/>
                <w:i/>
                <w:iCs/>
                <w:color w:val="104F75"/>
              </w:rPr>
              <w:t>delante</w:t>
            </w:r>
            <w:proofErr w:type="spellEnd"/>
            <w:r w:rsidRPr="008C2EAC">
              <w:rPr>
                <w:rFonts w:eastAsia="SimSun" w:cs="Times New Roman"/>
                <w:i/>
                <w:iCs/>
                <w:color w:val="104F75"/>
              </w:rPr>
              <w:t xml:space="preserve"> de el mercado</w:t>
            </w:r>
            <w:r w:rsidRPr="008C2EAC">
              <w:rPr>
                <w:rFonts w:eastAsia="SimSun" w:cs="Times New Roman"/>
                <w:color w:val="104F75"/>
              </w:rPr>
              <w:t xml:space="preserve"> or </w:t>
            </w:r>
            <w:r w:rsidRPr="008C2EAC">
              <w:rPr>
                <w:rFonts w:eastAsia="SimSun" w:cs="Times New Roman"/>
                <w:i/>
                <w:iCs/>
                <w:color w:val="104F75"/>
              </w:rPr>
              <w:t>delante el mercado</w:t>
            </w:r>
            <w:r w:rsidRPr="008C2EAC">
              <w:rPr>
                <w:rFonts w:eastAsia="SimSun" w:cs="Times New Roman"/>
                <w:color w:val="104F75"/>
              </w:rPr>
              <w:t xml:space="preserve"> might get 2 marks for meaning, but 1 mark for accuracy</w:t>
            </w:r>
            <w:r w:rsidR="00A00A22" w:rsidRPr="008C2EAC">
              <w:rPr>
                <w:rFonts w:eastAsia="SimSun" w:cs="Times New Roman"/>
                <w:color w:val="104F75"/>
              </w:rPr>
              <w:t xml:space="preserve"> as there are two small errors</w:t>
            </w:r>
            <w:r w:rsidRPr="008C2EAC">
              <w:rPr>
                <w:rFonts w:eastAsia="SimSun" w:cs="Times New Roman"/>
                <w:color w:val="104F75"/>
              </w:rPr>
              <w:t>]</w:t>
            </w:r>
          </w:p>
        </w:tc>
        <w:tc>
          <w:tcPr>
            <w:tcW w:w="4536" w:type="dxa"/>
          </w:tcPr>
          <w:p w14:paraId="29ACAB2C" w14:textId="178EC892" w:rsidR="003D5DE2" w:rsidRDefault="003D5DE2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>-vocabulary</w:t>
            </w:r>
          </w:p>
          <w:p w14:paraId="1CA9B0B6" w14:textId="1B1FAFEC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estar </w:t>
            </w:r>
            <w:r w:rsidRPr="00137E98">
              <w:rPr>
                <w:rFonts w:eastAsia="SimSun" w:cs="Times New Roman"/>
                <w:color w:val="104F75"/>
              </w:rPr>
              <w:t>(3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Pr="00137E98">
              <w:rPr>
                <w:rFonts w:eastAsia="SimSun" w:cs="Times New Roman"/>
                <w:color w:val="104F75"/>
              </w:rPr>
              <w:t xml:space="preserve"> plural) for location (2.2.4)</w:t>
            </w:r>
          </w:p>
          <w:p w14:paraId="34ECEDA4" w14:textId="77777777" w:rsidR="00137E98" w:rsidRPr="00137E98" w:rsidRDefault="00137E98" w:rsidP="00137E98">
            <w:pPr>
              <w:rPr>
                <w:rFonts w:eastAsia="SimSun" w:cs="Times New Roman"/>
                <w:color w:val="104F75"/>
                <w:lang w:val="fr-FR"/>
              </w:rPr>
            </w:pPr>
            <w:r w:rsidRPr="00137E98">
              <w:rPr>
                <w:rFonts w:eastAsia="SimSun" w:cs="Times New Roman"/>
                <w:color w:val="104F75"/>
                <w:lang w:val="fr-FR"/>
              </w:rPr>
              <w:t xml:space="preserve">- ‘de’ + article in prepositional constructions (2.2.4) </w:t>
            </w:r>
          </w:p>
          <w:p w14:paraId="006576E9" w14:textId="77777777" w:rsidR="00137E98" w:rsidRPr="00137E98" w:rsidRDefault="00137E98" w:rsidP="00137E98">
            <w:pPr>
              <w:rPr>
                <w:rFonts w:eastAsia="SimSun" w:cs="Times New Roman"/>
                <w:color w:val="104F75"/>
                <w:lang w:val="fr-FR"/>
              </w:rPr>
            </w:pPr>
          </w:p>
        </w:tc>
      </w:tr>
      <w:tr w:rsidR="00137E98" w:rsidRPr="00137E98" w14:paraId="5490DE42" w14:textId="77777777" w:rsidTr="009B6312">
        <w:trPr>
          <w:trHeight w:val="1960"/>
        </w:trPr>
        <w:tc>
          <w:tcPr>
            <w:tcW w:w="2689" w:type="dxa"/>
          </w:tcPr>
          <w:p w14:paraId="4FAD7685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2. They have two yellow bags.</w:t>
            </w:r>
          </w:p>
        </w:tc>
        <w:tc>
          <w:tcPr>
            <w:tcW w:w="3543" w:type="dxa"/>
          </w:tcPr>
          <w:p w14:paraId="4CA8A81A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t xml:space="preserve">Tienen dos bolsas amarillas. </w:t>
            </w:r>
          </w:p>
          <w:p w14:paraId="7D45DAD6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</w:p>
          <w:p w14:paraId="35AE84D2" w14:textId="3B6C86B2" w:rsidR="003F4562" w:rsidRDefault="00137E98" w:rsidP="00137E98">
            <w:pPr>
              <w:rPr>
                <w:rFonts w:eastAsia="SimSun" w:cs="Times New Roman"/>
                <w:iCs/>
                <w:color w:val="104F75"/>
              </w:rPr>
            </w:pPr>
            <w:r w:rsidRPr="00137E98">
              <w:rPr>
                <w:rFonts w:eastAsia="SimSun" w:cs="Times New Roman"/>
                <w:iCs/>
                <w:color w:val="104F75"/>
              </w:rPr>
              <w:t>[*</w:t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t>Tienen dos amarillas bolsas</w:t>
            </w:r>
            <w:r w:rsidRPr="00137E98">
              <w:rPr>
                <w:rFonts w:eastAsia="SimSun" w:cs="Times New Roman"/>
                <w:iCs/>
                <w:color w:val="104F75"/>
              </w:rPr>
              <w:t xml:space="preserve"> might get 2 marks for meaning, </w:t>
            </w:r>
            <w:r w:rsidR="00A00A22">
              <w:rPr>
                <w:rFonts w:eastAsia="SimSun" w:cs="Times New Roman"/>
                <w:iCs/>
                <w:color w:val="104F75"/>
              </w:rPr>
              <w:t>and 2 marks for accuracy as</w:t>
            </w:r>
            <w:r w:rsidR="003F4562">
              <w:rPr>
                <w:rFonts w:eastAsia="SimSun" w:cs="Times New Roman"/>
                <w:iCs/>
                <w:color w:val="104F75"/>
              </w:rPr>
              <w:t>,</w:t>
            </w:r>
            <w:r w:rsidR="00A00A22">
              <w:rPr>
                <w:rFonts w:eastAsia="SimSun" w:cs="Times New Roman"/>
                <w:iCs/>
                <w:color w:val="104F75"/>
              </w:rPr>
              <w:t xml:space="preserve"> although the word order is wrong</w:t>
            </w:r>
            <w:r w:rsidR="003F4562">
              <w:rPr>
                <w:rFonts w:eastAsia="SimSun" w:cs="Times New Roman"/>
                <w:iCs/>
                <w:color w:val="104F75"/>
              </w:rPr>
              <w:t>,</w:t>
            </w:r>
            <w:r w:rsidR="00A00A22">
              <w:rPr>
                <w:rFonts w:eastAsia="SimSun" w:cs="Times New Roman"/>
                <w:iCs/>
                <w:color w:val="104F75"/>
              </w:rPr>
              <w:t xml:space="preserve"> gender </w:t>
            </w:r>
            <w:r w:rsidR="00A00A22">
              <w:rPr>
                <w:rFonts w:eastAsia="SimSun" w:cs="Times New Roman"/>
                <w:iCs/>
                <w:color w:val="104F75"/>
              </w:rPr>
              <w:lastRenderedPageBreak/>
              <w:t xml:space="preserve">and number agreement are </w:t>
            </w:r>
            <w:r w:rsidR="00D25CAE">
              <w:rPr>
                <w:rFonts w:eastAsia="SimSun" w:cs="Times New Roman"/>
                <w:iCs/>
                <w:color w:val="104F75"/>
              </w:rPr>
              <w:t xml:space="preserve">both </w:t>
            </w:r>
            <w:r w:rsidR="003F4562">
              <w:rPr>
                <w:rFonts w:eastAsia="SimSun" w:cs="Times New Roman"/>
                <w:iCs/>
                <w:color w:val="104F75"/>
              </w:rPr>
              <w:t>accurate</w:t>
            </w:r>
            <w:r w:rsidR="00586D01">
              <w:rPr>
                <w:rFonts w:eastAsia="SimSun" w:cs="Times New Roman"/>
                <w:iCs/>
                <w:color w:val="104F75"/>
              </w:rPr>
              <w:t>.</w:t>
            </w:r>
          </w:p>
          <w:p w14:paraId="04E5D34A" w14:textId="77777777" w:rsidR="003F4562" w:rsidRDefault="003F4562" w:rsidP="00137E98">
            <w:pPr>
              <w:rPr>
                <w:rFonts w:eastAsia="SimSun" w:cs="Times New Roman"/>
                <w:iCs/>
                <w:color w:val="104F75"/>
              </w:rPr>
            </w:pPr>
          </w:p>
          <w:p w14:paraId="6C7C0484" w14:textId="53568EB5" w:rsidR="00137E98" w:rsidRDefault="00137E98" w:rsidP="00137E98">
            <w:pPr>
              <w:rPr>
                <w:rFonts w:eastAsia="SimSun" w:cs="Times New Roman"/>
                <w:iCs/>
                <w:color w:val="104F75"/>
              </w:rPr>
            </w:pPr>
            <w:r w:rsidRPr="00137E98">
              <w:rPr>
                <w:rFonts w:eastAsia="SimSun" w:cs="Times New Roman"/>
                <w:iCs/>
                <w:color w:val="104F75"/>
              </w:rPr>
              <w:t xml:space="preserve">1 mark </w:t>
            </w:r>
            <w:r w:rsidR="00A00A22">
              <w:rPr>
                <w:rFonts w:eastAsia="SimSun" w:cs="Times New Roman"/>
                <w:iCs/>
                <w:color w:val="104F75"/>
              </w:rPr>
              <w:t xml:space="preserve">would be given for </w:t>
            </w:r>
            <w:r w:rsidRPr="00137E98">
              <w:rPr>
                <w:rFonts w:eastAsia="SimSun" w:cs="Times New Roman"/>
                <w:iCs/>
                <w:color w:val="104F75"/>
              </w:rPr>
              <w:t xml:space="preserve">accuracy </w:t>
            </w:r>
            <w:r w:rsidR="00A00A22">
              <w:rPr>
                <w:rFonts w:eastAsia="SimSun" w:cs="Times New Roman"/>
                <w:iCs/>
                <w:color w:val="104F75"/>
              </w:rPr>
              <w:t xml:space="preserve">if </w:t>
            </w:r>
            <w:r w:rsidR="00586D01">
              <w:rPr>
                <w:rFonts w:eastAsia="SimSun" w:cs="Times New Roman"/>
                <w:iCs/>
                <w:color w:val="104F75"/>
              </w:rPr>
              <w:t>both gender</w:t>
            </w:r>
            <w:r w:rsidR="00A00A22">
              <w:rPr>
                <w:rFonts w:eastAsia="SimSun" w:cs="Times New Roman"/>
                <w:iCs/>
                <w:color w:val="104F75"/>
              </w:rPr>
              <w:t xml:space="preserve"> agreement </w:t>
            </w:r>
            <w:r w:rsidR="00A00A22" w:rsidRPr="00586D01">
              <w:rPr>
                <w:rFonts w:eastAsia="SimSun" w:cs="Times New Roman"/>
                <w:iCs/>
                <w:color w:val="104F75"/>
              </w:rPr>
              <w:t>and</w:t>
            </w:r>
            <w:r w:rsidR="00A00A22">
              <w:rPr>
                <w:rFonts w:eastAsia="SimSun" w:cs="Times New Roman"/>
                <w:iCs/>
                <w:color w:val="104F75"/>
              </w:rPr>
              <w:t xml:space="preserve"> word order were inaccurate</w:t>
            </w:r>
            <w:r w:rsidR="003F4562">
              <w:rPr>
                <w:rFonts w:eastAsia="SimSun" w:cs="Times New Roman"/>
                <w:iCs/>
                <w:color w:val="104F75"/>
              </w:rPr>
              <w:t xml:space="preserve"> (e.g. *</w:t>
            </w:r>
            <w:r w:rsidR="00586D01" w:rsidRPr="00586D01">
              <w:rPr>
                <w:rFonts w:eastAsia="SimSun" w:cs="Times New Roman"/>
                <w:i/>
                <w:iCs/>
                <w:color w:val="104F75"/>
              </w:rPr>
              <w:t>T</w:t>
            </w:r>
            <w:r w:rsidR="003F4562" w:rsidRPr="003F4562">
              <w:rPr>
                <w:rFonts w:eastAsia="SimSun" w:cs="Times New Roman"/>
                <w:i/>
                <w:iCs/>
                <w:color w:val="104F75"/>
              </w:rPr>
              <w:t>iene</w:t>
            </w:r>
            <w:r w:rsidR="003F4562">
              <w:rPr>
                <w:rFonts w:eastAsia="SimSun" w:cs="Times New Roman"/>
                <w:i/>
                <w:iCs/>
                <w:color w:val="104F75"/>
              </w:rPr>
              <w:t>n</w:t>
            </w:r>
            <w:r w:rsidR="003F4562" w:rsidRPr="003F4562">
              <w:rPr>
                <w:rFonts w:eastAsia="SimSun" w:cs="Times New Roman"/>
                <w:i/>
                <w:iCs/>
                <w:color w:val="104F75"/>
              </w:rPr>
              <w:t xml:space="preserve"> dos amarill</w:t>
            </w:r>
            <w:r w:rsidR="00586D01">
              <w:rPr>
                <w:rFonts w:eastAsia="SimSun" w:cs="Times New Roman"/>
                <w:i/>
                <w:iCs/>
                <w:color w:val="104F75"/>
              </w:rPr>
              <w:t>os</w:t>
            </w:r>
            <w:r w:rsidR="003F4562" w:rsidRPr="003F4562">
              <w:rPr>
                <w:rFonts w:eastAsia="SimSun" w:cs="Times New Roman"/>
                <w:i/>
                <w:iCs/>
                <w:color w:val="104F75"/>
              </w:rPr>
              <w:t xml:space="preserve"> bolsa</w:t>
            </w:r>
            <w:r w:rsidR="00586D01">
              <w:rPr>
                <w:rFonts w:eastAsia="SimSun" w:cs="Times New Roman"/>
                <w:i/>
                <w:iCs/>
                <w:color w:val="104F75"/>
              </w:rPr>
              <w:t>s</w:t>
            </w:r>
            <w:r w:rsidR="003F4562">
              <w:rPr>
                <w:rFonts w:eastAsia="SimSun" w:cs="Times New Roman"/>
                <w:iCs/>
                <w:color w:val="104F75"/>
              </w:rPr>
              <w:t>)</w:t>
            </w:r>
            <w:r w:rsidR="00586D01">
              <w:rPr>
                <w:rFonts w:eastAsia="SimSun" w:cs="Times New Roman"/>
                <w:iCs/>
                <w:color w:val="104F75"/>
              </w:rPr>
              <w:t>. A</w:t>
            </w:r>
            <w:r w:rsidRPr="00137E98">
              <w:rPr>
                <w:rFonts w:eastAsia="SimSun" w:cs="Times New Roman"/>
                <w:iCs/>
                <w:color w:val="104F75"/>
              </w:rPr>
              <w:t>djectives describing objective characteristics come after the noun.]</w:t>
            </w:r>
          </w:p>
          <w:p w14:paraId="0B3B2513" w14:textId="77777777" w:rsidR="003F4562" w:rsidRDefault="003F4562" w:rsidP="00137E98">
            <w:pPr>
              <w:rPr>
                <w:rFonts w:eastAsia="SimSun" w:cs="Times New Roman"/>
                <w:iCs/>
                <w:color w:val="104F75"/>
              </w:rPr>
            </w:pPr>
          </w:p>
          <w:p w14:paraId="7BE94B6F" w14:textId="6840EF83" w:rsidR="003F4562" w:rsidRPr="00137E98" w:rsidRDefault="003F4562" w:rsidP="00586D01">
            <w:pPr>
              <w:rPr>
                <w:rFonts w:eastAsia="SimSun" w:cs="Times New Roman"/>
                <w:i/>
                <w:iCs/>
                <w:color w:val="104F75"/>
              </w:rPr>
            </w:pPr>
            <w:r>
              <w:rPr>
                <w:rFonts w:eastAsia="SimSun" w:cs="Times New Roman"/>
                <w:iCs/>
                <w:color w:val="104F75"/>
              </w:rPr>
              <w:t>No marks would be given for accuracy if all three of gender agreement, number agreement and word order were wrong (*tienen</w:t>
            </w:r>
            <w:r w:rsidR="00586D01">
              <w:rPr>
                <w:rFonts w:eastAsia="SimSun" w:cs="Times New Roman"/>
                <w:iCs/>
                <w:color w:val="104F75"/>
              </w:rPr>
              <w:t xml:space="preserve"> dos amarillo bolsa).</w:t>
            </w:r>
          </w:p>
        </w:tc>
        <w:tc>
          <w:tcPr>
            <w:tcW w:w="4536" w:type="dxa"/>
          </w:tcPr>
          <w:p w14:paraId="13F3BCC5" w14:textId="7889AE04" w:rsidR="003D5DE2" w:rsidRDefault="003D5DE2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lastRenderedPageBreak/>
              <w:t>-</w:t>
            </w:r>
            <w:r w:rsidR="003F4562">
              <w:rPr>
                <w:rFonts w:eastAsia="SimSun" w:cs="Times New Roman"/>
                <w:color w:val="104F75"/>
              </w:rPr>
              <w:t xml:space="preserve">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3FFFDFBB" w14:textId="097977C0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tener </w:t>
            </w:r>
            <w:r w:rsidRPr="00137E98">
              <w:rPr>
                <w:rFonts w:eastAsia="SimSun" w:cs="Times New Roman"/>
                <w:color w:val="104F75"/>
              </w:rPr>
              <w:t>(3rd plural) (2.1.2)</w:t>
            </w:r>
          </w:p>
          <w:p w14:paraId="5636CCE4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post-nominal adjectives (2.1.3)</w:t>
            </w:r>
          </w:p>
          <w:p w14:paraId="0F5F3D5E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adjective agreement for gender (1.1.3) and number (1.2.4)</w:t>
            </w:r>
          </w:p>
          <w:p w14:paraId="53C20043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-s (1.1.5)</w:t>
            </w:r>
          </w:p>
        </w:tc>
      </w:tr>
      <w:tr w:rsidR="00137E98" w:rsidRPr="00137E98" w14:paraId="4BF62EAC" w14:textId="77777777" w:rsidTr="009B6312">
        <w:trPr>
          <w:trHeight w:val="866"/>
        </w:trPr>
        <w:tc>
          <w:tcPr>
            <w:tcW w:w="2689" w:type="dxa"/>
          </w:tcPr>
          <w:p w14:paraId="54AB7499" w14:textId="77777777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3. There is a fruit and some flowers on the table.</w:t>
            </w:r>
          </w:p>
        </w:tc>
        <w:tc>
          <w:tcPr>
            <w:tcW w:w="3543" w:type="dxa"/>
          </w:tcPr>
          <w:p w14:paraId="50A4FDA1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  <w:lang w:val="es-CO"/>
              </w:rPr>
              <w:t>Hay una fruta y (hay) unas flores en la mesa.</w:t>
            </w:r>
          </w:p>
          <w:p w14:paraId="64A2E07A" w14:textId="77777777" w:rsidR="00137E98" w:rsidRPr="00137E98" w:rsidRDefault="00137E98" w:rsidP="00137E98">
            <w:pPr>
              <w:rPr>
                <w:rFonts w:eastAsia="SimSun" w:cs="Times New Roman"/>
                <w:iCs/>
                <w:color w:val="104F75"/>
                <w:lang w:val="es-CO"/>
              </w:rPr>
            </w:pPr>
          </w:p>
          <w:p w14:paraId="578AA41A" w14:textId="6E8FD930" w:rsidR="00586D01" w:rsidRPr="00D25CAE" w:rsidRDefault="00586D01" w:rsidP="00D25CAE">
            <w:pPr>
              <w:rPr>
                <w:rFonts w:eastAsia="SimSun" w:cs="Times New Roman"/>
                <w:iCs/>
                <w:color w:val="104F75"/>
              </w:rPr>
            </w:pPr>
            <w:r w:rsidRPr="00D25CAE">
              <w:rPr>
                <w:rFonts w:eastAsia="SimSun" w:cs="Times New Roman"/>
                <w:iCs/>
                <w:color w:val="104F75"/>
              </w:rPr>
              <w:t>[</w:t>
            </w:r>
            <w:r w:rsidR="00D25CAE">
              <w:rPr>
                <w:rFonts w:eastAsia="SimSun" w:cs="Times New Roman"/>
                <w:iCs/>
                <w:color w:val="104F75"/>
              </w:rPr>
              <w:t>An exa</w:t>
            </w:r>
            <w:r w:rsidRPr="00D25CAE">
              <w:rPr>
                <w:rFonts w:eastAsia="SimSun" w:cs="Times New Roman"/>
                <w:iCs/>
                <w:color w:val="104F75"/>
              </w:rPr>
              <w:t xml:space="preserve">mple of </w:t>
            </w:r>
            <w:r w:rsidR="00D25CAE">
              <w:rPr>
                <w:rFonts w:eastAsia="SimSun" w:cs="Times New Roman"/>
                <w:iCs/>
                <w:color w:val="104F75"/>
              </w:rPr>
              <w:t xml:space="preserve">2 marks for meaning and </w:t>
            </w:r>
            <w:r w:rsidRPr="00D25CAE">
              <w:rPr>
                <w:rFonts w:eastAsia="SimSun" w:cs="Times New Roman"/>
                <w:iCs/>
                <w:color w:val="104F75"/>
              </w:rPr>
              <w:t>1 mark for accuracy might be *</w:t>
            </w:r>
            <w:r w:rsidRPr="00D25CAE">
              <w:rPr>
                <w:rFonts w:eastAsia="SimSun" w:cs="Times New Roman"/>
                <w:i/>
                <w:iCs/>
                <w:color w:val="104F75"/>
              </w:rPr>
              <w:t>Hay</w:t>
            </w:r>
            <w:r w:rsidRPr="00D25CAE">
              <w:rPr>
                <w:rFonts w:eastAsia="SimSun" w:cs="Times New Roman"/>
                <w:iCs/>
                <w:color w:val="104F75"/>
              </w:rPr>
              <w:t xml:space="preserve"> </w:t>
            </w:r>
            <w:r w:rsidR="00D25CAE" w:rsidRPr="00D25CAE">
              <w:rPr>
                <w:rFonts w:eastAsia="SimSun" w:cs="Times New Roman"/>
                <w:i/>
                <w:iCs/>
                <w:color w:val="104F75"/>
              </w:rPr>
              <w:t xml:space="preserve">una fruta y </w:t>
            </w:r>
            <w:r w:rsidRPr="00D25CAE">
              <w:rPr>
                <w:rFonts w:eastAsia="SimSun" w:cs="Times New Roman"/>
                <w:i/>
                <w:iCs/>
                <w:color w:val="104F75"/>
              </w:rPr>
              <w:t>flor</w:t>
            </w:r>
            <w:r w:rsidR="00D25CAE" w:rsidRPr="00D25CAE">
              <w:rPr>
                <w:rFonts w:eastAsia="SimSun" w:cs="Times New Roman"/>
                <w:i/>
                <w:iCs/>
                <w:color w:val="104F75"/>
              </w:rPr>
              <w:t>s</w:t>
            </w:r>
            <w:r w:rsidRPr="00D25CAE">
              <w:rPr>
                <w:rFonts w:eastAsia="SimSun" w:cs="Times New Roman"/>
                <w:i/>
                <w:iCs/>
                <w:color w:val="104F75"/>
              </w:rPr>
              <w:t xml:space="preserve"> en la mesa</w:t>
            </w:r>
            <w:r w:rsidR="00D25CAE" w:rsidRPr="00D25CAE">
              <w:rPr>
                <w:rFonts w:eastAsia="SimSun" w:cs="Times New Roman"/>
                <w:iCs/>
                <w:color w:val="104F75"/>
              </w:rPr>
              <w:t xml:space="preserve">, as there </w:t>
            </w:r>
            <w:r w:rsidR="00D25CAE">
              <w:rPr>
                <w:rFonts w:eastAsia="SimSun" w:cs="Times New Roman"/>
                <w:iCs/>
                <w:color w:val="104F75"/>
              </w:rPr>
              <w:t>is a small error</w:t>
            </w:r>
            <w:r w:rsidR="00D25CAE" w:rsidRPr="00D25CAE">
              <w:rPr>
                <w:rFonts w:eastAsia="SimSun" w:cs="Times New Roman"/>
                <w:iCs/>
                <w:color w:val="104F75"/>
              </w:rPr>
              <w:t xml:space="preserve"> in plural formation and </w:t>
            </w:r>
            <w:r w:rsidR="00D25CAE">
              <w:rPr>
                <w:rFonts w:eastAsia="SimSun" w:cs="Times New Roman"/>
                <w:iCs/>
                <w:color w:val="104F75"/>
              </w:rPr>
              <w:t xml:space="preserve">an </w:t>
            </w:r>
            <w:r w:rsidR="00D25CAE" w:rsidRPr="00D25CAE">
              <w:rPr>
                <w:rFonts w:eastAsia="SimSun" w:cs="Times New Roman"/>
                <w:iCs/>
                <w:color w:val="104F75"/>
              </w:rPr>
              <w:t>indefinite article is missing.</w:t>
            </w:r>
            <w:r w:rsidR="00D25CAE">
              <w:rPr>
                <w:rFonts w:eastAsia="SimSun" w:cs="Times New Roman"/>
                <w:iCs/>
                <w:color w:val="104F75"/>
              </w:rPr>
              <w:t>]</w:t>
            </w:r>
          </w:p>
        </w:tc>
        <w:tc>
          <w:tcPr>
            <w:tcW w:w="4536" w:type="dxa"/>
          </w:tcPr>
          <w:p w14:paraId="49BBF750" w14:textId="77F120F1" w:rsidR="000219AD" w:rsidRDefault="000219AD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>-</w:t>
            </w:r>
            <w:r w:rsidR="003F4562">
              <w:rPr>
                <w:rFonts w:eastAsia="SimSun" w:cs="Times New Roman"/>
                <w:color w:val="104F75"/>
              </w:rPr>
              <w:t xml:space="preserve">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5FDD6489" w14:textId="391EDBE3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hay (1.2.3)</w:t>
            </w:r>
          </w:p>
          <w:p w14:paraId="4B66BA67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indefinite articles (1.1.4, 1.1.5)</w:t>
            </w:r>
          </w:p>
          <w:p w14:paraId="7A8BC95B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–s (1.1.5)</w:t>
            </w:r>
          </w:p>
          <w:p w14:paraId="5FB8B49F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plural nouns with –es (1.2.2)</w:t>
            </w:r>
          </w:p>
        </w:tc>
      </w:tr>
      <w:tr w:rsidR="00137E98" w:rsidRPr="00137E98" w14:paraId="03FC0FD6" w14:textId="77777777" w:rsidTr="009B6312">
        <w:trPr>
          <w:trHeight w:val="1737"/>
        </w:trPr>
        <w:tc>
          <w:tcPr>
            <w:tcW w:w="2689" w:type="dxa"/>
          </w:tcPr>
          <w:p w14:paraId="3E696070" w14:textId="6F7BE7BB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4. </w:t>
            </w:r>
            <w:r w:rsidR="00BD3E4E">
              <w:rPr>
                <w:rFonts w:eastAsia="SimSun" w:cs="Times New Roman"/>
                <w:color w:val="104F75"/>
              </w:rPr>
              <w:t>Pablo</w:t>
            </w:r>
            <w:r w:rsidRPr="00137E98">
              <w:rPr>
                <w:rFonts w:eastAsia="SimSun" w:cs="Times New Roman"/>
                <w:color w:val="104F75"/>
              </w:rPr>
              <w:t xml:space="preserve"> wants to eat something!</w:t>
            </w:r>
          </w:p>
        </w:tc>
        <w:tc>
          <w:tcPr>
            <w:tcW w:w="3543" w:type="dxa"/>
          </w:tcPr>
          <w:p w14:paraId="6BA58E5D" w14:textId="7D30F5C8" w:rsidR="00137E98" w:rsidRPr="00137E98" w:rsidRDefault="00BD3E4E" w:rsidP="00137E98">
            <w:pPr>
              <w:rPr>
                <w:rFonts w:eastAsia="SimSun" w:cs="Times New Roman"/>
                <w:i/>
                <w:iCs/>
                <w:color w:val="104F75"/>
              </w:rPr>
            </w:pPr>
            <w:r>
              <w:rPr>
                <w:rFonts w:eastAsia="SimSun" w:cs="Times New Roman"/>
                <w:i/>
                <w:iCs/>
                <w:color w:val="104F75"/>
              </w:rPr>
              <w:t>Pablo</w:t>
            </w:r>
            <w:r w:rsidR="00137E98" w:rsidRPr="00137E98">
              <w:rPr>
                <w:rFonts w:eastAsia="SimSun" w:cs="Times New Roman"/>
                <w:i/>
                <w:iCs/>
                <w:color w:val="104F75"/>
              </w:rPr>
              <w:t xml:space="preserve"> </w:t>
            </w:r>
            <w:proofErr w:type="spellStart"/>
            <w:r w:rsidR="00137E98" w:rsidRPr="00137E98">
              <w:rPr>
                <w:rFonts w:eastAsia="SimSun" w:cs="Times New Roman"/>
                <w:i/>
                <w:iCs/>
                <w:color w:val="104F75"/>
              </w:rPr>
              <w:t>quiere</w:t>
            </w:r>
            <w:proofErr w:type="spellEnd"/>
            <w:r w:rsidR="00137E98" w:rsidRPr="00137E98">
              <w:rPr>
                <w:rFonts w:eastAsia="SimSun" w:cs="Times New Roman"/>
                <w:i/>
                <w:iCs/>
                <w:color w:val="104F75"/>
              </w:rPr>
              <w:t xml:space="preserve"> comer algo.</w:t>
            </w:r>
          </w:p>
          <w:p w14:paraId="49537248" w14:textId="77777777" w:rsidR="00137E98" w:rsidRPr="00137E98" w:rsidRDefault="00137E98" w:rsidP="00137E98">
            <w:pPr>
              <w:rPr>
                <w:rFonts w:eastAsia="SimSun" w:cs="Times New Roman"/>
                <w:iCs/>
                <w:color w:val="104F75"/>
              </w:rPr>
            </w:pPr>
          </w:p>
          <w:p w14:paraId="21540E99" w14:textId="7E932FF5" w:rsidR="00137E98" w:rsidRPr="00137E98" w:rsidRDefault="00137E98" w:rsidP="00D25CAE">
            <w:pPr>
              <w:rPr>
                <w:rFonts w:eastAsia="SimSun" w:cs="Times New Roman"/>
                <w:iCs/>
                <w:color w:val="104F75"/>
              </w:rPr>
            </w:pPr>
            <w:r w:rsidRPr="00137E98">
              <w:rPr>
                <w:rFonts w:eastAsia="SimSun" w:cs="Times New Roman"/>
                <w:iCs/>
                <w:color w:val="104F75"/>
              </w:rPr>
              <w:t>[</w:t>
            </w:r>
            <w:r w:rsidR="00BD3E4E">
              <w:rPr>
                <w:rFonts w:eastAsia="SimSun" w:cs="Times New Roman"/>
                <w:i/>
                <w:color w:val="104F75"/>
              </w:rPr>
              <w:t>Pablo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 </w:t>
            </w:r>
            <w:proofErr w:type="spellStart"/>
            <w:r w:rsidRPr="00137E98">
              <w:rPr>
                <w:rFonts w:eastAsia="SimSun" w:cs="Times New Roman"/>
                <w:i/>
                <w:color w:val="104F75"/>
              </w:rPr>
              <w:t>quiere</w:t>
            </w:r>
            <w:proofErr w:type="spellEnd"/>
            <w:r w:rsidRPr="00137E98">
              <w:rPr>
                <w:rFonts w:eastAsia="SimSun" w:cs="Times New Roman"/>
                <w:i/>
                <w:color w:val="104F75"/>
              </w:rPr>
              <w:t xml:space="preserve"> comida</w:t>
            </w:r>
            <w:r w:rsidRPr="00137E98">
              <w:rPr>
                <w:rFonts w:eastAsia="SimSun" w:cs="Times New Roman"/>
                <w:iCs/>
                <w:color w:val="104F75"/>
              </w:rPr>
              <w:t xml:space="preserve"> might get 2 marks for meaning, but 1 mark for accuracy </w:t>
            </w:r>
            <w:r w:rsidRPr="00137E98">
              <w:rPr>
                <w:rFonts w:eastAsia="SimSun" w:cs="Times New Roman"/>
                <w:bCs/>
                <w:color w:val="104F75"/>
              </w:rPr>
              <w:t xml:space="preserve">as the main verb, </w:t>
            </w:r>
            <w:r w:rsidRPr="00137E98">
              <w:rPr>
                <w:rFonts w:eastAsia="SimSun" w:cs="Times New Roman"/>
                <w:bCs/>
                <w:i/>
                <w:color w:val="104F75"/>
              </w:rPr>
              <w:t>comer</w:t>
            </w:r>
            <w:r w:rsidRPr="00137E98">
              <w:rPr>
                <w:rFonts w:eastAsia="SimSun" w:cs="Times New Roman"/>
                <w:bCs/>
                <w:color w:val="104F75"/>
              </w:rPr>
              <w:t xml:space="preserve">, and </w:t>
            </w:r>
            <w:r w:rsidR="00D25CAE">
              <w:rPr>
                <w:rFonts w:eastAsia="SimSun" w:cs="Times New Roman"/>
                <w:bCs/>
                <w:color w:val="104F75"/>
              </w:rPr>
              <w:t xml:space="preserve">lexical item </w:t>
            </w:r>
            <w:r w:rsidRPr="00137E98">
              <w:rPr>
                <w:rFonts w:eastAsia="SimSun" w:cs="Times New Roman"/>
                <w:bCs/>
                <w:i/>
                <w:color w:val="104F75"/>
              </w:rPr>
              <w:t>algo</w:t>
            </w:r>
            <w:r w:rsidRPr="00137E98">
              <w:rPr>
                <w:rFonts w:eastAsia="SimSun" w:cs="Times New Roman"/>
                <w:bCs/>
                <w:color w:val="104F75"/>
              </w:rPr>
              <w:t xml:space="preserve"> were omitted</w:t>
            </w:r>
            <w:r w:rsidRPr="00137E98">
              <w:rPr>
                <w:rFonts w:eastAsia="SimSun" w:cs="Times New Roman"/>
                <w:iCs/>
                <w:color w:val="104F75"/>
              </w:rPr>
              <w:t>]</w:t>
            </w:r>
          </w:p>
        </w:tc>
        <w:tc>
          <w:tcPr>
            <w:tcW w:w="4536" w:type="dxa"/>
          </w:tcPr>
          <w:p w14:paraId="01FE16D0" w14:textId="58094D8E" w:rsidR="000219AD" w:rsidRPr="003F4562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i/>
                <w:iCs/>
                <w:color w:val="104F75"/>
              </w:rPr>
              <w:softHyphen/>
            </w:r>
            <w:r w:rsidRPr="00137E98">
              <w:rPr>
                <w:rFonts w:eastAsia="SimSun" w:cs="Times New Roman"/>
                <w:i/>
                <w:iCs/>
                <w:color w:val="104F75"/>
              </w:rPr>
              <w:softHyphen/>
            </w:r>
            <w:r w:rsidR="000219AD">
              <w:rPr>
                <w:rFonts w:eastAsia="SimSun" w:cs="Times New Roman"/>
                <w:color w:val="104F75"/>
              </w:rPr>
              <w:t>-</w:t>
            </w:r>
            <w:r w:rsidR="003F4562">
              <w:rPr>
                <w:rFonts w:eastAsia="SimSun" w:cs="Times New Roman"/>
                <w:color w:val="104F75"/>
              </w:rPr>
              <w:t xml:space="preserve"> </w:t>
            </w:r>
            <w:r w:rsidR="000219AD">
              <w:rPr>
                <w:rFonts w:eastAsia="SimSun" w:cs="Times New Roman"/>
                <w:color w:val="104F75"/>
              </w:rPr>
              <w:t>vocabulary</w:t>
            </w:r>
          </w:p>
          <w:p w14:paraId="30C0C046" w14:textId="48B92646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querer </w:t>
            </w:r>
            <w:r w:rsidRPr="00137E98">
              <w:rPr>
                <w:rFonts w:eastAsia="SimSun" w:cs="Times New Roman"/>
                <w:color w:val="104F75"/>
              </w:rPr>
              <w:t>(3</w:t>
            </w:r>
            <w:r w:rsidRPr="00137E98">
              <w:rPr>
                <w:rFonts w:eastAsia="SimSun" w:cs="Times New Roman"/>
                <w:color w:val="104F75"/>
                <w:vertAlign w:val="superscript"/>
              </w:rPr>
              <w:t>rd</w:t>
            </w:r>
            <w:r w:rsidRPr="00137E98">
              <w:rPr>
                <w:rFonts w:eastAsia="SimSun" w:cs="Times New Roman"/>
                <w:color w:val="104F75"/>
              </w:rPr>
              <w:t xml:space="preserve"> sing) (1.2.7)</w:t>
            </w:r>
          </w:p>
          <w:p w14:paraId="6D9D1C36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</w:t>
            </w:r>
            <w:r w:rsidRPr="00137E98">
              <w:rPr>
                <w:rFonts w:eastAsia="SimSun" w:cs="Times New Roman"/>
                <w:i/>
                <w:color w:val="104F75"/>
              </w:rPr>
              <w:t>querer</w:t>
            </w:r>
            <w:r w:rsidRPr="00137E98">
              <w:rPr>
                <w:rFonts w:eastAsia="SimSun" w:cs="Times New Roman"/>
                <w:color w:val="104F75"/>
              </w:rPr>
              <w:t xml:space="preserve"> as modal verb (2.2.3)</w:t>
            </w:r>
          </w:p>
          <w:p w14:paraId="3F503B34" w14:textId="77777777" w:rsidR="00137E98" w:rsidRPr="00137E98" w:rsidRDefault="00137E98" w:rsidP="00137E98">
            <w:pPr>
              <w:rPr>
                <w:rFonts w:eastAsia="SimSun" w:cs="Times New Roman"/>
                <w:i/>
                <w:iCs/>
                <w:color w:val="104F75"/>
              </w:rPr>
            </w:pPr>
          </w:p>
        </w:tc>
      </w:tr>
      <w:tr w:rsidR="00137E98" w:rsidRPr="00137E98" w14:paraId="26B52DAE" w14:textId="77777777" w:rsidTr="009B6312">
        <w:trPr>
          <w:trHeight w:val="433"/>
        </w:trPr>
        <w:tc>
          <w:tcPr>
            <w:tcW w:w="2689" w:type="dxa"/>
          </w:tcPr>
          <w:p w14:paraId="77F84554" w14:textId="749A6598" w:rsidR="00137E98" w:rsidRPr="00137E98" w:rsidRDefault="00137E98" w:rsidP="00137E98">
            <w:pPr>
              <w:rPr>
                <w:rFonts w:eastAsia="SimSun" w:cs="Times New Roman"/>
                <w:b/>
                <w:bCs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5. The woman gives money to </w:t>
            </w:r>
            <w:r w:rsidR="00BD3E4E">
              <w:rPr>
                <w:rFonts w:eastAsia="SimSun" w:cs="Times New Roman"/>
                <w:color w:val="104F75"/>
              </w:rPr>
              <w:t>Pablo</w:t>
            </w:r>
            <w:r w:rsidRPr="00137E98">
              <w:rPr>
                <w:rFonts w:eastAsia="SimSun" w:cs="Times New Roman"/>
                <w:color w:val="104F75"/>
              </w:rPr>
              <w:t>.</w:t>
            </w:r>
          </w:p>
        </w:tc>
        <w:tc>
          <w:tcPr>
            <w:tcW w:w="3543" w:type="dxa"/>
          </w:tcPr>
          <w:p w14:paraId="0A889763" w14:textId="0F6EA487" w:rsidR="00137E98" w:rsidRPr="00BD3E4E" w:rsidRDefault="00137E98" w:rsidP="00137E98">
            <w:pPr>
              <w:rPr>
                <w:rFonts w:eastAsia="SimSun" w:cs="Times New Roman"/>
                <w:bCs/>
                <w:color w:val="104F75"/>
                <w:lang w:val="es-ES"/>
              </w:rPr>
            </w:pPr>
            <w:r w:rsidRPr="00BD3E4E">
              <w:rPr>
                <w:rFonts w:eastAsia="SimSun" w:cs="Times New Roman"/>
                <w:bCs/>
                <w:color w:val="104F75"/>
                <w:lang w:val="es-ES"/>
              </w:rPr>
              <w:t xml:space="preserve">La mujer da dinero a </w:t>
            </w:r>
            <w:r w:rsidR="00BD3E4E" w:rsidRPr="00BD3E4E">
              <w:rPr>
                <w:rFonts w:eastAsia="SimSun" w:cs="Times New Roman"/>
                <w:bCs/>
                <w:color w:val="104F75"/>
                <w:lang w:val="es-ES"/>
              </w:rPr>
              <w:t>Pablo</w:t>
            </w:r>
            <w:r w:rsidR="00BD3E4E">
              <w:rPr>
                <w:rFonts w:eastAsia="SimSun" w:cs="Times New Roman"/>
                <w:bCs/>
                <w:color w:val="104F75"/>
                <w:lang w:val="es-ES"/>
              </w:rPr>
              <w:t>.</w:t>
            </w:r>
          </w:p>
          <w:p w14:paraId="35246BC9" w14:textId="77777777" w:rsidR="00137E98" w:rsidRPr="00137E98" w:rsidRDefault="00137E98" w:rsidP="00137E98">
            <w:pPr>
              <w:rPr>
                <w:rFonts w:eastAsia="SimSun" w:cs="Times New Roman"/>
                <w:bCs/>
                <w:color w:val="104F75"/>
                <w:lang w:val="es-CO"/>
              </w:rPr>
            </w:pP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>[</w:t>
            </w:r>
            <w:proofErr w:type="spellStart"/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>also</w:t>
            </w:r>
            <w:proofErr w:type="spellEnd"/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 </w:t>
            </w:r>
            <w:proofErr w:type="spellStart"/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>accept</w:t>
            </w:r>
            <w:proofErr w:type="spellEnd"/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 xml:space="preserve"> </w:t>
            </w:r>
            <w:r w:rsidRPr="00137E98">
              <w:rPr>
                <w:rFonts w:eastAsia="SimSun" w:cs="Times New Roman"/>
                <w:bCs/>
                <w:i/>
                <w:color w:val="104F75"/>
                <w:lang w:val="es-CO"/>
              </w:rPr>
              <w:t>la señora</w:t>
            </w:r>
            <w:r w:rsidRPr="00137E98">
              <w:rPr>
                <w:rFonts w:eastAsia="SimSun" w:cs="Times New Roman"/>
                <w:bCs/>
                <w:color w:val="104F75"/>
                <w:lang w:val="es-CO"/>
              </w:rPr>
              <w:t>]</w:t>
            </w:r>
          </w:p>
        </w:tc>
        <w:tc>
          <w:tcPr>
            <w:tcW w:w="4536" w:type="dxa"/>
          </w:tcPr>
          <w:p w14:paraId="491F3D20" w14:textId="4273301B" w:rsidR="000219AD" w:rsidRDefault="000219AD" w:rsidP="00137E98">
            <w:pPr>
              <w:rPr>
                <w:rFonts w:eastAsia="SimSun" w:cs="Times New Roman"/>
                <w:color w:val="104F75"/>
              </w:rPr>
            </w:pPr>
            <w:r>
              <w:rPr>
                <w:rFonts w:eastAsia="SimSun" w:cs="Times New Roman"/>
                <w:color w:val="104F75"/>
              </w:rPr>
              <w:t>-</w:t>
            </w:r>
            <w:r w:rsidR="003F4562">
              <w:rPr>
                <w:rFonts w:eastAsia="SimSun" w:cs="Times New Roman"/>
                <w:color w:val="104F75"/>
              </w:rPr>
              <w:t xml:space="preserve"> </w:t>
            </w:r>
            <w:r>
              <w:rPr>
                <w:rFonts w:eastAsia="SimSun" w:cs="Times New Roman"/>
                <w:color w:val="104F75"/>
              </w:rPr>
              <w:t>vocabulary</w:t>
            </w:r>
          </w:p>
          <w:p w14:paraId="5147C80C" w14:textId="64987DCE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 xml:space="preserve">- forms of </w:t>
            </w:r>
            <w:r w:rsidRPr="00137E98">
              <w:rPr>
                <w:rFonts w:eastAsia="SimSun" w:cs="Times New Roman"/>
                <w:i/>
                <w:color w:val="104F75"/>
              </w:rPr>
              <w:t xml:space="preserve">dar </w:t>
            </w:r>
            <w:r w:rsidRPr="00137E98">
              <w:rPr>
                <w:rFonts w:eastAsia="SimSun" w:cs="Times New Roman"/>
                <w:color w:val="104F75"/>
              </w:rPr>
              <w:t>(3rd sing) (1.2.7).</w:t>
            </w:r>
          </w:p>
          <w:p w14:paraId="49D25FE2" w14:textId="77777777" w:rsidR="00137E98" w:rsidRPr="00137E98" w:rsidRDefault="00137E98" w:rsidP="00137E98">
            <w:pPr>
              <w:rPr>
                <w:rFonts w:eastAsia="SimSun" w:cs="Times New Roman"/>
                <w:color w:val="104F75"/>
              </w:rPr>
            </w:pPr>
            <w:r w:rsidRPr="00137E98">
              <w:rPr>
                <w:rFonts w:eastAsia="SimSun" w:cs="Times New Roman"/>
                <w:color w:val="104F75"/>
              </w:rPr>
              <w:t>- singular definite article (1.2.5)</w:t>
            </w:r>
          </w:p>
        </w:tc>
      </w:tr>
    </w:tbl>
    <w:p w14:paraId="0FA6381E" w14:textId="77777777" w:rsidR="00137E98" w:rsidRPr="00137E98" w:rsidRDefault="00137E98" w:rsidP="00110C24">
      <w:pPr>
        <w:rPr>
          <w:rFonts w:eastAsia="SimSun" w:cs="Times New Roman"/>
          <w:b/>
          <w:color w:val="104F75"/>
          <w:sz w:val="52"/>
          <w:szCs w:val="52"/>
        </w:rPr>
      </w:pPr>
    </w:p>
    <w:sectPr w:rsidR="00137E98" w:rsidRPr="00137E98" w:rsidSect="00A27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B4ED" w14:textId="77777777" w:rsidR="006B51A5" w:rsidRDefault="006B51A5" w:rsidP="00923EF9">
      <w:r>
        <w:separator/>
      </w:r>
    </w:p>
  </w:endnote>
  <w:endnote w:type="continuationSeparator" w:id="0">
    <w:p w14:paraId="61C9A6D2" w14:textId="77777777" w:rsidR="006B51A5" w:rsidRDefault="006B51A5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80AA" w14:textId="77777777" w:rsidR="00BD3E4E" w:rsidRDefault="00BD3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4D56" w14:textId="761A4907" w:rsidR="00175567" w:rsidRPr="00175567" w:rsidRDefault="00CC1DE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6BF49" wp14:editId="69224C6C">
              <wp:simplePos x="0" y="0"/>
              <wp:positionH relativeFrom="column">
                <wp:posOffset>5145868</wp:posOffset>
              </wp:positionH>
              <wp:positionV relativeFrom="paragraph">
                <wp:posOffset>429243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8F714F" w14:textId="3B2CF802" w:rsidR="00AA6449" w:rsidRPr="00137E98" w:rsidRDefault="00AA6449" w:rsidP="00AA6449">
                          <w:pPr>
                            <w:pStyle w:val="NormalWeb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  <w:r w:rsidRPr="00137E98"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  <w:t>17.05.2022</w:t>
                          </w:r>
                        </w:p>
                        <w:p w14:paraId="64B8E6EB" w14:textId="45FAA230" w:rsidR="00923EF9" w:rsidRPr="00137E98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6BF49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05.2pt;margin-top:33.8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" filled="f" stroked="f">
              <v:textbox style="mso-fit-shape-to-text:t">
                <w:txbxContent>
                  <w:p w14:paraId="1C8F714F" w14:textId="3B2CF802" w:rsidR="00AA6449" w:rsidRPr="00137E98" w:rsidRDefault="00AA6449" w:rsidP="00AA6449">
                    <w:pPr>
                      <w:pStyle w:val="NormalWeb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  <w:r w:rsidRPr="00137E98"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  <w:t>17.05.2022</w:t>
                    </w:r>
                  </w:p>
                  <w:p w14:paraId="64B8E6EB" w14:textId="45FAA230" w:rsidR="00923EF9" w:rsidRPr="00137E98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F86E47" wp14:editId="70012060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9C55" w14:textId="77777777" w:rsidR="00BD3E4E" w:rsidRDefault="00BD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C401" w14:textId="77777777" w:rsidR="006B51A5" w:rsidRDefault="006B51A5" w:rsidP="00923EF9">
      <w:r>
        <w:separator/>
      </w:r>
    </w:p>
  </w:footnote>
  <w:footnote w:type="continuationSeparator" w:id="0">
    <w:p w14:paraId="5E1F1F32" w14:textId="77777777" w:rsidR="006B51A5" w:rsidRDefault="006B51A5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D6FC" w14:textId="77777777" w:rsidR="00BD3E4E" w:rsidRDefault="00BD3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856E" w14:textId="77777777" w:rsidR="00180B91" w:rsidRPr="00175567" w:rsidRDefault="00175567" w:rsidP="00923EF9">
    <w:pPr>
      <w:pStyle w:val="Header"/>
    </w:pPr>
    <w:r w:rsidRPr="001755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9619" w14:textId="77777777" w:rsidR="00BD3E4E" w:rsidRDefault="00BD3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98"/>
    <w:rsid w:val="000219AD"/>
    <w:rsid w:val="00030BB2"/>
    <w:rsid w:val="000B05C8"/>
    <w:rsid w:val="00110C24"/>
    <w:rsid w:val="00137E98"/>
    <w:rsid w:val="00151EA0"/>
    <w:rsid w:val="0016721B"/>
    <w:rsid w:val="00175567"/>
    <w:rsid w:val="00180B91"/>
    <w:rsid w:val="00250ACE"/>
    <w:rsid w:val="00366BC8"/>
    <w:rsid w:val="003A0631"/>
    <w:rsid w:val="003D347D"/>
    <w:rsid w:val="003D5DE2"/>
    <w:rsid w:val="003F4562"/>
    <w:rsid w:val="004B6DAD"/>
    <w:rsid w:val="00573F9E"/>
    <w:rsid w:val="00586D01"/>
    <w:rsid w:val="005A028D"/>
    <w:rsid w:val="005B64C0"/>
    <w:rsid w:val="00655805"/>
    <w:rsid w:val="00666C57"/>
    <w:rsid w:val="006B51A5"/>
    <w:rsid w:val="00711145"/>
    <w:rsid w:val="007E1E68"/>
    <w:rsid w:val="00897BA0"/>
    <w:rsid w:val="008B41CC"/>
    <w:rsid w:val="008C2EAC"/>
    <w:rsid w:val="00923EF9"/>
    <w:rsid w:val="00927220"/>
    <w:rsid w:val="009A0D9F"/>
    <w:rsid w:val="00A00A22"/>
    <w:rsid w:val="00A27D29"/>
    <w:rsid w:val="00A842EA"/>
    <w:rsid w:val="00AA6449"/>
    <w:rsid w:val="00AE312B"/>
    <w:rsid w:val="00B63768"/>
    <w:rsid w:val="00BD3E4E"/>
    <w:rsid w:val="00CB3D76"/>
    <w:rsid w:val="00CB3D79"/>
    <w:rsid w:val="00CC1DE3"/>
    <w:rsid w:val="00D019A9"/>
    <w:rsid w:val="00D25CAE"/>
    <w:rsid w:val="00DE08F0"/>
    <w:rsid w:val="00E6033A"/>
    <w:rsid w:val="00E8729B"/>
    <w:rsid w:val="00F36C06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4764C"/>
  <w15:chartTrackingRefBased/>
  <w15:docId w15:val="{153142EA-EF94-4F05-B009-2AE67B5C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145"/>
    <w:pPr>
      <w:outlineLvl w:val="0"/>
    </w:pPr>
    <w:rPr>
      <w:rFonts w:eastAsia="SimSun" w:cs="Arial"/>
      <w:noProof/>
      <w:color w:val="104F75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11145"/>
    <w:pPr>
      <w:jc w:val="center"/>
    </w:pPr>
    <w:rPr>
      <w:rFonts w:eastAsia="SimSun" w:cs="Times New Roman"/>
      <w:b/>
      <w:color w:val="104F7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11145"/>
    <w:rPr>
      <w:rFonts w:eastAsia="SimSun" w:cs="Times New Roman"/>
      <w:b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145"/>
    <w:pPr>
      <w:jc w:val="center"/>
    </w:pPr>
    <w:rPr>
      <w:rFonts w:eastAsia="SimSun" w:cs="Times New Roman"/>
      <w:b/>
      <w:color w:val="104F7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11145"/>
    <w:rPr>
      <w:rFonts w:eastAsia="SimSun" w:cs="Times New Roman"/>
      <w:b/>
      <w:color w:val="104F7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1145"/>
    <w:rPr>
      <w:rFonts w:eastAsia="SimSun" w:cs="Arial"/>
      <w:noProof/>
      <w:color w:val="104F75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3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7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98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9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B"/>
    <w:rPr>
      <w:b/>
      <w:bCs/>
      <w:color w:val="1F3864" w:themeColor="accent5" w:themeShade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9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fs\nca509\w2k\Downloads\NCELP_Resources_Portrait_Spanish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254E-685D-4E4A-9B5C-D9E7A2A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userfs\nca509\w2k\Downloads\NCELP_Resources_Portrait_Spanish (9).dotx</Template>
  <TotalTime>31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9</cp:revision>
  <dcterms:created xsi:type="dcterms:W3CDTF">2020-05-19T10:25:00Z</dcterms:created>
  <dcterms:modified xsi:type="dcterms:W3CDTF">2022-05-17T09:48:00Z</dcterms:modified>
</cp:coreProperties>
</file>