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1091" w14:textId="77777777" w:rsidR="002D4B46" w:rsidRPr="00391D50" w:rsidRDefault="002D4B46" w:rsidP="00391D50">
      <w:pPr>
        <w:pStyle w:val="Title"/>
      </w:pPr>
      <w:r w:rsidRPr="00391D50">
        <w:t>Applying your knowledge test</w:t>
      </w:r>
    </w:p>
    <w:p w14:paraId="00203E4E" w14:textId="77777777" w:rsidR="002D4B46" w:rsidRPr="00400DBE" w:rsidRDefault="002D4B46" w:rsidP="002D4B46">
      <w:pPr>
        <w:jc w:val="center"/>
        <w:rPr>
          <w:rFonts w:eastAsia="Times New Roman" w:cs="Times New Roman"/>
          <w:b/>
          <w:color w:val="104F75"/>
          <w:sz w:val="52"/>
          <w:szCs w:val="52"/>
        </w:rPr>
      </w:pPr>
      <w:r w:rsidRPr="00400DBE">
        <w:rPr>
          <w:rFonts w:eastAsia="Times New Roman" w:cs="Times New Roman"/>
          <w:b/>
          <w:color w:val="104F75"/>
          <w:sz w:val="52"/>
          <w:szCs w:val="52"/>
        </w:rPr>
        <w:t>(Y7 Term 3 Spanish)</w:t>
      </w:r>
    </w:p>
    <w:p w14:paraId="7002EF94" w14:textId="77777777" w:rsidR="002D4B46" w:rsidRPr="00400DBE" w:rsidRDefault="002D4B46" w:rsidP="002D4B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04F75"/>
          <w:lang w:eastAsia="en-GB"/>
        </w:rPr>
      </w:pPr>
    </w:p>
    <w:p w14:paraId="3BADF847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</w:p>
    <w:p w14:paraId="1C1A993B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  <w:r w:rsidRPr="00400DBE">
        <w:rPr>
          <w:rFonts w:eastAsia="Times New Roman" w:cs="Arial"/>
          <w:b/>
          <w:color w:val="104F75"/>
          <w:lang w:eastAsia="en-GB"/>
        </w:rPr>
        <w:t>Your name: ______________________    Your class / name of teacher: ______________________</w:t>
      </w:r>
    </w:p>
    <w:p w14:paraId="43753351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23E7DD3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26DC180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Arial"/>
          <w:bCs/>
          <w:color w:val="104F75"/>
          <w:lang w:eastAsia="en-GB"/>
        </w:rPr>
        <w:t>The test is in four sections:</w:t>
      </w:r>
    </w:p>
    <w:p w14:paraId="37A507AC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124167E" w14:textId="610404AD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Times New Roman"/>
          <w:color w:val="104F75"/>
        </w:rPr>
        <w:t>Section A: Listening</w:t>
      </w:r>
      <w:r w:rsidRPr="00400DBE">
        <w:rPr>
          <w:rFonts w:eastAsia="Times New Roman" w:cs="Arial"/>
          <w:bCs/>
          <w:color w:val="104F75"/>
          <w:lang w:eastAsia="en-GB"/>
        </w:rPr>
        <w:t xml:space="preserve"> (</w:t>
      </w:r>
      <w:r w:rsidR="00D22A96" w:rsidRPr="00400DBE">
        <w:rPr>
          <w:rFonts w:eastAsia="Times New Roman" w:cs="Arial"/>
          <w:bCs/>
          <w:color w:val="104F75"/>
          <w:lang w:eastAsia="en-GB"/>
        </w:rPr>
        <w:t>3.5 m</w:t>
      </w:r>
      <w:r w:rsidRPr="00400DBE">
        <w:rPr>
          <w:rFonts w:eastAsia="Times New Roman" w:cs="Arial"/>
          <w:bCs/>
          <w:color w:val="104F75"/>
          <w:lang w:eastAsia="en-GB"/>
        </w:rPr>
        <w:t>inutes)</w:t>
      </w:r>
      <w:r w:rsidRPr="00400DBE">
        <w:rPr>
          <w:rFonts w:eastAsia="Times New Roman" w:cs="Arial"/>
          <w:bCs/>
          <w:color w:val="104F75"/>
          <w:lang w:eastAsia="en-GB"/>
        </w:rPr>
        <w:tab/>
      </w:r>
    </w:p>
    <w:p w14:paraId="707FC4C6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Times New Roman"/>
          <w:color w:val="104F75"/>
        </w:rPr>
        <w:t>Section B: Reading</w:t>
      </w:r>
      <w:r w:rsidRPr="00400DBE">
        <w:rPr>
          <w:rFonts w:eastAsia="Times New Roman" w:cs="Arial"/>
          <w:bCs/>
          <w:color w:val="104F75"/>
          <w:lang w:eastAsia="en-GB"/>
        </w:rPr>
        <w:t xml:space="preserve"> (10 minutes)</w:t>
      </w:r>
      <w:r w:rsidRPr="00400DBE">
        <w:rPr>
          <w:rFonts w:eastAsia="Times New Roman" w:cs="Arial"/>
          <w:bCs/>
          <w:color w:val="104F75"/>
          <w:lang w:eastAsia="en-GB"/>
        </w:rPr>
        <w:tab/>
      </w:r>
      <w:r w:rsidRPr="00400DBE">
        <w:rPr>
          <w:rFonts w:eastAsia="Times New Roman" w:cs="Arial"/>
          <w:bCs/>
          <w:color w:val="104F75"/>
          <w:lang w:eastAsia="en-GB"/>
        </w:rPr>
        <w:tab/>
      </w:r>
      <w:r w:rsidRPr="00400DBE">
        <w:rPr>
          <w:rFonts w:eastAsia="Times New Roman" w:cs="Arial"/>
          <w:bCs/>
          <w:color w:val="104F75"/>
          <w:lang w:eastAsia="en-GB"/>
        </w:rPr>
        <w:tab/>
      </w:r>
      <w:r w:rsidRPr="00400DBE">
        <w:rPr>
          <w:rFonts w:eastAsia="Times New Roman" w:cs="Arial"/>
          <w:bCs/>
          <w:color w:val="104F75"/>
          <w:lang w:eastAsia="en-GB"/>
        </w:rPr>
        <w:tab/>
      </w:r>
    </w:p>
    <w:p w14:paraId="70ACDA6F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Times New Roman"/>
          <w:color w:val="104F75"/>
        </w:rPr>
        <w:t>Section C: Writing</w:t>
      </w:r>
      <w:r w:rsidRPr="00400DBE">
        <w:rPr>
          <w:rFonts w:eastAsia="Times New Roman" w:cs="Arial"/>
          <w:bCs/>
          <w:color w:val="104F75"/>
          <w:lang w:eastAsia="en-GB"/>
        </w:rPr>
        <w:t xml:space="preserve"> (15 minutes)</w:t>
      </w:r>
    </w:p>
    <w:p w14:paraId="3244D3EE" w14:textId="39BCD510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Times New Roman"/>
          <w:color w:val="104F75"/>
        </w:rPr>
        <w:t>Section D: Speaking</w:t>
      </w:r>
      <w:r w:rsidRPr="00400DBE">
        <w:rPr>
          <w:rFonts w:eastAsia="Times New Roman" w:cs="Arial"/>
          <w:bCs/>
          <w:color w:val="104F75"/>
          <w:lang w:eastAsia="en-GB"/>
        </w:rPr>
        <w:t xml:space="preserve"> (</w:t>
      </w:r>
      <w:r w:rsidR="005F1AEF" w:rsidRPr="00400DBE">
        <w:rPr>
          <w:rFonts w:eastAsia="Times New Roman" w:cs="Arial"/>
          <w:bCs/>
          <w:color w:val="104F75"/>
          <w:lang w:eastAsia="en-GB"/>
        </w:rPr>
        <w:t>5</w:t>
      </w:r>
      <w:r w:rsidRPr="00400DBE">
        <w:rPr>
          <w:rFonts w:eastAsia="Times New Roman" w:cs="Arial"/>
          <w:bCs/>
          <w:color w:val="104F75"/>
          <w:lang w:eastAsia="en-GB"/>
        </w:rPr>
        <w:t xml:space="preserve"> minutes)</w:t>
      </w:r>
    </w:p>
    <w:p w14:paraId="158311D4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604FA69D" w14:textId="31A55F08" w:rsidR="002D4B46" w:rsidRPr="00400DBE" w:rsidRDefault="00D22A9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Arial"/>
          <w:bCs/>
          <w:color w:val="104F75"/>
          <w:lang w:eastAsia="en-GB"/>
        </w:rPr>
        <w:t>This makes a total of around 3</w:t>
      </w:r>
      <w:r w:rsidR="005F1AEF" w:rsidRPr="00400DBE">
        <w:rPr>
          <w:rFonts w:eastAsia="Times New Roman" w:cs="Arial"/>
          <w:bCs/>
          <w:color w:val="104F75"/>
          <w:lang w:eastAsia="en-GB"/>
        </w:rPr>
        <w:t>4</w:t>
      </w:r>
      <w:r w:rsidR="002D4B46" w:rsidRPr="00400DBE">
        <w:rPr>
          <w:rFonts w:eastAsia="Times New Roman" w:cs="Arial"/>
          <w:bCs/>
          <w:color w:val="104F75"/>
          <w:lang w:eastAsia="en-GB"/>
        </w:rPr>
        <w:t xml:space="preserve"> minutes to complete the entire test. </w:t>
      </w:r>
    </w:p>
    <w:p w14:paraId="6AB7C281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26ADB72A" w14:textId="476527EA" w:rsidR="002D4B46" w:rsidRPr="00400DBE" w:rsidRDefault="008B09BE" w:rsidP="008B09BE">
      <w:pPr>
        <w:spacing w:after="0"/>
        <w:rPr>
          <w:color w:val="104F75"/>
        </w:rPr>
      </w:pPr>
      <w:r w:rsidRPr="00400DBE">
        <w:rPr>
          <w:color w:val="104F75"/>
        </w:rPr>
        <w:t>Your teacher will have sent you an audio file for the listening test. Please check you have this ready to play.</w:t>
      </w:r>
    </w:p>
    <w:p w14:paraId="316DDAED" w14:textId="77777777" w:rsidR="008B09BE" w:rsidRPr="00400DBE" w:rsidRDefault="008B09BE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71589A1A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Arial"/>
          <w:bCs/>
          <w:color w:val="104F75"/>
          <w:lang w:eastAsia="en-GB"/>
        </w:rPr>
        <w:t xml:space="preserve">Remember – always just have a go! If you know some words, just write / say them! </w:t>
      </w:r>
    </w:p>
    <w:p w14:paraId="6F1CBB19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429E66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0DBE">
        <w:rPr>
          <w:rFonts w:eastAsia="Times New Roman" w:cs="Arial"/>
          <w:bCs/>
          <w:color w:val="104F75"/>
          <w:lang w:eastAsia="en-GB"/>
        </w:rPr>
        <w:t>Just do what you can!</w:t>
      </w:r>
    </w:p>
    <w:p w14:paraId="62C393AE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405783F" w14:textId="77777777" w:rsidR="002D4B46" w:rsidRPr="00400DBE" w:rsidRDefault="002D4B46" w:rsidP="002D4B46">
      <w:pPr>
        <w:spacing w:after="0"/>
        <w:rPr>
          <w:rFonts w:eastAsia="Times New Roman" w:cs="Times New Roman"/>
          <w:b/>
          <w:bCs/>
          <w:color w:val="104F75"/>
        </w:rPr>
      </w:pPr>
    </w:p>
    <w:p w14:paraId="60E2A9EE" w14:textId="77777777" w:rsidR="002D4B46" w:rsidRPr="00400DBE" w:rsidRDefault="002D4B46" w:rsidP="002D4B46">
      <w:pPr>
        <w:spacing w:after="0"/>
        <w:rPr>
          <w:rFonts w:eastAsia="Times New Roman" w:cs="Times New Roman"/>
          <w:b/>
          <w:bCs/>
          <w:color w:val="104F75"/>
        </w:rPr>
      </w:pPr>
      <w:r w:rsidRPr="00400DBE">
        <w:rPr>
          <w:rFonts w:eastAsia="Times New Roman" w:cs="Times New Roman"/>
          <w:b/>
          <w:bCs/>
          <w:color w:val="104F75"/>
        </w:rPr>
        <w:t>Total marks</w:t>
      </w:r>
    </w:p>
    <w:p w14:paraId="729DED45" w14:textId="77777777" w:rsidR="002D4B46" w:rsidRPr="00400DBE" w:rsidRDefault="002D4B46" w:rsidP="002D4B46">
      <w:pPr>
        <w:spacing w:after="0"/>
        <w:rPr>
          <w:rFonts w:eastAsia="Times New Roman" w:cs="Times New Roman"/>
          <w:b/>
          <w:bCs/>
          <w:color w:val="104F7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28"/>
      </w:tblGrid>
      <w:tr w:rsidR="00400DBE" w:rsidRPr="00400DBE" w14:paraId="06CD6CBA" w14:textId="77777777" w:rsidTr="009B6312">
        <w:tc>
          <w:tcPr>
            <w:tcW w:w="2547" w:type="dxa"/>
          </w:tcPr>
          <w:p w14:paraId="2FA459CB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>Listening (20)</w:t>
            </w:r>
          </w:p>
        </w:tc>
        <w:tc>
          <w:tcPr>
            <w:tcW w:w="1428" w:type="dxa"/>
          </w:tcPr>
          <w:p w14:paraId="4F157F9C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</w:tr>
      <w:tr w:rsidR="00400DBE" w:rsidRPr="00400DBE" w14:paraId="3DBB0052" w14:textId="77777777" w:rsidTr="009B6312">
        <w:tc>
          <w:tcPr>
            <w:tcW w:w="2547" w:type="dxa"/>
          </w:tcPr>
          <w:p w14:paraId="11D0C203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>Reading (20)</w:t>
            </w:r>
          </w:p>
        </w:tc>
        <w:tc>
          <w:tcPr>
            <w:tcW w:w="1428" w:type="dxa"/>
          </w:tcPr>
          <w:p w14:paraId="10AFA78A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</w:tr>
      <w:tr w:rsidR="00400DBE" w:rsidRPr="00400DBE" w14:paraId="445EF965" w14:textId="77777777" w:rsidTr="009B6312">
        <w:tc>
          <w:tcPr>
            <w:tcW w:w="2547" w:type="dxa"/>
          </w:tcPr>
          <w:p w14:paraId="4A08238E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>Writing (20)</w:t>
            </w:r>
          </w:p>
        </w:tc>
        <w:tc>
          <w:tcPr>
            <w:tcW w:w="1428" w:type="dxa"/>
          </w:tcPr>
          <w:p w14:paraId="3548C94A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</w:tr>
      <w:tr w:rsidR="00400DBE" w:rsidRPr="00400DBE" w14:paraId="3116EA26" w14:textId="77777777" w:rsidTr="009B6312">
        <w:tc>
          <w:tcPr>
            <w:tcW w:w="2547" w:type="dxa"/>
          </w:tcPr>
          <w:p w14:paraId="0A92658C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>Speaking (20)</w:t>
            </w:r>
          </w:p>
        </w:tc>
        <w:tc>
          <w:tcPr>
            <w:tcW w:w="1428" w:type="dxa"/>
          </w:tcPr>
          <w:p w14:paraId="2D4E54C6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</w:tr>
      <w:tr w:rsidR="00400DBE" w:rsidRPr="00400DBE" w14:paraId="24D51EE2" w14:textId="77777777" w:rsidTr="009B6312">
        <w:tc>
          <w:tcPr>
            <w:tcW w:w="2547" w:type="dxa"/>
          </w:tcPr>
          <w:p w14:paraId="572192D0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TOTAL SCORE (80) </w:t>
            </w:r>
          </w:p>
        </w:tc>
        <w:tc>
          <w:tcPr>
            <w:tcW w:w="1428" w:type="dxa"/>
          </w:tcPr>
          <w:p w14:paraId="3E0A1BB1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</w:tr>
      <w:tr w:rsidR="002D4B46" w:rsidRPr="00400DBE" w14:paraId="5A274B4D" w14:textId="77777777" w:rsidTr="009B6312">
        <w:tc>
          <w:tcPr>
            <w:tcW w:w="2547" w:type="dxa"/>
          </w:tcPr>
          <w:p w14:paraId="1F0E85D1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>TOTAL %</w:t>
            </w:r>
          </w:p>
        </w:tc>
        <w:tc>
          <w:tcPr>
            <w:tcW w:w="1428" w:type="dxa"/>
          </w:tcPr>
          <w:p w14:paraId="0B3061DE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</w:tr>
    </w:tbl>
    <w:p w14:paraId="3080B805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</w:p>
    <w:p w14:paraId="552052A2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</w:p>
    <w:p w14:paraId="540F013E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</w:p>
    <w:p w14:paraId="5EAF930B" w14:textId="77777777" w:rsidR="002D4B46" w:rsidRPr="00400DBE" w:rsidRDefault="002D4B46" w:rsidP="002D4B46">
      <w:pPr>
        <w:rPr>
          <w:rFonts w:eastAsia="Times New Roman" w:cs="Arial"/>
          <w:b/>
          <w:color w:val="104F75"/>
          <w:lang w:eastAsia="en-GB"/>
        </w:rPr>
      </w:pPr>
      <w:r w:rsidRPr="00400DBE">
        <w:rPr>
          <w:rFonts w:eastAsia="Times New Roman" w:cs="Arial"/>
          <w:b/>
          <w:color w:val="104F75"/>
          <w:lang w:eastAsia="en-GB"/>
        </w:rPr>
        <w:br w:type="page"/>
      </w:r>
    </w:p>
    <w:p w14:paraId="10A8FFF0" w14:textId="1DDF1E2D" w:rsidR="002D4B46" w:rsidRPr="00391D50" w:rsidRDefault="002D4B46" w:rsidP="00391D50">
      <w:pPr>
        <w:pStyle w:val="Heading1"/>
      </w:pPr>
      <w:r w:rsidRPr="00391D50">
        <w:lastRenderedPageBreak/>
        <w:t>SECTION A (LISTENING)</w:t>
      </w:r>
    </w:p>
    <w:p w14:paraId="139554D4" w14:textId="62E4107F" w:rsidR="00491154" w:rsidRPr="00400DBE" w:rsidRDefault="00491154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</w:p>
    <w:p w14:paraId="6259BCEA" w14:textId="305D46ED" w:rsidR="00491154" w:rsidRPr="00400DBE" w:rsidRDefault="00491154" w:rsidP="002D4B46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400DBE">
        <w:rPr>
          <w:rFonts w:eastAsia="Times New Roman" w:cs="Arial"/>
          <w:color w:val="104F75"/>
          <w:lang w:eastAsia="en-GB"/>
        </w:rPr>
        <w:t xml:space="preserve">This section will take around </w:t>
      </w:r>
      <w:r w:rsidRPr="00400DBE">
        <w:rPr>
          <w:rFonts w:eastAsia="Times New Roman" w:cs="Arial"/>
          <w:b/>
          <w:color w:val="104F75"/>
          <w:lang w:eastAsia="en-GB"/>
        </w:rPr>
        <w:t>3</w:t>
      </w:r>
      <w:r w:rsidRPr="00400DBE">
        <w:rPr>
          <w:rFonts w:eastAsia="Times New Roman" w:cs="Arial"/>
          <w:b/>
          <w:bCs/>
          <w:color w:val="104F75"/>
          <w:lang w:eastAsia="en-GB"/>
        </w:rPr>
        <w:t>½ minutes.</w:t>
      </w:r>
    </w:p>
    <w:p w14:paraId="25C96242" w14:textId="39CB3DE4" w:rsidR="008B09BE" w:rsidRPr="00400DBE" w:rsidRDefault="008B09BE" w:rsidP="002D4B46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</w:p>
    <w:p w14:paraId="3E6F6617" w14:textId="19F14FDE" w:rsidR="002D4B46" w:rsidRPr="00400DBE" w:rsidRDefault="008B09BE" w:rsidP="008B09BE">
      <w:pPr>
        <w:rPr>
          <w:rFonts w:eastAsia="Times New Roman" w:cs="Arial"/>
          <w:b/>
          <w:color w:val="104F75"/>
          <w:lang w:eastAsia="en-GB"/>
        </w:rPr>
      </w:pPr>
      <w:r w:rsidRPr="00400DBE">
        <w:rPr>
          <w:b/>
          <w:bCs/>
          <w:color w:val="104F75"/>
        </w:rPr>
        <w:t>Open your audio file</w:t>
      </w:r>
      <w:r w:rsidRPr="00400DBE">
        <w:rPr>
          <w:color w:val="104F75"/>
        </w:rPr>
        <w:t xml:space="preserve"> and </w:t>
      </w:r>
      <w:r w:rsidRPr="00400DBE">
        <w:rPr>
          <w:b/>
          <w:bCs/>
          <w:color w:val="104F75"/>
        </w:rPr>
        <w:t>press ‘play’</w:t>
      </w:r>
      <w:r w:rsidRPr="00400DBE">
        <w:rPr>
          <w:color w:val="104F75"/>
        </w:rPr>
        <w:t xml:space="preserve">. </w:t>
      </w:r>
    </w:p>
    <w:p w14:paraId="52AC5A45" w14:textId="6F296F6D" w:rsidR="002D4B46" w:rsidRPr="00400DBE" w:rsidRDefault="00F81630" w:rsidP="002D4B46">
      <w:pPr>
        <w:shd w:val="clear" w:color="auto" w:fill="FFFFFF"/>
        <w:spacing w:after="0" w:line="240" w:lineRule="auto"/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>You will hear a short story about Daniel and Lucia’s holidays.</w:t>
      </w:r>
    </w:p>
    <w:p w14:paraId="390FE1B5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Times New Roman"/>
          <w:color w:val="104F75"/>
        </w:rPr>
      </w:pPr>
    </w:p>
    <w:p w14:paraId="7A455BA8" w14:textId="77777777" w:rsidR="00E47D78" w:rsidRPr="00400DBE" w:rsidRDefault="00E47D78" w:rsidP="00E47D78">
      <w:pPr>
        <w:rPr>
          <w:color w:val="104F75"/>
        </w:rPr>
      </w:pPr>
      <w:r w:rsidRPr="00400DBE">
        <w:rPr>
          <w:b/>
          <w:bCs/>
          <w:color w:val="104F75"/>
        </w:rPr>
        <w:t>Click on a box</w:t>
      </w:r>
      <w:r w:rsidRPr="00400DBE">
        <w:rPr>
          <w:color w:val="104F75"/>
        </w:rPr>
        <w:t xml:space="preserve"> to put a cross (x) under the person or people that the statement is about.</w:t>
      </w:r>
    </w:p>
    <w:p w14:paraId="4C845EC7" w14:textId="503BB6C2" w:rsidR="002D4B46" w:rsidRPr="00400DBE" w:rsidRDefault="002D4B46" w:rsidP="002D4B4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You will hear the story </w:t>
      </w:r>
      <w:r w:rsidRPr="00400DBE">
        <w:rPr>
          <w:rFonts w:eastAsia="Times New Roman" w:cs="Times New Roman"/>
          <w:b/>
          <w:bCs/>
          <w:color w:val="104F75"/>
        </w:rPr>
        <w:t>twice</w:t>
      </w:r>
      <w:r w:rsidRPr="00400DBE">
        <w:rPr>
          <w:rFonts w:eastAsia="Times New Roman" w:cs="Times New Roman"/>
          <w:color w:val="104F75"/>
        </w:rPr>
        <w:t xml:space="preserve">. There will be a </w:t>
      </w:r>
      <w:r w:rsidR="00F81630" w:rsidRPr="00400DBE">
        <w:rPr>
          <w:rFonts w:eastAsia="Times New Roman" w:cs="Times New Roman"/>
          <w:color w:val="104F75"/>
        </w:rPr>
        <w:t>20 second</w:t>
      </w:r>
      <w:r w:rsidRPr="00400DBE">
        <w:rPr>
          <w:rFonts w:eastAsia="Times New Roman" w:cs="Times New Roman"/>
          <w:color w:val="104F75"/>
        </w:rPr>
        <w:t xml:space="preserve"> </w:t>
      </w:r>
      <w:r w:rsidR="00491154" w:rsidRPr="00400DBE">
        <w:rPr>
          <w:rFonts w:eastAsia="Times New Roman" w:cs="Times New Roman"/>
          <w:color w:val="104F75"/>
        </w:rPr>
        <w:t>pause</w:t>
      </w:r>
      <w:r w:rsidRPr="00400DBE">
        <w:rPr>
          <w:rFonts w:eastAsia="Times New Roman" w:cs="Times New Roman"/>
          <w:color w:val="104F75"/>
        </w:rPr>
        <w:t xml:space="preserve"> </w:t>
      </w:r>
      <w:r w:rsidR="00491154" w:rsidRPr="00400DBE">
        <w:rPr>
          <w:rFonts w:eastAsia="Times New Roman" w:cs="Times New Roman"/>
          <w:color w:val="104F75"/>
        </w:rPr>
        <w:t>in between</w:t>
      </w:r>
      <w:r w:rsidRPr="00400DBE">
        <w:rPr>
          <w:rFonts w:eastAsia="Times New Roman" w:cs="Times New Roman"/>
          <w:color w:val="104F75"/>
        </w:rPr>
        <w:t xml:space="preserve">. After hearing it twice, you have </w:t>
      </w:r>
      <w:r w:rsidR="00F81630" w:rsidRPr="00400DBE">
        <w:rPr>
          <w:rFonts w:eastAsia="Times New Roman" w:cs="Times New Roman"/>
          <w:bCs/>
          <w:color w:val="104F75"/>
        </w:rPr>
        <w:t xml:space="preserve">one </w:t>
      </w:r>
      <w:r w:rsidR="00F81630" w:rsidRPr="00400DBE">
        <w:rPr>
          <w:rFonts w:eastAsia="Times New Roman" w:cs="Times New Roman"/>
          <w:color w:val="104F75"/>
        </w:rPr>
        <w:t xml:space="preserve">minute </w:t>
      </w:r>
      <w:r w:rsidRPr="00400DBE">
        <w:rPr>
          <w:rFonts w:eastAsia="Times New Roman" w:cs="Times New Roman"/>
          <w:color w:val="104F75"/>
        </w:rPr>
        <w:t>to finish the grid.</w:t>
      </w:r>
    </w:p>
    <w:p w14:paraId="0D34E6E4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418A7033" w14:textId="77777777" w:rsidR="002D4B46" w:rsidRPr="00400DBE" w:rsidRDefault="002D4B46" w:rsidP="002D4B46">
      <w:pPr>
        <w:rPr>
          <w:rFonts w:eastAsia="Times New Roman" w:cs="Times New Roman"/>
          <w:b/>
          <w:bCs/>
          <w:color w:val="104F75"/>
        </w:rPr>
      </w:pPr>
      <w:r w:rsidRPr="00400DBE">
        <w:rPr>
          <w:rFonts w:eastAsia="Times New Roman" w:cs="Times New Roman"/>
          <w:b/>
          <w:bCs/>
          <w:color w:val="104F75"/>
        </w:rPr>
        <w:t>Who…?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4"/>
        <w:gridCol w:w="1628"/>
        <w:gridCol w:w="1628"/>
        <w:gridCol w:w="1628"/>
        <w:gridCol w:w="1628"/>
      </w:tblGrid>
      <w:tr w:rsidR="00400DBE" w:rsidRPr="00400DBE" w14:paraId="7A605418" w14:textId="77777777" w:rsidTr="009B6312">
        <w:tc>
          <w:tcPr>
            <w:tcW w:w="3944" w:type="dxa"/>
          </w:tcPr>
          <w:p w14:paraId="76FF3748" w14:textId="77777777" w:rsidR="002D4B46" w:rsidRPr="00400DBE" w:rsidRDefault="002D4B46" w:rsidP="002D4B46">
            <w:pPr>
              <w:rPr>
                <w:rFonts w:ascii="Century Gothic" w:eastAsia="Times New Roman" w:hAnsi="Century Gothic" w:cs="Times New Roman"/>
                <w:color w:val="104F75"/>
              </w:rPr>
            </w:pPr>
          </w:p>
        </w:tc>
        <w:tc>
          <w:tcPr>
            <w:tcW w:w="1628" w:type="dxa"/>
          </w:tcPr>
          <w:p w14:paraId="37F8AE6E" w14:textId="77777777" w:rsidR="002D4B46" w:rsidRPr="00DC3089" w:rsidRDefault="002D4B46" w:rsidP="002D4B46">
            <w:pPr>
              <w:jc w:val="center"/>
              <w:rPr>
                <w:rFonts w:ascii="Century Gothic" w:eastAsia="Times New Roman" w:hAnsi="Century Gothic" w:cs="Times New Roman"/>
                <w:color w:val="104F75"/>
                <w:lang w:val="es-CO"/>
              </w:rPr>
            </w:pPr>
            <w:r w:rsidRPr="00DC3089">
              <w:rPr>
                <w:rFonts w:ascii="Century Gothic" w:eastAsia="Times New Roman" w:hAnsi="Century Gothic" w:cs="Times New Roman"/>
                <w:color w:val="104F75"/>
                <w:lang w:val="es-CO"/>
              </w:rPr>
              <w:t>Lucía</w:t>
            </w:r>
          </w:p>
        </w:tc>
        <w:tc>
          <w:tcPr>
            <w:tcW w:w="1628" w:type="dxa"/>
          </w:tcPr>
          <w:p w14:paraId="5A4893BE" w14:textId="77777777" w:rsidR="002D4B46" w:rsidRPr="00DC3089" w:rsidRDefault="002D4B46" w:rsidP="002D4B46">
            <w:pPr>
              <w:jc w:val="center"/>
              <w:rPr>
                <w:rFonts w:ascii="Century Gothic" w:eastAsia="Times New Roman" w:hAnsi="Century Gothic" w:cs="Times New Roman"/>
                <w:color w:val="104F75"/>
                <w:lang w:val="es-CO"/>
              </w:rPr>
            </w:pPr>
            <w:r w:rsidRPr="00DC3089">
              <w:rPr>
                <w:rFonts w:ascii="Century Gothic" w:eastAsia="Times New Roman" w:hAnsi="Century Gothic" w:cs="Times New Roman"/>
                <w:color w:val="104F75"/>
                <w:lang w:val="es-CO"/>
              </w:rPr>
              <w:t>Daniel</w:t>
            </w:r>
          </w:p>
        </w:tc>
        <w:tc>
          <w:tcPr>
            <w:tcW w:w="1628" w:type="dxa"/>
          </w:tcPr>
          <w:p w14:paraId="2D58BB70" w14:textId="77777777" w:rsidR="002D4B46" w:rsidRPr="00DC3089" w:rsidRDefault="002D4B46" w:rsidP="002D4B46">
            <w:pPr>
              <w:jc w:val="center"/>
              <w:rPr>
                <w:rFonts w:ascii="Century Gothic" w:eastAsia="Times New Roman" w:hAnsi="Century Gothic" w:cs="Times New Roman"/>
                <w:color w:val="104F75"/>
                <w:lang w:val="es-CO"/>
              </w:rPr>
            </w:pPr>
            <w:r w:rsidRPr="00DC3089">
              <w:rPr>
                <w:rFonts w:ascii="Century Gothic" w:eastAsia="Times New Roman" w:hAnsi="Century Gothic" w:cs="Times New Roman"/>
                <w:color w:val="104F75"/>
                <w:lang w:val="es-CO"/>
              </w:rPr>
              <w:t>Lucía y Daniel</w:t>
            </w:r>
          </w:p>
        </w:tc>
        <w:tc>
          <w:tcPr>
            <w:tcW w:w="1628" w:type="dxa"/>
          </w:tcPr>
          <w:p w14:paraId="401B823E" w14:textId="77777777" w:rsidR="002D4B46" w:rsidRPr="00400DBE" w:rsidRDefault="002D4B46" w:rsidP="002D4B46">
            <w:pPr>
              <w:jc w:val="center"/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color w:val="104F75"/>
              </w:rPr>
              <w:t>The story doesn’t say</w:t>
            </w:r>
          </w:p>
        </w:tc>
      </w:tr>
      <w:tr w:rsidR="00400DBE" w:rsidRPr="00400DBE" w14:paraId="64C3FF82" w14:textId="77777777" w:rsidTr="009B6312">
        <w:tc>
          <w:tcPr>
            <w:tcW w:w="3944" w:type="dxa"/>
          </w:tcPr>
          <w:p w14:paraId="5179568D" w14:textId="2B393BCA" w:rsidR="00E47D78" w:rsidRPr="00400DBE" w:rsidRDefault="00287987" w:rsidP="00E47D78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>1</w:t>
            </w:r>
            <w:r w:rsidR="00E47D78"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>.</w:t>
            </w:r>
            <w:r w:rsidR="00E47D78"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  reads books</w:t>
            </w:r>
          </w:p>
        </w:tc>
        <w:sdt>
          <w:sdtPr>
            <w:rPr>
              <w:color w:val="104F75"/>
            </w:rPr>
            <w:id w:val="13018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6FA3AA3" w14:textId="61EF55E5" w:rsidR="00E47D78" w:rsidRPr="00400DBE" w:rsidRDefault="00E47D78" w:rsidP="00E47D78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68496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8A849C5" w14:textId="35BF1BD7" w:rsidR="00E47D78" w:rsidRPr="00400DBE" w:rsidRDefault="00E47D78" w:rsidP="00E47D78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03210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B22DA24" w14:textId="7F9BE549" w:rsidR="00E47D78" w:rsidRPr="00400DBE" w:rsidRDefault="00E47D78" w:rsidP="00E47D78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201502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3176D2B" w14:textId="1AB82E16" w:rsidR="00E47D78" w:rsidRPr="00400DBE" w:rsidRDefault="00E47D78" w:rsidP="00E47D78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36CFFB81" w14:textId="77777777" w:rsidTr="009B6312">
        <w:tc>
          <w:tcPr>
            <w:tcW w:w="3944" w:type="dxa"/>
          </w:tcPr>
          <w:p w14:paraId="1BB06AC5" w14:textId="156404BD" w:rsidR="00287987" w:rsidRPr="00400DBE" w:rsidRDefault="00287987" w:rsidP="00287987">
            <w:pPr>
              <w:rPr>
                <w:rFonts w:eastAsia="Times New Roman" w:cs="Times New Roman"/>
                <w:b/>
                <w:bCs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 xml:space="preserve">2. 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>rides a bike</w:t>
            </w:r>
          </w:p>
        </w:tc>
        <w:sdt>
          <w:sdtPr>
            <w:rPr>
              <w:color w:val="104F75"/>
            </w:rPr>
            <w:id w:val="7139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9FCDAE3" w14:textId="642A9D85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5464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4660FB4" w14:textId="4D569A02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48227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A75530A" w14:textId="1BDAB648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16293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1FFA0FE" w14:textId="0141C8C4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76252F86" w14:textId="77777777" w:rsidTr="009B6312">
        <w:tc>
          <w:tcPr>
            <w:tcW w:w="3944" w:type="dxa"/>
          </w:tcPr>
          <w:p w14:paraId="4E2E05DA" w14:textId="2EB19562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 xml:space="preserve">3.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buys things</w:t>
            </w:r>
          </w:p>
        </w:tc>
        <w:sdt>
          <w:sdtPr>
            <w:rPr>
              <w:color w:val="104F75"/>
            </w:rPr>
            <w:id w:val="-117541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6A35E0D" w14:textId="6CFB20CD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4923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45BFB1A" w14:textId="79263C6D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0930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7BD013D" w14:textId="4AE9076D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99985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8E57779" w14:textId="68CEB4BD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28BBB783" w14:textId="77777777" w:rsidTr="009B6312">
        <w:tc>
          <w:tcPr>
            <w:tcW w:w="3944" w:type="dxa"/>
          </w:tcPr>
          <w:p w14:paraId="705C5D81" w14:textId="3767A356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 xml:space="preserve">4.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enjoys the countryside </w:t>
            </w:r>
          </w:p>
        </w:tc>
        <w:sdt>
          <w:sdtPr>
            <w:rPr>
              <w:color w:val="104F75"/>
            </w:rPr>
            <w:id w:val="-146250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27C087D" w14:textId="311A10FF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92031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B5E692C" w14:textId="500AE485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992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FF57495" w14:textId="4CEDB302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40877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686496D" w14:textId="55F934C2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5D456D84" w14:textId="77777777" w:rsidTr="009B6312">
        <w:tc>
          <w:tcPr>
            <w:tcW w:w="3944" w:type="dxa"/>
          </w:tcPr>
          <w:p w14:paraId="447BD90F" w14:textId="629B846D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>5.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  is at home today</w:t>
            </w:r>
          </w:p>
        </w:tc>
        <w:sdt>
          <w:sdtPr>
            <w:rPr>
              <w:color w:val="104F75"/>
            </w:rPr>
            <w:id w:val="-18161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E42DE54" w14:textId="7EA14467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137003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6581A1A" w14:textId="0BCA1503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35277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CEE2C44" w14:textId="6294D5A6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20639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824F7DC" w14:textId="02D53F0A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527E36E1" w14:textId="77777777" w:rsidTr="009B6312">
        <w:tc>
          <w:tcPr>
            <w:tcW w:w="3944" w:type="dxa"/>
          </w:tcPr>
          <w:p w14:paraId="4B873C71" w14:textId="031AC789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 xml:space="preserve">6.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can rest</w:t>
            </w:r>
          </w:p>
        </w:tc>
        <w:sdt>
          <w:sdtPr>
            <w:rPr>
              <w:color w:val="104F75"/>
            </w:rPr>
            <w:id w:val="7163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E268C93" w14:textId="407AE347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12605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7EBAEDB" w14:textId="456DED70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79094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79FDE07" w14:textId="253AC8F1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9823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B157D8D" w14:textId="5B3B8490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3DE730AC" w14:textId="77777777" w:rsidTr="009B6312">
        <w:tc>
          <w:tcPr>
            <w:tcW w:w="3944" w:type="dxa"/>
          </w:tcPr>
          <w:p w14:paraId="4F0C3978" w14:textId="24E9813D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 xml:space="preserve">7.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must study</w:t>
            </w:r>
          </w:p>
        </w:tc>
        <w:sdt>
          <w:sdtPr>
            <w:rPr>
              <w:color w:val="104F75"/>
            </w:rPr>
            <w:id w:val="76481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305815E" w14:textId="332A2F6C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842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540C5A5" w14:textId="1CACBC0B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6707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0EB2442" w14:textId="29B6BAC1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7951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7DABF3C" w14:textId="62273FE6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00E55D85" w14:textId="77777777" w:rsidTr="009B6312">
        <w:tc>
          <w:tcPr>
            <w:tcW w:w="3944" w:type="dxa"/>
          </w:tcPr>
          <w:p w14:paraId="45FB831F" w14:textId="134D73CA" w:rsidR="00287987" w:rsidRPr="00400DBE" w:rsidRDefault="00287987" w:rsidP="00287987">
            <w:pPr>
              <w:rPr>
                <w:rFonts w:eastAsia="Times New Roman" w:cs="Times New Roman"/>
                <w:b/>
                <w:bCs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>8.</w:t>
            </w:r>
            <w:r w:rsidRPr="00400DBE">
              <w:rPr>
                <w:rFonts w:eastAsia="Times New Roman" w:cs="Times New Roman"/>
                <w:b/>
                <w:bCs/>
                <w:color w:val="104F75"/>
              </w:rPr>
              <w:t xml:space="preserve">  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>has plans</w:t>
            </w:r>
          </w:p>
        </w:tc>
        <w:sdt>
          <w:sdtPr>
            <w:rPr>
              <w:color w:val="104F75"/>
            </w:rPr>
            <w:id w:val="-7099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CE20A09" w14:textId="25D515CD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2487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6A7E9F0" w14:textId="744836B0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4654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2C680E4" w14:textId="1166EAA9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52532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44B8977" w14:textId="34451E73" w:rsidR="00287987" w:rsidRPr="00400DBE" w:rsidRDefault="00287987" w:rsidP="00287987">
                <w:pPr>
                  <w:jc w:val="center"/>
                  <w:rPr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400DBE" w:rsidRPr="00400DBE" w14:paraId="7FF91D5C" w14:textId="77777777" w:rsidTr="009B6312">
        <w:tc>
          <w:tcPr>
            <w:tcW w:w="3944" w:type="dxa"/>
          </w:tcPr>
          <w:p w14:paraId="69430216" w14:textId="77777777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 xml:space="preserve">9.  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wants to talk to a friend</w:t>
            </w:r>
          </w:p>
        </w:tc>
        <w:sdt>
          <w:sdtPr>
            <w:rPr>
              <w:color w:val="104F75"/>
            </w:rPr>
            <w:id w:val="-99418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AB3EA65" w14:textId="691D29C7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5525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3340DD0" w14:textId="1ED8AE6E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12600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F02DEB2" w14:textId="79A88474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20131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C262F81" w14:textId="50EE55D1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  <w:tr w:rsidR="00287987" w:rsidRPr="00400DBE" w14:paraId="1B617F49" w14:textId="77777777" w:rsidTr="009B6312">
        <w:tc>
          <w:tcPr>
            <w:tcW w:w="3944" w:type="dxa"/>
          </w:tcPr>
          <w:p w14:paraId="12E846CA" w14:textId="25CE2FCA" w:rsidR="00287987" w:rsidRPr="00400DBE" w:rsidRDefault="00287987" w:rsidP="00287987">
            <w:pPr>
              <w:rPr>
                <w:rFonts w:ascii="Century Gothic" w:eastAsia="Times New Roman" w:hAnsi="Century Gothic" w:cs="Times New Roman"/>
                <w:color w:val="104F75"/>
              </w:rPr>
            </w:pPr>
            <w:r w:rsidRPr="00400DBE">
              <w:rPr>
                <w:rFonts w:ascii="Century Gothic" w:eastAsia="Times New Roman" w:hAnsi="Century Gothic" w:cs="Times New Roman"/>
                <w:b/>
                <w:bCs/>
                <w:color w:val="104F75"/>
              </w:rPr>
              <w:t>10.</w:t>
            </w:r>
            <w:r w:rsidRPr="00400DBE">
              <w:rPr>
                <w:rFonts w:ascii="Century Gothic" w:eastAsia="Times New Roman" w:hAnsi="Century Gothic" w:cs="Times New Roman"/>
                <w:color w:val="104F75"/>
              </w:rPr>
              <w:t xml:space="preserve"> is well</w:t>
            </w:r>
          </w:p>
        </w:tc>
        <w:sdt>
          <w:sdtPr>
            <w:rPr>
              <w:color w:val="104F75"/>
            </w:rPr>
            <w:id w:val="2659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3F06A4D" w14:textId="4A4F1780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50165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92B11A4" w14:textId="57456822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-178834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450C294" w14:textId="1CB8CA01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  <w:sdt>
          <w:sdtPr>
            <w:rPr>
              <w:color w:val="104F75"/>
            </w:rPr>
            <w:id w:val="86979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945873A" w14:textId="782A402F" w:rsidR="00287987" w:rsidRPr="00400DBE" w:rsidRDefault="00287987" w:rsidP="00287987">
                <w:pPr>
                  <w:jc w:val="center"/>
                  <w:rPr>
                    <w:rFonts w:ascii="Century Gothic" w:eastAsia="Times New Roman" w:hAnsi="Century Gothic" w:cs="Times New Roman"/>
                    <w:color w:val="104F75"/>
                  </w:rPr>
                </w:pPr>
                <w:r w:rsidRPr="00400DBE">
                  <w:rPr>
                    <w:rFonts w:ascii="MS Gothic" w:eastAsia="MS Gothic" w:hAnsi="MS Gothic" w:hint="eastAsia"/>
                    <w:color w:val="104F75"/>
                  </w:rPr>
                  <w:t>☐</w:t>
                </w:r>
              </w:p>
            </w:tc>
          </w:sdtContent>
        </w:sdt>
      </w:tr>
    </w:tbl>
    <w:p w14:paraId="065CC460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0DC18FC9" w14:textId="3BC20FA7" w:rsidR="008B09BE" w:rsidRPr="00400DBE" w:rsidRDefault="008B09BE" w:rsidP="008B09BE">
      <w:pPr>
        <w:rPr>
          <w:b/>
          <w:bCs/>
          <w:color w:val="104F75"/>
        </w:rPr>
      </w:pPr>
      <w:r w:rsidRPr="00400DBE">
        <w:rPr>
          <w:b/>
          <w:bCs/>
          <w:color w:val="104F75"/>
        </w:rPr>
        <w:t>Now move on to the next section.</w:t>
      </w:r>
    </w:p>
    <w:p w14:paraId="2FE65AD6" w14:textId="25176670" w:rsidR="002D4B46" w:rsidRPr="00400DBE" w:rsidRDefault="002D4B46" w:rsidP="008B09BE">
      <w:pPr>
        <w:tabs>
          <w:tab w:val="left" w:pos="210"/>
        </w:tabs>
        <w:rPr>
          <w:rFonts w:eastAsia="Times New Roman" w:cs="Times New Roman"/>
          <w:color w:val="104F75"/>
        </w:rPr>
      </w:pPr>
    </w:p>
    <w:p w14:paraId="333793EB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76325F7B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0585EBF8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7DBA4D5A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6F3661BD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14508D2B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714467AF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684AA633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6F99B31E" w14:textId="7F6DEC52" w:rsidR="002D4B46" w:rsidRPr="00400DBE" w:rsidRDefault="002D4B46" w:rsidP="002D4B46">
      <w:pPr>
        <w:jc w:val="right"/>
        <w:rPr>
          <w:rFonts w:eastAsia="Times New Roman" w:cs="Times New Roman"/>
          <w:color w:val="104F75"/>
        </w:rPr>
      </w:pPr>
    </w:p>
    <w:p w14:paraId="76798293" w14:textId="32DD28B9" w:rsidR="002D4B46" w:rsidRPr="00400DBE" w:rsidRDefault="002D4B46" w:rsidP="002D4B46">
      <w:pPr>
        <w:jc w:val="right"/>
        <w:rPr>
          <w:rFonts w:eastAsia="Times New Roman" w:cs="Times New Roman"/>
          <w:b/>
          <w:color w:val="104F75"/>
        </w:rPr>
      </w:pPr>
      <w:r w:rsidRPr="00400DBE">
        <w:rPr>
          <w:rFonts w:eastAsia="Times New Roman" w:cs="Times New Roman"/>
          <w:b/>
          <w:color w:val="104F75"/>
        </w:rPr>
        <w:t xml:space="preserve">TOTAL </w:t>
      </w:r>
      <w:r w:rsidR="00BC06C3" w:rsidRPr="00400DBE">
        <w:rPr>
          <w:rFonts w:eastAsia="Times New Roman" w:cs="Times New Roman"/>
          <w:b/>
          <w:color w:val="104F75"/>
        </w:rPr>
        <w:t>MARKS</w:t>
      </w:r>
      <w:r w:rsidRPr="00400DBE">
        <w:rPr>
          <w:rFonts w:eastAsia="Times New Roman" w:cs="Times New Roman"/>
          <w:b/>
          <w:color w:val="104F75"/>
        </w:rPr>
        <w:t xml:space="preserve"> AVAILABLE</w:t>
      </w:r>
      <w:r w:rsidR="008B09BE" w:rsidRPr="00400DBE">
        <w:rPr>
          <w:rFonts w:eastAsia="Times New Roman" w:cs="Times New Roman"/>
          <w:b/>
          <w:color w:val="104F75"/>
        </w:rPr>
        <w:t xml:space="preserve"> (LISTENING)</w:t>
      </w:r>
      <w:r w:rsidRPr="00400DBE">
        <w:rPr>
          <w:rFonts w:eastAsia="Times New Roman" w:cs="Times New Roman"/>
          <w:b/>
          <w:color w:val="104F75"/>
        </w:rPr>
        <w:t>: 20</w:t>
      </w:r>
    </w:p>
    <w:p w14:paraId="2E934B32" w14:textId="5D129E25" w:rsidR="002D4B46" w:rsidRPr="00400DBE" w:rsidRDefault="00491154" w:rsidP="002D4B46">
      <w:pPr>
        <w:shd w:val="clear" w:color="auto" w:fill="FFFFFF"/>
        <w:spacing w:after="0" w:line="480" w:lineRule="auto"/>
        <w:jc w:val="right"/>
        <w:rPr>
          <w:rFonts w:eastAsia="Times New Roman" w:cs="Arial"/>
          <w:b/>
          <w:color w:val="104F75"/>
          <w:lang w:eastAsia="en-GB"/>
        </w:rPr>
      </w:pPr>
      <w:r w:rsidRPr="00400DBE">
        <w:rPr>
          <w:rFonts w:eastAsia="Times New Roman" w:cs="Times New Roman"/>
          <w:color w:val="104F75"/>
        </w:rPr>
        <w:t xml:space="preserve">        </w:t>
      </w:r>
      <w:r w:rsidR="002D4B46" w:rsidRPr="00400DBE">
        <w:rPr>
          <w:rFonts w:eastAsia="Times New Roman" w:cs="Times New Roman"/>
          <w:color w:val="104F75"/>
        </w:rPr>
        <w:t xml:space="preserve">TIME NEEDED: </w:t>
      </w:r>
      <w:r w:rsidRPr="00400DBE">
        <w:rPr>
          <w:rFonts w:eastAsia="Times New Roman" w:cs="Times New Roman"/>
          <w:color w:val="104F75"/>
        </w:rPr>
        <w:t>2</w:t>
      </w:r>
      <w:r w:rsidRPr="00400DBE">
        <w:rPr>
          <w:rFonts w:eastAsia="Times New Roman" w:cs="Arial"/>
          <w:bCs/>
          <w:color w:val="104F75"/>
          <w:lang w:eastAsia="en-GB"/>
        </w:rPr>
        <w:t>.5</w:t>
      </w:r>
      <w:r w:rsidRPr="00400DBE">
        <w:rPr>
          <w:rFonts w:eastAsia="Times New Roman" w:cs="Arial"/>
          <w:b/>
          <w:bCs/>
          <w:color w:val="104F75"/>
          <w:lang w:eastAsia="en-GB"/>
        </w:rPr>
        <w:t xml:space="preserve"> </w:t>
      </w:r>
      <w:r w:rsidRPr="00400DBE">
        <w:rPr>
          <w:rFonts w:eastAsia="Times New Roman" w:cs="Arial"/>
          <w:bCs/>
          <w:color w:val="104F75"/>
          <w:lang w:eastAsia="en-GB"/>
        </w:rPr>
        <w:t>minutes</w:t>
      </w:r>
      <w:r w:rsidRPr="00400DBE">
        <w:rPr>
          <w:rFonts w:eastAsia="Times New Roman" w:cs="Arial"/>
          <w:b/>
          <w:bCs/>
          <w:color w:val="104F75"/>
          <w:lang w:eastAsia="en-GB"/>
        </w:rPr>
        <w:t xml:space="preserve"> </w:t>
      </w:r>
      <w:r w:rsidR="002D4B46" w:rsidRPr="00400DBE">
        <w:rPr>
          <w:rFonts w:eastAsia="Times New Roman" w:cs="Times New Roman"/>
          <w:color w:val="104F75"/>
        </w:rPr>
        <w:t>to listen to the recording; 1 minute to complete the grid.</w:t>
      </w:r>
    </w:p>
    <w:p w14:paraId="63B89880" w14:textId="0CFF7568" w:rsidR="002D4B46" w:rsidRPr="00400DBE" w:rsidRDefault="002D4B46" w:rsidP="00391D50">
      <w:pPr>
        <w:pStyle w:val="Heading1"/>
        <w:rPr>
          <w:b w:val="0"/>
        </w:rPr>
      </w:pPr>
      <w:r w:rsidRPr="00400DBE">
        <w:t>SECTION B (READING)</w:t>
      </w:r>
    </w:p>
    <w:p w14:paraId="5BAD61F1" w14:textId="5F2CBFEE" w:rsidR="008B09BE" w:rsidRPr="00400DBE" w:rsidRDefault="002D4B46" w:rsidP="008B09BE">
      <w:pPr>
        <w:spacing w:line="240" w:lineRule="auto"/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Daniel is texting a friend. </w:t>
      </w:r>
      <w:r w:rsidRPr="00400DBE">
        <w:rPr>
          <w:rFonts w:eastAsia="Times New Roman" w:cs="Times New Roman"/>
          <w:b/>
          <w:bCs/>
          <w:color w:val="104F75"/>
        </w:rPr>
        <w:t>Translate</w:t>
      </w:r>
      <w:r w:rsidR="00DC3089">
        <w:rPr>
          <w:rFonts w:eastAsia="Times New Roman" w:cs="Times New Roman"/>
          <w:color w:val="104F75"/>
        </w:rPr>
        <w:t xml:space="preserve"> what </w:t>
      </w:r>
      <w:r w:rsidRPr="00400DBE">
        <w:rPr>
          <w:rFonts w:eastAsia="Times New Roman" w:cs="Times New Roman"/>
          <w:color w:val="104F75"/>
        </w:rPr>
        <w:t xml:space="preserve">he says into </w:t>
      </w:r>
      <w:r w:rsidRPr="00400DBE">
        <w:rPr>
          <w:rFonts w:eastAsia="Times New Roman" w:cs="Times New Roman"/>
          <w:b/>
          <w:bCs/>
          <w:color w:val="104F75"/>
        </w:rPr>
        <w:t>English</w:t>
      </w:r>
      <w:r w:rsidRPr="00400DBE">
        <w:rPr>
          <w:rFonts w:eastAsia="Times New Roman" w:cs="Times New Roman"/>
          <w:color w:val="104F75"/>
        </w:rPr>
        <w:t xml:space="preserve">. </w:t>
      </w:r>
    </w:p>
    <w:p w14:paraId="357E1F79" w14:textId="12658509" w:rsidR="002D4B46" w:rsidRPr="00400DBE" w:rsidRDefault="002D4B46" w:rsidP="008B09BE">
      <w:pPr>
        <w:spacing w:line="240" w:lineRule="auto"/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b/>
          <w:bCs/>
          <w:color w:val="104F75"/>
        </w:rPr>
        <w:t>Write</w:t>
      </w:r>
      <w:r w:rsidRPr="00400DBE">
        <w:rPr>
          <w:rFonts w:eastAsia="Times New Roman" w:cs="Times New Roman"/>
          <w:color w:val="104F75"/>
        </w:rPr>
        <w:t xml:space="preserve"> your answer </w:t>
      </w:r>
      <w:r w:rsidRPr="00400DBE">
        <w:rPr>
          <w:rFonts w:eastAsia="Times New Roman" w:cs="Times New Roman"/>
          <w:b/>
          <w:bCs/>
          <w:color w:val="104F75"/>
        </w:rPr>
        <w:t>in English</w:t>
      </w:r>
      <w:r w:rsidRPr="00400DBE">
        <w:rPr>
          <w:rFonts w:eastAsia="Times New Roman" w:cs="Times New Roman"/>
          <w:color w:val="104F75"/>
        </w:rPr>
        <w:t xml:space="preserve"> in the box on the right.</w:t>
      </w:r>
    </w:p>
    <w:p w14:paraId="428A3AAD" w14:textId="1DCF0F29" w:rsidR="002D4B46" w:rsidRPr="00400DBE" w:rsidRDefault="00D22A96" w:rsidP="008B09BE">
      <w:pPr>
        <w:spacing w:line="240" w:lineRule="auto"/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>This section will take around</w:t>
      </w:r>
      <w:r w:rsidR="002D4B46" w:rsidRPr="00400DBE">
        <w:rPr>
          <w:rFonts w:eastAsia="Times New Roman" w:cs="Times New Roman"/>
          <w:color w:val="104F75"/>
        </w:rPr>
        <w:t xml:space="preserve"> </w:t>
      </w:r>
      <w:r w:rsidR="002D4B46" w:rsidRPr="00400DBE">
        <w:rPr>
          <w:rFonts w:eastAsia="Times New Roman" w:cs="Times New Roman"/>
          <w:b/>
          <w:bCs/>
          <w:color w:val="104F75"/>
        </w:rPr>
        <w:t xml:space="preserve">10 </w:t>
      </w:r>
      <w:r w:rsidR="002D4B46" w:rsidRPr="00400DBE">
        <w:rPr>
          <w:rFonts w:eastAsia="Times New Roman" w:cs="Times New Roman"/>
          <w:color w:val="104F75"/>
        </w:rPr>
        <w:t>minutes.</w:t>
      </w:r>
    </w:p>
    <w:p w14:paraId="44DB99C2" w14:textId="4224DEA9" w:rsidR="008B09BE" w:rsidRPr="00400DBE" w:rsidRDefault="006877B5" w:rsidP="008B09BE">
      <w:pPr>
        <w:spacing w:line="240" w:lineRule="auto"/>
        <w:rPr>
          <w:rFonts w:eastAsia="Times New Roman" w:cs="Times New Roman"/>
          <w:color w:val="104F75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37D6CFCB" wp14:editId="2870AB3E">
                <wp:simplePos x="0" y="0"/>
                <wp:positionH relativeFrom="column">
                  <wp:posOffset>3727450</wp:posOffset>
                </wp:positionH>
                <wp:positionV relativeFrom="paragraph">
                  <wp:posOffset>183416</wp:posOffset>
                </wp:positionV>
                <wp:extent cx="2970530" cy="525145"/>
                <wp:effectExtent l="0" t="0" r="20320" b="27305"/>
                <wp:wrapSquare wrapText="bothSides"/>
                <wp:docPr id="217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14BA" w14:textId="0B19365A" w:rsidR="008B09BE" w:rsidRDefault="008B09BE" w:rsidP="006877B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answer" style="position:absolute;margin-left:293.5pt;margin-top:14.45pt;width:233.9pt;height:41.3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" strokecolor="white [3212]">
                <v:textbox>
                  <w:txbxContent>
                    <w:p w14:paraId="00E714BA" w14:textId="0B19365A" w:rsidR="008B09BE" w:rsidRDefault="008B09BE" w:rsidP="006877B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0F391" w14:textId="76F40ABB" w:rsidR="008B09BE" w:rsidRPr="00400DBE" w:rsidRDefault="008B09BE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B53C" wp14:editId="7FBA3DB2">
                <wp:simplePos x="0" y="0"/>
                <wp:positionH relativeFrom="column">
                  <wp:posOffset>3773254</wp:posOffset>
                </wp:positionH>
                <wp:positionV relativeFrom="paragraph">
                  <wp:posOffset>132682</wp:posOffset>
                </wp:positionV>
                <wp:extent cx="2969950" cy="0"/>
                <wp:effectExtent l="0" t="0" r="20955" b="19050"/>
                <wp:wrapNone/>
                <wp:docPr id="1" name="Straight Connector 1" descr="text box for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01FD" id="Straight Connector 1" o:spid="_x0000_s1026" alt="text box for answer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10.45pt" to="530.9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color w:val="104F75"/>
          <w:lang w:val="es-CO"/>
        </w:rPr>
        <w:t>¿Qué haces los domingos?</w:t>
      </w:r>
    </w:p>
    <w:p w14:paraId="5FCCD42C" w14:textId="65996DFF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6E4C3222" wp14:editId="18DB641B">
                <wp:simplePos x="0" y="0"/>
                <wp:positionH relativeFrom="column">
                  <wp:posOffset>3727450</wp:posOffset>
                </wp:positionH>
                <wp:positionV relativeFrom="paragraph">
                  <wp:posOffset>191770</wp:posOffset>
                </wp:positionV>
                <wp:extent cx="3027680" cy="487680"/>
                <wp:effectExtent l="0" t="0" r="20320" b="26670"/>
                <wp:wrapSquare wrapText="bothSides"/>
                <wp:docPr id="193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415E" w14:textId="6A875DB9" w:rsidR="006877B5" w:rsidRDefault="006877B5" w:rsidP="006877B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3222" id="_x0000_s1027" type="#_x0000_t202" alt="text box for answer" style="position:absolute;margin-left:293.5pt;margin-top:15.1pt;width:238.4pt;height:38.4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" strokecolor="white [3212]">
                <v:textbox>
                  <w:txbxContent>
                    <w:p w14:paraId="7C27415E" w14:textId="6A875DB9" w:rsidR="006877B5" w:rsidRDefault="006877B5" w:rsidP="006877B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8237" behindDoc="0" locked="0" layoutInCell="1" allowOverlap="1" wp14:anchorId="7AAAAF1B" wp14:editId="39DDB5E3">
                <wp:simplePos x="0" y="0"/>
                <wp:positionH relativeFrom="column">
                  <wp:posOffset>3770033</wp:posOffset>
                </wp:positionH>
                <wp:positionV relativeFrom="paragraph">
                  <wp:posOffset>219577</wp:posOffset>
                </wp:positionV>
                <wp:extent cx="2970530" cy="525145"/>
                <wp:effectExtent l="0" t="0" r="20320" b="27305"/>
                <wp:wrapSquare wrapText="bothSides"/>
                <wp:docPr id="194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ECE5" w14:textId="77777777" w:rsidR="006877B5" w:rsidRDefault="006877B5" w:rsidP="006877B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AF1B" id="_x0000_s1028" type="#_x0000_t202" alt="text box for answer" style="position:absolute;margin-left:296.85pt;margin-top:17.3pt;width:233.9pt;height:41.35pt;z-index: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" strokecolor="white [3212]">
                <v:textbox>
                  <w:txbxContent>
                    <w:p w14:paraId="2405ECE5" w14:textId="77777777" w:rsidR="006877B5" w:rsidRDefault="006877B5" w:rsidP="006877B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09BE"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AF742" wp14:editId="6E5D8D49">
                <wp:simplePos x="0" y="0"/>
                <wp:positionH relativeFrom="column">
                  <wp:posOffset>3773170</wp:posOffset>
                </wp:positionH>
                <wp:positionV relativeFrom="paragraph">
                  <wp:posOffset>96529</wp:posOffset>
                </wp:positionV>
                <wp:extent cx="2969950" cy="0"/>
                <wp:effectExtent l="0" t="0" r="20955" b="19050"/>
                <wp:wrapNone/>
                <wp:docPr id="2" name="Straight Connector 2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E903" id="Straight Connector 2" o:spid="_x0000_s1026" alt="straight line for the answer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7.6pt" to="530.9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" strokecolor="#5b9bd5 [3204]" strokeweight=".5pt">
                <v:stroke joinstyle="miter"/>
              </v:line>
            </w:pict>
          </mc:Fallback>
        </mc:AlternateContent>
      </w:r>
    </w:p>
    <w:p w14:paraId="4FF4754C" w14:textId="0D81543C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6D150" wp14:editId="6C74AB09">
                <wp:simplePos x="0" y="0"/>
                <wp:positionH relativeFrom="column">
                  <wp:posOffset>3775047</wp:posOffset>
                </wp:positionH>
                <wp:positionV relativeFrom="paragraph">
                  <wp:posOffset>161072</wp:posOffset>
                </wp:positionV>
                <wp:extent cx="2969950" cy="0"/>
                <wp:effectExtent l="0" t="0" r="20955" b="19050"/>
                <wp:wrapNone/>
                <wp:docPr id="17" name="Straight Connector 17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6FC4" id="Straight Connector 17" o:spid="_x0000_s1026" alt="straight line for the answer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2.7pt" to="531.1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>Debo hacer tareas en casa.</w:t>
      </w:r>
    </w:p>
    <w:p w14:paraId="7044D23A" w14:textId="60C9D79F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7212" behindDoc="0" locked="0" layoutInCell="1" allowOverlap="1" wp14:anchorId="497B7DC7" wp14:editId="06F8798C">
                <wp:simplePos x="0" y="0"/>
                <wp:positionH relativeFrom="column">
                  <wp:posOffset>3771900</wp:posOffset>
                </wp:positionH>
                <wp:positionV relativeFrom="paragraph">
                  <wp:posOffset>186690</wp:posOffset>
                </wp:positionV>
                <wp:extent cx="2975610" cy="492760"/>
                <wp:effectExtent l="0" t="0" r="15240" b="21590"/>
                <wp:wrapSquare wrapText="bothSides"/>
                <wp:docPr id="195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1F1F" w14:textId="172B1312" w:rsidR="006877B5" w:rsidRDefault="006877B5" w:rsidP="006877B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7DC7" id="_x0000_s1029" type="#_x0000_t202" alt="text box for answer" style="position:absolute;margin-left:297pt;margin-top:14.7pt;width:234.3pt;height:38.8pt;z-index:2516572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" strokecolor="white [3212]">
                <v:textbox>
                  <w:txbxContent>
                    <w:p w14:paraId="186A1F1F" w14:textId="172B1312" w:rsidR="006877B5" w:rsidRDefault="006877B5" w:rsidP="006877B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64266" wp14:editId="6FE5E5CE">
                <wp:simplePos x="0" y="0"/>
                <wp:positionH relativeFrom="column">
                  <wp:posOffset>3775047</wp:posOffset>
                </wp:positionH>
                <wp:positionV relativeFrom="paragraph">
                  <wp:posOffset>125512</wp:posOffset>
                </wp:positionV>
                <wp:extent cx="2969950" cy="0"/>
                <wp:effectExtent l="0" t="0" r="20955" b="19050"/>
                <wp:wrapNone/>
                <wp:docPr id="18" name="Straight Connector 18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099D" id="Straight Connector 18" o:spid="_x0000_s1026" alt="straight line for the answer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9.9pt" to="531.1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" strokecolor="#5b9bd5 [3204]" strokeweight=".5pt">
                <v:stroke joinstyle="miter"/>
              </v:line>
            </w:pict>
          </mc:Fallback>
        </mc:AlternateContent>
      </w:r>
    </w:p>
    <w:p w14:paraId="1B41F14F" w14:textId="7543ABEC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A0AF3" wp14:editId="3E1D3832">
                <wp:simplePos x="0" y="0"/>
                <wp:positionH relativeFrom="column">
                  <wp:posOffset>3775067</wp:posOffset>
                </wp:positionH>
                <wp:positionV relativeFrom="paragraph">
                  <wp:posOffset>160134</wp:posOffset>
                </wp:positionV>
                <wp:extent cx="2969950" cy="0"/>
                <wp:effectExtent l="0" t="0" r="20955" b="19050"/>
                <wp:wrapNone/>
                <wp:docPr id="21" name="Straight Connector 21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CB615" id="Straight Connector 21" o:spid="_x0000_s1026" alt="straight line for the answer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2.6pt" to="531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>Normalmente saco la basura y hago los deberes.</w:t>
      </w:r>
    </w:p>
    <w:p w14:paraId="4BD32F74" w14:textId="350A4353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6187" behindDoc="0" locked="0" layoutInCell="1" allowOverlap="1" wp14:anchorId="0A1588D1" wp14:editId="27878C90">
                <wp:simplePos x="0" y="0"/>
                <wp:positionH relativeFrom="column">
                  <wp:posOffset>3774440</wp:posOffset>
                </wp:positionH>
                <wp:positionV relativeFrom="paragraph">
                  <wp:posOffset>178435</wp:posOffset>
                </wp:positionV>
                <wp:extent cx="2975610" cy="521970"/>
                <wp:effectExtent l="0" t="0" r="15240" b="11430"/>
                <wp:wrapSquare wrapText="bothSides"/>
                <wp:docPr id="196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F601" w14:textId="66EA2EA8" w:rsidR="006877B5" w:rsidRDefault="006877B5" w:rsidP="006877B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88D1" id="_x0000_s1030" type="#_x0000_t202" alt="text box for answer" style="position:absolute;margin-left:297.2pt;margin-top:14.05pt;width:234.3pt;height:41.1pt;z-index:2516561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" strokecolor="white [3212]">
                <v:textbox>
                  <w:txbxContent>
                    <w:p w14:paraId="336BF601" w14:textId="66EA2EA8" w:rsidR="006877B5" w:rsidRDefault="006877B5" w:rsidP="006877B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992D1" wp14:editId="6E8D373C">
                <wp:simplePos x="0" y="0"/>
                <wp:positionH relativeFrom="column">
                  <wp:posOffset>3774440</wp:posOffset>
                </wp:positionH>
                <wp:positionV relativeFrom="paragraph">
                  <wp:posOffset>125095</wp:posOffset>
                </wp:positionV>
                <wp:extent cx="2969895" cy="0"/>
                <wp:effectExtent l="0" t="0" r="20955" b="19050"/>
                <wp:wrapNone/>
                <wp:docPr id="22" name="Straight Connector 22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8D326" id="Straight Connector 22" o:spid="_x0000_s1026" alt="straight line for the answer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9.85pt" to="531.0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</w:p>
    <w:p w14:paraId="7FD0411D" w14:textId="25480D21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3DB83" wp14:editId="4C72EFBF">
                <wp:simplePos x="0" y="0"/>
                <wp:positionH relativeFrom="column">
                  <wp:posOffset>3772535</wp:posOffset>
                </wp:positionH>
                <wp:positionV relativeFrom="paragraph">
                  <wp:posOffset>166900</wp:posOffset>
                </wp:positionV>
                <wp:extent cx="2969950" cy="0"/>
                <wp:effectExtent l="0" t="0" r="20955" b="19050"/>
                <wp:wrapNone/>
                <wp:docPr id="23" name="Straight Connector 23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FAABF" id="Straight Connector 23" o:spid="_x0000_s1026" alt="straight line for the answer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3.15pt" to="530.9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>¡Son actividades aburridas!</w:t>
      </w:r>
    </w:p>
    <w:p w14:paraId="735EFCC7" w14:textId="52112509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5162" behindDoc="0" locked="0" layoutInCell="1" allowOverlap="1" wp14:anchorId="05677507" wp14:editId="1FF70B45">
                <wp:simplePos x="0" y="0"/>
                <wp:positionH relativeFrom="column">
                  <wp:posOffset>3769360</wp:posOffset>
                </wp:positionH>
                <wp:positionV relativeFrom="paragraph">
                  <wp:posOffset>175260</wp:posOffset>
                </wp:positionV>
                <wp:extent cx="2975610" cy="487045"/>
                <wp:effectExtent l="0" t="0" r="15240" b="27305"/>
                <wp:wrapSquare wrapText="bothSides"/>
                <wp:docPr id="197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B9A3" w14:textId="39A66053" w:rsidR="006877B5" w:rsidRDefault="006877B5" w:rsidP="006877B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7507" id="_x0000_s1031" type="#_x0000_t202" alt="text box for answer" style="position:absolute;margin-left:296.8pt;margin-top:13.8pt;width:234.3pt;height:38.35pt;z-index:2516551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" strokecolor="white [3212]">
                <v:textbox>
                  <w:txbxContent>
                    <w:p w14:paraId="28E4B9A3" w14:textId="39A66053" w:rsidR="006877B5" w:rsidRDefault="006877B5" w:rsidP="006877B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59441" wp14:editId="6DD6C5EA">
                <wp:simplePos x="0" y="0"/>
                <wp:positionH relativeFrom="column">
                  <wp:posOffset>3772535</wp:posOffset>
                </wp:positionH>
                <wp:positionV relativeFrom="paragraph">
                  <wp:posOffset>131340</wp:posOffset>
                </wp:positionV>
                <wp:extent cx="2969895" cy="0"/>
                <wp:effectExtent l="0" t="0" r="20955" b="19050"/>
                <wp:wrapNone/>
                <wp:docPr id="24" name="Straight Connector 24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7008" id="Straight Connector 24" o:spid="_x0000_s1026" alt="straight line for the answer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0.35pt" to="530.9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" strokecolor="#5b9bd5 [3204]" strokeweight=".5pt">
                <v:stroke joinstyle="miter"/>
              </v:line>
            </w:pict>
          </mc:Fallback>
        </mc:AlternateContent>
      </w:r>
    </w:p>
    <w:p w14:paraId="1E145941" w14:textId="1BABB9BB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0FEB1" wp14:editId="405E8675">
                <wp:simplePos x="0" y="0"/>
                <wp:positionH relativeFrom="column">
                  <wp:posOffset>3768725</wp:posOffset>
                </wp:positionH>
                <wp:positionV relativeFrom="paragraph">
                  <wp:posOffset>140335</wp:posOffset>
                </wp:positionV>
                <wp:extent cx="2969950" cy="0"/>
                <wp:effectExtent l="0" t="0" r="20955" b="19050"/>
                <wp:wrapNone/>
                <wp:docPr id="25" name="Straight Connector 25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947B5" id="Straight Connector 25" o:spid="_x0000_s1026" alt="straight line for the answer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11.05pt" to="530.6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>Diego limpia las ventanas.</w:t>
      </w:r>
    </w:p>
    <w:p w14:paraId="0DB0C8F1" w14:textId="68A7AB91" w:rsidR="008B09BE" w:rsidRPr="00400DBE" w:rsidRDefault="00895630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4137" behindDoc="0" locked="0" layoutInCell="1" allowOverlap="1" wp14:anchorId="1F484E75" wp14:editId="0F9A0518">
                <wp:simplePos x="0" y="0"/>
                <wp:positionH relativeFrom="column">
                  <wp:posOffset>3756660</wp:posOffset>
                </wp:positionH>
                <wp:positionV relativeFrom="paragraph">
                  <wp:posOffset>187325</wp:posOffset>
                </wp:positionV>
                <wp:extent cx="2975610" cy="487045"/>
                <wp:effectExtent l="0" t="0" r="15240" b="27305"/>
                <wp:wrapSquare wrapText="bothSides"/>
                <wp:docPr id="198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6EC7" w14:textId="290113F4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4E75" id="_x0000_s1032" type="#_x0000_t202" alt="text box for answer" style="position:absolute;margin-left:295.8pt;margin-top:14.75pt;width:234.3pt;height:38.35pt;z-index:2516541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" strokecolor="white [3212]">
                <v:textbox>
                  <w:txbxContent>
                    <w:p w14:paraId="16ED6EC7" w14:textId="290113F4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7B5"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3BAB8" wp14:editId="606F0011">
                <wp:simplePos x="0" y="0"/>
                <wp:positionH relativeFrom="column">
                  <wp:posOffset>3768725</wp:posOffset>
                </wp:positionH>
                <wp:positionV relativeFrom="paragraph">
                  <wp:posOffset>105410</wp:posOffset>
                </wp:positionV>
                <wp:extent cx="2969895" cy="0"/>
                <wp:effectExtent l="0" t="0" r="20955" b="19050"/>
                <wp:wrapNone/>
                <wp:docPr id="26" name="Straight Connector 26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0CE6" id="Straight Connector 26" o:spid="_x0000_s1026" alt="straight line for the answer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8.3pt" to="530.6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</w:p>
    <w:p w14:paraId="52196D1D" w14:textId="03D585E1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A154B" wp14:editId="51714E64">
                <wp:simplePos x="0" y="0"/>
                <wp:positionH relativeFrom="column">
                  <wp:posOffset>3766346</wp:posOffset>
                </wp:positionH>
                <wp:positionV relativeFrom="paragraph">
                  <wp:posOffset>149197</wp:posOffset>
                </wp:positionV>
                <wp:extent cx="2969950" cy="0"/>
                <wp:effectExtent l="0" t="0" r="20955" b="19050"/>
                <wp:wrapNone/>
                <wp:docPr id="27" name="Straight Connector 27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3D774" id="Straight Connector 27" o:spid="_x0000_s1026" alt="straight line for the answer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1.75pt" to="530.4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>A veces, lavamos el coche.</w:t>
      </w:r>
    </w:p>
    <w:p w14:paraId="347BC7C7" w14:textId="29F97C02" w:rsidR="008B09BE" w:rsidRPr="00400DBE" w:rsidRDefault="00895630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3112" behindDoc="0" locked="0" layoutInCell="1" allowOverlap="1" wp14:anchorId="4034495F" wp14:editId="0B8DBCD9">
                <wp:simplePos x="0" y="0"/>
                <wp:positionH relativeFrom="column">
                  <wp:posOffset>3725545</wp:posOffset>
                </wp:positionH>
                <wp:positionV relativeFrom="paragraph">
                  <wp:posOffset>193468</wp:posOffset>
                </wp:positionV>
                <wp:extent cx="2975610" cy="487045"/>
                <wp:effectExtent l="0" t="0" r="15240" b="27305"/>
                <wp:wrapSquare wrapText="bothSides"/>
                <wp:docPr id="199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6C0B" w14:textId="58C92E3F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495F" id="_x0000_s1033" type="#_x0000_t202" alt="text box for answer" style="position:absolute;margin-left:293.35pt;margin-top:15.25pt;width:234.3pt;height:38.35pt;z-index:251653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" strokecolor="white [3212]">
                <v:textbox>
                  <w:txbxContent>
                    <w:p w14:paraId="516C6C0B" w14:textId="58C92E3F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7B5"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F9CC3" wp14:editId="3CC3E605">
                <wp:simplePos x="0" y="0"/>
                <wp:positionH relativeFrom="column">
                  <wp:posOffset>3766346</wp:posOffset>
                </wp:positionH>
                <wp:positionV relativeFrom="paragraph">
                  <wp:posOffset>113637</wp:posOffset>
                </wp:positionV>
                <wp:extent cx="2969895" cy="0"/>
                <wp:effectExtent l="0" t="0" r="20955" b="19050"/>
                <wp:wrapNone/>
                <wp:docPr id="28" name="Straight Connector 28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4C897" id="Straight Connector 28" o:spid="_x0000_s1026" alt="straight line for the answer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8.95pt" to="530.4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</w:p>
    <w:p w14:paraId="0BABF9C2" w14:textId="66D37ACD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C56EF" wp14:editId="43664AD4">
                <wp:simplePos x="0" y="0"/>
                <wp:positionH relativeFrom="column">
                  <wp:posOffset>3771265</wp:posOffset>
                </wp:positionH>
                <wp:positionV relativeFrom="paragraph">
                  <wp:posOffset>159178</wp:posOffset>
                </wp:positionV>
                <wp:extent cx="2969895" cy="0"/>
                <wp:effectExtent l="0" t="0" r="20955" b="19050"/>
                <wp:wrapNone/>
                <wp:docPr id="29" name="Straight Connector 29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C8D8" id="Straight Connector 29" o:spid="_x0000_s1026" alt="straight line for the answer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2.55pt" to="530.8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 xml:space="preserve">Lucía no hace mucho. </w:t>
      </w:r>
    </w:p>
    <w:p w14:paraId="5F99407F" w14:textId="5A1AF58B" w:rsidR="008B09BE" w:rsidRPr="00400DBE" w:rsidRDefault="00895630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333F6" wp14:editId="63C09155">
                <wp:simplePos x="0" y="0"/>
                <wp:positionH relativeFrom="column">
                  <wp:posOffset>3771265</wp:posOffset>
                </wp:positionH>
                <wp:positionV relativeFrom="paragraph">
                  <wp:posOffset>124253</wp:posOffset>
                </wp:positionV>
                <wp:extent cx="2969895" cy="0"/>
                <wp:effectExtent l="0" t="0" r="20955" b="19050"/>
                <wp:wrapNone/>
                <wp:docPr id="30" name="Straight Connector 30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3B25" id="Straight Connector 30" o:spid="_x0000_s1026" alt="straight line for the answer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9.8pt" to="530.8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2087" behindDoc="0" locked="0" layoutInCell="1" allowOverlap="1" wp14:anchorId="1E908DDF" wp14:editId="2CBF274B">
                <wp:simplePos x="0" y="0"/>
                <wp:positionH relativeFrom="column">
                  <wp:posOffset>3756025</wp:posOffset>
                </wp:positionH>
                <wp:positionV relativeFrom="paragraph">
                  <wp:posOffset>195671</wp:posOffset>
                </wp:positionV>
                <wp:extent cx="2975610" cy="487045"/>
                <wp:effectExtent l="0" t="0" r="15240" b="27305"/>
                <wp:wrapSquare wrapText="bothSides"/>
                <wp:docPr id="200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3B48" w14:textId="3B2A3477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8DDF" id="_x0000_s1034" type="#_x0000_t202" alt="text box for answer" style="position:absolute;margin-left:295.75pt;margin-top:15.4pt;width:234.3pt;height:38.35pt;z-index:2516520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" strokecolor="white [3212]">
                <v:textbox>
                  <w:txbxContent>
                    <w:p w14:paraId="590A3B48" w14:textId="3B2A3477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C2ABF" w14:textId="061228DB" w:rsidR="008B09BE" w:rsidRPr="00400DBE" w:rsidRDefault="006877B5" w:rsidP="006877B5">
      <w:pPr>
        <w:spacing w:after="120" w:line="240" w:lineRule="auto"/>
        <w:rPr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8DCE7" wp14:editId="3FC9497D">
                <wp:simplePos x="0" y="0"/>
                <wp:positionH relativeFrom="column">
                  <wp:posOffset>3776469</wp:posOffset>
                </wp:positionH>
                <wp:positionV relativeFrom="paragraph">
                  <wp:posOffset>161546</wp:posOffset>
                </wp:positionV>
                <wp:extent cx="2969895" cy="0"/>
                <wp:effectExtent l="0" t="0" r="20955" b="19050"/>
                <wp:wrapNone/>
                <wp:docPr id="31" name="Straight Connector 31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D95A5" id="Straight Connector 31" o:spid="_x0000_s1026" alt="straight line for the answer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12.7pt" to="531.2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  <w:r w:rsidR="008B09BE" w:rsidRPr="00400DBE">
        <w:rPr>
          <w:color w:val="104F75"/>
          <w:lang w:val="es-CO"/>
        </w:rPr>
        <w:t>Quiere estar con amigos.</w:t>
      </w:r>
    </w:p>
    <w:p w14:paraId="096E3598" w14:textId="7DD56CD8" w:rsidR="008B09BE" w:rsidRPr="00400DBE" w:rsidRDefault="006877B5" w:rsidP="008B09BE">
      <w:pPr>
        <w:spacing w:line="240" w:lineRule="auto"/>
        <w:rPr>
          <w:rFonts w:eastAsia="Times New Roman" w:cs="Times New Roman"/>
          <w:color w:val="104F75"/>
          <w:lang w:val="es-CO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1C32F" wp14:editId="6693E639">
                <wp:simplePos x="0" y="0"/>
                <wp:positionH relativeFrom="column">
                  <wp:posOffset>3776469</wp:posOffset>
                </wp:positionH>
                <wp:positionV relativeFrom="paragraph">
                  <wp:posOffset>125986</wp:posOffset>
                </wp:positionV>
                <wp:extent cx="2969895" cy="0"/>
                <wp:effectExtent l="0" t="0" r="20955" b="19050"/>
                <wp:wrapNone/>
                <wp:docPr id="192" name="Straight Connector 192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DCF14" id="Straight Connector 192" o:spid="_x0000_s1026" alt="straight line for the answer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9.9pt" to="531.2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" strokecolor="#5b9bd5 [3204]" strokeweight=".5pt">
                <v:stroke joinstyle="miter"/>
              </v:line>
            </w:pict>
          </mc:Fallback>
        </mc:AlternateContent>
      </w:r>
    </w:p>
    <w:p w14:paraId="0A2B94B6" w14:textId="6CC73161" w:rsidR="008B09BE" w:rsidRPr="00400DBE" w:rsidRDefault="008B09BE" w:rsidP="008B09BE">
      <w:pPr>
        <w:spacing w:line="240" w:lineRule="auto"/>
        <w:rPr>
          <w:rFonts w:eastAsia="Times New Roman" w:cs="Times New Roman"/>
          <w:color w:val="104F75"/>
          <w:lang w:val="es-CO"/>
        </w:rPr>
      </w:pPr>
    </w:p>
    <w:p w14:paraId="7CBE1A84" w14:textId="54F5E7E6" w:rsidR="008B09BE" w:rsidRPr="00400DBE" w:rsidRDefault="008B09BE" w:rsidP="008B09BE">
      <w:pPr>
        <w:spacing w:line="240" w:lineRule="auto"/>
        <w:rPr>
          <w:rFonts w:eastAsia="Times New Roman" w:cs="Times New Roman"/>
          <w:color w:val="104F75"/>
          <w:lang w:val="es-CO"/>
        </w:rPr>
      </w:pPr>
    </w:p>
    <w:p w14:paraId="03598B48" w14:textId="48E33AD0" w:rsidR="008B09BE" w:rsidRPr="00400DBE" w:rsidRDefault="008B09BE" w:rsidP="008B09BE">
      <w:pPr>
        <w:spacing w:line="240" w:lineRule="auto"/>
        <w:rPr>
          <w:rFonts w:eastAsia="Times New Roman" w:cs="Times New Roman"/>
          <w:color w:val="104F75"/>
          <w:lang w:val="es-CO"/>
        </w:rPr>
      </w:pPr>
    </w:p>
    <w:p w14:paraId="17898FCC" w14:textId="03A11A5E" w:rsidR="008B09BE" w:rsidRPr="00400DBE" w:rsidRDefault="008B09BE" w:rsidP="008B09BE">
      <w:pPr>
        <w:spacing w:line="240" w:lineRule="auto"/>
        <w:rPr>
          <w:rFonts w:eastAsia="Times New Roman" w:cs="Times New Roman"/>
          <w:color w:val="104F75"/>
          <w:lang w:val="es-CO"/>
        </w:rPr>
      </w:pPr>
    </w:p>
    <w:p w14:paraId="4BF9D0E5" w14:textId="0AB93672" w:rsidR="002D4B46" w:rsidRPr="00400DBE" w:rsidRDefault="002D4B46" w:rsidP="002D4B46">
      <w:pPr>
        <w:rPr>
          <w:rFonts w:eastAsia="Times New Roman" w:cs="Times New Roman"/>
          <w:color w:val="104F75"/>
          <w:lang w:val="es-CO"/>
        </w:rPr>
      </w:pPr>
    </w:p>
    <w:p w14:paraId="49CFB70F" w14:textId="615D675F" w:rsidR="002D4B46" w:rsidRPr="00400DBE" w:rsidRDefault="002D4B46" w:rsidP="002D4B46">
      <w:pPr>
        <w:rPr>
          <w:rFonts w:eastAsia="Times New Roman" w:cs="Times New Roman"/>
          <w:color w:val="104F75"/>
          <w:lang w:val="es-CO"/>
        </w:rPr>
      </w:pPr>
    </w:p>
    <w:p w14:paraId="1B62DDB2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  <w:lang w:val="es-CO"/>
        </w:rPr>
      </w:pPr>
    </w:p>
    <w:p w14:paraId="3ADFAC23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  <w:lang w:val="es-CO"/>
        </w:rPr>
      </w:pPr>
    </w:p>
    <w:p w14:paraId="31DB9694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  <w:lang w:val="es-CO"/>
        </w:rPr>
      </w:pPr>
    </w:p>
    <w:p w14:paraId="502C79C4" w14:textId="20EEA923" w:rsidR="002D4B46" w:rsidRPr="00400DBE" w:rsidRDefault="002D4B46" w:rsidP="002D4B46">
      <w:pPr>
        <w:jc w:val="right"/>
        <w:rPr>
          <w:rFonts w:eastAsia="Times New Roman" w:cs="Times New Roman"/>
          <w:color w:val="104F75"/>
          <w:lang w:val="es-CO"/>
        </w:rPr>
      </w:pPr>
    </w:p>
    <w:p w14:paraId="5548316A" w14:textId="77777777" w:rsidR="002D4B46" w:rsidRPr="00400DBE" w:rsidRDefault="002D4B46" w:rsidP="002D4B46">
      <w:pPr>
        <w:jc w:val="right"/>
        <w:rPr>
          <w:rFonts w:eastAsia="Times New Roman" w:cs="Times New Roman"/>
          <w:color w:val="104F75"/>
          <w:lang w:val="es-CO"/>
        </w:rPr>
      </w:pPr>
    </w:p>
    <w:p w14:paraId="29047079" w14:textId="55C95E4A" w:rsidR="00F81630" w:rsidRDefault="00F81630" w:rsidP="00F81630">
      <w:pPr>
        <w:jc w:val="right"/>
        <w:rPr>
          <w:rFonts w:eastAsia="Times New Roman" w:cs="Times New Roman"/>
          <w:b/>
          <w:color w:val="104F75"/>
        </w:rPr>
      </w:pPr>
      <w:r w:rsidRPr="00400DBE">
        <w:rPr>
          <w:rFonts w:eastAsia="Times New Roman" w:cs="Times New Roman"/>
          <w:b/>
          <w:color w:val="104F75"/>
        </w:rPr>
        <w:t xml:space="preserve">TOTAL </w:t>
      </w:r>
      <w:r w:rsidR="00BC06C3" w:rsidRPr="00400DBE">
        <w:rPr>
          <w:rFonts w:eastAsia="Times New Roman" w:cs="Times New Roman"/>
          <w:b/>
          <w:color w:val="104F75"/>
        </w:rPr>
        <w:t>MARKS</w:t>
      </w:r>
      <w:r w:rsidRPr="00400DBE">
        <w:rPr>
          <w:rFonts w:eastAsia="Times New Roman" w:cs="Times New Roman"/>
          <w:b/>
          <w:color w:val="104F75"/>
        </w:rPr>
        <w:t xml:space="preserve"> AVAILABLE (READING): 20</w:t>
      </w:r>
    </w:p>
    <w:p w14:paraId="29332556" w14:textId="1B2793AF" w:rsidR="00DC3089" w:rsidRPr="00400DBE" w:rsidRDefault="00DC3089" w:rsidP="00F81630">
      <w:pPr>
        <w:jc w:val="right"/>
        <w:rPr>
          <w:rFonts w:eastAsia="Times New Roman" w:cs="Times New Roman"/>
          <w:b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TIME NEEDED: </w:t>
      </w:r>
      <w:r>
        <w:rPr>
          <w:rFonts w:eastAsia="Times New Roman" w:cs="Times New Roman"/>
          <w:color w:val="104F75"/>
        </w:rPr>
        <w:t>10</w:t>
      </w:r>
      <w:r w:rsidRPr="00400DBE">
        <w:rPr>
          <w:rFonts w:eastAsia="Times New Roman" w:cs="Times New Roman"/>
          <w:color w:val="104F75"/>
        </w:rPr>
        <w:t xml:space="preserve"> minutes.</w:t>
      </w:r>
    </w:p>
    <w:p w14:paraId="7009D2F0" w14:textId="40E056A3" w:rsidR="002D4B46" w:rsidRPr="00400DBE" w:rsidRDefault="002D4B46" w:rsidP="00391D50">
      <w:pPr>
        <w:pStyle w:val="Heading1"/>
        <w:rPr>
          <w:b w:val="0"/>
        </w:rPr>
      </w:pPr>
      <w:r w:rsidRPr="00400DBE">
        <w:br w:type="page"/>
        <w:t>SECTION C (WRITING)</w:t>
      </w:r>
    </w:p>
    <w:p w14:paraId="43EE2E48" w14:textId="77777777" w:rsidR="002D4B46" w:rsidRPr="00400DBE" w:rsidRDefault="002D4B46" w:rsidP="002D4B46">
      <w:pPr>
        <w:shd w:val="clear" w:color="auto" w:fill="FFFFFF"/>
        <w:spacing w:after="0" w:line="240" w:lineRule="auto"/>
        <w:rPr>
          <w:rFonts w:eastAsia="Times New Roman" w:cs="Times New Roman"/>
          <w:color w:val="104F75"/>
        </w:rPr>
      </w:pPr>
    </w:p>
    <w:p w14:paraId="23726BFB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Read the message below from Daniel. </w:t>
      </w:r>
      <w:r w:rsidRPr="00400DBE">
        <w:rPr>
          <w:rFonts w:eastAsia="Times New Roman" w:cs="Times New Roman"/>
          <w:b/>
          <w:bCs/>
          <w:color w:val="104F75"/>
        </w:rPr>
        <w:t>Translate</w:t>
      </w:r>
      <w:r w:rsidRPr="00400DBE">
        <w:rPr>
          <w:rFonts w:eastAsia="Times New Roman" w:cs="Times New Roman"/>
          <w:color w:val="104F75"/>
        </w:rPr>
        <w:t xml:space="preserve"> what he says into </w:t>
      </w:r>
      <w:r w:rsidRPr="00400DBE">
        <w:rPr>
          <w:rFonts w:eastAsia="Times New Roman" w:cs="Times New Roman"/>
          <w:b/>
          <w:bCs/>
          <w:color w:val="104F75"/>
        </w:rPr>
        <w:t>Spanish</w:t>
      </w:r>
      <w:r w:rsidRPr="00400DBE">
        <w:rPr>
          <w:rFonts w:eastAsia="Times New Roman" w:cs="Times New Roman"/>
          <w:color w:val="104F75"/>
        </w:rPr>
        <w:t xml:space="preserve">. </w:t>
      </w:r>
    </w:p>
    <w:p w14:paraId="1952BEDA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b/>
          <w:bCs/>
          <w:color w:val="104F75"/>
        </w:rPr>
        <w:t>Write</w:t>
      </w:r>
      <w:r w:rsidRPr="00400DBE">
        <w:rPr>
          <w:rFonts w:eastAsia="Times New Roman" w:cs="Times New Roman"/>
          <w:color w:val="104F75"/>
        </w:rPr>
        <w:t xml:space="preserve"> your answer </w:t>
      </w:r>
      <w:r w:rsidRPr="00400DBE">
        <w:rPr>
          <w:rFonts w:eastAsia="Times New Roman" w:cs="Times New Roman"/>
          <w:b/>
          <w:bCs/>
          <w:color w:val="104F75"/>
        </w:rPr>
        <w:t>in Spanish</w:t>
      </w:r>
      <w:r w:rsidRPr="00400DBE">
        <w:rPr>
          <w:rFonts w:eastAsia="Times New Roman" w:cs="Times New Roman"/>
          <w:color w:val="104F75"/>
        </w:rPr>
        <w:t xml:space="preserve"> in the box on the right.</w:t>
      </w:r>
    </w:p>
    <w:p w14:paraId="16706653" w14:textId="55D77C4D" w:rsidR="002D4B46" w:rsidRPr="00400DBE" w:rsidRDefault="00D22A96" w:rsidP="002D4B4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>This section will take around</w:t>
      </w:r>
      <w:r w:rsidR="002D4B46" w:rsidRPr="00400DBE">
        <w:rPr>
          <w:rFonts w:eastAsia="Times New Roman" w:cs="Times New Roman"/>
          <w:color w:val="104F75"/>
        </w:rPr>
        <w:t xml:space="preserve"> </w:t>
      </w:r>
      <w:r w:rsidR="002D4B46" w:rsidRPr="00400DBE">
        <w:rPr>
          <w:rFonts w:eastAsia="Times New Roman" w:cs="Times New Roman"/>
          <w:b/>
          <w:bCs/>
          <w:color w:val="104F75"/>
        </w:rPr>
        <w:t xml:space="preserve">15 </w:t>
      </w:r>
      <w:r w:rsidR="002D4B46" w:rsidRPr="00400DBE">
        <w:rPr>
          <w:rFonts w:eastAsia="Times New Roman" w:cs="Times New Roman"/>
          <w:color w:val="104F75"/>
        </w:rPr>
        <w:t>minutes.</w:t>
      </w:r>
    </w:p>
    <w:p w14:paraId="7112294F" w14:textId="05E4ACC6" w:rsidR="002D4B46" w:rsidRPr="00400DBE" w:rsidRDefault="00895630" w:rsidP="002D4B46">
      <w:pPr>
        <w:rPr>
          <w:rFonts w:eastAsia="Times New Roman" w:cs="Times New Roman"/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384591" wp14:editId="5E1B9A31">
                <wp:simplePos x="0" y="0"/>
                <wp:positionH relativeFrom="column">
                  <wp:posOffset>3667760</wp:posOffset>
                </wp:positionH>
                <wp:positionV relativeFrom="paragraph">
                  <wp:posOffset>266700</wp:posOffset>
                </wp:positionV>
                <wp:extent cx="2970530" cy="525145"/>
                <wp:effectExtent l="0" t="0" r="20320" b="27305"/>
                <wp:wrapSquare wrapText="bothSides"/>
                <wp:docPr id="208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3F2A" w14:textId="4A685816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591" id="_x0000_s1035" type="#_x0000_t202" alt="text box for answer" style="position:absolute;margin-left:288.8pt;margin-top:21pt;width:233.9pt;height:4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" strokecolor="white [3212]">
                <v:textbox>
                  <w:txbxContent>
                    <w:p w14:paraId="3A253F2A" w14:textId="4A685816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978F71" wp14:editId="426E243B">
                <wp:simplePos x="0" y="0"/>
                <wp:positionH relativeFrom="column">
                  <wp:posOffset>3657180</wp:posOffset>
                </wp:positionH>
                <wp:positionV relativeFrom="paragraph">
                  <wp:posOffset>267335</wp:posOffset>
                </wp:positionV>
                <wp:extent cx="3027680" cy="487680"/>
                <wp:effectExtent l="0" t="0" r="20320" b="266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438A" w14:textId="791E6892" w:rsidR="00895630" w:rsidRDefault="00895630" w:rsidP="00895630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dddddddddddddddddddddddddddddddddddddddddd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8F71" id="_x0000_s1036" type="#_x0000_t202" style="position:absolute;margin-left:287.95pt;margin-top:21.05pt;width:238.4pt;height:38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" strokecolor="white [3212]">
                <v:textbox>
                  <w:txbxContent>
                    <w:p w14:paraId="04AE438A" w14:textId="791E6892" w:rsidR="00895630" w:rsidRDefault="00895630" w:rsidP="00895630">
                      <w:pPr>
                        <w:spacing w:line="276" w:lineRule="auto"/>
                      </w:pPr>
                      <w:proofErr w:type="spellStart"/>
                      <w:r>
                        <w:t>dddddddddddddddddddddddddddddddddddddddddd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222EA" w14:textId="6D97228B" w:rsidR="00895630" w:rsidRPr="00400DBE" w:rsidRDefault="00895630" w:rsidP="00895630">
      <w:pPr>
        <w:rPr>
          <w:bCs/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C5C03" wp14:editId="0D2A55DD">
                <wp:simplePos x="0" y="0"/>
                <wp:positionH relativeFrom="column">
                  <wp:posOffset>3672840</wp:posOffset>
                </wp:positionH>
                <wp:positionV relativeFrom="paragraph">
                  <wp:posOffset>196215</wp:posOffset>
                </wp:positionV>
                <wp:extent cx="2969895" cy="0"/>
                <wp:effectExtent l="0" t="0" r="20955" b="19050"/>
                <wp:wrapNone/>
                <wp:docPr id="209" name="Straight Connector 209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DEBD8" id="Straight Connector 209" o:spid="_x0000_s1026" alt="straight line for the answer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5.45pt" to="523.0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  <w:r w:rsidR="00B11543"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61B65B" wp14:editId="1EF90FE5">
                <wp:simplePos x="0" y="0"/>
                <wp:positionH relativeFrom="column">
                  <wp:posOffset>3625215</wp:posOffset>
                </wp:positionH>
                <wp:positionV relativeFrom="paragraph">
                  <wp:posOffset>3374390</wp:posOffset>
                </wp:positionV>
                <wp:extent cx="2975610" cy="487045"/>
                <wp:effectExtent l="0" t="0" r="15240" b="27305"/>
                <wp:wrapSquare wrapText="bothSides"/>
                <wp:docPr id="202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5208" w14:textId="77777777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B65B" id="_x0000_s1037" type="#_x0000_t202" alt="text box for answer" style="position:absolute;margin-left:285.45pt;margin-top:265.7pt;width:234.3pt;height:38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" strokecolor="white [3212]">
                <v:textbox>
                  <w:txbxContent>
                    <w:p w14:paraId="1AC75208" w14:textId="77777777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color w:val="104F75"/>
        </w:rPr>
        <w:t xml:space="preserve">Hello! I’m in Madrid </w:t>
      </w:r>
      <w:r w:rsidRPr="00400DBE">
        <w:rPr>
          <w:bCs/>
          <w:color w:val="104F75"/>
        </w:rPr>
        <w:t xml:space="preserve">with </w:t>
      </w:r>
      <w:r w:rsidRPr="00DC3089">
        <w:rPr>
          <w:bCs/>
          <w:color w:val="104F75"/>
          <w:lang w:val="es-CO"/>
        </w:rPr>
        <w:t>Lucía</w:t>
      </w:r>
      <w:r w:rsidRPr="00400DBE">
        <w:rPr>
          <w:bCs/>
          <w:color w:val="104F75"/>
        </w:rPr>
        <w:t>.</w:t>
      </w:r>
      <w:r w:rsidRPr="00400DBE">
        <w:rPr>
          <w:noProof/>
          <w:color w:val="104F75"/>
          <w:lang w:eastAsia="en-GB"/>
        </w:rPr>
        <w:t xml:space="preserve"> </w:t>
      </w:r>
    </w:p>
    <w:p w14:paraId="28B21A37" w14:textId="40B5C4D4" w:rsidR="00895630" w:rsidRPr="00400DBE" w:rsidRDefault="00895630" w:rsidP="00895630">
      <w:pPr>
        <w:rPr>
          <w:bCs/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EF6CC0" wp14:editId="5944835A">
                <wp:simplePos x="0" y="0"/>
                <wp:positionH relativeFrom="column">
                  <wp:posOffset>3624068</wp:posOffset>
                </wp:positionH>
                <wp:positionV relativeFrom="paragraph">
                  <wp:posOffset>219553</wp:posOffset>
                </wp:positionV>
                <wp:extent cx="2975610" cy="492760"/>
                <wp:effectExtent l="0" t="0" r="15240" b="21590"/>
                <wp:wrapSquare wrapText="bothSides"/>
                <wp:docPr id="206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EF3D" w14:textId="4F3480F2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6CC0" id="_x0000_s1038" type="#_x0000_t202" alt="text box for answer" style="position:absolute;margin-left:285.35pt;margin-top:17.3pt;width:234.3pt;height:3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" strokecolor="white [3212]">
                <v:textbox>
                  <w:txbxContent>
                    <w:p w14:paraId="6CCBEF3D" w14:textId="4F3480F2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FFE17" wp14:editId="791ED7CE">
                <wp:simplePos x="0" y="0"/>
                <wp:positionH relativeFrom="column">
                  <wp:posOffset>3672840</wp:posOffset>
                </wp:positionH>
                <wp:positionV relativeFrom="paragraph">
                  <wp:posOffset>120015</wp:posOffset>
                </wp:positionV>
                <wp:extent cx="2969895" cy="0"/>
                <wp:effectExtent l="0" t="0" r="20955" b="19050"/>
                <wp:wrapNone/>
                <wp:docPr id="210" name="Straight Connector 210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D5957" id="Straight Connector 210" o:spid="_x0000_s1026" alt="straight line for the answer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9.45pt" to="523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</w:p>
    <w:p w14:paraId="53A47417" w14:textId="26DC7EAB" w:rsidR="00895630" w:rsidRPr="00400DBE" w:rsidRDefault="00895630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AA8A3" wp14:editId="41E3B386">
                <wp:simplePos x="0" y="0"/>
                <wp:positionH relativeFrom="column">
                  <wp:posOffset>3680460</wp:posOffset>
                </wp:positionH>
                <wp:positionV relativeFrom="paragraph">
                  <wp:posOffset>147320</wp:posOffset>
                </wp:positionV>
                <wp:extent cx="2969895" cy="0"/>
                <wp:effectExtent l="0" t="0" r="20955" b="19050"/>
                <wp:wrapNone/>
                <wp:docPr id="211" name="Straight Connector 211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2C325" id="Straight Connector 211" o:spid="_x0000_s1026" alt="straight line for the answer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1.6pt" to="523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color w:val="104F75"/>
        </w:rPr>
        <w:t>It’s a beautiful city.</w:t>
      </w:r>
    </w:p>
    <w:p w14:paraId="67067477" w14:textId="7520422A" w:rsidR="00895630" w:rsidRPr="00400DBE" w:rsidRDefault="00895630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E5DB91" wp14:editId="45D008BE">
                <wp:simplePos x="0" y="0"/>
                <wp:positionH relativeFrom="column">
                  <wp:posOffset>3674110</wp:posOffset>
                </wp:positionH>
                <wp:positionV relativeFrom="paragraph">
                  <wp:posOffset>241119</wp:posOffset>
                </wp:positionV>
                <wp:extent cx="2975610" cy="521970"/>
                <wp:effectExtent l="0" t="0" r="15240" b="11430"/>
                <wp:wrapSquare wrapText="bothSides"/>
                <wp:docPr id="205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8810" w14:textId="22974D11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DB91" id="_x0000_s1039" type="#_x0000_t202" alt="text box for answer" style="position:absolute;margin-left:289.3pt;margin-top:19pt;width:234.3pt;height:41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" strokecolor="white [3212]">
                <v:textbox>
                  <w:txbxContent>
                    <w:p w14:paraId="6D378810" w14:textId="22974D11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21DD0C" wp14:editId="1CB225D2">
                <wp:simplePos x="0" y="0"/>
                <wp:positionH relativeFrom="column">
                  <wp:posOffset>3680460</wp:posOffset>
                </wp:positionH>
                <wp:positionV relativeFrom="paragraph">
                  <wp:posOffset>71120</wp:posOffset>
                </wp:positionV>
                <wp:extent cx="2969895" cy="0"/>
                <wp:effectExtent l="0" t="0" r="20955" b="19050"/>
                <wp:wrapNone/>
                <wp:docPr id="212" name="Straight Connector 212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F811" id="Straight Connector 212" o:spid="_x0000_s1026" alt="straight line for the answer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5.6pt" to="523.6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</w:p>
    <w:p w14:paraId="7DAED876" w14:textId="1583BAD2" w:rsidR="00895630" w:rsidRPr="00400DBE" w:rsidRDefault="00895630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DB600" wp14:editId="666D8000">
                <wp:simplePos x="0" y="0"/>
                <wp:positionH relativeFrom="column">
                  <wp:posOffset>3679825</wp:posOffset>
                </wp:positionH>
                <wp:positionV relativeFrom="paragraph">
                  <wp:posOffset>161068</wp:posOffset>
                </wp:positionV>
                <wp:extent cx="2969895" cy="0"/>
                <wp:effectExtent l="0" t="0" r="20955" b="19050"/>
                <wp:wrapNone/>
                <wp:docPr id="213" name="Straight Connector 213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66E1" id="Straight Connector 213" o:spid="_x0000_s1026" alt="straight line for the answer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12.7pt" to="523.6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color w:val="104F75"/>
        </w:rPr>
        <w:t>It has some museums and parks.</w:t>
      </w:r>
    </w:p>
    <w:p w14:paraId="37B321E6" w14:textId="4193A245" w:rsidR="00895630" w:rsidRPr="00400DBE" w:rsidRDefault="00B11543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15A2A5" wp14:editId="7936667B">
                <wp:simplePos x="0" y="0"/>
                <wp:positionH relativeFrom="column">
                  <wp:posOffset>3662045</wp:posOffset>
                </wp:positionH>
                <wp:positionV relativeFrom="paragraph">
                  <wp:posOffset>215265</wp:posOffset>
                </wp:positionV>
                <wp:extent cx="2975610" cy="487045"/>
                <wp:effectExtent l="0" t="0" r="15240" b="27305"/>
                <wp:wrapSquare wrapText="bothSides"/>
                <wp:docPr id="204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2F8A" w14:textId="5E9DAB39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A2A5" id="_x0000_s1040" type="#_x0000_t202" alt="text box for answer" style="position:absolute;margin-left:288.35pt;margin-top:16.95pt;width:234.3pt;height:38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" strokecolor="white [3212]">
                <v:textbox>
                  <w:txbxContent>
                    <w:p w14:paraId="01C72F8A" w14:textId="5E9DAB39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5630"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4BBAC" wp14:editId="4CB29367">
                <wp:simplePos x="0" y="0"/>
                <wp:positionH relativeFrom="column">
                  <wp:posOffset>3679825</wp:posOffset>
                </wp:positionH>
                <wp:positionV relativeFrom="paragraph">
                  <wp:posOffset>85503</wp:posOffset>
                </wp:positionV>
                <wp:extent cx="2969895" cy="0"/>
                <wp:effectExtent l="0" t="0" r="20955" b="19050"/>
                <wp:wrapNone/>
                <wp:docPr id="214" name="Straight Connector 214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59FF" id="Straight Connector 214" o:spid="_x0000_s1026" alt="straight line for the answer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6.75pt" to="523.6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" strokecolor="#5b9bd5 [3204]" strokeweight=".5pt">
                <v:stroke joinstyle="miter"/>
              </v:line>
            </w:pict>
          </mc:Fallback>
        </mc:AlternateContent>
      </w:r>
    </w:p>
    <w:p w14:paraId="6E285848" w14:textId="34D2E1DD" w:rsidR="00895630" w:rsidRPr="00400DBE" w:rsidRDefault="00895630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358F0" wp14:editId="32406BEF">
                <wp:simplePos x="0" y="0"/>
                <wp:positionH relativeFrom="column">
                  <wp:posOffset>3677920</wp:posOffset>
                </wp:positionH>
                <wp:positionV relativeFrom="paragraph">
                  <wp:posOffset>385445</wp:posOffset>
                </wp:positionV>
                <wp:extent cx="2969895" cy="0"/>
                <wp:effectExtent l="0" t="0" r="20955" b="19050"/>
                <wp:wrapNone/>
                <wp:docPr id="216" name="Straight Connector 216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A9D1" id="Straight Connector 216" o:spid="_x0000_s1026" alt="straight line for the answer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30.35pt" to="523.45pt,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82CF44" wp14:editId="24380E6C">
                <wp:simplePos x="0" y="0"/>
                <wp:positionH relativeFrom="column">
                  <wp:posOffset>3677920</wp:posOffset>
                </wp:positionH>
                <wp:positionV relativeFrom="paragraph">
                  <wp:posOffset>158115</wp:posOffset>
                </wp:positionV>
                <wp:extent cx="2969895" cy="0"/>
                <wp:effectExtent l="0" t="0" r="20955" b="19050"/>
                <wp:wrapNone/>
                <wp:docPr id="215" name="Straight Connector 215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5770B" id="Straight Connector 215" o:spid="_x0000_s1026" alt="straight line for the answer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12.45pt" to="523.4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6C17DD" wp14:editId="49D11B20">
                <wp:simplePos x="0" y="0"/>
                <wp:positionH relativeFrom="column">
                  <wp:posOffset>3681730</wp:posOffset>
                </wp:positionH>
                <wp:positionV relativeFrom="paragraph">
                  <wp:posOffset>2257425</wp:posOffset>
                </wp:positionV>
                <wp:extent cx="2969895" cy="0"/>
                <wp:effectExtent l="0" t="0" r="20955" b="19050"/>
                <wp:wrapNone/>
                <wp:docPr id="224" name="Straight Connector 224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C5537" id="Straight Connector 224" o:spid="_x0000_s1026" alt="straight line for the answer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77.75pt" to="523.75pt,1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B5F816" wp14:editId="089EBC5D">
                <wp:simplePos x="0" y="0"/>
                <wp:positionH relativeFrom="column">
                  <wp:posOffset>3681730</wp:posOffset>
                </wp:positionH>
                <wp:positionV relativeFrom="paragraph">
                  <wp:posOffset>2484755</wp:posOffset>
                </wp:positionV>
                <wp:extent cx="2969895" cy="0"/>
                <wp:effectExtent l="0" t="0" r="20955" b="19050"/>
                <wp:wrapNone/>
                <wp:docPr id="225" name="Straight Connector 225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AAFF3" id="Straight Connector 225" o:spid="_x0000_s1026" alt="straight line for the answer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95.65pt" to="523.75pt,19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color w:val="104F75"/>
        </w:rPr>
        <w:t>The museums are near the station.</w:t>
      </w:r>
    </w:p>
    <w:p w14:paraId="1CCFB94B" w14:textId="4A8925CB" w:rsidR="00895630" w:rsidRPr="00400DBE" w:rsidRDefault="00B11543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1062" behindDoc="0" locked="0" layoutInCell="1" allowOverlap="1" wp14:anchorId="0AE39098" wp14:editId="0D7F12F9">
                <wp:simplePos x="0" y="0"/>
                <wp:positionH relativeFrom="column">
                  <wp:posOffset>3665388</wp:posOffset>
                </wp:positionH>
                <wp:positionV relativeFrom="paragraph">
                  <wp:posOffset>256128</wp:posOffset>
                </wp:positionV>
                <wp:extent cx="2975610" cy="487045"/>
                <wp:effectExtent l="0" t="0" r="15240" b="27305"/>
                <wp:wrapSquare wrapText="bothSides"/>
                <wp:docPr id="226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18B0" w14:textId="2FC76361" w:rsidR="00B11543" w:rsidRDefault="00B11543" w:rsidP="00B115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9098" id="_x0000_s1041" type="#_x0000_t202" alt="text box for answer" style="position:absolute;margin-left:288.6pt;margin-top:20.15pt;width:234.3pt;height:38.35pt;z-index:2516510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" strokecolor="white [3212]">
                <v:textbox>
                  <w:txbxContent>
                    <w:p w14:paraId="63C918B0" w14:textId="2FC76361" w:rsidR="00B11543" w:rsidRDefault="00B11543" w:rsidP="00B115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444E4" w14:textId="2F4D6F9E" w:rsidR="00895630" w:rsidRPr="00400DBE" w:rsidRDefault="00895630" w:rsidP="00895630">
      <w:pPr>
        <w:rPr>
          <w:color w:val="104F75"/>
        </w:rPr>
      </w:pPr>
      <w:r w:rsidRPr="00DC3089">
        <w:rPr>
          <w:bCs/>
          <w:noProof/>
          <w:color w:val="104F75"/>
          <w:lang w:val="es-CO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8D5D2" wp14:editId="65BE4551">
                <wp:simplePos x="0" y="0"/>
                <wp:positionH relativeFrom="column">
                  <wp:posOffset>3680934</wp:posOffset>
                </wp:positionH>
                <wp:positionV relativeFrom="paragraph">
                  <wp:posOffset>177449</wp:posOffset>
                </wp:positionV>
                <wp:extent cx="2969895" cy="0"/>
                <wp:effectExtent l="0" t="0" r="20955" b="19050"/>
                <wp:wrapNone/>
                <wp:docPr id="218" name="Straight Connector 218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D179" id="Straight Connector 218" o:spid="_x0000_s1026" alt="straight line for the answer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13.95pt" to="523.7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  <w:r w:rsidRPr="00DC3089">
        <w:rPr>
          <w:color w:val="104F75"/>
          <w:lang w:val="es-CO"/>
        </w:rPr>
        <w:t>Lucía</w:t>
      </w:r>
      <w:r w:rsidRPr="00400DBE">
        <w:rPr>
          <w:color w:val="104F75"/>
        </w:rPr>
        <w:t xml:space="preserve"> is happy today!</w:t>
      </w:r>
    </w:p>
    <w:p w14:paraId="06D3C615" w14:textId="10CD0AAA" w:rsidR="00895630" w:rsidRPr="00400DBE" w:rsidRDefault="00B11543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AB997E" wp14:editId="41106DA9">
                <wp:simplePos x="0" y="0"/>
                <wp:positionH relativeFrom="column">
                  <wp:posOffset>3658870</wp:posOffset>
                </wp:positionH>
                <wp:positionV relativeFrom="paragraph">
                  <wp:posOffset>260985</wp:posOffset>
                </wp:positionV>
                <wp:extent cx="2975610" cy="793750"/>
                <wp:effectExtent l="0" t="0" r="15240" b="25400"/>
                <wp:wrapSquare wrapText="bothSides"/>
                <wp:docPr id="203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AF41" w14:textId="4DB64140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997E" id="_x0000_s1042" type="#_x0000_t202" alt="text box for answer" style="position:absolute;margin-left:288.1pt;margin-top:20.55pt;width:234.3pt;height:6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" strokecolor="white [3212]">
                <v:textbox>
                  <w:txbxContent>
                    <w:p w14:paraId="6BA2AF41" w14:textId="4DB64140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50037" behindDoc="0" locked="0" layoutInCell="1" allowOverlap="1" wp14:anchorId="7D8AC6F1" wp14:editId="29183EF7">
                <wp:simplePos x="0" y="0"/>
                <wp:positionH relativeFrom="column">
                  <wp:posOffset>3712671</wp:posOffset>
                </wp:positionH>
                <wp:positionV relativeFrom="paragraph">
                  <wp:posOffset>232990</wp:posOffset>
                </wp:positionV>
                <wp:extent cx="2975610" cy="487045"/>
                <wp:effectExtent l="0" t="0" r="15240" b="27305"/>
                <wp:wrapSquare wrapText="bothSides"/>
                <wp:docPr id="227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DEAE" w14:textId="77777777" w:rsidR="00B11543" w:rsidRDefault="00B11543" w:rsidP="00B115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C6F1" id="_x0000_s1043" type="#_x0000_t202" alt="text box for answer" style="position:absolute;margin-left:292.35pt;margin-top:18.35pt;width:234.3pt;height:38.35pt;z-index:2516500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" strokecolor="white [3212]">
                <v:textbox>
                  <w:txbxContent>
                    <w:p w14:paraId="6E86DEAE" w14:textId="77777777" w:rsidR="00B11543" w:rsidRDefault="00B11543" w:rsidP="00B115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5630"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D897E8" wp14:editId="7FD18F94">
                <wp:simplePos x="0" y="0"/>
                <wp:positionH relativeFrom="column">
                  <wp:posOffset>3680934</wp:posOffset>
                </wp:positionH>
                <wp:positionV relativeFrom="paragraph">
                  <wp:posOffset>102519</wp:posOffset>
                </wp:positionV>
                <wp:extent cx="2969895" cy="0"/>
                <wp:effectExtent l="0" t="0" r="20955" b="19050"/>
                <wp:wrapNone/>
                <wp:docPr id="219" name="Straight Connector 219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2C975" id="Straight Connector 219" o:spid="_x0000_s1026" alt="straight line for the answer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8.05pt" to="523.7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</w:p>
    <w:p w14:paraId="0562D2A6" w14:textId="0C1E8A47" w:rsidR="00895630" w:rsidRPr="00400DBE" w:rsidRDefault="00895630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AAEBFC" wp14:editId="07D23302">
                <wp:simplePos x="0" y="0"/>
                <wp:positionH relativeFrom="column">
                  <wp:posOffset>3675903</wp:posOffset>
                </wp:positionH>
                <wp:positionV relativeFrom="paragraph">
                  <wp:posOffset>412828</wp:posOffset>
                </wp:positionV>
                <wp:extent cx="2969895" cy="0"/>
                <wp:effectExtent l="0" t="0" r="20955" b="19050"/>
                <wp:wrapNone/>
                <wp:docPr id="221" name="Straight Connector 221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4CD3B" id="Straight Connector 221" o:spid="_x0000_s1026" alt="straight line for the answer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32.5pt" to="523.3pt,3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9F0A5" wp14:editId="70F1F0CA">
                <wp:simplePos x="0" y="0"/>
                <wp:positionH relativeFrom="column">
                  <wp:posOffset>3671570</wp:posOffset>
                </wp:positionH>
                <wp:positionV relativeFrom="paragraph">
                  <wp:posOffset>163925</wp:posOffset>
                </wp:positionV>
                <wp:extent cx="2969895" cy="0"/>
                <wp:effectExtent l="0" t="0" r="20955" b="19050"/>
                <wp:wrapNone/>
                <wp:docPr id="220" name="Straight Connector 220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557AD" id="Straight Connector 220" o:spid="_x0000_s1026" alt="straight line for the answer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12.9pt" to="522.9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" strokecolor="#5b9bd5 [3204]" strokeweight=".5pt">
                <v:stroke joinstyle="miter"/>
              </v:line>
            </w:pict>
          </mc:Fallback>
        </mc:AlternateContent>
      </w:r>
      <w:r w:rsidRPr="00400DBE">
        <w:rPr>
          <w:color w:val="104F75"/>
        </w:rPr>
        <w:t>Tomorrow I want to spend time in the shops.                                                                                       I can’t today.</w:t>
      </w:r>
    </w:p>
    <w:p w14:paraId="3B37D491" w14:textId="282383EF" w:rsidR="00895630" w:rsidRPr="00400DBE" w:rsidRDefault="00895630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C2001D" wp14:editId="13F83CFD">
                <wp:simplePos x="0" y="0"/>
                <wp:positionH relativeFrom="column">
                  <wp:posOffset>3676650</wp:posOffset>
                </wp:positionH>
                <wp:positionV relativeFrom="paragraph">
                  <wp:posOffset>144401</wp:posOffset>
                </wp:positionV>
                <wp:extent cx="2969895" cy="0"/>
                <wp:effectExtent l="0" t="0" r="20955" b="19050"/>
                <wp:wrapNone/>
                <wp:docPr id="222" name="Straight Connector 222" descr="straight line for th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014B" id="Straight Connector 222" o:spid="_x0000_s1026" alt="straight line for the answer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1.35pt" to="523.3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</w:p>
    <w:p w14:paraId="67E2833C" w14:textId="5A151D64" w:rsidR="00895630" w:rsidRPr="00400DBE" w:rsidRDefault="00B11543" w:rsidP="00895630">
      <w:pPr>
        <w:rPr>
          <w:color w:val="104F75"/>
        </w:rPr>
      </w:pPr>
      <w:r w:rsidRPr="00400DBE">
        <w:rPr>
          <w:bCs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BB57A7" wp14:editId="4DC5D641">
                <wp:simplePos x="0" y="0"/>
                <wp:positionH relativeFrom="column">
                  <wp:posOffset>3670768</wp:posOffset>
                </wp:positionH>
                <wp:positionV relativeFrom="paragraph">
                  <wp:posOffset>20990</wp:posOffset>
                </wp:positionV>
                <wp:extent cx="2975610" cy="487045"/>
                <wp:effectExtent l="0" t="0" r="15240" b="27305"/>
                <wp:wrapSquare wrapText="bothSides"/>
                <wp:docPr id="201" name="Text Box 2" descr="text box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CEDB0" w14:textId="565B2377" w:rsidR="00895630" w:rsidRDefault="00895630" w:rsidP="0089563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57A7" id="_x0000_s1044" type="#_x0000_t202" alt="text box for answer" style="position:absolute;margin-left:289.05pt;margin-top:1.65pt;width:234.3pt;height:3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" strokecolor="white [3212]">
                <v:textbox>
                  <w:txbxContent>
                    <w:p w14:paraId="52CCEDB0" w14:textId="565B2377" w:rsidR="00895630" w:rsidRDefault="00895630" w:rsidP="0089563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5630" w:rsidRPr="00400DBE">
        <w:rPr>
          <w:color w:val="104F75"/>
        </w:rPr>
        <w:t>When can you travel to Madrid?</w:t>
      </w:r>
    </w:p>
    <w:p w14:paraId="60C7AD83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6758777E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47ED151C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6D4FA212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230970A5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3C333731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13D9370F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0F21EF47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23E52C72" w14:textId="51DA2BAC" w:rsidR="002D4B46" w:rsidRPr="00400DBE" w:rsidRDefault="002D4B46" w:rsidP="002D4B46">
      <w:pPr>
        <w:rPr>
          <w:rFonts w:eastAsia="Times New Roman" w:cs="Times New Roman"/>
          <w:color w:val="104F75"/>
        </w:rPr>
      </w:pPr>
    </w:p>
    <w:p w14:paraId="39CA5833" w14:textId="77777777" w:rsidR="00E47D78" w:rsidRPr="00400DBE" w:rsidRDefault="00E47D78" w:rsidP="002D4B46">
      <w:pPr>
        <w:rPr>
          <w:rFonts w:eastAsia="Times New Roman" w:cs="Times New Roman"/>
          <w:color w:val="104F75"/>
        </w:rPr>
      </w:pPr>
    </w:p>
    <w:p w14:paraId="34B84176" w14:textId="690B7745" w:rsidR="00F81630" w:rsidRDefault="00F81630" w:rsidP="00F81630">
      <w:pPr>
        <w:jc w:val="right"/>
        <w:rPr>
          <w:rFonts w:eastAsia="Times New Roman" w:cs="Times New Roman"/>
          <w:b/>
          <w:color w:val="104F75"/>
        </w:rPr>
      </w:pPr>
      <w:r w:rsidRPr="00400DBE">
        <w:rPr>
          <w:rFonts w:eastAsia="Times New Roman" w:cs="Times New Roman"/>
          <w:b/>
          <w:color w:val="104F75"/>
        </w:rPr>
        <w:t xml:space="preserve">TOTAL </w:t>
      </w:r>
      <w:r w:rsidR="00BC06C3" w:rsidRPr="00400DBE">
        <w:rPr>
          <w:rFonts w:eastAsia="Times New Roman" w:cs="Times New Roman"/>
          <w:b/>
          <w:color w:val="104F75"/>
        </w:rPr>
        <w:t>MARKS</w:t>
      </w:r>
      <w:r w:rsidRPr="00400DBE">
        <w:rPr>
          <w:rFonts w:eastAsia="Times New Roman" w:cs="Times New Roman"/>
          <w:b/>
          <w:color w:val="104F75"/>
        </w:rPr>
        <w:t xml:space="preserve"> AVAILABLE (WRITING): 20</w:t>
      </w:r>
    </w:p>
    <w:p w14:paraId="77EB823B" w14:textId="282C7311" w:rsidR="00DC3089" w:rsidRPr="00400DBE" w:rsidRDefault="00DC3089" w:rsidP="00F81630">
      <w:pPr>
        <w:jc w:val="right"/>
        <w:rPr>
          <w:rFonts w:eastAsia="Times New Roman" w:cs="Times New Roman"/>
          <w:b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TIME NEEDED: </w:t>
      </w:r>
      <w:r>
        <w:rPr>
          <w:rFonts w:eastAsia="Times New Roman" w:cs="Times New Roman"/>
          <w:color w:val="104F75"/>
        </w:rPr>
        <w:t>15</w:t>
      </w:r>
      <w:r w:rsidRPr="00400DBE">
        <w:rPr>
          <w:rFonts w:eastAsia="Times New Roman" w:cs="Times New Roman"/>
          <w:color w:val="104F75"/>
        </w:rPr>
        <w:t xml:space="preserve"> minutes.</w:t>
      </w:r>
    </w:p>
    <w:p w14:paraId="49ED0BB7" w14:textId="1BA4AB81" w:rsidR="002D4B46" w:rsidRPr="00400DBE" w:rsidRDefault="002D4B46" w:rsidP="00391D50">
      <w:pPr>
        <w:pStyle w:val="Heading1"/>
        <w:rPr>
          <w:b w:val="0"/>
        </w:rPr>
      </w:pPr>
      <w:r w:rsidRPr="00400DBE">
        <w:t>SECTION D (SPEAKING)</w:t>
      </w:r>
    </w:p>
    <w:p w14:paraId="31EE4865" w14:textId="77777777" w:rsidR="002D4B46" w:rsidRPr="00400DBE" w:rsidRDefault="002D4B46" w:rsidP="002D4B4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Before you start the test, please go to this website: </w:t>
      </w:r>
      <w:hyperlink r:id="rId6" w:history="1">
        <w:r w:rsidRPr="00400DBE">
          <w:rPr>
            <w:rFonts w:eastAsia="Times New Roman" w:cs="Times New Roman"/>
            <w:color w:val="104F75"/>
            <w:u w:val="single"/>
          </w:rPr>
          <w:t>vocaroo.com</w:t>
        </w:r>
      </w:hyperlink>
      <w:r w:rsidRPr="00400DBE">
        <w:rPr>
          <w:rFonts w:eastAsia="Times New Roman" w:cs="Times New Roman"/>
          <w:color w:val="104F75"/>
        </w:rPr>
        <w:t>. It will open in a new tab.</w:t>
      </w:r>
    </w:p>
    <w:p w14:paraId="59653160" w14:textId="77777777" w:rsidR="004F68C0" w:rsidRPr="00400DBE" w:rsidRDefault="002D4B46" w:rsidP="00FC280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>Click the red record button, then come back to this test.</w:t>
      </w:r>
      <w:r w:rsidR="00B00830" w:rsidRPr="00400DBE">
        <w:rPr>
          <w:rFonts w:eastAsia="Times New Roman" w:cs="Times New Roman"/>
          <w:color w:val="104F75"/>
        </w:rPr>
        <w:t xml:space="preserve">     </w:t>
      </w:r>
    </w:p>
    <w:p w14:paraId="768C6102" w14:textId="0E89E461" w:rsidR="004F68C0" w:rsidRPr="00400DBE" w:rsidRDefault="004F68C0" w:rsidP="00FC2806">
      <w:pPr>
        <w:rPr>
          <w:color w:val="104F75"/>
        </w:rPr>
      </w:pP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A871F47" wp14:editId="3D3A91F6">
                <wp:simplePos x="0" y="0"/>
                <wp:positionH relativeFrom="margin">
                  <wp:posOffset>3726180</wp:posOffset>
                </wp:positionH>
                <wp:positionV relativeFrom="paragraph">
                  <wp:posOffset>2668905</wp:posOffset>
                </wp:positionV>
                <wp:extent cx="3159125" cy="2981325"/>
                <wp:effectExtent l="0" t="0" r="22225" b="28575"/>
                <wp:wrapTight wrapText="bothSides">
                  <wp:wrapPolygon edited="0">
                    <wp:start x="0" y="0"/>
                    <wp:lineTo x="0" y="21669"/>
                    <wp:lineTo x="21622" y="21669"/>
                    <wp:lineTo x="21622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0A2E" w14:textId="77777777" w:rsidR="004F68C0" w:rsidRDefault="004F68C0" w:rsidP="004F68C0">
                            <w:pPr>
                              <w:spacing w:line="360" w:lineRule="auto"/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Take </w:t>
                            </w:r>
                            <w:r w:rsidRPr="00C0678B">
                              <w:rPr>
                                <w:b/>
                                <w:color w:val="2F5496"/>
                              </w:rPr>
                              <w:t>up to</w:t>
                            </w:r>
                            <w:r>
                              <w:rPr>
                                <w:color w:val="2F5496"/>
                              </w:rPr>
                              <w:t xml:space="preserve"> </w:t>
                            </w:r>
                            <w:r w:rsidRPr="00D84620">
                              <w:rPr>
                                <w:b/>
                                <w:color w:val="2F5496"/>
                              </w:rPr>
                              <w:t>one minute</w:t>
                            </w:r>
                            <w:r>
                              <w:rPr>
                                <w:color w:val="2F5496"/>
                              </w:rPr>
                              <w:t xml:space="preserve"> to think about what to say each time, but don’t write your sentences down.</w:t>
                            </w:r>
                          </w:p>
                          <w:p w14:paraId="3B621819" w14:textId="061EA703" w:rsidR="004F68C0" w:rsidRDefault="004F68C0" w:rsidP="004F68C0">
                            <w:pPr>
                              <w:spacing w:line="360" w:lineRule="auto"/>
                              <w:rPr>
                                <w:color w:val="2F5496"/>
                              </w:rPr>
                            </w:pPr>
                            <w:r w:rsidRPr="000E4B95">
                              <w:rPr>
                                <w:color w:val="2F5496"/>
                              </w:rPr>
                              <w:t xml:space="preserve">To help you work out what to say, try to </w:t>
                            </w:r>
                            <w:r w:rsidRPr="00193EF7">
                              <w:rPr>
                                <w:b/>
                                <w:color w:val="2F5496"/>
                              </w:rPr>
                              <w:t>break each sentence</w:t>
                            </w:r>
                            <w:r w:rsidRPr="000E4B95">
                              <w:rPr>
                                <w:color w:val="2F5496"/>
                              </w:rPr>
                              <w:t xml:space="preserve"> </w:t>
                            </w:r>
                            <w:r w:rsidRPr="00193EF7">
                              <w:rPr>
                                <w:b/>
                                <w:color w:val="2F5496"/>
                              </w:rPr>
                              <w:t>down</w:t>
                            </w:r>
                            <w:r>
                              <w:rPr>
                                <w:color w:val="2F5496"/>
                              </w:rPr>
                              <w:t xml:space="preserve"> into groups of words in your head.</w:t>
                            </w:r>
                          </w:p>
                          <w:p w14:paraId="685736F6" w14:textId="0E67C665" w:rsidR="004F68C0" w:rsidRDefault="004F68C0" w:rsidP="004F68C0">
                            <w:pPr>
                              <w:spacing w:line="276" w:lineRule="auto"/>
                              <w:rPr>
                                <w:color w:val="2F5496"/>
                              </w:rPr>
                            </w:pPr>
                            <w:r w:rsidRPr="000E4B95">
                              <w:rPr>
                                <w:color w:val="2F5496"/>
                              </w:rPr>
                              <w:t xml:space="preserve">It doesn’t matter if you make a mistake - just have a go! </w:t>
                            </w:r>
                          </w:p>
                          <w:p w14:paraId="74E46BC2" w14:textId="3D48EF89" w:rsidR="004F68C0" w:rsidRDefault="004F68C0" w:rsidP="004F68C0">
                            <w:pPr>
                              <w:spacing w:line="276" w:lineRule="auto"/>
                              <w:rPr>
                                <w:color w:val="2F5496"/>
                              </w:rPr>
                            </w:pPr>
                            <w:r w:rsidRPr="000E4B95">
                              <w:rPr>
                                <w:color w:val="2F5496"/>
                              </w:rPr>
                              <w:t xml:space="preserve">It doesn’t matter if you speak slowly - just keep going! </w:t>
                            </w:r>
                          </w:p>
                          <w:p w14:paraId="60F9C068" w14:textId="77777777" w:rsidR="004F68C0" w:rsidRDefault="004F68C0" w:rsidP="004F68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F47" id="_x0000_s1045" type="#_x0000_t202" style="position:absolute;margin-left:293.4pt;margin-top:210.15pt;width:248.75pt;height:234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" strokecolor="#002060">
                <v:textbox>
                  <w:txbxContent>
                    <w:p w14:paraId="4E620A2E" w14:textId="77777777" w:rsidR="004F68C0" w:rsidRDefault="004F68C0" w:rsidP="004F68C0">
                      <w:pPr>
                        <w:spacing w:line="360" w:lineRule="auto"/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Take </w:t>
                      </w:r>
                      <w:r w:rsidRPr="00C0678B">
                        <w:rPr>
                          <w:b/>
                          <w:color w:val="2F5496"/>
                        </w:rPr>
                        <w:t>up to</w:t>
                      </w:r>
                      <w:r>
                        <w:rPr>
                          <w:color w:val="2F5496"/>
                        </w:rPr>
                        <w:t xml:space="preserve"> </w:t>
                      </w:r>
                      <w:r w:rsidRPr="00D84620">
                        <w:rPr>
                          <w:b/>
                          <w:color w:val="2F5496"/>
                        </w:rPr>
                        <w:t>one minute</w:t>
                      </w:r>
                      <w:r>
                        <w:rPr>
                          <w:color w:val="2F5496"/>
                        </w:rPr>
                        <w:t xml:space="preserve"> to think about what to say each time, but don’t write your sentences down.</w:t>
                      </w:r>
                    </w:p>
                    <w:p w14:paraId="3B621819" w14:textId="061EA703" w:rsidR="004F68C0" w:rsidRDefault="004F68C0" w:rsidP="004F68C0">
                      <w:pPr>
                        <w:spacing w:line="360" w:lineRule="auto"/>
                        <w:rPr>
                          <w:color w:val="2F5496"/>
                        </w:rPr>
                      </w:pPr>
                      <w:r w:rsidRPr="000E4B95">
                        <w:rPr>
                          <w:color w:val="2F5496"/>
                        </w:rPr>
                        <w:t xml:space="preserve">To help you work out what to say, try to </w:t>
                      </w:r>
                      <w:r w:rsidRPr="00193EF7">
                        <w:rPr>
                          <w:b/>
                          <w:color w:val="2F5496"/>
                        </w:rPr>
                        <w:t>break each sentence</w:t>
                      </w:r>
                      <w:r w:rsidRPr="000E4B95">
                        <w:rPr>
                          <w:color w:val="2F5496"/>
                        </w:rPr>
                        <w:t xml:space="preserve"> </w:t>
                      </w:r>
                      <w:r w:rsidRPr="00193EF7">
                        <w:rPr>
                          <w:b/>
                          <w:color w:val="2F5496"/>
                        </w:rPr>
                        <w:t>down</w:t>
                      </w:r>
                      <w:r>
                        <w:rPr>
                          <w:color w:val="2F5496"/>
                        </w:rPr>
                        <w:t xml:space="preserve"> into groups of words in your head.</w:t>
                      </w:r>
                    </w:p>
                    <w:p w14:paraId="685736F6" w14:textId="0E67C665" w:rsidR="004F68C0" w:rsidRDefault="004F68C0" w:rsidP="004F68C0">
                      <w:pPr>
                        <w:spacing w:line="276" w:lineRule="auto"/>
                        <w:rPr>
                          <w:color w:val="2F5496"/>
                        </w:rPr>
                      </w:pPr>
                      <w:r w:rsidRPr="000E4B95">
                        <w:rPr>
                          <w:color w:val="2F5496"/>
                        </w:rPr>
                        <w:t xml:space="preserve">It doesn’t matter if you make a mistake - just have a go! </w:t>
                      </w:r>
                    </w:p>
                    <w:p w14:paraId="74E46BC2" w14:textId="3D48EF89" w:rsidR="004F68C0" w:rsidRDefault="004F68C0" w:rsidP="004F68C0">
                      <w:pPr>
                        <w:spacing w:line="276" w:lineRule="auto"/>
                        <w:rPr>
                          <w:color w:val="2F5496"/>
                        </w:rPr>
                      </w:pPr>
                      <w:r w:rsidRPr="000E4B95">
                        <w:rPr>
                          <w:color w:val="2F5496"/>
                        </w:rPr>
                        <w:t xml:space="preserve">It doesn’t matter if you speak slowly - just keep going! </w:t>
                      </w:r>
                    </w:p>
                    <w:p w14:paraId="60F9C068" w14:textId="77777777" w:rsidR="004F68C0" w:rsidRDefault="004F68C0" w:rsidP="004F68C0">
                      <w:pPr>
                        <w:spacing w:line="276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00DBE">
        <w:rPr>
          <w:rFonts w:eastAsia="Times New Roman" w:cs="Times New Roman"/>
          <w:noProof/>
          <w:color w:val="104F75"/>
          <w:lang w:eastAsia="en-GB"/>
        </w:rPr>
        <w:drawing>
          <wp:anchor distT="0" distB="0" distL="114300" distR="114300" simplePos="0" relativeHeight="251718656" behindDoc="0" locked="0" layoutInCell="1" allowOverlap="1" wp14:anchorId="205AC22A" wp14:editId="36EB6796">
            <wp:simplePos x="0" y="0"/>
            <wp:positionH relativeFrom="column">
              <wp:posOffset>1905</wp:posOffset>
            </wp:positionH>
            <wp:positionV relativeFrom="paragraph">
              <wp:posOffset>478155</wp:posOffset>
            </wp:positionV>
            <wp:extent cx="3649345" cy="5172075"/>
            <wp:effectExtent l="0" t="0" r="8255" b="9525"/>
            <wp:wrapSquare wrapText="bothSides"/>
            <wp:docPr id="3" name="Picture 3" descr="scene in a market with two children and a ven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Illustration_spanish_market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9" r="14062"/>
                    <a:stretch/>
                  </pic:blipFill>
                  <pic:spPr bwMode="auto">
                    <a:xfrm>
                      <a:off x="0" y="0"/>
                      <a:ext cx="364934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DBE">
        <w:rPr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D7E56D8" wp14:editId="38D2040B">
                <wp:simplePos x="0" y="0"/>
                <wp:positionH relativeFrom="margin">
                  <wp:posOffset>3726180</wp:posOffset>
                </wp:positionH>
                <wp:positionV relativeFrom="paragraph">
                  <wp:posOffset>478155</wp:posOffset>
                </wp:positionV>
                <wp:extent cx="3159125" cy="20764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532" w14:textId="337DEE3A" w:rsidR="00B00830" w:rsidRDefault="00B00830" w:rsidP="00B00830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1. </w:t>
                            </w:r>
                            <w:r w:rsidR="00FD5E1E">
                              <w:rPr>
                                <w:color w:val="2F5496"/>
                              </w:rPr>
                              <w:t>Pablo</w:t>
                            </w:r>
                            <w:r>
                              <w:rPr>
                                <w:color w:val="2F5496"/>
                              </w:rPr>
                              <w:t xml:space="preserve"> and Sofia are in front of the market.</w:t>
                            </w:r>
                          </w:p>
                          <w:p w14:paraId="0386F7EC" w14:textId="10AB9DD1" w:rsidR="00B00830" w:rsidRDefault="00B00830" w:rsidP="00B00830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>2. They have two yellow bags.</w:t>
                            </w:r>
                          </w:p>
                          <w:p w14:paraId="6BE1DA85" w14:textId="6361575E" w:rsidR="00B00830" w:rsidRDefault="00B00830" w:rsidP="00B00830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>3. There is a fruit and some flowers on the table.</w:t>
                            </w:r>
                            <w:r w:rsidRPr="00C86A53">
                              <w:rPr>
                                <w:color w:val="2F5496"/>
                              </w:rPr>
                              <w:t xml:space="preserve"> </w:t>
                            </w:r>
                          </w:p>
                          <w:p w14:paraId="52890C96" w14:textId="614DAC02" w:rsidR="00B00830" w:rsidRDefault="00B00830" w:rsidP="00B00830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4. </w:t>
                            </w:r>
                            <w:r w:rsidR="00FD5E1E">
                              <w:rPr>
                                <w:color w:val="2F5496"/>
                              </w:rPr>
                              <w:t>Pablo</w:t>
                            </w:r>
                            <w:r>
                              <w:rPr>
                                <w:color w:val="2F5496"/>
                              </w:rPr>
                              <w:t xml:space="preserve"> wants to eat something!</w:t>
                            </w:r>
                          </w:p>
                          <w:p w14:paraId="6EB4C276" w14:textId="0841B995" w:rsidR="00B00830" w:rsidRDefault="00B00830" w:rsidP="00B00830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5. The woman gives money to </w:t>
                            </w:r>
                            <w:r w:rsidR="00FD5E1E">
                              <w:rPr>
                                <w:color w:val="2F5496"/>
                              </w:rPr>
                              <w:t>Pablo</w:t>
                            </w:r>
                            <w:r>
                              <w:rPr>
                                <w:color w:val="2F5496"/>
                              </w:rPr>
                              <w:t>.</w:t>
                            </w:r>
                          </w:p>
                          <w:p w14:paraId="768DCFA6" w14:textId="77777777" w:rsidR="004F68C0" w:rsidRDefault="004F68C0" w:rsidP="00B00830">
                            <w:pPr>
                              <w:rPr>
                                <w:color w:val="2F5496"/>
                              </w:rPr>
                            </w:pPr>
                          </w:p>
                          <w:p w14:paraId="19A9E655" w14:textId="77777777" w:rsidR="00B00830" w:rsidRDefault="00B00830" w:rsidP="00B00830">
                            <w:pPr>
                              <w:rPr>
                                <w:color w:val="2F5496"/>
                              </w:rPr>
                            </w:pPr>
                          </w:p>
                          <w:p w14:paraId="25F60E64" w14:textId="77777777" w:rsidR="00B00830" w:rsidRDefault="00B00830" w:rsidP="00B00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56D8" id="_x0000_s1046" type="#_x0000_t202" style="position:absolute;margin-left:293.4pt;margin-top:37.65pt;width:248.75pt;height:163.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">
                <v:textbox>
                  <w:txbxContent>
                    <w:p w14:paraId="09906532" w14:textId="337DEE3A" w:rsidR="00B00830" w:rsidRDefault="00B00830" w:rsidP="00B00830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1. </w:t>
                      </w:r>
                      <w:r w:rsidR="00FD5E1E">
                        <w:rPr>
                          <w:color w:val="2F5496"/>
                        </w:rPr>
                        <w:t>Pablo</w:t>
                      </w:r>
                      <w:r>
                        <w:rPr>
                          <w:color w:val="2F5496"/>
                        </w:rPr>
                        <w:t xml:space="preserve"> and Sofia are in front of the market.</w:t>
                      </w:r>
                    </w:p>
                    <w:p w14:paraId="0386F7EC" w14:textId="10AB9DD1" w:rsidR="00B00830" w:rsidRDefault="00B00830" w:rsidP="00B00830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>2. They have two yellow bags.</w:t>
                      </w:r>
                    </w:p>
                    <w:p w14:paraId="6BE1DA85" w14:textId="6361575E" w:rsidR="00B00830" w:rsidRDefault="00B00830" w:rsidP="00B00830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>3. There is a fruit and some flowers on the table.</w:t>
                      </w:r>
                      <w:r w:rsidRPr="00C86A53">
                        <w:rPr>
                          <w:color w:val="2F5496"/>
                        </w:rPr>
                        <w:t xml:space="preserve"> </w:t>
                      </w:r>
                    </w:p>
                    <w:p w14:paraId="52890C96" w14:textId="614DAC02" w:rsidR="00B00830" w:rsidRDefault="00B00830" w:rsidP="00B00830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4. </w:t>
                      </w:r>
                      <w:r w:rsidR="00FD5E1E">
                        <w:rPr>
                          <w:color w:val="2F5496"/>
                        </w:rPr>
                        <w:t>Pablo</w:t>
                      </w:r>
                      <w:r>
                        <w:rPr>
                          <w:color w:val="2F5496"/>
                        </w:rPr>
                        <w:t xml:space="preserve"> wants to eat something!</w:t>
                      </w:r>
                    </w:p>
                    <w:p w14:paraId="6EB4C276" w14:textId="0841B995" w:rsidR="00B00830" w:rsidRDefault="00B00830" w:rsidP="00B00830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5. The woman gives money to </w:t>
                      </w:r>
                      <w:r w:rsidR="00FD5E1E">
                        <w:rPr>
                          <w:color w:val="2F5496"/>
                        </w:rPr>
                        <w:t>Pablo</w:t>
                      </w:r>
                      <w:r>
                        <w:rPr>
                          <w:color w:val="2F5496"/>
                        </w:rPr>
                        <w:t>.</w:t>
                      </w:r>
                    </w:p>
                    <w:p w14:paraId="768DCFA6" w14:textId="77777777" w:rsidR="004F68C0" w:rsidRDefault="004F68C0" w:rsidP="00B00830">
                      <w:pPr>
                        <w:rPr>
                          <w:color w:val="2F5496"/>
                        </w:rPr>
                      </w:pPr>
                    </w:p>
                    <w:p w14:paraId="19A9E655" w14:textId="77777777" w:rsidR="00B00830" w:rsidRDefault="00B00830" w:rsidP="00B00830">
                      <w:pPr>
                        <w:rPr>
                          <w:color w:val="2F5496"/>
                        </w:rPr>
                      </w:pPr>
                    </w:p>
                    <w:p w14:paraId="25F60E64" w14:textId="77777777" w:rsidR="00B00830" w:rsidRDefault="00B00830" w:rsidP="00B00830"/>
                  </w:txbxContent>
                </v:textbox>
                <w10:wrap type="tight" anchorx="margin"/>
              </v:shape>
            </w:pict>
          </mc:Fallback>
        </mc:AlternateContent>
      </w:r>
      <w:r w:rsidRPr="00400DBE">
        <w:rPr>
          <w:color w:val="104F75"/>
        </w:rPr>
        <w:t>Look at the picture. Describe it to a friend</w:t>
      </w:r>
      <w:r w:rsidRPr="00400DBE">
        <w:rPr>
          <w:b/>
          <w:bCs/>
          <w:color w:val="104F75"/>
        </w:rPr>
        <w:t xml:space="preserve"> by saying </w:t>
      </w:r>
      <w:r w:rsidRPr="00400DBE">
        <w:rPr>
          <w:color w:val="104F75"/>
        </w:rPr>
        <w:t>these sentences in Spanish:</w:t>
      </w:r>
    </w:p>
    <w:p w14:paraId="552C4F36" w14:textId="6AED8372" w:rsidR="00FC2806" w:rsidRPr="00400DBE" w:rsidRDefault="00B00830" w:rsidP="00FC2806">
      <w:pPr>
        <w:rPr>
          <w:rFonts w:eastAsia="Times New Roman" w:cs="Times New Roman"/>
          <w:color w:val="104F75"/>
        </w:rPr>
      </w:pPr>
      <w:r w:rsidRPr="00400DBE">
        <w:rPr>
          <w:rFonts w:eastAsia="Times New Roman" w:cs="Times New Roman"/>
          <w:color w:val="104F75"/>
        </w:rPr>
        <w:t xml:space="preserve">   </w:t>
      </w:r>
    </w:p>
    <w:p w14:paraId="34D892C4" w14:textId="77777777" w:rsidR="004F68C0" w:rsidRPr="00400DBE" w:rsidRDefault="004F68C0" w:rsidP="00FC2806">
      <w:pPr>
        <w:rPr>
          <w:rFonts w:eastAsia="Times New Roman" w:cs="Times New Roman"/>
          <w:color w:val="104F75"/>
        </w:rPr>
      </w:pPr>
    </w:p>
    <w:p w14:paraId="1FCC4C17" w14:textId="4B9C0D4E" w:rsidR="00B00830" w:rsidRPr="00400DBE" w:rsidRDefault="00B00830" w:rsidP="0038783A">
      <w:pPr>
        <w:spacing w:before="120"/>
        <w:rPr>
          <w:color w:val="104F75"/>
        </w:rPr>
      </w:pPr>
      <w:r w:rsidRPr="00400DBE">
        <w:rPr>
          <w:b/>
          <w:bCs/>
          <w:color w:val="104F75"/>
        </w:rPr>
        <w:t>When you have finished</w:t>
      </w:r>
      <w:r w:rsidRPr="00400DBE">
        <w:rPr>
          <w:color w:val="104F75"/>
        </w:rPr>
        <w:t xml:space="preserve">, go back to the Vocaroo window. </w:t>
      </w:r>
      <w:r w:rsidRPr="00400DBE">
        <w:rPr>
          <w:b/>
          <w:bCs/>
          <w:color w:val="104F75"/>
        </w:rPr>
        <w:t>Click</w:t>
      </w:r>
      <w:r w:rsidRPr="00400DBE">
        <w:rPr>
          <w:color w:val="104F75"/>
        </w:rPr>
        <w:t xml:space="preserve"> on the red button. </w:t>
      </w:r>
    </w:p>
    <w:p w14:paraId="36C0AE63" w14:textId="58055171" w:rsidR="0038783A" w:rsidRPr="00400DBE" w:rsidRDefault="0038783A" w:rsidP="0038783A">
      <w:pPr>
        <w:rPr>
          <w:rFonts w:eastAsia="Times New Roman" w:cs="Times New Roman"/>
          <w:color w:val="104F75"/>
        </w:rPr>
      </w:pPr>
      <w:r w:rsidRPr="00400DBE">
        <w:rPr>
          <w:b/>
          <w:noProof/>
          <w:color w:val="104F75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16CDCA6" wp14:editId="0A199C24">
                <wp:simplePos x="0" y="0"/>
                <wp:positionH relativeFrom="margin">
                  <wp:posOffset>0</wp:posOffset>
                </wp:positionH>
                <wp:positionV relativeFrom="paragraph">
                  <wp:posOffset>641985</wp:posOffset>
                </wp:positionV>
                <wp:extent cx="6883400" cy="2794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8716" w14:textId="77777777" w:rsidR="00B00830" w:rsidRPr="00806A17" w:rsidRDefault="00B00830" w:rsidP="00B0083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806A17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DCA6" id="_x0000_s1047" type="#_x0000_t202" style="position:absolute;margin-left:0;margin-top:50.55pt;width:542pt;height:2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">
                <v:textbox>
                  <w:txbxContent>
                    <w:p w14:paraId="0D598716" w14:textId="77777777" w:rsidR="00B00830" w:rsidRPr="00806A17" w:rsidRDefault="00B00830" w:rsidP="00B00830">
                      <w:pPr>
                        <w:rPr>
                          <w:color w:val="1F4E79" w:themeColor="accent1" w:themeShade="80"/>
                        </w:rPr>
                      </w:pPr>
                      <w:r w:rsidRPr="00806A17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830" w:rsidRPr="00400DBE">
        <w:rPr>
          <w:b/>
          <w:bCs/>
          <w:color w:val="104F75"/>
        </w:rPr>
        <w:t>Click</w:t>
      </w:r>
      <w:r w:rsidR="00B00830" w:rsidRPr="00400DBE">
        <w:rPr>
          <w:color w:val="104F75"/>
        </w:rPr>
        <w:t xml:space="preserve"> on "Save &amp; Share". Copy the URL. </w:t>
      </w:r>
      <w:r w:rsidR="00B00830" w:rsidRPr="00400DBE">
        <w:rPr>
          <w:b/>
          <w:bCs/>
          <w:color w:val="104F75"/>
        </w:rPr>
        <w:t>Paste</w:t>
      </w:r>
      <w:r w:rsidR="00B00830" w:rsidRPr="00400DBE">
        <w:rPr>
          <w:color w:val="104F75"/>
        </w:rPr>
        <w:t xml:space="preserve"> the URL for your Vocaroo recording</w:t>
      </w:r>
      <w:r w:rsidR="00B00830" w:rsidRPr="00400DBE">
        <w:rPr>
          <w:b/>
          <w:bCs/>
          <w:color w:val="104F75"/>
        </w:rPr>
        <w:t xml:space="preserve"> </w:t>
      </w:r>
      <w:r w:rsidR="005B33A8" w:rsidRPr="00400DBE">
        <w:rPr>
          <w:rFonts w:eastAsia="Times New Roman" w:cs="Times New Roman"/>
          <w:b/>
          <w:bCs/>
          <w:color w:val="104F75"/>
        </w:rPr>
        <w:t>in the box below</w:t>
      </w:r>
      <w:r w:rsidRPr="00400DBE">
        <w:rPr>
          <w:rFonts w:eastAsia="Times New Roman" w:cs="Times New Roman"/>
          <w:b/>
          <w:bCs/>
          <w:color w:val="104F75"/>
        </w:rPr>
        <w:t>, save this document and send it to your teacher as you have been instructed</w:t>
      </w:r>
      <w:r w:rsidRPr="00400DBE">
        <w:rPr>
          <w:rFonts w:eastAsia="Times New Roman" w:cs="Times New Roman"/>
          <w:color w:val="104F75"/>
        </w:rPr>
        <w:t>:</w:t>
      </w:r>
    </w:p>
    <w:p w14:paraId="73D9E173" w14:textId="08AAE62D" w:rsidR="004F68C0" w:rsidRPr="00400DBE" w:rsidRDefault="004F68C0" w:rsidP="00FC2806">
      <w:pPr>
        <w:spacing w:after="0" w:line="240" w:lineRule="auto"/>
        <w:jc w:val="right"/>
        <w:rPr>
          <w:b/>
          <w:bCs/>
          <w:color w:val="104F75"/>
        </w:rPr>
      </w:pPr>
    </w:p>
    <w:p w14:paraId="53168D9B" w14:textId="6BD32FDB" w:rsidR="004F68C0" w:rsidRPr="00400DBE" w:rsidRDefault="004F68C0" w:rsidP="00FC2806">
      <w:pPr>
        <w:spacing w:after="0" w:line="240" w:lineRule="auto"/>
        <w:jc w:val="right"/>
        <w:rPr>
          <w:b/>
          <w:bCs/>
          <w:color w:val="104F75"/>
        </w:rPr>
      </w:pPr>
    </w:p>
    <w:p w14:paraId="1FDFE1FE" w14:textId="77777777" w:rsidR="004F68C0" w:rsidRPr="00400DBE" w:rsidRDefault="004F68C0" w:rsidP="00FC2806">
      <w:pPr>
        <w:spacing w:after="0" w:line="240" w:lineRule="auto"/>
        <w:jc w:val="right"/>
        <w:rPr>
          <w:b/>
          <w:bCs/>
          <w:color w:val="104F75"/>
        </w:rPr>
      </w:pPr>
    </w:p>
    <w:p w14:paraId="66F95628" w14:textId="15E15AAF" w:rsidR="009A0D9F" w:rsidRPr="00400DBE" w:rsidRDefault="00B00830" w:rsidP="00FC2806">
      <w:pPr>
        <w:spacing w:after="0" w:line="240" w:lineRule="auto"/>
        <w:jc w:val="right"/>
        <w:rPr>
          <w:color w:val="104F75"/>
        </w:rPr>
      </w:pPr>
      <w:r w:rsidRPr="00400DBE">
        <w:rPr>
          <w:b/>
          <w:bCs/>
          <w:color w:val="104F75"/>
        </w:rPr>
        <w:t xml:space="preserve">TOTAL </w:t>
      </w:r>
      <w:r w:rsidR="00BC06C3" w:rsidRPr="00400DBE">
        <w:rPr>
          <w:b/>
          <w:bCs/>
          <w:color w:val="104F75"/>
        </w:rPr>
        <w:t>MARKS</w:t>
      </w:r>
      <w:r w:rsidRPr="00400DBE">
        <w:rPr>
          <w:b/>
          <w:bCs/>
          <w:color w:val="104F75"/>
        </w:rPr>
        <w:t xml:space="preserve"> AVAILABLE (SPEAKING): 20</w:t>
      </w:r>
      <w:r w:rsidRPr="00400DBE">
        <w:rPr>
          <w:rFonts w:eastAsia="Times New Roman" w:cs="Times New Roman"/>
          <w:color w:val="104F75"/>
        </w:rPr>
        <w:br w:type="textWrapping" w:clear="all"/>
      </w:r>
      <w:r w:rsidR="002D4B46" w:rsidRPr="00400DBE">
        <w:rPr>
          <w:rFonts w:eastAsia="Times New Roman" w:cs="Times New Roman"/>
          <w:color w:val="104F75"/>
        </w:rPr>
        <w:t xml:space="preserve">TIME NEEDED: </w:t>
      </w:r>
      <w:r w:rsidR="005F1AEF" w:rsidRPr="00400DBE">
        <w:rPr>
          <w:rFonts w:eastAsia="Times New Roman" w:cs="Times New Roman"/>
          <w:color w:val="104F75"/>
        </w:rPr>
        <w:t>5 minutes</w:t>
      </w:r>
      <w:r w:rsidR="002D4B46" w:rsidRPr="00400DBE">
        <w:rPr>
          <w:rFonts w:eastAsia="Times New Roman" w:cs="Times New Roman"/>
          <w:color w:val="104F75"/>
        </w:rPr>
        <w:t>.</w:t>
      </w:r>
    </w:p>
    <w:sectPr w:rsidR="009A0D9F" w:rsidRPr="00400DBE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3C9E" w14:textId="77777777" w:rsidR="00E525DA" w:rsidRDefault="00E525DA" w:rsidP="00923EF9">
      <w:r>
        <w:separator/>
      </w:r>
    </w:p>
  </w:endnote>
  <w:endnote w:type="continuationSeparator" w:id="0">
    <w:p w14:paraId="37EED68E" w14:textId="77777777" w:rsidR="00E525DA" w:rsidRDefault="00E525DA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8E22" w14:textId="1013563F" w:rsidR="00175567" w:rsidRPr="00175567" w:rsidRDefault="00391D50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4C7E78" wp14:editId="73CC9AD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621506"/>
          <wp:effectExtent l="0" t="0" r="0" b="1270"/>
          <wp:wrapNone/>
          <wp:docPr id="8" name="Picture 8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37" cy="6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630"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1190A" wp14:editId="5C6A720E">
              <wp:simplePos x="0" y="0"/>
              <wp:positionH relativeFrom="column">
                <wp:posOffset>5047615</wp:posOffset>
              </wp:positionH>
              <wp:positionV relativeFrom="paragraph">
                <wp:posOffset>401796</wp:posOffset>
              </wp:positionV>
              <wp:extent cx="1871662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662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E343FA" w14:textId="0DF435CA" w:rsidR="00923EF9" w:rsidRPr="002D4B46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2D4B46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Last updated:</w:t>
                          </w:r>
                          <w:r w:rsidR="00400DBE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91D5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01</w:t>
                          </w:r>
                          <w:r w:rsidR="00F8163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.0</w:t>
                          </w:r>
                          <w:r w:rsidR="00391D5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6</w:t>
                          </w:r>
                          <w:r w:rsidR="00F8163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.2020</w:t>
                          </w:r>
                          <w:r w:rsidRPr="002D4B46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E1190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8" type="#_x0000_t202" style="position:absolute;margin-left:397.45pt;margin-top:31.65pt;width:147.35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" filled="f" stroked="f">
              <v:textbox style="mso-fit-shape-to-text:t">
                <w:txbxContent>
                  <w:p w14:paraId="14E343FA" w14:textId="0DF435CA" w:rsidR="00923EF9" w:rsidRPr="002D4B46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  <w:r w:rsidRPr="002D4B46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Last updated:</w:t>
                    </w:r>
                    <w:r w:rsidR="00400DBE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 </w:t>
                    </w:r>
                    <w:r w:rsidR="00391D5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01</w:t>
                    </w:r>
                    <w:r w:rsidR="00F8163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.0</w:t>
                    </w:r>
                    <w:r w:rsidR="00391D5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6</w:t>
                    </w:r>
                    <w:r w:rsidR="00F8163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.2020</w:t>
                    </w:r>
                    <w:r w:rsidRPr="002D4B46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1E15" w14:textId="77777777" w:rsidR="00E525DA" w:rsidRDefault="00E525DA" w:rsidP="00923EF9">
      <w:r>
        <w:separator/>
      </w:r>
    </w:p>
  </w:footnote>
  <w:footnote w:type="continuationSeparator" w:id="0">
    <w:p w14:paraId="364B7AA5" w14:textId="77777777" w:rsidR="00E525DA" w:rsidRDefault="00E525DA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D96F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46"/>
    <w:rsid w:val="00030BB2"/>
    <w:rsid w:val="00152C2C"/>
    <w:rsid w:val="00175567"/>
    <w:rsid w:val="00180B91"/>
    <w:rsid w:val="001B2258"/>
    <w:rsid w:val="00245495"/>
    <w:rsid w:val="00287987"/>
    <w:rsid w:val="00294FBD"/>
    <w:rsid w:val="002D4B46"/>
    <w:rsid w:val="00326882"/>
    <w:rsid w:val="0038783A"/>
    <w:rsid w:val="00391D50"/>
    <w:rsid w:val="003E47DD"/>
    <w:rsid w:val="00400DBE"/>
    <w:rsid w:val="00491154"/>
    <w:rsid w:val="00492980"/>
    <w:rsid w:val="004F68C0"/>
    <w:rsid w:val="00541F77"/>
    <w:rsid w:val="00593FE7"/>
    <w:rsid w:val="005B33A8"/>
    <w:rsid w:val="005E7D33"/>
    <w:rsid w:val="005F1AEF"/>
    <w:rsid w:val="00666C57"/>
    <w:rsid w:val="0067278F"/>
    <w:rsid w:val="006877B5"/>
    <w:rsid w:val="00736546"/>
    <w:rsid w:val="00775D24"/>
    <w:rsid w:val="00895630"/>
    <w:rsid w:val="008B09BE"/>
    <w:rsid w:val="00923EF9"/>
    <w:rsid w:val="009A0D9F"/>
    <w:rsid w:val="00A27D29"/>
    <w:rsid w:val="00A35ADB"/>
    <w:rsid w:val="00A842EA"/>
    <w:rsid w:val="00AD7323"/>
    <w:rsid w:val="00AE312B"/>
    <w:rsid w:val="00B00830"/>
    <w:rsid w:val="00B11543"/>
    <w:rsid w:val="00BB0583"/>
    <w:rsid w:val="00BC06C3"/>
    <w:rsid w:val="00D22A96"/>
    <w:rsid w:val="00DB6C5A"/>
    <w:rsid w:val="00DC3089"/>
    <w:rsid w:val="00DE08F0"/>
    <w:rsid w:val="00E47D78"/>
    <w:rsid w:val="00E525DA"/>
    <w:rsid w:val="00F36C06"/>
    <w:rsid w:val="00F81630"/>
    <w:rsid w:val="00FC2806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5E43"/>
  <w15:chartTrackingRefBased/>
  <w15:docId w15:val="{3BBCD8B7-6669-41AF-A69C-1BDFCCE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D50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104F7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91D50"/>
    <w:pPr>
      <w:jc w:val="center"/>
    </w:pPr>
    <w:rPr>
      <w:rFonts w:eastAsia="Times New Roman" w:cs="Times New Roman"/>
      <w:b/>
      <w:color w:val="104F7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1D50"/>
    <w:rPr>
      <w:rFonts w:eastAsia="Times New Roman" w:cs="Times New Roman"/>
      <w:b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91D50"/>
    <w:rPr>
      <w:rFonts w:eastAsia="Times New Roman" w:cs="Arial"/>
      <w:b/>
      <w:color w:val="104F75"/>
      <w:sz w:val="24"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2D4B46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46"/>
    <w:rPr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77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roo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fs\nca509\w2k\Downloads\NCELP_Resources_Portrait_Spanish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userfs\nca509\w2k\Downloads\NCELP_Resources_Portrait_Spanish (9).dotx</Template>
  <TotalTime>82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Helen Thomas</cp:lastModifiedBy>
  <cp:revision>30</cp:revision>
  <dcterms:created xsi:type="dcterms:W3CDTF">2020-05-13T22:00:00Z</dcterms:created>
  <dcterms:modified xsi:type="dcterms:W3CDTF">2020-06-01T10:27:00Z</dcterms:modified>
</cp:coreProperties>
</file>