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9F60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7536B796" wp14:editId="27E25BC0">
            <wp:simplePos x="0" y="0"/>
            <wp:positionH relativeFrom="column">
              <wp:posOffset>5372100</wp:posOffset>
            </wp:positionH>
            <wp:positionV relativeFrom="paragraph">
              <wp:posOffset>127000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0C35D8" wp14:editId="197A5B6A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4AE6E1BE" w14:textId="77777777" w:rsidR="00733576" w:rsidRDefault="00674A93" w:rsidP="00733576">
      <w:pPr>
        <w:pStyle w:val="Title"/>
      </w:pPr>
      <w:r w:rsidRPr="00694D43">
        <w:t>Vocabulary Learning Homework</w:t>
      </w:r>
    </w:p>
    <w:p w14:paraId="166F14E3" w14:textId="5C07B2C9" w:rsidR="00674A93" w:rsidRPr="00733576" w:rsidRDefault="00F0679C" w:rsidP="00733576">
      <w:pPr>
        <w:pStyle w:val="Subtitle"/>
      </w:pPr>
      <w:r>
        <w:t xml:space="preserve">Year 7 </w:t>
      </w:r>
      <w:r w:rsidR="001A6ADC">
        <w:t>French</w:t>
      </w:r>
      <w:r w:rsidR="00555E41">
        <w:t xml:space="preserve"> – Term </w:t>
      </w:r>
      <w:r w:rsidR="001A6ADC">
        <w:t>1.1</w:t>
      </w:r>
      <w:r w:rsidR="00674A93" w:rsidRPr="00733576">
        <w:t xml:space="preserve"> Week </w:t>
      </w:r>
      <w:r w:rsidR="001A6ADC">
        <w:t>7</w:t>
      </w:r>
      <w:r w:rsidR="00674A93" w:rsidRPr="00733576">
        <w:br/>
      </w:r>
    </w:p>
    <w:p w14:paraId="3E80FA4B" w14:textId="77777777" w:rsidR="00674A93" w:rsidRPr="00674A93" w:rsidRDefault="00674A93" w:rsidP="00674A93"/>
    <w:p w14:paraId="750EE11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B0FA" wp14:editId="6FBF1486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E921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B0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5496E921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3513E" wp14:editId="18D0750B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83E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513E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34C83E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D3080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E9A8AEB" w14:textId="54D723E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A6ADC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9D05335" w14:textId="1A61D456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</w:t>
      </w:r>
      <w:r w:rsidR="001A6ADC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1814D938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72DDFF5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49990604" w14:textId="50CABD14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1A6ADC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E88B2D4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D412DA8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8815A2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56D4983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CAA0646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124F06AF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01BF83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B265CB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9BF9D9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470CA04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A6DFDD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78AFFB7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05811F91" w14:textId="77777777" w:rsidTr="00F72AEA">
        <w:trPr>
          <w:trHeight w:val="377"/>
          <w:jc w:val="center"/>
        </w:trPr>
        <w:tc>
          <w:tcPr>
            <w:tcW w:w="584" w:type="dxa"/>
          </w:tcPr>
          <w:p w14:paraId="7CC024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239439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E3D9B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552523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D6223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DEAD8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0B3F324" w14:textId="77777777" w:rsidTr="00F72AEA">
        <w:trPr>
          <w:trHeight w:val="377"/>
          <w:jc w:val="center"/>
        </w:trPr>
        <w:tc>
          <w:tcPr>
            <w:tcW w:w="584" w:type="dxa"/>
          </w:tcPr>
          <w:p w14:paraId="45A4A87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58DF85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1E74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55BD1D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8E09B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4A1848F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F525B5" w14:textId="77777777" w:rsidTr="00F72AEA">
        <w:trPr>
          <w:trHeight w:val="377"/>
          <w:jc w:val="center"/>
        </w:trPr>
        <w:tc>
          <w:tcPr>
            <w:tcW w:w="584" w:type="dxa"/>
          </w:tcPr>
          <w:p w14:paraId="3283638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758DF56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0C559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E3BA44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19C9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564614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1BBDCF" w14:textId="77777777" w:rsidTr="004B6C5A">
        <w:trPr>
          <w:trHeight w:val="377"/>
          <w:jc w:val="center"/>
        </w:trPr>
        <w:tc>
          <w:tcPr>
            <w:tcW w:w="584" w:type="dxa"/>
          </w:tcPr>
          <w:p w14:paraId="25B451B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1AFC5D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F4522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A4A0D4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EB2E49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6A5B7EC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20B4" w:rsidRPr="00915E3C" w14:paraId="150EB3CB" w14:textId="77777777" w:rsidTr="004B6C5A">
        <w:trPr>
          <w:trHeight w:val="377"/>
          <w:jc w:val="center"/>
        </w:trPr>
        <w:tc>
          <w:tcPr>
            <w:tcW w:w="584" w:type="dxa"/>
          </w:tcPr>
          <w:p w14:paraId="1D82D20B" w14:textId="53D6BEAA" w:rsidR="000020B4" w:rsidRDefault="000020B4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EC0BCB9" w14:textId="77777777" w:rsidR="000020B4" w:rsidRPr="00915E3C" w:rsidRDefault="000020B4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314DF0D" w14:textId="4C2B6740" w:rsidR="000020B4" w:rsidRDefault="000020B4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52BDA108" w14:textId="611F02EF" w:rsidR="000020B4" w:rsidRPr="00915E3C" w:rsidRDefault="000020B4" w:rsidP="000020B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4FD7894C" w14:textId="76DD49E4" w:rsidR="000020B4" w:rsidRDefault="000020B4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1ABB0DD7" w14:textId="5ADC88AB" w:rsidR="000020B4" w:rsidRPr="00915E3C" w:rsidRDefault="000020B4" w:rsidP="000020B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6A4D9167" w14:textId="74FA04FE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1A6ADC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1A6ADC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44EEDB9D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3CD009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13FB7310" w14:textId="746C7630" w:rsidR="00F72AEA" w:rsidRPr="00915E3C" w:rsidRDefault="001A6AD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079DD24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E258DFC" w14:textId="0B2F41C6" w:rsidR="00F72AEA" w:rsidRPr="00915E3C" w:rsidRDefault="001A6AD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11C4E99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A414487" w14:textId="21ED9F6D" w:rsidR="00F72AEA" w:rsidRPr="00F0679C" w:rsidRDefault="001A6AD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21D344B9" w14:textId="77777777" w:rsidTr="00E047D9">
        <w:trPr>
          <w:trHeight w:val="377"/>
          <w:jc w:val="center"/>
        </w:trPr>
        <w:tc>
          <w:tcPr>
            <w:tcW w:w="584" w:type="dxa"/>
          </w:tcPr>
          <w:p w14:paraId="1A6BF77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3B0088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940AB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306B8F7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6B3CD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209ECE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9391130" w14:textId="77777777" w:rsidTr="00E047D9">
        <w:trPr>
          <w:trHeight w:val="377"/>
          <w:jc w:val="center"/>
        </w:trPr>
        <w:tc>
          <w:tcPr>
            <w:tcW w:w="584" w:type="dxa"/>
          </w:tcPr>
          <w:p w14:paraId="410034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3FD849E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97211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2BDC6B5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20E73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3F7C28E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1A84B3C" w14:textId="77777777" w:rsidTr="00E047D9">
        <w:trPr>
          <w:trHeight w:val="377"/>
          <w:jc w:val="center"/>
        </w:trPr>
        <w:tc>
          <w:tcPr>
            <w:tcW w:w="584" w:type="dxa"/>
          </w:tcPr>
          <w:p w14:paraId="3D5522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629925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3DF44C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275E83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FDC0D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67FEB6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EB76294" w14:textId="77777777" w:rsidTr="004B6C5A">
        <w:trPr>
          <w:trHeight w:val="377"/>
          <w:jc w:val="center"/>
        </w:trPr>
        <w:tc>
          <w:tcPr>
            <w:tcW w:w="584" w:type="dxa"/>
          </w:tcPr>
          <w:p w14:paraId="205B110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0A8A69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0BA40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6A1859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D8E4619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62403E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20B4" w:rsidRPr="00915E3C" w14:paraId="7D16CAEC" w14:textId="77777777" w:rsidTr="004B6C5A">
        <w:trPr>
          <w:trHeight w:val="377"/>
          <w:jc w:val="center"/>
        </w:trPr>
        <w:tc>
          <w:tcPr>
            <w:tcW w:w="584" w:type="dxa"/>
          </w:tcPr>
          <w:p w14:paraId="241DDFF0" w14:textId="68B47353" w:rsidR="000020B4" w:rsidRDefault="000020B4" w:rsidP="000020B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2924C318" w14:textId="77777777" w:rsidR="000020B4" w:rsidRPr="00915E3C" w:rsidRDefault="000020B4" w:rsidP="000020B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25D3F72" w14:textId="6DB92A2A" w:rsidR="000020B4" w:rsidRDefault="000020B4" w:rsidP="000020B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4E57B614" w14:textId="7393867D" w:rsidR="000020B4" w:rsidRPr="00915E3C" w:rsidRDefault="000020B4" w:rsidP="000020B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15F109EB" w14:textId="7D9B65B6" w:rsidR="000020B4" w:rsidRDefault="000020B4" w:rsidP="000020B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5B162F05" w14:textId="4D9A0482" w:rsidR="000020B4" w:rsidRPr="00915E3C" w:rsidRDefault="000020B4" w:rsidP="000020B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C4DAC8C" w14:textId="044AD94E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1A6ADC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1AE1362D" w14:textId="046A5E0F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1A6ADC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CE8227B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007FA320" w14:textId="4C042250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1A6ADC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3BA1BF5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47356536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678A54D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D6A6F43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373B3395" w14:textId="1F47D4BF" w:rsidR="0015618F" w:rsidRPr="007358C2" w:rsidRDefault="000020B4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94DC6" wp14:editId="286E1D9D">
                <wp:simplePos x="0" y="0"/>
                <wp:positionH relativeFrom="column">
                  <wp:posOffset>2792730</wp:posOffset>
                </wp:positionH>
                <wp:positionV relativeFrom="paragraph">
                  <wp:posOffset>432435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3564A" w14:textId="21936256" w:rsidR="00593CE2" w:rsidRDefault="00C8018D" w:rsidP="00593CE2">
                            <w:hyperlink r:id="rId22" w:history="1">
                              <w:r w:rsidR="00593CE2" w:rsidRPr="001A6AD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1A6AD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4D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19.9pt;margin-top:34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" filled="f" stroked="f">
                <v:textbox>
                  <w:txbxContent>
                    <w:p w14:paraId="12A3564A" w14:textId="21936256" w:rsidR="00593CE2" w:rsidRDefault="00C8018D" w:rsidP="00593CE2">
                      <w:hyperlink r:id="rId23" w:history="1">
                        <w:r w:rsidR="00593CE2" w:rsidRPr="001A6AD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1A6AD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026DF58" wp14:editId="3F1CAF7C">
            <wp:simplePos x="0" y="0"/>
            <wp:positionH relativeFrom="column">
              <wp:posOffset>1371600</wp:posOffset>
            </wp:positionH>
            <wp:positionV relativeFrom="paragraph">
              <wp:posOffset>147320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A0979" wp14:editId="5796B02E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1328420" cy="335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E671A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0979" id="Text Box 2" o:spid="_x0000_s1029" type="#_x0000_t202" style="position:absolute;margin-left:0;margin-top:36pt;width:104.6pt;height:26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" filled="f" stroked="f">
                <v:textbox>
                  <w:txbxContent>
                    <w:p w14:paraId="5D1E671A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A32E" w14:textId="77777777" w:rsidR="00C8018D" w:rsidRDefault="00C8018D" w:rsidP="00094ACC">
      <w:pPr>
        <w:spacing w:after="0" w:line="240" w:lineRule="auto"/>
      </w:pPr>
      <w:r>
        <w:separator/>
      </w:r>
    </w:p>
  </w:endnote>
  <w:endnote w:type="continuationSeparator" w:id="0">
    <w:p w14:paraId="6BF95C72" w14:textId="77777777" w:rsidR="00C8018D" w:rsidRDefault="00C8018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4B67" w14:textId="77777777" w:rsidR="00981E2A" w:rsidRDefault="00981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CCA9" w14:textId="6E81D5A3" w:rsidR="009F7A7C" w:rsidRDefault="004B6C5A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05EDC7FA" wp14:editId="7DCCD18B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5D28D" wp14:editId="33325F15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01171" w14:textId="27025960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</w:t>
                          </w:r>
                          <w:r w:rsidR="004B6C5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</w:t>
                          </w:r>
                          <w:r w:rsidR="00981E2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11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81E2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11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B6C5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5D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45901171" w14:textId="27025960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Date updated:</w:t>
                    </w:r>
                    <w:r w:rsidR="004B6C5A">
                      <w:rPr>
                        <w:rFonts w:ascii="Century Gothic" w:hAnsi="Century Gothic"/>
                        <w:color w:val="FFFFFF" w:themeColor="background1"/>
                      </w:rPr>
                      <w:t xml:space="preserve"> </w:t>
                    </w:r>
                    <w:r w:rsidR="00981E2A">
                      <w:rPr>
                        <w:rFonts w:ascii="Century Gothic" w:hAnsi="Century Gothic"/>
                        <w:color w:val="FFFFFF" w:themeColor="background1"/>
                      </w:rPr>
                      <w:t>11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81E2A">
                      <w:rPr>
                        <w:rFonts w:ascii="Century Gothic" w:hAnsi="Century Gothic"/>
                        <w:color w:val="FFFFFF" w:themeColor="background1"/>
                      </w:rPr>
                      <w:t>11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B6C5A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DD0A" w14:textId="77777777" w:rsidR="00981E2A" w:rsidRDefault="0098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A720" w14:textId="77777777" w:rsidR="00C8018D" w:rsidRDefault="00C8018D" w:rsidP="00094ACC">
      <w:pPr>
        <w:spacing w:after="0" w:line="240" w:lineRule="auto"/>
      </w:pPr>
      <w:r>
        <w:separator/>
      </w:r>
    </w:p>
  </w:footnote>
  <w:footnote w:type="continuationSeparator" w:id="0">
    <w:p w14:paraId="6B79377B" w14:textId="77777777" w:rsidR="00C8018D" w:rsidRDefault="00C8018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55F3" w14:textId="77777777" w:rsidR="00981E2A" w:rsidRDefault="00981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6C77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5584" w14:textId="77777777" w:rsidR="00981E2A" w:rsidRDefault="0098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DC"/>
    <w:rsid w:val="000020B4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A6ADC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22F6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B6C5A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3F1E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C4328"/>
    <w:rsid w:val="006F5DEE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C53E1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1E2A"/>
    <w:rsid w:val="00987725"/>
    <w:rsid w:val="009A37B7"/>
    <w:rsid w:val="009A4F81"/>
    <w:rsid w:val="009B4960"/>
    <w:rsid w:val="009B5259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8018D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9265D"/>
    <w:rsid w:val="00DA77D8"/>
    <w:rsid w:val="00DC441F"/>
    <w:rsid w:val="00DD3BB9"/>
    <w:rsid w:val="00DD6034"/>
    <w:rsid w:val="00DF7A09"/>
    <w:rsid w:val="00E047D9"/>
    <w:rsid w:val="00E0570D"/>
    <w:rsid w:val="00E05782"/>
    <w:rsid w:val="00E1591B"/>
    <w:rsid w:val="00E47B1D"/>
    <w:rsid w:val="00E53301"/>
    <w:rsid w:val="00E61A61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B6BF8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A9EB"/>
  <w15:chartTrackingRefBased/>
  <w15:docId w15:val="{A8092086-29B6-42FC-AFE2-190BA9B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e0qcC17lFUSvhmTlU0TyZgkZQxlvvnWZ/view?usp=sharing" TargetMode="External"/><Relationship Id="rId23" Type="http://schemas.openxmlformats.org/officeDocument/2006/relationships/hyperlink" Target="https://quizlet.com/gb/436202552/year-7-french-term-11-week-7-flash-card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hyperlink" Target="https://quizlet.com/gb/436202552/year-7-french-term-11-week-7-flash-card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cuments\NCELP%20wotk\German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DA676-3CBE-E441-9E94-1AB6FEA3E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German_Vocab_Learning_Homework_Template.dotx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Natalie Finlayson</cp:lastModifiedBy>
  <cp:revision>4</cp:revision>
  <cp:lastPrinted>2019-10-17T07:40:00Z</cp:lastPrinted>
  <dcterms:created xsi:type="dcterms:W3CDTF">2020-11-11T12:41:00Z</dcterms:created>
  <dcterms:modified xsi:type="dcterms:W3CDTF">2020-11-11T12:44:00Z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