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990FFF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F156FD2" wp14:editId="4B8AB684">
            <wp:simplePos x="0" y="0"/>
            <wp:positionH relativeFrom="column">
              <wp:posOffset>5158740</wp:posOffset>
            </wp:positionH>
            <wp:positionV relativeFrom="paragraph">
              <wp:posOffset>1270</wp:posOffset>
            </wp:positionV>
            <wp:extent cx="894080" cy="894080"/>
            <wp:effectExtent l="0" t="0" r="1270" b="1270"/>
            <wp:wrapThrough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 wk7 F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440A924F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Pr="00733576">
        <w:t xml:space="preserve"> – Term </w:t>
      </w:r>
      <w:r w:rsidR="00B3015B">
        <w:t>2.1</w:t>
      </w:r>
      <w:r w:rsidRPr="00733576">
        <w:t xml:space="preserve"> Week </w:t>
      </w:r>
      <w:r w:rsidR="00B3015B">
        <w:t>4</w:t>
      </w:r>
      <w:r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B3015B">
        <w:rPr>
          <w:rFonts w:ascii="Century Gothic" w:hAnsi="Century Gothic"/>
          <w:b/>
        </w:rPr>
        <w:t xml:space="preserve">5 </w:t>
      </w:r>
      <w:r w:rsidR="00F837CF">
        <w:rPr>
          <w:rFonts w:ascii="Century Gothic" w:hAnsi="Century Gothic"/>
          <w:b/>
        </w:rPr>
        <w:t>minutes. Step 9 takes about 1</w:t>
      </w:r>
      <w:r w:rsidR="00B3015B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:rsidTr="004E0538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:rsidTr="004E0538">
        <w:trPr>
          <w:trHeight w:val="377"/>
          <w:jc w:val="center"/>
        </w:trPr>
        <w:tc>
          <w:tcPr>
            <w:tcW w:w="584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4E0538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4E0538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4E0538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:rsidTr="004E0538">
        <w:trPr>
          <w:trHeight w:val="332"/>
          <w:jc w:val="center"/>
        </w:trPr>
        <w:tc>
          <w:tcPr>
            <w:tcW w:w="584" w:type="dxa"/>
          </w:tcPr>
          <w:p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:rsidTr="004E0538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:rsidTr="004E0538">
        <w:trPr>
          <w:trHeight w:val="377"/>
          <w:jc w:val="center"/>
        </w:trPr>
        <w:tc>
          <w:tcPr>
            <w:tcW w:w="584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E0538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E0538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E0538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E0538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4E0538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 w:rsidRPr="004E053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446405</wp:posOffset>
            </wp:positionV>
            <wp:extent cx="684000" cy="684000"/>
            <wp:effectExtent l="0" t="0" r="1905" b="1905"/>
            <wp:wrapNone/>
            <wp:docPr id="2" name="Picture 2" descr="\\userfs\crm546\w2k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crm546\w2k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  <w:bookmarkStart w:id="0" w:name="_GoBack"/>
      <w:bookmarkEnd w:id="0"/>
    </w:p>
    <w:p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24FE6D53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055EB6">
                            <w:hyperlink r:id="rId18" w:history="1">
                              <w:r w:rsidR="00040535" w:rsidRPr="004E053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040535" w:rsidRPr="004E053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:rsidR="007F5EF1" w:rsidRDefault="00055EB6">
                      <w:hyperlink r:id="rId19" w:history="1">
                        <w:r w:rsidR="00040535" w:rsidRPr="004E0538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040535" w:rsidRPr="004E0538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B0" w:rsidRDefault="00046BB0" w:rsidP="00094ACC">
      <w:pPr>
        <w:spacing w:after="0" w:line="240" w:lineRule="auto"/>
      </w:pPr>
      <w:r>
        <w:separator/>
      </w:r>
    </w:p>
  </w:endnote>
  <w:endnote w:type="continuationSeparator" w:id="0">
    <w:p w:rsidR="00046BB0" w:rsidRDefault="00046BB0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B0" w:rsidRDefault="00046BB0" w:rsidP="00094ACC">
      <w:pPr>
        <w:spacing w:after="0" w:line="240" w:lineRule="auto"/>
      </w:pPr>
      <w:r>
        <w:separator/>
      </w:r>
    </w:p>
  </w:footnote>
  <w:footnote w:type="continuationSeparator" w:id="0">
    <w:p w:rsidR="00046BB0" w:rsidRDefault="00046BB0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5B"/>
    <w:rsid w:val="00015143"/>
    <w:rsid w:val="0003082C"/>
    <w:rsid w:val="000346B9"/>
    <w:rsid w:val="00040535"/>
    <w:rsid w:val="00046BB0"/>
    <w:rsid w:val="00055EB6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42DF"/>
    <w:rsid w:val="00475493"/>
    <w:rsid w:val="004759E2"/>
    <w:rsid w:val="0049345B"/>
    <w:rsid w:val="004B53D0"/>
    <w:rsid w:val="004B5B53"/>
    <w:rsid w:val="004C031F"/>
    <w:rsid w:val="004D103B"/>
    <w:rsid w:val="004E0538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3281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90FFF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3015B"/>
    <w:rsid w:val="00B754BA"/>
    <w:rsid w:val="00B8209C"/>
    <w:rsid w:val="00B958C7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9B86FF-8745-4818-A7D4-D2E55B3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60279184/year-7-french-term-21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2-1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60279184/year-7-french-term-2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3e10cfef-d1ad-4073-9d3d-b8cd3965017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9db66f-484b-4662-b471-e1d0425b27b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F7AF6-23E3-484E-AC24-29BF07F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French_vocab_learning_worksheet_template.dotx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Nicholas Avery</cp:lastModifiedBy>
  <cp:revision>2</cp:revision>
  <cp:lastPrinted>2019-10-17T07:40:00Z</cp:lastPrinted>
  <dcterms:created xsi:type="dcterms:W3CDTF">2020-02-03T20:30:00Z</dcterms:created>
  <dcterms:modified xsi:type="dcterms:W3CDTF">2020-02-03T20:30:00Z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