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77E53FA6" w:rsidR="00C43B78" w:rsidRPr="00BA163D" w:rsidRDefault="00C43B78" w:rsidP="00C43B78">
      <w:pPr>
        <w:pStyle w:val="Heading1"/>
        <w:rPr>
          <w:bCs w:val="0"/>
          <w:color w:val="104F75"/>
        </w:rPr>
      </w:pPr>
      <w:r w:rsidRPr="00BA163D">
        <w:rPr>
          <w:color w:val="104F75"/>
        </w:rPr>
        <w:t>Vocabulary Learning Homework Answers</w:t>
      </w:r>
      <w:r w:rsidRPr="00BA163D">
        <w:rPr>
          <w:color w:val="104F75"/>
        </w:rPr>
        <w:br/>
        <w:t xml:space="preserve">Year </w:t>
      </w:r>
      <w:r w:rsidR="00912768">
        <w:rPr>
          <w:color w:val="104F75"/>
        </w:rPr>
        <w:t>9</w:t>
      </w:r>
      <w:r w:rsidRPr="00BA163D">
        <w:rPr>
          <w:color w:val="104F75"/>
        </w:rPr>
        <w:t xml:space="preserve"> </w:t>
      </w:r>
      <w:r w:rsidR="00164307" w:rsidRPr="00BA163D">
        <w:rPr>
          <w:color w:val="104F75"/>
        </w:rPr>
        <w:t xml:space="preserve">French </w:t>
      </w:r>
      <w:r w:rsidRPr="00BA163D">
        <w:rPr>
          <w:color w:val="104F75"/>
        </w:rPr>
        <w:t xml:space="preserve">– Term </w:t>
      </w:r>
      <w:r w:rsidR="009B504C">
        <w:rPr>
          <w:color w:val="104F75"/>
        </w:rPr>
        <w:t>3</w:t>
      </w:r>
      <w:r w:rsidRPr="00BA163D">
        <w:rPr>
          <w:color w:val="104F75"/>
        </w:rPr>
        <w:t>.</w:t>
      </w:r>
      <w:r w:rsidR="00912768">
        <w:rPr>
          <w:color w:val="104F75"/>
        </w:rPr>
        <w:t>2</w:t>
      </w:r>
      <w:r w:rsidRPr="00BA163D">
        <w:rPr>
          <w:color w:val="104F75"/>
        </w:rPr>
        <w:t xml:space="preserve"> Week </w:t>
      </w:r>
      <w:r w:rsidR="009B504C">
        <w:rPr>
          <w:color w:val="104F75"/>
        </w:rPr>
        <w:t>6</w:t>
      </w:r>
    </w:p>
    <w:p w14:paraId="63300F93" w14:textId="77777777" w:rsidR="00C43B78" w:rsidRPr="00F659CD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eastAsia="en-US"/>
        </w:rPr>
      </w:pPr>
      <w:r w:rsidRPr="00F659CD">
        <w:rPr>
          <w:rFonts w:eastAsia="Calibri" w:cs="Times New Roman"/>
          <w:b/>
          <w:bCs/>
          <w:color w:val="1F4E79" w:themeColor="accent1" w:themeShade="80"/>
          <w:lang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FC19CC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35940B0B" w14:textId="77777777" w:rsidR="00C43B78" w:rsidRPr="00931353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31353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731" w:type="dxa"/>
          </w:tcPr>
          <w:p w14:paraId="0B78789F" w14:textId="77777777" w:rsidR="00C43B78" w:rsidRPr="00F659CD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610" w:type="dxa"/>
          </w:tcPr>
          <w:p w14:paraId="27B81426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BE9CBF9" w14:textId="77777777" w:rsidR="00C43B78" w:rsidRPr="00F659CD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40" w:type="dxa"/>
          </w:tcPr>
          <w:p w14:paraId="3342E4F4" w14:textId="77777777" w:rsidR="00C43B78" w:rsidRPr="00F659CD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3C43AB" w:rsidRPr="00FC19CC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1985" w:type="dxa"/>
          </w:tcPr>
          <w:p w14:paraId="3718FE53" w14:textId="03BC55B8" w:rsidR="003C43AB" w:rsidRPr="00F659CD" w:rsidRDefault="002B7B46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2504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dîner</w:t>
            </w:r>
          </w:p>
        </w:tc>
        <w:tc>
          <w:tcPr>
            <w:tcW w:w="2731" w:type="dxa"/>
          </w:tcPr>
          <w:p w14:paraId="54E18E58" w14:textId="4ABBF9D6" w:rsidR="003C43AB" w:rsidRPr="00F659CD" w:rsidRDefault="00AA6AF9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 xml:space="preserve">to </w:t>
            </w:r>
            <w:r w:rsidR="00425045">
              <w:rPr>
                <w:rFonts w:eastAsia="Times New Roman" w:cs="Times New Roman"/>
                <w:bCs/>
                <w:color w:val="1F4E79" w:themeColor="accent1" w:themeShade="80"/>
              </w:rPr>
              <w:t>dine</w:t>
            </w:r>
            <w:r w:rsidR="0005124F">
              <w:rPr>
                <w:rFonts w:eastAsia="Times New Roman" w:cs="Times New Roman"/>
                <w:bCs/>
                <w:color w:val="1F4E79" w:themeColor="accent1" w:themeShade="80"/>
              </w:rPr>
              <w:t xml:space="preserve">, </w:t>
            </w:r>
            <w:r w:rsidR="00425045">
              <w:rPr>
                <w:rFonts w:eastAsia="Times New Roman" w:cs="Times New Roman"/>
                <w:bCs/>
                <w:color w:val="1F4E79" w:themeColor="accent1" w:themeShade="80"/>
              </w:rPr>
              <w:t>din</w:t>
            </w:r>
            <w:r w:rsidR="0005124F">
              <w:rPr>
                <w:rFonts w:eastAsia="Times New Roman" w:cs="Times New Roman"/>
                <w:bCs/>
                <w:color w:val="1F4E79" w:themeColor="accent1" w:themeShade="80"/>
              </w:rPr>
              <w:t>ing</w:t>
            </w:r>
          </w:p>
        </w:tc>
        <w:tc>
          <w:tcPr>
            <w:tcW w:w="610" w:type="dxa"/>
          </w:tcPr>
          <w:p w14:paraId="6C1E97CA" w14:textId="69CBE0F9" w:rsidR="003C43AB" w:rsidRPr="00FC19CC" w:rsidRDefault="00425045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2440" w:type="dxa"/>
          </w:tcPr>
          <w:p w14:paraId="6CB207B5" w14:textId="28C10638" w:rsidR="003C43AB" w:rsidRPr="00F659CD" w:rsidRDefault="00425045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téléphone</w:t>
            </w:r>
          </w:p>
        </w:tc>
        <w:tc>
          <w:tcPr>
            <w:tcW w:w="2440" w:type="dxa"/>
          </w:tcPr>
          <w:p w14:paraId="04DE972E" w14:textId="689395AB" w:rsidR="003C43AB" w:rsidRPr="00F659CD" w:rsidRDefault="00425045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telephone</w:t>
            </w:r>
          </w:p>
        </w:tc>
      </w:tr>
      <w:tr w:rsidR="003C43AB" w:rsidRPr="00FC19CC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1985" w:type="dxa"/>
          </w:tcPr>
          <w:p w14:paraId="4F98AEBF" w14:textId="3AC42091" w:rsidR="003C43AB" w:rsidRPr="00F659CD" w:rsidRDefault="00425045" w:rsidP="00AD309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voir</w:t>
            </w:r>
          </w:p>
        </w:tc>
        <w:tc>
          <w:tcPr>
            <w:tcW w:w="2731" w:type="dxa"/>
          </w:tcPr>
          <w:p w14:paraId="2F74AA82" w14:textId="58C336C2" w:rsidR="003C43AB" w:rsidRPr="00F659CD" w:rsidRDefault="00AA6AF9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 xml:space="preserve">to </w:t>
            </w:r>
            <w:r w:rsidR="00425045">
              <w:rPr>
                <w:rFonts w:eastAsia="Times New Roman" w:cs="Times New Roman"/>
                <w:bCs/>
                <w:color w:val="1F4E79" w:themeColor="accent1" w:themeShade="80"/>
              </w:rPr>
              <w:t>see</w:t>
            </w:r>
            <w:r w:rsidR="0005124F">
              <w:rPr>
                <w:rFonts w:eastAsia="Times New Roman" w:cs="Times New Roman"/>
                <w:bCs/>
                <w:color w:val="1F4E79" w:themeColor="accent1" w:themeShade="80"/>
              </w:rPr>
              <w:t xml:space="preserve">, </w:t>
            </w:r>
            <w:r w:rsidR="00425045">
              <w:rPr>
                <w:rFonts w:eastAsia="Times New Roman" w:cs="Times New Roman"/>
                <w:bCs/>
                <w:color w:val="1F4E79" w:themeColor="accent1" w:themeShade="80"/>
              </w:rPr>
              <w:t>seeing</w:t>
            </w:r>
          </w:p>
        </w:tc>
        <w:tc>
          <w:tcPr>
            <w:tcW w:w="610" w:type="dxa"/>
          </w:tcPr>
          <w:p w14:paraId="29BDFDE4" w14:textId="27533101" w:rsidR="003C43AB" w:rsidRPr="00FC19CC" w:rsidRDefault="00425045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440" w:type="dxa"/>
          </w:tcPr>
          <w:p w14:paraId="78C1E44C" w14:textId="7B199466" w:rsidR="003C43AB" w:rsidRPr="00F659CD" w:rsidRDefault="00425045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l'escalier (m)</w:t>
            </w:r>
          </w:p>
        </w:tc>
        <w:tc>
          <w:tcPr>
            <w:tcW w:w="2440" w:type="dxa"/>
          </w:tcPr>
          <w:p w14:paraId="41603AF5" w14:textId="55BA96C0" w:rsidR="003C43AB" w:rsidRPr="00F659CD" w:rsidRDefault="00425045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stairs</w:t>
            </w:r>
          </w:p>
        </w:tc>
      </w:tr>
      <w:tr w:rsidR="002A15F7" w:rsidRPr="00FC19CC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51BA647D" w:rsidR="002A15F7" w:rsidRPr="00FC19CC" w:rsidRDefault="002A15F7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1985" w:type="dxa"/>
          </w:tcPr>
          <w:p w14:paraId="01E46513" w14:textId="0F0745D5" w:rsidR="002A15F7" w:rsidRPr="00F659CD" w:rsidRDefault="00425045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je vois</w:t>
            </w:r>
          </w:p>
        </w:tc>
        <w:tc>
          <w:tcPr>
            <w:tcW w:w="2731" w:type="dxa"/>
          </w:tcPr>
          <w:p w14:paraId="32063549" w14:textId="53CDAAF3" w:rsidR="002A15F7" w:rsidRPr="00F659CD" w:rsidRDefault="00425045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I see, I am seeing</w:t>
            </w:r>
          </w:p>
        </w:tc>
        <w:tc>
          <w:tcPr>
            <w:tcW w:w="610" w:type="dxa"/>
          </w:tcPr>
          <w:p w14:paraId="333711E1" w14:textId="2704CFF8" w:rsidR="002A15F7" w:rsidRPr="00FC19CC" w:rsidRDefault="00425045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440" w:type="dxa"/>
          </w:tcPr>
          <w:p w14:paraId="62B5C5D8" w14:textId="29F514C2" w:rsidR="002A15F7" w:rsidRPr="00F659CD" w:rsidRDefault="002A15F7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le </w:t>
            </w:r>
            <w:r w:rsidR="0042504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salon</w:t>
            </w:r>
          </w:p>
        </w:tc>
        <w:tc>
          <w:tcPr>
            <w:tcW w:w="2440" w:type="dxa"/>
          </w:tcPr>
          <w:p w14:paraId="7273D8E4" w14:textId="544FDC08" w:rsidR="002A15F7" w:rsidRPr="00F659CD" w:rsidRDefault="00425045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lounge</w:t>
            </w:r>
          </w:p>
        </w:tc>
      </w:tr>
      <w:tr w:rsidR="002A15F7" w:rsidRPr="00FC19CC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4C0A2E86" w:rsidR="002A15F7" w:rsidRPr="00FC19CC" w:rsidRDefault="002A15F7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1985" w:type="dxa"/>
          </w:tcPr>
          <w:p w14:paraId="55D9CC0F" w14:textId="58155986" w:rsidR="002A15F7" w:rsidRPr="00F659CD" w:rsidRDefault="00425045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tu vois</w:t>
            </w:r>
          </w:p>
        </w:tc>
        <w:tc>
          <w:tcPr>
            <w:tcW w:w="2731" w:type="dxa"/>
          </w:tcPr>
          <w:p w14:paraId="1F7641BB" w14:textId="08AB7C5A" w:rsidR="002A15F7" w:rsidRPr="00F659CD" w:rsidRDefault="00425045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you see, you are seeing</w:t>
            </w:r>
          </w:p>
        </w:tc>
        <w:tc>
          <w:tcPr>
            <w:tcW w:w="610" w:type="dxa"/>
          </w:tcPr>
          <w:p w14:paraId="16C45417" w14:textId="1A72EAF5" w:rsidR="002A15F7" w:rsidRPr="00FC19CC" w:rsidRDefault="00425045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2440" w:type="dxa"/>
          </w:tcPr>
          <w:p w14:paraId="04DAAFD4" w14:textId="2AC70748" w:rsidR="002A15F7" w:rsidRPr="00F659CD" w:rsidRDefault="00425045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la salle </w:t>
            </w:r>
            <w:r>
              <w:rPr>
                <w:rStyle w:val="termtext"/>
              </w:rPr>
              <w:t>à manger</w:t>
            </w:r>
          </w:p>
        </w:tc>
        <w:tc>
          <w:tcPr>
            <w:tcW w:w="2440" w:type="dxa"/>
          </w:tcPr>
          <w:p w14:paraId="549817B4" w14:textId="6D31AAD1" w:rsidR="002A15F7" w:rsidRPr="00F659CD" w:rsidRDefault="00425045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dining room</w:t>
            </w:r>
          </w:p>
        </w:tc>
      </w:tr>
      <w:tr w:rsidR="002A15F7" w:rsidRPr="00FC19CC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4C082F9D" w:rsidR="002A15F7" w:rsidRPr="00FC19CC" w:rsidRDefault="002A15F7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1985" w:type="dxa"/>
          </w:tcPr>
          <w:p w14:paraId="4090F61D" w14:textId="413C5173" w:rsidR="002A15F7" w:rsidRPr="00F659CD" w:rsidRDefault="00425045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il voit</w:t>
            </w:r>
          </w:p>
        </w:tc>
        <w:tc>
          <w:tcPr>
            <w:tcW w:w="2731" w:type="dxa"/>
          </w:tcPr>
          <w:p w14:paraId="143E83B7" w14:textId="7F26FC8D" w:rsidR="002A15F7" w:rsidRPr="00F659CD" w:rsidRDefault="00425045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he sees, he is seeing</w:t>
            </w:r>
          </w:p>
        </w:tc>
        <w:tc>
          <w:tcPr>
            <w:tcW w:w="610" w:type="dxa"/>
          </w:tcPr>
          <w:p w14:paraId="3D4FBA67" w14:textId="03A7D267" w:rsidR="002A15F7" w:rsidRPr="00FC19CC" w:rsidRDefault="00BE5B77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 w:rsidR="00425045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</w:t>
            </w:r>
          </w:p>
        </w:tc>
        <w:tc>
          <w:tcPr>
            <w:tcW w:w="2440" w:type="dxa"/>
          </w:tcPr>
          <w:p w14:paraId="36AEE0BA" w14:textId="6D39EBA3" w:rsidR="002A15F7" w:rsidRPr="00F659CD" w:rsidRDefault="00425045" w:rsidP="00425045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 cave</w:t>
            </w:r>
          </w:p>
        </w:tc>
        <w:tc>
          <w:tcPr>
            <w:tcW w:w="2440" w:type="dxa"/>
          </w:tcPr>
          <w:p w14:paraId="6DF01B35" w14:textId="3A9D3388" w:rsidR="002A15F7" w:rsidRPr="00F659CD" w:rsidRDefault="00425045" w:rsidP="0042504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cellar</w:t>
            </w:r>
          </w:p>
        </w:tc>
      </w:tr>
      <w:tr w:rsidR="00425045" w:rsidRPr="00FC19CC" w14:paraId="298843FB" w14:textId="77777777" w:rsidTr="00A760DE">
        <w:trPr>
          <w:trHeight w:val="319"/>
        </w:trPr>
        <w:tc>
          <w:tcPr>
            <w:tcW w:w="562" w:type="dxa"/>
          </w:tcPr>
          <w:p w14:paraId="2CEB4755" w14:textId="1A65905D" w:rsidR="00425045" w:rsidRDefault="00425045" w:rsidP="002A15F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1985" w:type="dxa"/>
          </w:tcPr>
          <w:p w14:paraId="591C579A" w14:textId="5C070573" w:rsidR="00425045" w:rsidRDefault="00425045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elle voit</w:t>
            </w:r>
          </w:p>
        </w:tc>
        <w:tc>
          <w:tcPr>
            <w:tcW w:w="2731" w:type="dxa"/>
          </w:tcPr>
          <w:p w14:paraId="2F5992FA" w14:textId="0BD88118" w:rsidR="00425045" w:rsidRPr="00F659CD" w:rsidRDefault="00425045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she sees, she is seeing</w:t>
            </w:r>
          </w:p>
        </w:tc>
        <w:tc>
          <w:tcPr>
            <w:tcW w:w="610" w:type="dxa"/>
          </w:tcPr>
          <w:p w14:paraId="1A68471B" w14:textId="3B02D6AC" w:rsidR="00425045" w:rsidRPr="00425045" w:rsidRDefault="00425045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40" w:type="dxa"/>
          </w:tcPr>
          <w:p w14:paraId="2D7C98D2" w14:textId="3E7DFDC9" w:rsidR="00425045" w:rsidRPr="00F039B2" w:rsidRDefault="00425045" w:rsidP="00425045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F039B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quand</w:t>
            </w:r>
          </w:p>
        </w:tc>
        <w:tc>
          <w:tcPr>
            <w:tcW w:w="2440" w:type="dxa"/>
          </w:tcPr>
          <w:p w14:paraId="1FFF8B1B" w14:textId="76CC886E" w:rsidR="00425045" w:rsidRDefault="00425045" w:rsidP="0042504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when</w:t>
            </w:r>
          </w:p>
        </w:tc>
      </w:tr>
      <w:tr w:rsidR="00425045" w:rsidRPr="00FC19CC" w14:paraId="26BC1595" w14:textId="77777777" w:rsidTr="00A760DE">
        <w:trPr>
          <w:trHeight w:val="319"/>
        </w:trPr>
        <w:tc>
          <w:tcPr>
            <w:tcW w:w="562" w:type="dxa"/>
          </w:tcPr>
          <w:p w14:paraId="721DFDEB" w14:textId="1894AAB5" w:rsidR="00425045" w:rsidRDefault="00425045" w:rsidP="002A15F7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1985" w:type="dxa"/>
          </w:tcPr>
          <w:p w14:paraId="03A303E2" w14:textId="4583C639" w:rsidR="00425045" w:rsidRDefault="00425045" w:rsidP="002A15F7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Style w:val="termtext"/>
              </w:rPr>
              <w:t>la pièce</w:t>
            </w:r>
          </w:p>
        </w:tc>
        <w:tc>
          <w:tcPr>
            <w:tcW w:w="2731" w:type="dxa"/>
          </w:tcPr>
          <w:p w14:paraId="1FD8A1B0" w14:textId="625A031D" w:rsidR="00425045" w:rsidRPr="00F659CD" w:rsidRDefault="00425045" w:rsidP="002A15F7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room</w:t>
            </w:r>
          </w:p>
        </w:tc>
        <w:tc>
          <w:tcPr>
            <w:tcW w:w="610" w:type="dxa"/>
          </w:tcPr>
          <w:p w14:paraId="54BF9356" w14:textId="4AC60B93" w:rsidR="00425045" w:rsidRDefault="00425045" w:rsidP="002A15F7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14</w:t>
            </w:r>
          </w:p>
        </w:tc>
        <w:tc>
          <w:tcPr>
            <w:tcW w:w="2440" w:type="dxa"/>
          </w:tcPr>
          <w:p w14:paraId="54841F23" w14:textId="53B942BA" w:rsidR="00425045" w:rsidRDefault="00425045" w:rsidP="00425045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pendant que</w:t>
            </w:r>
          </w:p>
        </w:tc>
        <w:tc>
          <w:tcPr>
            <w:tcW w:w="2440" w:type="dxa"/>
          </w:tcPr>
          <w:p w14:paraId="6BAB53D5" w14:textId="506067D2" w:rsidR="00425045" w:rsidRDefault="00235A74" w:rsidP="0042504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while</w:t>
            </w:r>
          </w:p>
        </w:tc>
      </w:tr>
    </w:tbl>
    <w:p w14:paraId="2BD6D959" w14:textId="77777777" w:rsidR="00C43B78" w:rsidRPr="00FC19C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3985375" w14:textId="12B2D962" w:rsidR="00931353" w:rsidRPr="00F659CD" w:rsidRDefault="00931353" w:rsidP="00931353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659CD">
        <w:rPr>
          <w:rFonts w:eastAsia="Calibri" w:cs="Times New Roman"/>
          <w:b/>
          <w:color w:val="104F75"/>
          <w:lang w:eastAsia="en-US"/>
        </w:rPr>
        <w:t>Part 3</w:t>
      </w:r>
      <w:r>
        <w:rPr>
          <w:rFonts w:eastAsia="Calibri" w:cs="Times New Roman"/>
          <w:b/>
          <w:color w:val="104F75"/>
          <w:lang w:eastAsia="en-US"/>
        </w:rPr>
        <w:t>a</w:t>
      </w:r>
      <w:r w:rsidRPr="00F659CD">
        <w:rPr>
          <w:rFonts w:eastAsia="Calibri" w:cs="Times New Roman"/>
          <w:b/>
          <w:color w:val="104F75"/>
          <w:lang w:eastAsia="en-US"/>
        </w:rPr>
        <w:t xml:space="preserve">) </w:t>
      </w:r>
      <w:r w:rsidRPr="00F659CD">
        <w:rPr>
          <w:rFonts w:eastAsia="Calibri" w:cs="Times New Roman"/>
          <w:b/>
          <w:bCs/>
          <w:color w:val="104F75"/>
          <w:lang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A725DB" w:rsidRPr="00425045" w14:paraId="37033512" w14:textId="77777777" w:rsidTr="00411E99">
        <w:trPr>
          <w:trHeight w:val="319"/>
        </w:trPr>
        <w:tc>
          <w:tcPr>
            <w:tcW w:w="562" w:type="dxa"/>
          </w:tcPr>
          <w:p w14:paraId="15C6830D" w14:textId="77777777" w:rsidR="00A725DB" w:rsidRPr="00FC0558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B9E5180" w14:textId="6498C70E" w:rsidR="00A725DB" w:rsidRPr="00235A74" w:rsidRDefault="00235A74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le salon, la salle </w:t>
            </w:r>
            <w:r w:rsidRPr="00235A74">
              <w:rPr>
                <w:rStyle w:val="termtext"/>
                <w:lang w:val="fr-FR"/>
              </w:rPr>
              <w:t>à manger</w:t>
            </w:r>
            <w:r>
              <w:rPr>
                <w:rStyle w:val="termtext"/>
                <w:lang w:val="fr-FR"/>
              </w:rPr>
              <w:t xml:space="preserve">, la </w:t>
            </w:r>
            <w:r w:rsidRPr="00235A74">
              <w:rPr>
                <w:rStyle w:val="termtext"/>
                <w:lang w:val="fr-FR"/>
              </w:rPr>
              <w:t>pièce</w:t>
            </w:r>
          </w:p>
          <w:p w14:paraId="03A99C28" w14:textId="2D2A1CEE" w:rsidR="00A725DB" w:rsidRPr="00A83502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(La femme va __________ le sac.)</w:t>
            </w:r>
          </w:p>
        </w:tc>
        <w:tc>
          <w:tcPr>
            <w:tcW w:w="610" w:type="dxa"/>
          </w:tcPr>
          <w:p w14:paraId="1CD8595D" w14:textId="0A5A7C8A" w:rsidR="00A725DB" w:rsidRPr="00FC0558" w:rsidRDefault="00C4640F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  <w:shd w:val="clear" w:color="auto" w:fill="auto"/>
          </w:tcPr>
          <w:p w14:paraId="6582DA04" w14:textId="1F4B1C92" w:rsidR="00A725DB" w:rsidRPr="00411E99" w:rsidRDefault="00411E99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11E99">
              <w:rPr>
                <w:rFonts w:eastAsia="Times New Roman" w:cs="Times New Roman"/>
                <w:bCs/>
                <w:color w:val="1F4E79"/>
                <w:lang w:val="fr-FR"/>
              </w:rPr>
              <w:t>quand, pendant que</w:t>
            </w:r>
          </w:p>
          <w:p w14:paraId="318E3139" w14:textId="1AC2A2DC" w:rsidR="00A725DB" w:rsidRPr="00A55263" w:rsidRDefault="00A725DB" w:rsidP="00A725DB">
            <w:pPr>
              <w:rPr>
                <w:rFonts w:eastAsia="Times New Roman" w:cs="Arial"/>
                <w:bCs/>
                <w:color w:val="104F75"/>
                <w:highlight w:val="yellow"/>
                <w:lang w:val="fr-FR" w:eastAsia="en-GB"/>
              </w:rPr>
            </w:pPr>
            <w:r w:rsidRPr="00411E99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411E99" w:rsidRPr="00411E99">
              <w:rPr>
                <w:rFonts w:eastAsia="Times New Roman" w:cs="Times New Roman"/>
                <w:bCs/>
                <w:color w:val="1F4E79"/>
                <w:lang w:val="fr-FR"/>
              </w:rPr>
              <w:t>Je parle</w:t>
            </w:r>
            <w:r w:rsidRPr="00411E99">
              <w:rPr>
                <w:rFonts w:eastAsia="Times New Roman" w:cs="Times New Roman"/>
                <w:bCs/>
                <w:color w:val="1F4E79"/>
                <w:lang w:val="fr-FR"/>
              </w:rPr>
              <w:t xml:space="preserve"> __________ </w:t>
            </w:r>
            <w:r w:rsidR="00411E99" w:rsidRPr="00411E99">
              <w:rPr>
                <w:rFonts w:eastAsia="Times New Roman" w:cs="Times New Roman"/>
                <w:bCs/>
                <w:color w:val="1F4E79"/>
                <w:lang w:val="fr-FR"/>
              </w:rPr>
              <w:t>je dors</w:t>
            </w:r>
            <w:r w:rsidRPr="00411E99">
              <w:rPr>
                <w:rFonts w:eastAsia="Times New Roman" w:cs="Times New Roman"/>
                <w:bCs/>
                <w:color w:val="1F4E79"/>
                <w:lang w:val="fr-FR"/>
              </w:rPr>
              <w:t>.)</w:t>
            </w:r>
          </w:p>
        </w:tc>
      </w:tr>
      <w:tr w:rsidR="00A725DB" w:rsidRPr="00425045" w14:paraId="535E3146" w14:textId="77777777" w:rsidTr="0043702D">
        <w:trPr>
          <w:trHeight w:val="303"/>
        </w:trPr>
        <w:tc>
          <w:tcPr>
            <w:tcW w:w="562" w:type="dxa"/>
          </w:tcPr>
          <w:p w14:paraId="1117B375" w14:textId="77777777" w:rsidR="00A725DB" w:rsidRPr="00FC0558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54C40A8" w14:textId="26F9070D" w:rsidR="00A725DB" w:rsidRPr="00F64842" w:rsidRDefault="00F64842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F64842">
              <w:rPr>
                <w:rFonts w:eastAsia="Times New Roman" w:cs="Times New Roman"/>
                <w:bCs/>
                <w:color w:val="1F4E79"/>
                <w:lang w:val="fr-FR"/>
              </w:rPr>
              <w:t>il</w:t>
            </w:r>
            <w:r w:rsidR="00A725DB" w:rsidRPr="00F64842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Pr="00F64842">
              <w:rPr>
                <w:rFonts w:eastAsia="Times New Roman" w:cs="Times New Roman"/>
                <w:bCs/>
                <w:color w:val="1F4E79"/>
                <w:lang w:val="fr-FR"/>
              </w:rPr>
              <w:t>voit, tu vois, elle voit</w:t>
            </w:r>
          </w:p>
          <w:p w14:paraId="69594CDD" w14:textId="6926E12B" w:rsidR="00A725DB" w:rsidRPr="00A55263" w:rsidRDefault="00A725DB" w:rsidP="00A725DB">
            <w:pPr>
              <w:rPr>
                <w:rFonts w:eastAsia="Times New Roman" w:cs="Times New Roman"/>
                <w:bCs/>
                <w:color w:val="1F4E79"/>
                <w:highlight w:val="yellow"/>
                <w:lang w:val="fr-FR"/>
              </w:rPr>
            </w:pPr>
            <w:r w:rsidRPr="00F64842">
              <w:rPr>
                <w:rFonts w:eastAsia="Times New Roman" w:cs="Times New Roman"/>
                <w:bCs/>
                <w:color w:val="1F4E79"/>
                <w:lang w:val="fr-FR"/>
              </w:rPr>
              <w:t xml:space="preserve">(__________ </w:t>
            </w:r>
            <w:r w:rsidR="00F64842" w:rsidRPr="00F64842">
              <w:rPr>
                <w:rFonts w:eastAsia="Times New Roman" w:cs="Times New Roman"/>
                <w:bCs/>
                <w:color w:val="1F4E79"/>
                <w:lang w:val="fr-FR"/>
              </w:rPr>
              <w:t>la télévision</w:t>
            </w:r>
            <w:r w:rsidR="00F64842">
              <w:rPr>
                <w:rFonts w:eastAsia="Times New Roman" w:cs="Times New Roman"/>
                <w:bCs/>
                <w:color w:val="1F4E79"/>
                <w:lang w:val="fr-FR"/>
              </w:rPr>
              <w:t xml:space="preserve"> tous les jours</w:t>
            </w:r>
            <w:r w:rsidRPr="00F64842">
              <w:rPr>
                <w:rFonts w:eastAsia="Times New Roman" w:cs="Times New Roman"/>
                <w:bCs/>
                <w:color w:val="1F4E79"/>
                <w:lang w:val="fr-FR"/>
              </w:rPr>
              <w:t>.)</w:t>
            </w:r>
          </w:p>
        </w:tc>
        <w:tc>
          <w:tcPr>
            <w:tcW w:w="610" w:type="dxa"/>
          </w:tcPr>
          <w:p w14:paraId="21E6A057" w14:textId="5C11190D" w:rsidR="00A725DB" w:rsidRPr="00F64842" w:rsidRDefault="00C4640F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2DD19B49" w14:textId="3F0B2B78" w:rsidR="00A725DB" w:rsidRPr="00F64842" w:rsidRDefault="00F64842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F64842">
              <w:rPr>
                <w:rFonts w:eastAsia="Times New Roman" w:cs="Times New Roman"/>
                <w:bCs/>
                <w:color w:val="1F4E79"/>
                <w:lang w:val="fr-FR"/>
              </w:rPr>
              <w:t>la cave, la cuisine</w:t>
            </w:r>
          </w:p>
          <w:p w14:paraId="09EFE62E" w14:textId="352EB85F" w:rsidR="00A725DB" w:rsidRPr="00F64842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F64842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F64842" w:rsidRPr="00F64842">
              <w:rPr>
                <w:rFonts w:eastAsia="Times New Roman" w:cs="Times New Roman"/>
                <w:bCs/>
                <w:color w:val="1F4E79"/>
                <w:lang w:val="fr-FR"/>
              </w:rPr>
              <w:t>La fille met les courses dans</w:t>
            </w:r>
            <w:r w:rsidRPr="00F64842">
              <w:rPr>
                <w:rFonts w:eastAsia="Times New Roman" w:cs="Times New Roman"/>
                <w:bCs/>
                <w:color w:val="1F4E79"/>
                <w:lang w:val="fr-FR"/>
              </w:rPr>
              <w:t xml:space="preserve"> __________.)</w:t>
            </w:r>
          </w:p>
        </w:tc>
      </w:tr>
      <w:tr w:rsidR="00A725DB" w:rsidRPr="00C4640F" w14:paraId="6B8217F6" w14:textId="77777777" w:rsidTr="0043702D">
        <w:trPr>
          <w:trHeight w:val="303"/>
        </w:trPr>
        <w:tc>
          <w:tcPr>
            <w:tcW w:w="562" w:type="dxa"/>
          </w:tcPr>
          <w:p w14:paraId="5F953DF8" w14:textId="77777777" w:rsidR="00A725DB" w:rsidRPr="00F64842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64842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B773060" w14:textId="4FB7FEB9" w:rsidR="00A725DB" w:rsidRPr="00F64842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F64842">
              <w:rPr>
                <w:rFonts w:eastAsia="Times New Roman" w:cs="Times New Roman"/>
                <w:bCs/>
                <w:color w:val="1F4E79"/>
                <w:lang w:val="fr-FR"/>
              </w:rPr>
              <w:t>l</w:t>
            </w:r>
            <w:r w:rsidR="00F64842" w:rsidRPr="00F64842">
              <w:rPr>
                <w:rFonts w:eastAsia="Times New Roman" w:cs="Times New Roman"/>
                <w:bCs/>
                <w:color w:val="1F4E79"/>
                <w:lang w:val="fr-FR"/>
              </w:rPr>
              <w:t>'</w:t>
            </w:r>
            <w:r w:rsidRPr="00F64842">
              <w:rPr>
                <w:rFonts w:eastAsia="Times New Roman" w:cs="Times New Roman"/>
                <w:bCs/>
                <w:color w:val="1F4E79"/>
                <w:lang w:val="fr-FR"/>
              </w:rPr>
              <w:t>e</w:t>
            </w:r>
            <w:r w:rsidR="00F64842" w:rsidRPr="00F64842">
              <w:rPr>
                <w:rFonts w:eastAsia="Times New Roman" w:cs="Times New Roman"/>
                <w:bCs/>
                <w:color w:val="1F4E79"/>
                <w:lang w:val="fr-FR"/>
              </w:rPr>
              <w:t>scalier</w:t>
            </w:r>
          </w:p>
          <w:p w14:paraId="2687D88D" w14:textId="545FC545" w:rsidR="00A725DB" w:rsidRPr="00F64842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F64842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F64842" w:rsidRPr="00F64842">
              <w:rPr>
                <w:rFonts w:eastAsia="Times New Roman" w:cs="Times New Roman"/>
                <w:bCs/>
                <w:color w:val="1F4E79"/>
                <w:lang w:val="fr-FR"/>
              </w:rPr>
              <w:t>Il m’attend sur</w:t>
            </w:r>
            <w:r w:rsidRPr="00F64842">
              <w:rPr>
                <w:rFonts w:eastAsia="Times New Roman" w:cs="Times New Roman"/>
                <w:bCs/>
                <w:color w:val="1F4E79"/>
                <w:lang w:val="fr-FR"/>
              </w:rPr>
              <w:t xml:space="preserve"> __________.)</w:t>
            </w:r>
          </w:p>
        </w:tc>
        <w:tc>
          <w:tcPr>
            <w:tcW w:w="610" w:type="dxa"/>
          </w:tcPr>
          <w:p w14:paraId="448B4E7F" w14:textId="6C384A57" w:rsidR="00A725DB" w:rsidRPr="00C4640F" w:rsidRDefault="00C4640F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79DE3AA0" w14:textId="2D762683" w:rsidR="00A725DB" w:rsidRPr="00C4640F" w:rsidRDefault="00C4640F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C4640F">
              <w:rPr>
                <w:rFonts w:eastAsia="Times New Roman" w:cs="Times New Roman"/>
                <w:bCs/>
                <w:color w:val="1F4E79"/>
                <w:lang w:val="fr-FR"/>
              </w:rPr>
              <w:t>voir</w:t>
            </w:r>
          </w:p>
          <w:p w14:paraId="0DFAD9CC" w14:textId="2DFEE38F" w:rsidR="00A725DB" w:rsidRPr="00C4640F" w:rsidRDefault="00C4640F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C4640F">
              <w:rPr>
                <w:rFonts w:eastAsia="Times New Roman" w:cs="Times New Roman"/>
                <w:bCs/>
                <w:color w:val="1F4E79"/>
                <w:lang w:val="fr-FR"/>
              </w:rPr>
              <w:t>(Il va</w:t>
            </w:r>
            <w:r w:rsidR="00A725DB" w:rsidRPr="00C4640F">
              <w:rPr>
                <w:rFonts w:eastAsia="Times New Roman" w:cs="Times New Roman"/>
                <w:bCs/>
                <w:color w:val="1F4E79"/>
                <w:lang w:val="fr-FR"/>
              </w:rPr>
              <w:t xml:space="preserve"> ____________</w:t>
            </w:r>
            <w:r w:rsidRPr="00C4640F">
              <w:rPr>
                <w:rFonts w:eastAsia="Times New Roman" w:cs="Times New Roman"/>
                <w:bCs/>
                <w:color w:val="1F4E79"/>
                <w:lang w:val="fr-FR"/>
              </w:rPr>
              <w:t xml:space="preserve"> le film la semaine prochaine.)</w:t>
            </w:r>
          </w:p>
        </w:tc>
      </w:tr>
    </w:tbl>
    <w:p w14:paraId="78DE22B0" w14:textId="77777777" w:rsidR="00931353" w:rsidRPr="00BA163D" w:rsidRDefault="00931353" w:rsidP="00931353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15C6BE20" w14:textId="23E32E1D" w:rsidR="003C43AB" w:rsidRPr="00F659CD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659CD">
        <w:rPr>
          <w:rFonts w:eastAsia="Calibri" w:cs="Times New Roman"/>
          <w:b/>
          <w:color w:val="104F75"/>
          <w:lang w:eastAsia="en-US"/>
        </w:rPr>
        <w:t>Part 3</w:t>
      </w:r>
      <w:r w:rsidR="00931353">
        <w:rPr>
          <w:rFonts w:eastAsia="Calibri" w:cs="Times New Roman"/>
          <w:b/>
          <w:color w:val="104F75"/>
          <w:lang w:eastAsia="en-US"/>
        </w:rPr>
        <w:t>b</w:t>
      </w:r>
      <w:r w:rsidRPr="00F659CD">
        <w:rPr>
          <w:rFonts w:eastAsia="Calibri" w:cs="Times New Roman"/>
          <w:b/>
          <w:color w:val="104F75"/>
          <w:lang w:eastAsia="en-US"/>
        </w:rPr>
        <w:t xml:space="preserve">) </w:t>
      </w:r>
      <w:r w:rsidRPr="00F659CD">
        <w:rPr>
          <w:rFonts w:eastAsia="Calibri" w:cs="Times New Roman"/>
          <w:b/>
          <w:bCs/>
          <w:color w:val="104F75"/>
          <w:lang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F3A4A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3FAC3C9D" w:rsidR="006F3A4A" w:rsidRPr="006F3A4A" w:rsidRDefault="00A55263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2504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dîner</w:t>
            </w: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6F3A4A" w:rsidRPr="006F3A4A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manger</w:t>
            </w:r>
            <w:r w:rsidR="006F3A4A" w:rsidRPr="006F3A4A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4DD6430B" w14:textId="141B4D86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</w:tcPr>
          <w:p w14:paraId="2FD6E586" w14:textId="3345FD06" w:rsidR="006F3A4A" w:rsidRPr="00A55263" w:rsidRDefault="0012231F" w:rsidP="006F3A4A">
            <w:pPr>
              <w:rPr>
                <w:rFonts w:eastAsia="Times New Roman" w:cs="Times New Roman"/>
                <w:bCs/>
                <w:color w:val="1F4E79"/>
                <w:highlight w:val="yellow"/>
                <w:lang w:val="fr-FR"/>
              </w:rPr>
            </w:pPr>
            <w:r w:rsidRPr="0012231F">
              <w:rPr>
                <w:rFonts w:eastAsia="Times New Roman" w:cs="Times New Roman"/>
                <w:color w:val="1F4E79"/>
                <w:lang w:val="fr-FR"/>
              </w:rPr>
              <w:t>voir</w:t>
            </w:r>
            <w:r w:rsidR="006F3A4A" w:rsidRPr="0012231F">
              <w:rPr>
                <w:rFonts w:eastAsia="Times New Roman" w:cs="Times New Roman"/>
                <w:color w:val="1F4E79"/>
                <w:lang w:val="fr-FR"/>
              </w:rPr>
              <w:t xml:space="preserve"> (</w:t>
            </w:r>
            <w:r w:rsidRPr="0012231F">
              <w:rPr>
                <w:rFonts w:eastAsia="Times New Roman" w:cs="Times New Roman"/>
                <w:color w:val="1F4E79"/>
                <w:lang w:val="fr-FR"/>
              </w:rPr>
              <w:t>regarder</w:t>
            </w:r>
            <w:r w:rsidR="006F3A4A" w:rsidRPr="0012231F">
              <w:rPr>
                <w:rFonts w:eastAsia="Times New Roman" w:cs="Times New Roman"/>
                <w:color w:val="1F4E79"/>
                <w:lang w:val="fr-FR"/>
              </w:rPr>
              <w:t>)</w:t>
            </w:r>
          </w:p>
        </w:tc>
      </w:tr>
      <w:tr w:rsidR="006F3A4A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7FEFBE54" w:rsidR="006F3A4A" w:rsidRPr="00A55263" w:rsidRDefault="00F64842" w:rsidP="006F3A4A">
            <w:pPr>
              <w:rPr>
                <w:rFonts w:eastAsia="Times New Roman" w:cs="Times New Roman"/>
                <w:color w:val="1F4E79"/>
                <w:highlight w:val="yellow"/>
                <w:lang w:val="fr-FR"/>
              </w:rPr>
            </w:pPr>
            <w:r w:rsidRPr="00F64842">
              <w:rPr>
                <w:rFonts w:eastAsia="Times New Roman" w:cs="Times New Roman"/>
                <w:color w:val="1F4E79"/>
                <w:lang w:val="fr-FR"/>
              </w:rPr>
              <w:t>la cave</w:t>
            </w:r>
            <w:r w:rsidR="006F3A4A" w:rsidRPr="00F64842">
              <w:rPr>
                <w:rFonts w:eastAsia="Times New Roman" w:cs="Times New Roman"/>
                <w:color w:val="1F4E79"/>
                <w:lang w:val="fr-FR"/>
              </w:rPr>
              <w:t xml:space="preserve"> (</w:t>
            </w:r>
            <w:r w:rsidRPr="00F64842">
              <w:rPr>
                <w:rFonts w:eastAsia="Times New Roman" w:cs="Times New Roman"/>
                <w:color w:val="1F4E79"/>
                <w:lang w:val="fr-FR"/>
              </w:rPr>
              <w:t>en bas</w:t>
            </w:r>
            <w:r w:rsidR="006F3A4A" w:rsidRPr="00F64842">
              <w:rPr>
                <w:rFonts w:eastAsia="Times New Roman" w:cs="Times New Roman"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080EB1BC" w14:textId="3BB6E1E1" w:rsidR="006F3A4A" w:rsidRPr="00F64842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F64842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36C53AC9" w14:textId="760D89C2" w:rsidR="006F3A4A" w:rsidRPr="00F64842" w:rsidRDefault="00F64842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F64842">
              <w:rPr>
                <w:rFonts w:eastAsia="Times New Roman" w:cs="Times New Roman"/>
                <w:bCs/>
                <w:color w:val="1F4E79"/>
                <w:lang w:val="fr-FR"/>
              </w:rPr>
              <w:t>parler</w:t>
            </w:r>
            <w:r w:rsidR="006F3A4A" w:rsidRPr="00F64842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Pr="00F64842">
              <w:rPr>
                <w:rFonts w:eastAsia="Times New Roman" w:cs="Times New Roman"/>
                <w:bCs/>
                <w:color w:val="1F4E79"/>
                <w:lang w:val="fr-FR"/>
              </w:rPr>
              <w:t>le téléphone</w:t>
            </w:r>
            <w:r w:rsidR="006F3A4A" w:rsidRPr="00F64842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  <w:tr w:rsidR="006F3A4A" w:rsidRPr="00FC0558" w14:paraId="2E9EEB47" w14:textId="77777777" w:rsidTr="00A760DE">
        <w:trPr>
          <w:trHeight w:val="303"/>
        </w:trPr>
        <w:tc>
          <w:tcPr>
            <w:tcW w:w="562" w:type="dxa"/>
          </w:tcPr>
          <w:p w14:paraId="560A76F7" w14:textId="238473B7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6A82BA4B" w14:textId="583C8FC8" w:rsidR="006F3A4A" w:rsidRPr="00C4640F" w:rsidRDefault="006F3A4A" w:rsidP="006F3A4A">
            <w:pPr>
              <w:rPr>
                <w:rFonts w:eastAsia="Times New Roman" w:cs="Times New Roman"/>
                <w:color w:val="1F4E79"/>
                <w:lang w:val="fr-FR"/>
              </w:rPr>
            </w:pPr>
            <w:r w:rsidRPr="00C4640F">
              <w:rPr>
                <w:rFonts w:eastAsia="Times New Roman" w:cs="Times New Roman"/>
                <w:color w:val="1F4E79"/>
                <w:lang w:val="fr-FR"/>
              </w:rPr>
              <w:t xml:space="preserve">le </w:t>
            </w:r>
            <w:r w:rsidR="00C4640F" w:rsidRPr="00C4640F">
              <w:rPr>
                <w:rFonts w:eastAsia="Times New Roman" w:cs="Times New Roman"/>
                <w:color w:val="1F4E79"/>
                <w:lang w:val="fr-FR"/>
              </w:rPr>
              <w:t>téléphone</w:t>
            </w:r>
            <w:r w:rsidRPr="00C4640F">
              <w:rPr>
                <w:rFonts w:eastAsia="Times New Roman" w:cs="Times New Roman"/>
                <w:color w:val="1F4E79"/>
                <w:lang w:val="fr-FR"/>
              </w:rPr>
              <w:t xml:space="preserve"> (</w:t>
            </w:r>
            <w:r w:rsidR="00C4640F" w:rsidRPr="00C4640F">
              <w:rPr>
                <w:rFonts w:eastAsia="Times New Roman" w:cs="Times New Roman"/>
                <w:color w:val="1F4E79"/>
                <w:lang w:val="fr-FR"/>
              </w:rPr>
              <w:t>ent</w:t>
            </w:r>
            <w:r w:rsidRPr="00C4640F">
              <w:rPr>
                <w:rFonts w:eastAsia="Times New Roman" w:cs="Times New Roman"/>
                <w:color w:val="1F4E79"/>
                <w:lang w:val="fr-FR"/>
              </w:rPr>
              <w:t>endre)</w:t>
            </w:r>
          </w:p>
        </w:tc>
        <w:tc>
          <w:tcPr>
            <w:tcW w:w="610" w:type="dxa"/>
          </w:tcPr>
          <w:p w14:paraId="3431CF60" w14:textId="72044EB9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4880" w:type="dxa"/>
          </w:tcPr>
          <w:p w14:paraId="75ED6093" w14:textId="3AA59A2C" w:rsidR="006F3A4A" w:rsidRPr="00A55263" w:rsidRDefault="009B504C" w:rsidP="006F3A4A">
            <w:pPr>
              <w:rPr>
                <w:rFonts w:eastAsia="Times New Roman" w:cs="Times New Roman"/>
                <w:bCs/>
                <w:color w:val="1F4E79"/>
                <w:highlight w:val="yellow"/>
                <w:lang w:val="fr-FR"/>
              </w:rPr>
            </w:pPr>
            <w:r w:rsidRPr="009B504C">
              <w:rPr>
                <w:rFonts w:eastAsia="Times New Roman" w:cs="Times New Roman"/>
                <w:bCs/>
                <w:color w:val="1F4E79"/>
                <w:lang w:val="fr-FR"/>
              </w:rPr>
              <w:t>la télévision</w:t>
            </w:r>
            <w:r w:rsidR="002A15F7" w:rsidRPr="009B504C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6F3A4A" w:rsidRPr="009B504C">
              <w:rPr>
                <w:rFonts w:eastAsia="Times New Roman" w:cs="Times New Roman"/>
                <w:bCs/>
                <w:color w:val="1F4E79"/>
                <w:lang w:val="fr-FR"/>
              </w:rPr>
              <w:t>(l</w:t>
            </w:r>
            <w:r w:rsidRPr="009B504C">
              <w:rPr>
                <w:rFonts w:eastAsia="Times New Roman" w:cs="Times New Roman"/>
                <w:bCs/>
                <w:color w:val="1F4E79"/>
                <w:lang w:val="fr-FR"/>
              </w:rPr>
              <w:t>e salon</w:t>
            </w:r>
            <w:r w:rsidR="0075246D" w:rsidRPr="009B504C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32052B9F" w:rsidR="003C43AB" w:rsidRPr="00F659CD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659CD">
        <w:rPr>
          <w:rFonts w:eastAsia="Calibri" w:cs="Times New Roman"/>
          <w:b/>
          <w:color w:val="104F75"/>
          <w:lang w:eastAsia="en-US"/>
        </w:rPr>
        <w:t>Part 3</w:t>
      </w:r>
      <w:r w:rsidR="00931353">
        <w:rPr>
          <w:rFonts w:eastAsia="Calibri" w:cs="Times New Roman"/>
          <w:b/>
          <w:color w:val="104F75"/>
          <w:lang w:eastAsia="en-US"/>
        </w:rPr>
        <w:t>c</w:t>
      </w:r>
      <w:r w:rsidRPr="00F659CD">
        <w:rPr>
          <w:rFonts w:eastAsia="Calibri" w:cs="Times New Roman"/>
          <w:b/>
          <w:color w:val="104F75"/>
          <w:lang w:eastAsia="en-US"/>
        </w:rPr>
        <w:t xml:space="preserve">) </w:t>
      </w:r>
      <w:r w:rsidRPr="00F659CD">
        <w:rPr>
          <w:rFonts w:eastAsia="Calibri" w:cs="Times New Roman"/>
          <w:b/>
          <w:bCs/>
          <w:color w:val="104F75"/>
          <w:lang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411E99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2358412E" w:rsidR="003C43AB" w:rsidRPr="00FC0558" w:rsidRDefault="00A55263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pendant que</w:t>
            </w:r>
            <w:r w:rsidR="005A3C33">
              <w:rPr>
                <w:rFonts w:eastAsia="Times New Roman" w:cs="Times New Roman"/>
                <w:bCs/>
                <w:color w:val="1F4E79"/>
              </w:rPr>
              <w:t xml:space="preserve"> (</w:t>
            </w:r>
            <w:r w:rsidRPr="00A55263">
              <w:rPr>
                <w:rFonts w:eastAsia="Times New Roman" w:cs="Times New Roman"/>
                <w:bCs/>
                <w:color w:val="1F4E79"/>
                <w:lang w:val="fr-FR"/>
              </w:rPr>
              <w:t>après</w:t>
            </w:r>
            <w:r w:rsidR="005A3C33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C84C8B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2D2D6EB7" w14:textId="101111E1" w:rsidR="003C43AB" w:rsidRPr="00A55263" w:rsidRDefault="00411E99" w:rsidP="00A760DE">
            <w:pPr>
              <w:rPr>
                <w:rFonts w:eastAsia="Times New Roman" w:cs="Times New Roman"/>
                <w:bCs/>
                <w:color w:val="1F4E79"/>
                <w:highlight w:val="yellow"/>
                <w:lang w:val="fr-FR"/>
              </w:rPr>
            </w:pPr>
            <w:r w:rsidRPr="00411E99">
              <w:rPr>
                <w:rFonts w:eastAsia="Times New Roman" w:cs="Times New Roman"/>
                <w:bCs/>
                <w:color w:val="1F4E79"/>
                <w:lang w:val="fr-FR"/>
              </w:rPr>
              <w:t>il voit</w:t>
            </w:r>
            <w:r w:rsidR="0075246D" w:rsidRPr="00411E99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5A3C33" w:rsidRPr="00411E99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Pr="00411E99">
              <w:rPr>
                <w:rFonts w:eastAsia="Times New Roman" w:cs="Times New Roman"/>
                <w:bCs/>
                <w:color w:val="1F4E79"/>
                <w:lang w:val="fr-FR"/>
              </w:rPr>
              <w:t>il ne voit pas</w:t>
            </w:r>
            <w:r w:rsidR="005A3C33" w:rsidRPr="00411E99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</w:tbl>
    <w:p w14:paraId="2092C7D4" w14:textId="77777777" w:rsidR="003C43AB" w:rsidRPr="00411E99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20BD2A92" w14:textId="2A054115" w:rsidR="003C43AB" w:rsidRPr="00F659CD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  <w:r w:rsidRPr="00F659CD">
        <w:rPr>
          <w:rFonts w:eastAsia="Calibri" w:cs="Times New Roman"/>
          <w:b/>
          <w:bCs/>
          <w:color w:val="104F75"/>
          <w:lang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2B7B46" w:rsidRPr="00FC0558" w14:paraId="1866D5C0" w14:textId="77777777" w:rsidTr="00A760DE">
        <w:trPr>
          <w:trHeight w:val="319"/>
        </w:trPr>
        <w:tc>
          <w:tcPr>
            <w:tcW w:w="562" w:type="dxa"/>
          </w:tcPr>
          <w:p w14:paraId="1416D937" w14:textId="77777777" w:rsidR="002B7B46" w:rsidRPr="00FC0558" w:rsidRDefault="002B7B46" w:rsidP="002B7B4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B97D2F8" w14:textId="331A28E9" w:rsidR="002B7B46" w:rsidRPr="00FC0558" w:rsidRDefault="002B7B46" w:rsidP="002B7B46">
            <w:pPr>
              <w:rPr>
                <w:rFonts w:eastAsia="Times New Roman" w:cs="Times New Roman"/>
                <w:bCs/>
                <w:color w:val="1F4E79"/>
              </w:rPr>
            </w:pPr>
            <w:r w:rsidRPr="00F039B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voir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to see, seeing</w:t>
            </w:r>
          </w:p>
        </w:tc>
        <w:tc>
          <w:tcPr>
            <w:tcW w:w="610" w:type="dxa"/>
          </w:tcPr>
          <w:p w14:paraId="1A855295" w14:textId="5E770301" w:rsidR="002B7B46" w:rsidRPr="00FC0558" w:rsidRDefault="002B7B46" w:rsidP="002B7B4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  <w:vAlign w:val="center"/>
          </w:tcPr>
          <w:p w14:paraId="07BDD37B" w14:textId="7F94848B" w:rsidR="002B7B46" w:rsidRPr="00FC0558" w:rsidRDefault="002B7B46" w:rsidP="002B7B46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l'escalier (m) - </w:t>
            </w:r>
            <w:r w:rsidRPr="00F039B2">
              <w:rPr>
                <w:rFonts w:eastAsia="Times New Roman" w:cs="Times New Roman"/>
                <w:bCs/>
                <w:color w:val="1F4E79"/>
              </w:rPr>
              <w:t>stairs</w:t>
            </w:r>
          </w:p>
        </w:tc>
      </w:tr>
      <w:tr w:rsidR="002B7B46" w:rsidRPr="00FC0558" w14:paraId="16383440" w14:textId="77777777" w:rsidTr="00A760DE">
        <w:trPr>
          <w:trHeight w:val="303"/>
        </w:trPr>
        <w:tc>
          <w:tcPr>
            <w:tcW w:w="562" w:type="dxa"/>
          </w:tcPr>
          <w:p w14:paraId="3C22E5D7" w14:textId="77777777" w:rsidR="002B7B46" w:rsidRPr="00FC0558" w:rsidRDefault="002B7B46" w:rsidP="002B7B4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1D840B3" w14:textId="65D8E8ED" w:rsidR="002B7B46" w:rsidRPr="00FC0558" w:rsidRDefault="002B7B46" w:rsidP="002B7B46">
            <w:pPr>
              <w:rPr>
                <w:rFonts w:eastAsia="Times New Roman" w:cs="Times New Roman"/>
                <w:bCs/>
                <w:color w:val="1F4E79"/>
              </w:rPr>
            </w:pPr>
            <w:r w:rsidRPr="002009C3">
              <w:rPr>
                <w:rFonts w:eastAsia="Times New Roman" w:cs="Times New Roman"/>
                <w:bCs/>
                <w:color w:val="1F4E79"/>
                <w:lang w:val="fr-FR"/>
              </w:rPr>
              <w:t xml:space="preserve">la </w:t>
            </w:r>
            <w:r>
              <w:rPr>
                <w:rStyle w:val="termtext"/>
              </w:rPr>
              <w:t>pièce</w:t>
            </w:r>
            <w:r>
              <w:rPr>
                <w:rFonts w:eastAsia="Times New Roman" w:cs="Times New Roman"/>
                <w:bCs/>
                <w:color w:val="1F4E79"/>
              </w:rPr>
              <w:t xml:space="preserve"> – room</w:t>
            </w:r>
          </w:p>
        </w:tc>
        <w:tc>
          <w:tcPr>
            <w:tcW w:w="610" w:type="dxa"/>
          </w:tcPr>
          <w:p w14:paraId="0036D378" w14:textId="1544BF82" w:rsidR="002B7B46" w:rsidRPr="00FC0558" w:rsidRDefault="002B7B46" w:rsidP="002B7B4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880" w:type="dxa"/>
            <w:vAlign w:val="center"/>
          </w:tcPr>
          <w:p w14:paraId="525B5E29" w14:textId="4DC2C9A8" w:rsidR="002B7B46" w:rsidRPr="00FC0558" w:rsidRDefault="002B7B46" w:rsidP="002B7B46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je </w:t>
            </w:r>
            <w:r w:rsidRPr="00F039B2">
              <w:rPr>
                <w:rFonts w:eastAsia="Times New Roman" w:cs="Times New Roman"/>
                <w:bCs/>
                <w:color w:val="1F4E79"/>
                <w:lang w:val="fr-FR"/>
              </w:rPr>
              <w:t>vois</w:t>
            </w:r>
            <w:r w:rsidRPr="00425045">
              <w:rPr>
                <w:rFonts w:eastAsia="Times New Roman" w:cs="Times New Roman"/>
                <w:bCs/>
                <w:color w:val="1F4E79"/>
              </w:rPr>
              <w:t xml:space="preserve"> </w:t>
            </w:r>
            <w:r>
              <w:rPr>
                <w:rFonts w:eastAsia="Times New Roman" w:cs="Times New Roman"/>
                <w:bCs/>
                <w:color w:val="1F4E79"/>
              </w:rPr>
              <w:t>– I see, I am seeing</w:t>
            </w:r>
          </w:p>
        </w:tc>
      </w:tr>
      <w:tr w:rsidR="002B7B46" w:rsidRPr="00FC0558" w14:paraId="616C8767" w14:textId="77777777" w:rsidTr="00A760DE">
        <w:trPr>
          <w:trHeight w:val="303"/>
        </w:trPr>
        <w:tc>
          <w:tcPr>
            <w:tcW w:w="562" w:type="dxa"/>
          </w:tcPr>
          <w:p w14:paraId="05392597" w14:textId="77777777" w:rsidR="002B7B46" w:rsidRPr="00FC0558" w:rsidRDefault="002B7B46" w:rsidP="002B7B4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C63B704" w14:textId="5474A9EC" w:rsidR="002B7B46" w:rsidRPr="00FC0558" w:rsidRDefault="007229F5" w:rsidP="002B7B46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quand</w:t>
            </w:r>
            <w:r w:rsidR="002B7B46">
              <w:rPr>
                <w:rFonts w:eastAsia="Times New Roman" w:cs="Times New Roman"/>
                <w:bCs/>
                <w:color w:val="1F4E79"/>
              </w:rPr>
              <w:t xml:space="preserve"> – wh</w:t>
            </w:r>
            <w:r>
              <w:rPr>
                <w:rFonts w:eastAsia="Times New Roman" w:cs="Times New Roman"/>
                <w:bCs/>
                <w:color w:val="1F4E79"/>
              </w:rPr>
              <w:t>en</w:t>
            </w:r>
          </w:p>
        </w:tc>
        <w:tc>
          <w:tcPr>
            <w:tcW w:w="610" w:type="dxa"/>
          </w:tcPr>
          <w:p w14:paraId="18711841" w14:textId="52E6492E" w:rsidR="002B7B46" w:rsidRPr="00FC0558" w:rsidRDefault="002B7B46" w:rsidP="002B7B4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0" w:type="dxa"/>
            <w:vAlign w:val="center"/>
          </w:tcPr>
          <w:p w14:paraId="45BC3C92" w14:textId="721A0877" w:rsidR="002B7B46" w:rsidRPr="00FC0558" w:rsidRDefault="002B7B46" w:rsidP="002B7B46">
            <w:pPr>
              <w:rPr>
                <w:rFonts w:eastAsia="Times New Roman" w:cs="Times New Roman"/>
                <w:bCs/>
                <w:color w:val="1F4E79"/>
              </w:rPr>
            </w:pPr>
            <w:r w:rsidRPr="002009C3">
              <w:rPr>
                <w:rFonts w:eastAsia="Times New Roman" w:cs="Arial"/>
                <w:color w:val="104F75"/>
                <w:lang w:val="fr-FR" w:eastAsia="en-GB"/>
              </w:rPr>
              <w:t>l</w:t>
            </w:r>
            <w:r w:rsidR="0012231F">
              <w:rPr>
                <w:rFonts w:eastAsia="Times New Roman" w:cs="Arial"/>
                <w:color w:val="104F75"/>
                <w:lang w:val="fr-FR" w:eastAsia="en-GB"/>
              </w:rPr>
              <w:t>a</w:t>
            </w:r>
            <w:r w:rsidRPr="002009C3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12231F">
              <w:rPr>
                <w:rFonts w:eastAsia="Times New Roman" w:cs="Arial"/>
                <w:color w:val="104F75"/>
                <w:lang w:val="fr-FR" w:eastAsia="en-GB"/>
              </w:rPr>
              <w:t>cave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r w:rsidR="0012231F">
              <w:rPr>
                <w:rFonts w:eastAsia="Times New Roman" w:cs="Arial"/>
                <w:color w:val="104F75"/>
                <w:lang w:eastAsia="en-GB"/>
              </w:rPr>
              <w:t>cellar</w:t>
            </w:r>
          </w:p>
        </w:tc>
      </w:tr>
      <w:tr w:rsidR="002B7B46" w14:paraId="0A9EC386" w14:textId="77777777" w:rsidTr="00A760DE">
        <w:trPr>
          <w:trHeight w:val="303"/>
        </w:trPr>
        <w:tc>
          <w:tcPr>
            <w:tcW w:w="562" w:type="dxa"/>
          </w:tcPr>
          <w:p w14:paraId="1B935682" w14:textId="77777777" w:rsidR="002B7B46" w:rsidRDefault="002B7B46" w:rsidP="002B7B4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7E6A75C4" w14:textId="54538DF7" w:rsidR="002B7B46" w:rsidRPr="005024A5" w:rsidRDefault="002B7B46" w:rsidP="002B7B46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 téléphone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r>
              <w:rPr>
                <w:rFonts w:eastAsia="Times New Roman" w:cs="Arial"/>
                <w:color w:val="104F75"/>
                <w:lang w:eastAsia="en-GB"/>
              </w:rPr>
              <w:t>telephone</w:t>
            </w:r>
          </w:p>
        </w:tc>
        <w:tc>
          <w:tcPr>
            <w:tcW w:w="610" w:type="dxa"/>
          </w:tcPr>
          <w:p w14:paraId="5534D76A" w14:textId="07C43C62" w:rsidR="002B7B46" w:rsidRDefault="002B7B46" w:rsidP="002B7B4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4880" w:type="dxa"/>
            <w:vAlign w:val="center"/>
          </w:tcPr>
          <w:p w14:paraId="6738D70C" w14:textId="22298DD1" w:rsidR="002B7B46" w:rsidRPr="00425045" w:rsidRDefault="0012231F" w:rsidP="002B7B46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il </w:t>
            </w:r>
            <w:r w:rsidRPr="00F039B2">
              <w:rPr>
                <w:rFonts w:eastAsia="Times New Roman" w:cs="Arial"/>
                <w:color w:val="104F75"/>
                <w:lang w:val="fr-FR" w:eastAsia="en-GB"/>
              </w:rPr>
              <w:t>voit</w:t>
            </w:r>
            <w:r w:rsidR="002B7B46" w:rsidRPr="00425045">
              <w:rPr>
                <w:rFonts w:eastAsia="Times New Roman" w:cs="Arial"/>
                <w:color w:val="104F75"/>
                <w:lang w:eastAsia="en-GB"/>
              </w:rPr>
              <w:t xml:space="preserve"> – </w:t>
            </w:r>
            <w:r>
              <w:rPr>
                <w:rFonts w:eastAsia="Times New Roman" w:cs="Arial"/>
                <w:color w:val="104F75"/>
                <w:lang w:eastAsia="en-GB"/>
              </w:rPr>
              <w:t>he sees, he is seeing</w:t>
            </w:r>
          </w:p>
        </w:tc>
      </w:tr>
      <w:tr w:rsidR="002B7B46" w14:paraId="50425F52" w14:textId="77777777" w:rsidTr="00AC5905">
        <w:trPr>
          <w:trHeight w:val="303"/>
        </w:trPr>
        <w:tc>
          <w:tcPr>
            <w:tcW w:w="562" w:type="dxa"/>
          </w:tcPr>
          <w:p w14:paraId="07BFAF32" w14:textId="77777777" w:rsidR="002B7B46" w:rsidRDefault="002B7B46" w:rsidP="002B7B4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  <w:vAlign w:val="center"/>
          </w:tcPr>
          <w:p w14:paraId="5FB0B787" w14:textId="71B0D1A9" w:rsidR="002B7B46" w:rsidRDefault="005D72C3" w:rsidP="002B7B46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Le salon </w:t>
            </w:r>
            <w:r w:rsidR="002B7B46">
              <w:rPr>
                <w:rFonts w:eastAsia="Times New Roman" w:cs="Times New Roman"/>
                <w:bCs/>
                <w:color w:val="1F4E79"/>
              </w:rPr>
              <w:t xml:space="preserve">– </w:t>
            </w:r>
            <w:r>
              <w:rPr>
                <w:rFonts w:eastAsia="Times New Roman" w:cs="Times New Roman"/>
                <w:bCs/>
                <w:color w:val="1F4E79"/>
              </w:rPr>
              <w:t>lounge</w:t>
            </w:r>
          </w:p>
        </w:tc>
        <w:tc>
          <w:tcPr>
            <w:tcW w:w="610" w:type="dxa"/>
          </w:tcPr>
          <w:p w14:paraId="197D8FE2" w14:textId="40F470DF" w:rsidR="002B7B46" w:rsidRDefault="002B7B46" w:rsidP="002B7B4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12</w:t>
            </w:r>
          </w:p>
        </w:tc>
        <w:tc>
          <w:tcPr>
            <w:tcW w:w="4880" w:type="dxa"/>
            <w:vAlign w:val="center"/>
          </w:tcPr>
          <w:p w14:paraId="0105A2C7" w14:textId="53929724" w:rsidR="002B7B46" w:rsidRDefault="007229F5" w:rsidP="002B7B46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039B2">
              <w:rPr>
                <w:rFonts w:eastAsia="Times New Roman" w:cs="Arial"/>
                <w:color w:val="104F75"/>
                <w:lang w:val="fr-FR" w:eastAsia="en-GB"/>
              </w:rPr>
              <w:t>pendant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que</w:t>
            </w:r>
            <w:r w:rsidR="0012231F">
              <w:rPr>
                <w:rFonts w:eastAsia="Times New Roman" w:cs="Arial"/>
                <w:color w:val="104F75"/>
                <w:lang w:val="es-CO" w:eastAsia="en-GB"/>
              </w:rPr>
              <w:t xml:space="preserve"> – </w:t>
            </w:r>
            <w:r w:rsidR="0012231F" w:rsidRPr="00F039B2">
              <w:rPr>
                <w:rFonts w:eastAsia="Times New Roman" w:cs="Arial"/>
                <w:color w:val="104F75"/>
                <w:lang w:eastAsia="en-GB"/>
              </w:rPr>
              <w:t>wh</w:t>
            </w:r>
            <w:r w:rsidRPr="00F039B2">
              <w:rPr>
                <w:rFonts w:eastAsia="Times New Roman" w:cs="Arial"/>
                <w:color w:val="104F75"/>
                <w:lang w:eastAsia="en-GB"/>
              </w:rPr>
              <w:t>ile</w:t>
            </w:r>
          </w:p>
        </w:tc>
      </w:tr>
      <w:tr w:rsidR="002B7B46" w:rsidRPr="0012231F" w14:paraId="38956717" w14:textId="77777777" w:rsidTr="00AC5905">
        <w:trPr>
          <w:trHeight w:val="303"/>
        </w:trPr>
        <w:tc>
          <w:tcPr>
            <w:tcW w:w="562" w:type="dxa"/>
          </w:tcPr>
          <w:p w14:paraId="78E1F92B" w14:textId="56A0A429" w:rsidR="002B7B46" w:rsidRDefault="002B7B46" w:rsidP="002B7B4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  <w:vAlign w:val="center"/>
          </w:tcPr>
          <w:p w14:paraId="1020EBD9" w14:textId="415B7FF9" w:rsidR="002B7B46" w:rsidRPr="002B7B46" w:rsidRDefault="002B7B46" w:rsidP="002B7B46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la salle </w:t>
            </w:r>
            <w:r w:rsidRPr="002B7B46">
              <w:rPr>
                <w:rStyle w:val="termtext"/>
                <w:lang w:val="fr-FR"/>
              </w:rPr>
              <w:t xml:space="preserve">à manger </w:t>
            </w:r>
            <w:r>
              <w:rPr>
                <w:rStyle w:val="termtext"/>
                <w:lang w:val="fr-FR"/>
              </w:rPr>
              <w:t>–</w:t>
            </w:r>
            <w:r w:rsidRPr="002B7B46">
              <w:rPr>
                <w:rStyle w:val="termtext"/>
                <w:lang w:val="fr-FR"/>
              </w:rPr>
              <w:t xml:space="preserve"> </w:t>
            </w:r>
            <w:r w:rsidRPr="00F039B2">
              <w:rPr>
                <w:rStyle w:val="termtext"/>
              </w:rPr>
              <w:t>dining room</w:t>
            </w:r>
          </w:p>
        </w:tc>
        <w:tc>
          <w:tcPr>
            <w:tcW w:w="610" w:type="dxa"/>
          </w:tcPr>
          <w:p w14:paraId="5A0495CF" w14:textId="5E2372B6" w:rsidR="002B7B46" w:rsidRPr="002B7B46" w:rsidRDefault="002B7B46" w:rsidP="002B7B46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13</w:t>
            </w:r>
          </w:p>
        </w:tc>
        <w:tc>
          <w:tcPr>
            <w:tcW w:w="4880" w:type="dxa"/>
            <w:vAlign w:val="center"/>
          </w:tcPr>
          <w:p w14:paraId="7CF405F4" w14:textId="7964BCF4" w:rsidR="002B7B46" w:rsidRPr="0012231F" w:rsidRDefault="0012231F" w:rsidP="002B7B46">
            <w:pPr>
              <w:rPr>
                <w:rFonts w:eastAsia="Times New Roman" w:cs="Arial"/>
                <w:color w:val="104F75"/>
                <w:lang w:eastAsia="en-GB"/>
              </w:rPr>
            </w:pPr>
            <w:r w:rsidRPr="00F039B2">
              <w:rPr>
                <w:rFonts w:eastAsia="Times New Roman" w:cs="Arial"/>
                <w:color w:val="104F75"/>
                <w:lang w:val="fr-FR" w:eastAsia="en-GB"/>
              </w:rPr>
              <w:t>tu</w:t>
            </w:r>
            <w:r w:rsidRPr="0012231F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Pr="00F039B2">
              <w:rPr>
                <w:rFonts w:eastAsia="Times New Roman" w:cs="Arial"/>
                <w:color w:val="104F75"/>
                <w:lang w:val="fr-FR" w:eastAsia="en-GB"/>
              </w:rPr>
              <w:t>vois</w:t>
            </w:r>
            <w:r w:rsidRPr="0012231F">
              <w:rPr>
                <w:rFonts w:eastAsia="Times New Roman" w:cs="Arial"/>
                <w:color w:val="104F75"/>
                <w:lang w:eastAsia="en-GB"/>
              </w:rPr>
              <w:t xml:space="preserve"> – you see, yo</w:t>
            </w:r>
            <w:r>
              <w:rPr>
                <w:rFonts w:eastAsia="Times New Roman" w:cs="Arial"/>
                <w:color w:val="104F75"/>
                <w:lang w:eastAsia="en-GB"/>
              </w:rPr>
              <w:t>u are seeing</w:t>
            </w:r>
          </w:p>
        </w:tc>
      </w:tr>
      <w:tr w:rsidR="002B7B46" w14:paraId="3503577E" w14:textId="77777777" w:rsidTr="00AC5905">
        <w:trPr>
          <w:trHeight w:val="303"/>
        </w:trPr>
        <w:tc>
          <w:tcPr>
            <w:tcW w:w="562" w:type="dxa"/>
          </w:tcPr>
          <w:p w14:paraId="657A4DF2" w14:textId="5C4041B5" w:rsidR="002B7B46" w:rsidRDefault="002B7B46" w:rsidP="002B7B4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  <w:vAlign w:val="center"/>
          </w:tcPr>
          <w:p w14:paraId="200D351A" w14:textId="4D88A028" w:rsidR="002B7B46" w:rsidRPr="002009C3" w:rsidRDefault="002B7B46" w:rsidP="002B7B46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2504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dîner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to dine, </w:t>
            </w:r>
            <w:r w:rsidRPr="00F039B2">
              <w:rPr>
                <w:rFonts w:eastAsia="Times New Roman" w:cs="Times New Roman"/>
                <w:bCs/>
                <w:color w:val="1F4E79" w:themeColor="accent1" w:themeShade="80"/>
              </w:rPr>
              <w:t>dining</w:t>
            </w:r>
          </w:p>
        </w:tc>
        <w:tc>
          <w:tcPr>
            <w:tcW w:w="610" w:type="dxa"/>
          </w:tcPr>
          <w:p w14:paraId="35BAE769" w14:textId="150917E1" w:rsidR="002B7B46" w:rsidRDefault="002B7B46" w:rsidP="002B7B46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14</w:t>
            </w:r>
          </w:p>
        </w:tc>
        <w:tc>
          <w:tcPr>
            <w:tcW w:w="4880" w:type="dxa"/>
            <w:vAlign w:val="center"/>
          </w:tcPr>
          <w:p w14:paraId="5E4C6D20" w14:textId="225864BE" w:rsidR="002B7B46" w:rsidRPr="0012231F" w:rsidRDefault="0012231F" w:rsidP="002B7B46">
            <w:pPr>
              <w:rPr>
                <w:rFonts w:eastAsia="Times New Roman" w:cs="Arial"/>
                <w:color w:val="104F75"/>
                <w:lang w:eastAsia="en-GB"/>
              </w:rPr>
            </w:pPr>
            <w:r w:rsidRPr="00F039B2">
              <w:rPr>
                <w:rFonts w:eastAsia="Times New Roman" w:cs="Arial"/>
                <w:color w:val="104F75"/>
                <w:lang w:val="fr-FR" w:eastAsia="en-GB"/>
              </w:rPr>
              <w:t>elle</w:t>
            </w:r>
            <w:r w:rsidRPr="0012231F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Pr="00F039B2">
              <w:rPr>
                <w:rFonts w:eastAsia="Times New Roman" w:cs="Arial"/>
                <w:color w:val="104F75"/>
                <w:lang w:val="fr-FR" w:eastAsia="en-GB"/>
              </w:rPr>
              <w:t>voit</w:t>
            </w:r>
            <w:r w:rsidRPr="0012231F">
              <w:rPr>
                <w:rFonts w:eastAsia="Times New Roman" w:cs="Arial"/>
                <w:color w:val="104F75"/>
                <w:lang w:eastAsia="en-GB"/>
              </w:rPr>
              <w:t xml:space="preserve"> – she sees, s</w:t>
            </w:r>
            <w:r>
              <w:rPr>
                <w:rFonts w:eastAsia="Times New Roman" w:cs="Arial"/>
                <w:color w:val="104F75"/>
                <w:lang w:eastAsia="en-GB"/>
              </w:rPr>
              <w:t>he is seeing</w:t>
            </w: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5284" w14:textId="77777777" w:rsidR="00304D1D" w:rsidRDefault="00304D1D" w:rsidP="00180B91">
      <w:pPr>
        <w:spacing w:after="0" w:line="240" w:lineRule="auto"/>
      </w:pPr>
      <w:r>
        <w:separator/>
      </w:r>
    </w:p>
  </w:endnote>
  <w:endnote w:type="continuationSeparator" w:id="0">
    <w:p w14:paraId="0125D1A6" w14:textId="77777777" w:rsidR="00304D1D" w:rsidRDefault="00304D1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2FE2D6F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5526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="003512D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A5526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06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A5526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5CC38DF9" w14:textId="2FE2D6F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5526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="003512D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A5526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06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A5526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C9D7" w14:textId="77777777" w:rsidR="00304D1D" w:rsidRDefault="00304D1D" w:rsidP="00180B91">
      <w:pPr>
        <w:spacing w:after="0" w:line="240" w:lineRule="auto"/>
      </w:pPr>
      <w:r>
        <w:separator/>
      </w:r>
    </w:p>
  </w:footnote>
  <w:footnote w:type="continuationSeparator" w:id="0">
    <w:p w14:paraId="518319BC" w14:textId="77777777" w:rsidR="00304D1D" w:rsidRDefault="00304D1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31ECB"/>
    <w:rsid w:val="0005124F"/>
    <w:rsid w:val="000F56EF"/>
    <w:rsid w:val="0012231F"/>
    <w:rsid w:val="001521F0"/>
    <w:rsid w:val="00154729"/>
    <w:rsid w:val="00164307"/>
    <w:rsid w:val="00175567"/>
    <w:rsid w:val="00180B91"/>
    <w:rsid w:val="001F1335"/>
    <w:rsid w:val="002009C3"/>
    <w:rsid w:val="00235A74"/>
    <w:rsid w:val="00261AFB"/>
    <w:rsid w:val="0027159B"/>
    <w:rsid w:val="002A15F7"/>
    <w:rsid w:val="002B7B46"/>
    <w:rsid w:val="002C63DC"/>
    <w:rsid w:val="00304D1D"/>
    <w:rsid w:val="003512D5"/>
    <w:rsid w:val="00381027"/>
    <w:rsid w:val="003B31C4"/>
    <w:rsid w:val="003C349B"/>
    <w:rsid w:val="003C43AB"/>
    <w:rsid w:val="003F5A35"/>
    <w:rsid w:val="00403180"/>
    <w:rsid w:val="00411E99"/>
    <w:rsid w:val="00425045"/>
    <w:rsid w:val="00443747"/>
    <w:rsid w:val="00540634"/>
    <w:rsid w:val="005A3C33"/>
    <w:rsid w:val="005D72C3"/>
    <w:rsid w:val="00643243"/>
    <w:rsid w:val="00666C57"/>
    <w:rsid w:val="006A40B3"/>
    <w:rsid w:val="006C66EE"/>
    <w:rsid w:val="006F3A4A"/>
    <w:rsid w:val="007051A8"/>
    <w:rsid w:val="007229F5"/>
    <w:rsid w:val="00744B04"/>
    <w:rsid w:val="0075246D"/>
    <w:rsid w:val="00886950"/>
    <w:rsid w:val="00896BAE"/>
    <w:rsid w:val="008A72FF"/>
    <w:rsid w:val="00912768"/>
    <w:rsid w:val="00931353"/>
    <w:rsid w:val="009A0D9F"/>
    <w:rsid w:val="009B504C"/>
    <w:rsid w:val="00A139CE"/>
    <w:rsid w:val="00A27D29"/>
    <w:rsid w:val="00A42AB7"/>
    <w:rsid w:val="00A55263"/>
    <w:rsid w:val="00A725DB"/>
    <w:rsid w:val="00A83502"/>
    <w:rsid w:val="00A842EA"/>
    <w:rsid w:val="00AA6AF9"/>
    <w:rsid w:val="00AC1512"/>
    <w:rsid w:val="00AD3096"/>
    <w:rsid w:val="00AD3D75"/>
    <w:rsid w:val="00AE312B"/>
    <w:rsid w:val="00BA163D"/>
    <w:rsid w:val="00BE5B77"/>
    <w:rsid w:val="00C31746"/>
    <w:rsid w:val="00C43B78"/>
    <w:rsid w:val="00C4640F"/>
    <w:rsid w:val="00C6374B"/>
    <w:rsid w:val="00C7766D"/>
    <w:rsid w:val="00CB7954"/>
    <w:rsid w:val="00D24554"/>
    <w:rsid w:val="00D805EA"/>
    <w:rsid w:val="00DA0BC2"/>
    <w:rsid w:val="00E85269"/>
    <w:rsid w:val="00EE028E"/>
    <w:rsid w:val="00EF786B"/>
    <w:rsid w:val="00F039B2"/>
    <w:rsid w:val="00F35A29"/>
    <w:rsid w:val="00F36C06"/>
    <w:rsid w:val="00F64842"/>
    <w:rsid w:val="00F659CD"/>
    <w:rsid w:val="00F72FD2"/>
    <w:rsid w:val="00F8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  <w:style w:type="character" w:customStyle="1" w:styleId="termtext">
    <w:name w:val="termtext"/>
    <w:basedOn w:val="DefaultParagraphFont"/>
    <w:rsid w:val="0042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38FD-067A-4036-919D-8CD52DBB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8</cp:revision>
  <cp:lastPrinted>2021-08-11T10:40:00Z</cp:lastPrinted>
  <dcterms:created xsi:type="dcterms:W3CDTF">2022-06-01T13:17:00Z</dcterms:created>
  <dcterms:modified xsi:type="dcterms:W3CDTF">2022-06-15T12:46:00Z</dcterms:modified>
</cp:coreProperties>
</file>