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A93" w:rsidRDefault="004C276D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5515519</wp:posOffset>
            </wp:positionH>
            <wp:positionV relativeFrom="paragraph">
              <wp:posOffset>67631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E0C"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462C9C5" wp14:editId="1FFF2566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:rsidR="00733576" w:rsidRDefault="00674A93" w:rsidP="00733576">
      <w:pPr>
        <w:pStyle w:val="Title"/>
      </w:pPr>
      <w:r w:rsidRPr="00694D43">
        <w:t>Vocabulary Learning Homework</w:t>
      </w:r>
    </w:p>
    <w:p w:rsidR="00674A93" w:rsidRPr="00733576" w:rsidRDefault="00F0679C" w:rsidP="00733576">
      <w:pPr>
        <w:pStyle w:val="Subtitle"/>
      </w:pPr>
      <w:r>
        <w:t>Year 7 Spanish</w:t>
      </w:r>
      <w:r w:rsidR="000E6E22">
        <w:t xml:space="preserve"> – Term </w:t>
      </w:r>
      <w:r w:rsidR="004C276D">
        <w:t>2.1</w:t>
      </w:r>
      <w:r w:rsidR="00674A93" w:rsidRPr="00733576">
        <w:t xml:space="preserve"> Week </w:t>
      </w:r>
      <w:r w:rsidR="004C276D">
        <w:t>4</w:t>
      </w:r>
      <w:r w:rsidR="00674A93" w:rsidRPr="00733576">
        <w:br/>
      </w:r>
    </w:p>
    <w:p w:rsidR="00674A93" w:rsidRPr="00674A93" w:rsidRDefault="00674A93" w:rsidP="00674A93"/>
    <w:p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5E5FA" wp14:editId="56FAD6C3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5E5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96345" wp14:editId="43ED7485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96345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4A93" w:rsidRDefault="00674A93" w:rsidP="00E05782">
      <w:pPr>
        <w:spacing w:line="240" w:lineRule="auto"/>
        <w:rPr>
          <w:rFonts w:ascii="Century Gothic" w:hAnsi="Century Gothic"/>
        </w:rPr>
      </w:pPr>
    </w:p>
    <w:p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694D43">
          <w:rPr>
            <w:rStyle w:val="Hyperlink"/>
            <w:rFonts w:ascii="Century Gothic" w:hAnsi="Century Gothic"/>
          </w:rPr>
          <w:t>he</w:t>
        </w:r>
        <w:r w:rsidR="00694D43" w:rsidRPr="00694D43">
          <w:rPr>
            <w:rStyle w:val="Hyperlink"/>
            <w:rFonts w:ascii="Century Gothic" w:hAnsi="Century Gothic"/>
          </w:rPr>
          <w:t>r</w:t>
        </w:r>
        <w:r w:rsidR="00694D43" w:rsidRPr="00694D43">
          <w:rPr>
            <w:rStyle w:val="Hyperlink"/>
            <w:rFonts w:ascii="Century Gothic" w:hAnsi="Century Gothic"/>
          </w:rPr>
          <w:t>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A23468">
        <w:rPr>
          <w:rFonts w:ascii="Century Gothic" w:hAnsi="Century Gothic"/>
          <w:b/>
        </w:rPr>
        <w:t>9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 xml:space="preserve">Steps 1-8 </w:t>
      </w:r>
      <w:r w:rsidR="00872DC0">
        <w:rPr>
          <w:rFonts w:ascii="Century Gothic" w:hAnsi="Century Gothic"/>
          <w:b/>
        </w:rPr>
        <w:t>take</w:t>
      </w:r>
      <w:r w:rsidR="00F837CF">
        <w:rPr>
          <w:rFonts w:ascii="Century Gothic" w:hAnsi="Century Gothic"/>
          <w:b/>
        </w:rPr>
        <w:t xml:space="preserve"> about 1</w:t>
      </w:r>
      <w:r w:rsidR="004C276D">
        <w:rPr>
          <w:rFonts w:ascii="Century Gothic" w:hAnsi="Century Gothic"/>
          <w:b/>
        </w:rPr>
        <w:t>4</w:t>
      </w:r>
      <w:r w:rsidR="00F837CF">
        <w:rPr>
          <w:rFonts w:ascii="Century Gothic" w:hAnsi="Century Gothic"/>
          <w:b/>
        </w:rPr>
        <w:t xml:space="preserve"> minutes. Step 9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B97047" w:rsidRPr="00915E3C">
        <w:rPr>
          <w:rFonts w:ascii="Century Gothic" w:hAnsi="Century Gothic"/>
        </w:rPr>
        <w:t xml:space="preserve"> to the new words and meanings </w:t>
      </w:r>
      <w:r w:rsidR="00A27A95" w:rsidRPr="00915E3C">
        <w:rPr>
          <w:rFonts w:ascii="Century Gothic" w:hAnsi="Century Gothic"/>
        </w:rPr>
        <w:t>(</w:t>
      </w:r>
      <w:r w:rsidR="00F0679C" w:rsidRPr="00F0679C">
        <w:rPr>
          <w:rFonts w:ascii="Century Gothic" w:hAnsi="Century Gothic"/>
        </w:rPr>
        <w:t>Spanish</w:t>
      </w:r>
      <w:r w:rsidR="00962E24">
        <w:rPr>
          <w:rFonts w:ascii="Century Gothic" w:hAnsi="Century Gothic"/>
        </w:rPr>
        <w:t xml:space="preserve"> and English)</w:t>
      </w:r>
      <w:r w:rsidR="007A4970">
        <w:rPr>
          <w:rFonts w:ascii="Century Gothic" w:hAnsi="Century Gothic"/>
        </w:rPr>
        <w:t xml:space="preserve">. </w:t>
      </w:r>
    </w:p>
    <w:p w:rsidR="007A4970" w:rsidRPr="007A4970" w:rsidRDefault="00514780" w:rsidP="00935AF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F0679C" w:rsidRPr="00F0679C">
        <w:rPr>
          <w:rFonts w:ascii="Century Gothic" w:hAnsi="Century Gothic"/>
        </w:rPr>
        <w:t>Spanish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</w:p>
    <w:p w:rsidR="007A4970" w:rsidRPr="007A4970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F0679C" w:rsidRPr="00F0679C">
        <w:rPr>
          <w:rFonts w:ascii="Century Gothic" w:hAnsi="Century Gothic"/>
        </w:rPr>
        <w:t>Spanish</w:t>
      </w:r>
      <w:r w:rsidRPr="00915E3C">
        <w:rPr>
          <w:rFonts w:ascii="Century Gothic" w:hAnsi="Century Gothic"/>
        </w:rPr>
        <w:t xml:space="preserve">). </w:t>
      </w:r>
    </w:p>
    <w:p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-63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F0679C" w:rsidRPr="00F0679C">
        <w:rPr>
          <w:rFonts w:ascii="Century Gothic" w:hAnsi="Century Gothic"/>
        </w:rPr>
        <w:t>Spanish</w:t>
      </w:r>
      <w:r w:rsidRPr="00915E3C">
        <w:rPr>
          <w:rFonts w:ascii="Century Gothic" w:hAnsi="Century Gothic"/>
        </w:rPr>
        <w:t xml:space="preserve"> - you say English (pause then answer</w:t>
      </w:r>
      <w:r w:rsidR="003816F9" w:rsidRPr="00915E3C">
        <w:rPr>
          <w:rFonts w:ascii="Century Gothic" w:hAnsi="Century Gothic"/>
        </w:rPr>
        <w:t xml:space="preserve"> aloud</w:t>
      </w:r>
      <w:r w:rsidR="00962E24">
        <w:rPr>
          <w:rFonts w:ascii="Century Gothic" w:hAnsi="Century Gothic"/>
        </w:rPr>
        <w:t xml:space="preserve">. </w:t>
      </w:r>
    </w:p>
    <w:p w:rsidR="007A4970" w:rsidRDefault="00A23468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 a different</w:t>
      </w:r>
      <w:r w:rsidR="00514780" w:rsidRPr="00915E3C">
        <w:rPr>
          <w:rFonts w:ascii="Century Gothic" w:hAnsi="Century Gothic"/>
        </w:rPr>
        <w:t xml:space="preserve"> order - </w:t>
      </w:r>
      <w:r w:rsidR="00094ACC" w:rsidRPr="00915E3C">
        <w:rPr>
          <w:rFonts w:ascii="Century Gothic" w:hAnsi="Century Gothic"/>
        </w:rPr>
        <w:t xml:space="preserve">I say </w:t>
      </w:r>
      <w:r w:rsidR="00F0679C" w:rsidRPr="00F0679C">
        <w:rPr>
          <w:rFonts w:ascii="Century Gothic" w:hAnsi="Century Gothic"/>
        </w:rPr>
        <w:t>Spanish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:rsidR="009569BE" w:rsidRPr="009569BE" w:rsidRDefault="009569BE" w:rsidP="007F5EF1">
      <w:pPr>
        <w:spacing w:after="120" w:line="240" w:lineRule="auto"/>
        <w:rPr>
          <w:rFonts w:ascii="Cambria Math" w:hAnsi="Cambria Math" w:cs="Cambria Math"/>
          <w:sz w:val="20"/>
        </w:rPr>
      </w:pPr>
      <w:r w:rsidRPr="009569BE">
        <w:rPr>
          <w:rFonts w:ascii="Century Gothic" w:hAnsi="Century Gothic"/>
          <w:sz w:val="20"/>
        </w:rPr>
        <w:t xml:space="preserve">Tick once completed:    </w:t>
      </w:r>
      <w:r w:rsidRPr="009569BE">
        <w:rPr>
          <w:rFonts w:ascii="Cambria Math" w:hAnsi="Cambria Math" w:cs="Cambria Math"/>
          <w:sz w:val="20"/>
        </w:rPr>
        <w:t>⃝</w:t>
      </w:r>
    </w:p>
    <w:p w:rsidR="009569BE" w:rsidRDefault="009569BE" w:rsidP="009569BE">
      <w:pPr>
        <w:spacing w:line="240" w:lineRule="auto"/>
        <w:rPr>
          <w:rFonts w:ascii="Century Gothic" w:hAnsi="Century Gothic"/>
          <w:sz w:val="20"/>
        </w:rPr>
      </w:pPr>
    </w:p>
    <w:p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F72AEA" w:rsidRPr="00915E3C" w:rsidTr="00F72AEA">
        <w:trPr>
          <w:trHeight w:val="377"/>
          <w:tblHeader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32"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3072" w:type="dxa"/>
          </w:tcPr>
          <w:p w:rsidR="00F72AEA" w:rsidRPr="00915E3C" w:rsidRDefault="004C276D" w:rsidP="004C276D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2942" w:type="dxa"/>
          </w:tcPr>
          <w:p w:rsidR="00F72AEA" w:rsidRPr="00915E3C" w:rsidRDefault="00F72AEA" w:rsidP="00F72AEA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F0679C" w:rsidRPr="00F0679C">
        <w:rPr>
          <w:rFonts w:ascii="Century Gothic" w:hAnsi="Century Gothic"/>
        </w:rPr>
        <w:t>Spanish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F0679C" w:rsidRPr="00F0679C">
        <w:rPr>
          <w:rFonts w:ascii="Century Gothic" w:hAnsi="Century Gothic"/>
        </w:rPr>
        <w:t>Spanish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>Check answers at Step 8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F72AEA" w:rsidRPr="00915E3C" w:rsidTr="00F72AEA">
        <w:trPr>
          <w:trHeight w:val="377"/>
          <w:tblHeader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F0679C">
              <w:rPr>
                <w:rFonts w:ascii="Century Gothic" w:hAnsi="Century Gothic"/>
              </w:rPr>
              <w:t>Spanish</w:t>
            </w:r>
            <w:r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11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F0679C">
              <w:rPr>
                <w:rFonts w:ascii="Century Gothic" w:hAnsi="Century Gothic"/>
              </w:rPr>
              <w:t>Spanish</w:t>
            </w:r>
            <w:r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67" w:type="dxa"/>
          </w:tcPr>
          <w:p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Spanish Word</w:t>
            </w: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11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11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11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11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3112" w:type="dxa"/>
          </w:tcPr>
          <w:p w:rsidR="00F72AEA" w:rsidRPr="00915E3C" w:rsidRDefault="004C276D" w:rsidP="004C276D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  <w:tc>
          <w:tcPr>
            <w:tcW w:w="5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2942" w:type="dxa"/>
          </w:tcPr>
          <w:p w:rsidR="00F72AEA" w:rsidRPr="00915E3C" w:rsidRDefault="00F72AEA" w:rsidP="00F72AEA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:rsidR="009569BE" w:rsidRDefault="009569BE" w:rsidP="002A4E0C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after="100" w:afterAutospacing="1" w:line="240" w:lineRule="auto"/>
        <w:rPr>
          <w:rFonts w:ascii="Century Gothic" w:hAnsi="Century Gothic"/>
        </w:rPr>
        <w:sectPr w:rsidR="009569BE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</w:p>
    <w:p w:rsidR="00915E3C" w:rsidRPr="00B754BA" w:rsidRDefault="00935AFC" w:rsidP="002A4E0C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ind w:right="-77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F0679C" w:rsidRPr="00F0679C">
        <w:rPr>
          <w:rFonts w:ascii="Century Gothic" w:hAnsi="Century Gothic"/>
        </w:rPr>
        <w:t>Spanish</w:t>
      </w:r>
      <w:r w:rsidR="00514780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ab/>
      </w:r>
      <w:r w:rsidR="00962E24">
        <w:rPr>
          <w:rFonts w:ascii="Century Gothic" w:hAnsi="Century Gothic"/>
        </w:rPr>
        <w:tab/>
      </w:r>
    </w:p>
    <w:p w:rsidR="009569BE" w:rsidRPr="009569BE" w:rsidRDefault="006353BC" w:rsidP="002A4E0C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</w:p>
    <w:p w:rsidR="009569BE" w:rsidRDefault="009569BE" w:rsidP="002A4E0C">
      <w:pPr>
        <w:spacing w:after="120" w:line="240" w:lineRule="auto"/>
        <w:ind w:left="142" w:right="39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9569BE" w:rsidRDefault="009569BE" w:rsidP="002A4E0C">
      <w:pPr>
        <w:spacing w:after="0" w:line="240" w:lineRule="auto"/>
        <w:ind w:left="142"/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  <w:r w:rsidRPr="00915E3C">
        <w:rPr>
          <w:rFonts w:ascii="Century Gothic" w:hAnsi="Century Gothic"/>
          <w:sz w:val="20"/>
        </w:rPr>
        <w:t xml:space="preserve">Tick once </w:t>
      </w:r>
      <w:proofErr w:type="gramStart"/>
      <w:r w:rsidRPr="00915E3C">
        <w:rPr>
          <w:rFonts w:ascii="Century Gothic" w:hAnsi="Century Gothic"/>
          <w:sz w:val="20"/>
        </w:rPr>
        <w:t>completed:</w:t>
      </w:r>
      <w:proofErr w:type="gramEnd"/>
      <w:r w:rsidRPr="00915E3C">
        <w:rPr>
          <w:rFonts w:ascii="Century Gothic" w:hAnsi="Century Gothic"/>
          <w:sz w:val="20"/>
        </w:rPr>
        <w:t xml:space="preserve">    </w:t>
      </w:r>
      <w:r w:rsidRPr="00915E3C">
        <w:rPr>
          <w:rFonts w:ascii="Cambria Math" w:hAnsi="Cambria Math" w:cs="Cambria Math"/>
          <w:sz w:val="20"/>
        </w:rPr>
        <w:t>⃝</w:t>
      </w:r>
    </w:p>
    <w:p w:rsidR="007F5EF1" w:rsidRPr="007F5EF1" w:rsidRDefault="00962E24" w:rsidP="007F5EF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4C276D" w:rsidRPr="008548C3" w:rsidRDefault="0078313D" w:rsidP="00190B48">
      <w:pPr>
        <w:numPr>
          <w:ilvl w:val="0"/>
          <w:numId w:val="1"/>
        </w:numPr>
        <w:tabs>
          <w:tab w:val="clear" w:pos="139"/>
        </w:tabs>
        <w:spacing w:before="100" w:beforeAutospacing="1" w:line="240" w:lineRule="auto"/>
        <w:ind w:left="1134" w:hanging="992"/>
        <w:rPr>
          <w:rFonts w:ascii="Century Gothic" w:hAnsi="Century Gothic"/>
          <w:b/>
        </w:rPr>
      </w:pPr>
      <w:r w:rsidRPr="008548C3">
        <w:rPr>
          <w:rFonts w:ascii="Century Gothic" w:hAnsi="Century Gothic"/>
        </w:rPr>
        <w:t xml:space="preserve">Practice on </w:t>
      </w:r>
      <w:r w:rsidRPr="008548C3">
        <w:rPr>
          <w:rFonts w:ascii="Century Gothic" w:hAnsi="Century Gothic"/>
          <w:b/>
        </w:rPr>
        <w:t>Quizlet</w:t>
      </w:r>
      <w:r w:rsidRPr="008548C3">
        <w:rPr>
          <w:rFonts w:ascii="Century Gothic" w:hAnsi="Century Gothic"/>
        </w:rPr>
        <w:t xml:space="preserve"> for </w:t>
      </w:r>
      <w:r w:rsidR="008468D5" w:rsidRPr="008548C3">
        <w:rPr>
          <w:rFonts w:ascii="Century Gothic" w:hAnsi="Century Gothic"/>
          <w:b/>
          <w:i/>
        </w:rPr>
        <w:t>10</w:t>
      </w:r>
      <w:r w:rsidR="00A23468" w:rsidRPr="008548C3">
        <w:rPr>
          <w:rFonts w:ascii="Century Gothic" w:hAnsi="Century Gothic"/>
          <w:b/>
          <w:i/>
        </w:rPr>
        <w:t xml:space="preserve"> minutes</w:t>
      </w:r>
      <w:r w:rsidR="00A23468" w:rsidRPr="008548C3">
        <w:rPr>
          <w:rFonts w:ascii="Century Gothic" w:hAnsi="Century Gothic"/>
        </w:rPr>
        <w:t xml:space="preserve">. Do the following tasks on Quizlet: </w:t>
      </w:r>
      <w:r w:rsidRPr="008548C3">
        <w:rPr>
          <w:rFonts w:ascii="Century Gothic" w:hAnsi="Century Gothic"/>
        </w:rPr>
        <w:t>Write (</w:t>
      </w:r>
      <w:r w:rsidR="00A23468" w:rsidRPr="008548C3">
        <w:rPr>
          <w:rFonts w:ascii="Century Gothic" w:hAnsi="Century Gothic"/>
        </w:rPr>
        <w:t>both translati</w:t>
      </w:r>
      <w:r w:rsidR="008468D5" w:rsidRPr="008548C3">
        <w:rPr>
          <w:rFonts w:ascii="Century Gothic" w:hAnsi="Century Gothic"/>
        </w:rPr>
        <w:t xml:space="preserve">ng into English and into </w:t>
      </w:r>
      <w:r w:rsidR="00F0679C" w:rsidRPr="008548C3">
        <w:rPr>
          <w:rFonts w:ascii="Century Gothic" w:hAnsi="Century Gothic"/>
        </w:rPr>
        <w:t>Spanish</w:t>
      </w:r>
      <w:r w:rsidRPr="008548C3">
        <w:rPr>
          <w:rFonts w:ascii="Century Gothic" w:hAnsi="Century Gothic"/>
        </w:rPr>
        <w:t>); Spell (hear &amp; type); Test (all questions)</w:t>
      </w:r>
      <w:r w:rsidR="00A676C5" w:rsidRPr="008548C3">
        <w:rPr>
          <w:rFonts w:ascii="Century Gothic" w:hAnsi="Century Gothic"/>
        </w:rPr>
        <w:t>.</w:t>
      </w:r>
      <w:bookmarkStart w:id="0" w:name="_GoBack"/>
      <w:bookmarkEnd w:id="0"/>
      <w:r w:rsidR="008548C3" w:rsidRPr="008548C3">
        <w:rPr>
          <w:rFonts w:ascii="Century Gothic" w:hAnsi="Century Gothic"/>
          <w:b/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1988655</wp:posOffset>
            </wp:positionH>
            <wp:positionV relativeFrom="paragraph">
              <wp:posOffset>84455</wp:posOffset>
            </wp:positionV>
            <wp:extent cx="937895" cy="937895"/>
            <wp:effectExtent l="0" t="0" r="0" b="0"/>
            <wp:wrapTight wrapText="bothSides">
              <wp:wrapPolygon edited="0">
                <wp:start x="0" y="0"/>
                <wp:lineTo x="0" y="21059"/>
                <wp:lineTo x="21059" y="21059"/>
                <wp:lineTo x="21059" y="0"/>
                <wp:lineTo x="0" y="0"/>
              </wp:wrapPolygon>
            </wp:wrapTight>
            <wp:docPr id="10" name="Picture 10" descr="\\userfs\nca509\w2k\Downloads\frame (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userfs\nca509\w2k\Downloads\frame (22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10FC" w:rsidRPr="007F5EF1" w:rsidRDefault="008548C3" w:rsidP="007F5EF1">
      <w:pPr>
        <w:spacing w:before="100" w:beforeAutospacing="1" w:line="240" w:lineRule="auto"/>
        <w:ind w:left="1134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C089A" wp14:editId="3D930C71">
                <wp:simplePos x="0" y="0"/>
                <wp:positionH relativeFrom="column">
                  <wp:posOffset>2979305</wp:posOffset>
                </wp:positionH>
                <wp:positionV relativeFrom="paragraph">
                  <wp:posOffset>83680</wp:posOffset>
                </wp:positionV>
                <wp:extent cx="1328420" cy="335915"/>
                <wp:effectExtent l="0" t="0" r="0" b="698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EF1" w:rsidRDefault="00F72AEA">
                            <w:hyperlink r:id="rId18" w:history="1">
                              <w:r w:rsidR="004D1724"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</w:t>
                              </w:r>
                              <w:r w:rsidR="004D1724"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t</w:t>
                              </w:r>
                              <w:r w:rsidR="004D1724"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 xml:space="preserve"> link</w:t>
                              </w:r>
                              <w:r w:rsidR="004D1724"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C089A" id="Text Box 9" o:spid="_x0000_s1028" type="#_x0000_t202" style="position:absolute;left:0;text-align:left;margin-left:234.6pt;margin-top:6.6pt;width:104.6pt;height: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" filled="f" stroked="f">
                <v:textbox>
                  <w:txbxContent>
                    <w:p w:rsidR="007F5EF1" w:rsidRDefault="00F72AEA">
                      <w:hyperlink r:id="rId19" w:history="1">
                        <w:r w:rsidR="004D1724"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</w:t>
                        </w:r>
                        <w:r w:rsidR="004D1724"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t</w:t>
                        </w:r>
                        <w:r w:rsidR="004D1724"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 xml:space="preserve"> link</w:t>
                        </w:r>
                        <w:r w:rsidR="004D1724"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23468" w:rsidRPr="00830448">
        <w:rPr>
          <w:rFonts w:ascii="Century Gothic" w:hAnsi="Century Gothic"/>
          <w:b/>
        </w:rPr>
        <w:t>Quizlet</w:t>
      </w:r>
      <w:r w:rsidR="00A23468" w:rsidRPr="00830448">
        <w:rPr>
          <w:rFonts w:ascii="Century Gothic" w:hAnsi="Century Gothic"/>
        </w:rPr>
        <w:t xml:space="preserve"> </w:t>
      </w:r>
      <w:r w:rsidR="00A23468" w:rsidRPr="00830448">
        <w:rPr>
          <w:rFonts w:ascii="Century Gothic" w:hAnsi="Century Gothic"/>
          <w:b/>
        </w:rPr>
        <w:t>QR code:</w:t>
      </w:r>
      <w:r w:rsidR="004C276D">
        <w:rPr>
          <w:rFonts w:ascii="Century Gothic" w:hAnsi="Century Gothic"/>
          <w:b/>
        </w:rPr>
        <w:t xml:space="preserve">   </w:t>
      </w:r>
    </w:p>
    <w:p w:rsidR="0015618F" w:rsidRPr="007358C2" w:rsidRDefault="00D15F15" w:rsidP="009569BE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r w:rsidRPr="00830448">
        <w:rPr>
          <w:rFonts w:ascii="Century Gothic" w:hAnsi="Century Gothic"/>
          <w:sz w:val="24"/>
        </w:rPr>
        <w:br w:type="textWrapping" w:clear="all"/>
      </w: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76D" w:rsidRDefault="004C276D" w:rsidP="00094ACC">
      <w:pPr>
        <w:spacing w:after="0" w:line="240" w:lineRule="auto"/>
      </w:pPr>
      <w:r>
        <w:separator/>
      </w:r>
    </w:p>
  </w:endnote>
  <w:endnote w:type="continuationSeparator" w:id="0">
    <w:p w:rsidR="004C276D" w:rsidRDefault="004C276D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76D" w:rsidRDefault="004C276D" w:rsidP="00094ACC">
      <w:pPr>
        <w:spacing w:after="0" w:line="240" w:lineRule="auto"/>
      </w:pPr>
      <w:r>
        <w:separator/>
      </w:r>
    </w:p>
  </w:footnote>
  <w:footnote w:type="continuationSeparator" w:id="0">
    <w:p w:rsidR="004C276D" w:rsidRDefault="004C276D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6D"/>
    <w:rsid w:val="00015143"/>
    <w:rsid w:val="0003082C"/>
    <w:rsid w:val="000346B9"/>
    <w:rsid w:val="00056EBE"/>
    <w:rsid w:val="000633C8"/>
    <w:rsid w:val="00094ACC"/>
    <w:rsid w:val="000A10FC"/>
    <w:rsid w:val="000B280E"/>
    <w:rsid w:val="000E6E22"/>
    <w:rsid w:val="00106182"/>
    <w:rsid w:val="0015618F"/>
    <w:rsid w:val="0016080A"/>
    <w:rsid w:val="001A6508"/>
    <w:rsid w:val="001C2621"/>
    <w:rsid w:val="001E2569"/>
    <w:rsid w:val="001F4C24"/>
    <w:rsid w:val="00211160"/>
    <w:rsid w:val="00214B3D"/>
    <w:rsid w:val="002333EC"/>
    <w:rsid w:val="00260EE0"/>
    <w:rsid w:val="0028127F"/>
    <w:rsid w:val="002A0CC3"/>
    <w:rsid w:val="002A4E0C"/>
    <w:rsid w:val="002A71F9"/>
    <w:rsid w:val="002A79F6"/>
    <w:rsid w:val="002C03C9"/>
    <w:rsid w:val="002C413E"/>
    <w:rsid w:val="002D1641"/>
    <w:rsid w:val="002E1EA3"/>
    <w:rsid w:val="002E4FA9"/>
    <w:rsid w:val="002F1E6A"/>
    <w:rsid w:val="003205C8"/>
    <w:rsid w:val="003249E0"/>
    <w:rsid w:val="00330CA7"/>
    <w:rsid w:val="0034067C"/>
    <w:rsid w:val="003575A3"/>
    <w:rsid w:val="0037764E"/>
    <w:rsid w:val="003816F9"/>
    <w:rsid w:val="003869F9"/>
    <w:rsid w:val="00390151"/>
    <w:rsid w:val="003933B3"/>
    <w:rsid w:val="00394504"/>
    <w:rsid w:val="003B6822"/>
    <w:rsid w:val="003C7FF8"/>
    <w:rsid w:val="00440894"/>
    <w:rsid w:val="00464CFF"/>
    <w:rsid w:val="00473E02"/>
    <w:rsid w:val="00475493"/>
    <w:rsid w:val="004759E2"/>
    <w:rsid w:val="0049345B"/>
    <w:rsid w:val="004B53D0"/>
    <w:rsid w:val="004B5B53"/>
    <w:rsid w:val="004C031F"/>
    <w:rsid w:val="004C276D"/>
    <w:rsid w:val="004D103B"/>
    <w:rsid w:val="004D1724"/>
    <w:rsid w:val="004E5F03"/>
    <w:rsid w:val="00514780"/>
    <w:rsid w:val="00564B9E"/>
    <w:rsid w:val="005727C0"/>
    <w:rsid w:val="00583630"/>
    <w:rsid w:val="005941C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E73"/>
    <w:rsid w:val="0082246E"/>
    <w:rsid w:val="00830448"/>
    <w:rsid w:val="008468D5"/>
    <w:rsid w:val="008548C3"/>
    <w:rsid w:val="008623FF"/>
    <w:rsid w:val="00872DC0"/>
    <w:rsid w:val="00874689"/>
    <w:rsid w:val="008A6687"/>
    <w:rsid w:val="008B4B74"/>
    <w:rsid w:val="009045C9"/>
    <w:rsid w:val="00915E3C"/>
    <w:rsid w:val="00935AFC"/>
    <w:rsid w:val="009569BE"/>
    <w:rsid w:val="00962E24"/>
    <w:rsid w:val="00987725"/>
    <w:rsid w:val="009A4F81"/>
    <w:rsid w:val="009B4960"/>
    <w:rsid w:val="009D38CE"/>
    <w:rsid w:val="009F5FE4"/>
    <w:rsid w:val="00A174A2"/>
    <w:rsid w:val="00A23468"/>
    <w:rsid w:val="00A27A95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B4BF0"/>
    <w:rsid w:val="00BC32F2"/>
    <w:rsid w:val="00BD08D6"/>
    <w:rsid w:val="00BD3276"/>
    <w:rsid w:val="00BE040C"/>
    <w:rsid w:val="00BF461A"/>
    <w:rsid w:val="00C41E8A"/>
    <w:rsid w:val="00C50291"/>
    <w:rsid w:val="00C65359"/>
    <w:rsid w:val="00C71DD9"/>
    <w:rsid w:val="00C96013"/>
    <w:rsid w:val="00CD0274"/>
    <w:rsid w:val="00CF1693"/>
    <w:rsid w:val="00CF1DE5"/>
    <w:rsid w:val="00CF225C"/>
    <w:rsid w:val="00D15F15"/>
    <w:rsid w:val="00D3276B"/>
    <w:rsid w:val="00D3680D"/>
    <w:rsid w:val="00D4757D"/>
    <w:rsid w:val="00D54871"/>
    <w:rsid w:val="00D61F33"/>
    <w:rsid w:val="00DA77D8"/>
    <w:rsid w:val="00DD3BB9"/>
    <w:rsid w:val="00DD6034"/>
    <w:rsid w:val="00E0570D"/>
    <w:rsid w:val="00E05782"/>
    <w:rsid w:val="00E1591B"/>
    <w:rsid w:val="00E635B4"/>
    <w:rsid w:val="00E659DE"/>
    <w:rsid w:val="00EC1A5E"/>
    <w:rsid w:val="00ED47C8"/>
    <w:rsid w:val="00F0679C"/>
    <w:rsid w:val="00F238A6"/>
    <w:rsid w:val="00F72AEA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BF652"/>
  <w15:chartTrackingRefBased/>
  <w15:docId w15:val="{E671CDE3-D84B-4E9D-9526-08124544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" TargetMode="External"/><Relationship Id="rId18" Type="http://schemas.openxmlformats.org/officeDocument/2006/relationships/hyperlink" Target="https://quizlet.com/gb/459420421/y7-spanish-term-21-week-4-flash-card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ncelp.org/audio/SY7T2-1W4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gb/459420421/y7-spanish-term-21-week-4-flash-c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fs\nca509\w2k\Downloads\XL_Spanish_vocab_learning_worksheet_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1AA96-C5D6-4E62-823A-53782803B82A}">
  <ds:schemaRefs>
    <ds:schemaRef ds:uri="http://purl.org/dc/elements/1.1/"/>
    <ds:schemaRef ds:uri="http://schemas.microsoft.com/office/2006/metadata/properties"/>
    <ds:schemaRef ds:uri="3e10cfef-d1ad-4073-9d3d-b8cd3965017b"/>
    <ds:schemaRef ds:uri="http://purl.org/dc/terms/"/>
    <ds:schemaRef ds:uri="http://schemas.openxmlformats.org/package/2006/metadata/core-properties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4DB08D-FB0F-4FFF-8EAE-F6476DAA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XL_Spanish_vocab_learning_worksheet_template (2).dotx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2</cp:revision>
  <cp:lastPrinted>2019-10-17T07:40:00Z</cp:lastPrinted>
  <dcterms:created xsi:type="dcterms:W3CDTF">2020-01-17T18:05:00Z</dcterms:created>
  <dcterms:modified xsi:type="dcterms:W3CDTF">2020-01-17T18:05:00Z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