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6AD7B1FB" w:rsidR="000E47B0" w:rsidRPr="003320E1" w:rsidRDefault="00A53C54" w:rsidP="003320E1">
      <w:pPr>
        <w:pStyle w:val="Heading1"/>
        <w:ind w:left="3261" w:hanging="284"/>
        <w:rPr>
          <w:rFonts w:ascii="Century Gothic" w:hAnsi="Century Gothic"/>
          <w:b/>
          <w:bCs/>
          <w:color w:val="104F75"/>
          <w:sz w:val="28"/>
          <w:szCs w:val="28"/>
        </w:rPr>
      </w:pPr>
      <w:r w:rsidRPr="00DB3E7B">
        <w:rPr>
          <w:rFonts w:ascii="Century Gothic" w:eastAsia="Times New Roman" w:hAnsi="Century Gothic" w:cs="Times New Roman"/>
          <w:noProof/>
          <w:color w:val="104F75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drawing>
          <wp:anchor distT="0" distB="0" distL="114300" distR="114300" simplePos="0" relativeHeight="251665408" behindDoc="1" locked="0" layoutInCell="1" allowOverlap="1" wp14:anchorId="58C01778" wp14:editId="2CB76D9C">
            <wp:simplePos x="0" y="0"/>
            <wp:positionH relativeFrom="column">
              <wp:posOffset>5804535</wp:posOffset>
            </wp:positionH>
            <wp:positionV relativeFrom="paragraph">
              <wp:posOffset>-38735</wp:posOffset>
            </wp:positionV>
            <wp:extent cx="715645" cy="7156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224" w:rsidRPr="00DB3E7B">
        <w:rPr>
          <w:rFonts w:ascii="Century Gothic" w:hAnsi="Century Gothic"/>
          <w:noProof/>
          <w:color w:val="104F75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6FD3D5A1">
            <wp:simplePos x="0" y="0"/>
            <wp:positionH relativeFrom="column">
              <wp:posOffset>-9525</wp:posOffset>
            </wp:positionH>
            <wp:positionV relativeFrom="paragraph">
              <wp:posOffset>45085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320E1">
        <w:rPr>
          <w:rFonts w:ascii="Century Gothic" w:hAnsi="Century Gothic"/>
          <w:b/>
          <w:bCs/>
          <w:color w:val="104F75"/>
          <w:sz w:val="28"/>
          <w:szCs w:val="28"/>
        </w:rPr>
        <w:t>Vocabulary Learning Homework</w:t>
      </w:r>
    </w:p>
    <w:p w14:paraId="1BD9E4E9" w14:textId="3DB411C7" w:rsidR="000E47B0" w:rsidRPr="003320E1" w:rsidRDefault="000E47B0" w:rsidP="003320E1">
      <w:pPr>
        <w:tabs>
          <w:tab w:val="center" w:pos="4513"/>
          <w:tab w:val="right" w:pos="9026"/>
        </w:tabs>
        <w:spacing w:after="0" w:line="240" w:lineRule="auto"/>
        <w:ind w:left="3261" w:hanging="284"/>
        <w:rPr>
          <w:rFonts w:eastAsia="Calibri" w:cs="Calibri"/>
          <w:b/>
          <w:bCs/>
          <w:color w:val="104F75"/>
          <w:sz w:val="28"/>
          <w:szCs w:val="28"/>
          <w:lang w:eastAsia="en-US"/>
        </w:rPr>
      </w:pPr>
      <w:r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 xml:space="preserve">Year </w:t>
      </w:r>
      <w:r w:rsidR="00C93B1A"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>9</w:t>
      </w:r>
      <w:r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 xml:space="preserve"> French – Term </w:t>
      </w:r>
      <w:r w:rsidR="001D20C5"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>2.</w:t>
      </w:r>
      <w:r w:rsidR="00FF66CD"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>2</w:t>
      </w:r>
      <w:r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 xml:space="preserve"> Week </w:t>
      </w:r>
      <w:r w:rsidR="00FF66CD"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>1</w:t>
      </w:r>
    </w:p>
    <w:p w14:paraId="112F751F" w14:textId="77777777" w:rsidR="000E47B0" w:rsidRPr="00DB3E7B" w:rsidRDefault="000E47B0" w:rsidP="000E47B0">
      <w:pPr>
        <w:rPr>
          <w:rFonts w:eastAsia="Calibri" w:cs="Times New Roman"/>
          <w:color w:val="104F75"/>
          <w:sz w:val="22"/>
          <w:szCs w:val="22"/>
          <w:lang w:eastAsia="en-US"/>
        </w:rPr>
      </w:pPr>
      <w:r w:rsidRPr="00DB3E7B">
        <w:rPr>
          <w:rFonts w:eastAsia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43058A" w:rsidRDefault="005C3186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E47B0" w:rsidRPr="0043058A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Audio file QR code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47DFC9AE" w:rsidR="000E47B0" w:rsidRPr="0043058A" w:rsidRDefault="004C69B2" w:rsidP="000E47B0">
                      <w:pPr>
                        <w:rPr>
                          <w:b/>
                          <w:color w:val="104F75"/>
                        </w:rPr>
                      </w:pPr>
                      <w:hyperlink r:id="rId10" w:history="1">
                        <w:r w:rsidR="000E47B0" w:rsidRPr="0043058A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Audio file QR code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B3E7B">
        <w:rPr>
          <w:rFonts w:eastAsia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DB3E7B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</w:p>
    <w:p w14:paraId="567795D7" w14:textId="51311BD7" w:rsidR="000E47B0" w:rsidRPr="00DB3E7B" w:rsidRDefault="000E47B0" w:rsidP="000E47B0">
      <w:pPr>
        <w:spacing w:line="240" w:lineRule="auto"/>
        <w:rPr>
          <w:rFonts w:eastAsia="Calibri" w:cs="Times New Roman"/>
          <w:color w:val="104F75"/>
          <w:lang w:eastAsia="en-US"/>
        </w:rPr>
      </w:pPr>
      <w:r w:rsidRPr="00DB3E7B">
        <w:rPr>
          <w:rFonts w:eastAsia="Calibri" w:cs="Times New Roman"/>
          <w:b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7415C520" w:rsidR="000E47B0" w:rsidRPr="00B46441" w:rsidRDefault="005C3186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11" w:history="1">
                              <w:hyperlink r:id="rId12" w:history="1">
                                <w:hyperlink r:id="rId13" w:history="1">
                                  <w:r w:rsidR="000E47B0" w:rsidRPr="00B46441">
                                    <w:rPr>
                                      <w:rStyle w:val="Hyperlink"/>
                                      <w:rFonts w:cs="Calibri"/>
                                      <w:b/>
                                      <w:color w:val="104F75"/>
                                      <w:szCs w:val="28"/>
                                      <w:lang w:val="fr-FR"/>
                                    </w:rPr>
                                    <w:t>Quizlet link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7415C520" w:rsidR="000E47B0" w:rsidRPr="00B46441" w:rsidRDefault="00B46441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4" w:history="1">
                        <w:hyperlink r:id="rId15" w:history="1">
                          <w:hyperlink r:id="rId16" w:history="1">
                            <w:r w:rsidR="000E47B0" w:rsidRPr="00B46441">
                              <w:rPr>
                                <w:rStyle w:val="Hyperlink"/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Quizlet link</w:t>
                            </w:r>
                          </w:hyperlink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B3E7B">
        <w:rPr>
          <w:rFonts w:eastAsia="Calibri" w:cs="Times New Roman"/>
          <w:b/>
          <w:bCs/>
          <w:color w:val="104F75"/>
          <w:lang w:eastAsia="en-US"/>
        </w:rPr>
        <w:t>Part 1:</w:t>
      </w:r>
      <w:r w:rsidRPr="00DB3E7B">
        <w:rPr>
          <w:rFonts w:eastAsia="Calibri" w:cs="Times New Roman"/>
          <w:bCs/>
          <w:color w:val="104F75"/>
          <w:lang w:eastAsia="en-US"/>
        </w:rPr>
        <w:t xml:space="preserve"> </w:t>
      </w:r>
      <w:r w:rsidRPr="00DB3E7B">
        <w:rPr>
          <w:rFonts w:eastAsia="Calibri" w:cs="Times New Roman"/>
          <w:color w:val="104F75"/>
          <w:lang w:eastAsia="en-US"/>
        </w:rPr>
        <w:t xml:space="preserve">Practise on </w:t>
      </w:r>
      <w:r w:rsidRPr="00DB3E7B">
        <w:rPr>
          <w:rFonts w:eastAsia="Calibri" w:cs="Times New Roman"/>
          <w:b/>
          <w:color w:val="104F75"/>
          <w:lang w:eastAsia="en-US"/>
        </w:rPr>
        <w:t>Quizlet</w:t>
      </w:r>
      <w:r w:rsidRPr="00DB3E7B">
        <w:rPr>
          <w:rFonts w:eastAsia="Calibri" w:cs="Times New Roman"/>
          <w:color w:val="104F75"/>
          <w:lang w:eastAsia="en-US"/>
        </w:rPr>
        <w:t xml:space="preserve"> for </w:t>
      </w:r>
      <w:r w:rsidRPr="00DB3E7B">
        <w:rPr>
          <w:rFonts w:eastAsia="Calibri" w:cs="Times New Roman"/>
          <w:b/>
          <w:iCs/>
          <w:color w:val="104F75"/>
          <w:lang w:eastAsia="en-US"/>
        </w:rPr>
        <w:t>15 minutes</w:t>
      </w:r>
      <w:r w:rsidRPr="00DB3E7B">
        <w:rPr>
          <w:rFonts w:eastAsia="Calibri" w:cs="Times New Roman"/>
          <w:color w:val="104F75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DB3E7B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DB3E7B">
        <w:rPr>
          <w:rFonts w:eastAsia="Calibri" w:cs="Times New Roman"/>
          <w:bCs/>
          <w:color w:val="104F75"/>
          <w:lang w:eastAsia="en-US"/>
        </w:rPr>
        <w:t xml:space="preserve">Parts 2-4 will take about 15 minutes. </w:t>
      </w:r>
    </w:p>
    <w:p w14:paraId="037C99C5" w14:textId="1410AC3F" w:rsidR="000E47B0" w:rsidRPr="00DB3E7B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DB3E7B">
        <w:rPr>
          <w:rFonts w:eastAsia="Calibri" w:cs="Times New Roman"/>
          <w:b/>
          <w:bCs/>
          <w:color w:val="104F75"/>
          <w:lang w:eastAsia="en-US"/>
        </w:rPr>
        <w:t>Part 2:</w:t>
      </w:r>
      <w:r w:rsidRPr="00DB3E7B">
        <w:rPr>
          <w:rFonts w:eastAsia="Calibri" w:cs="Times New Roman"/>
          <w:bCs/>
          <w:color w:val="104F75"/>
          <w:lang w:eastAsia="en-US"/>
        </w:rPr>
        <w:t xml:space="preserve"> Listen and repeat the word, then spell it in French, then write it in English.</w:t>
      </w:r>
      <w:r w:rsidRPr="00DB3E7B">
        <w:rPr>
          <w:rFonts w:eastAsia="Calibri" w:cs="Times New Roman"/>
          <w:noProof/>
          <w:color w:val="104F75"/>
          <w:sz w:val="22"/>
          <w:szCs w:val="22"/>
          <w:lang w:eastAsia="en-GB"/>
        </w:rPr>
        <w:t xml:space="preserve"> </w:t>
      </w:r>
      <w:r w:rsidRPr="00DB3E7B">
        <w:rPr>
          <w:rFonts w:eastAsia="Calibri" w:cs="Times New Roman"/>
          <w:bCs/>
          <w:color w:val="104F75"/>
          <w:lang w:eastAsia="en-US"/>
        </w:rPr>
        <w:t xml:space="preserve">Access your audio file </w:t>
      </w:r>
      <w:hyperlink r:id="rId17" w:history="1">
        <w:r w:rsidRPr="00FE4284">
          <w:rPr>
            <w:rFonts w:eastAsia="Calibri" w:cs="Times New Roman"/>
            <w:bCs/>
            <w:color w:val="104F75"/>
            <w:u w:val="single"/>
            <w:lang w:eastAsia="en-US"/>
          </w:rPr>
          <w:t>here</w:t>
        </w:r>
      </w:hyperlink>
      <w:r w:rsidRPr="00DB3E7B">
        <w:rPr>
          <w:rFonts w:eastAsia="Calibri" w:cs="Times New Roman"/>
          <w:bCs/>
          <w:color w:val="104F75"/>
          <w:lang w:eastAsia="en-US"/>
        </w:rPr>
        <w:t xml:space="preserve"> (or scan the QR code above).</w:t>
      </w:r>
      <w:r w:rsidRPr="00DB3E7B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B3E7B" w:rsidRPr="00DB3E7B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DB3E7B" w:rsidRDefault="000E47B0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1F876374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DF868D4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DB3E7B" w:rsidRPr="00DB3E7B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DC4BC1" w:rsidRPr="00DB3E7B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3BFEB483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55FEA85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3BB4BD7E" w14:textId="1C09A1A1" w:rsidR="00DC4BC1" w:rsidRPr="00DB3E7B" w:rsidRDefault="00FF66CD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1FD66810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F62E6C1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DB3E7B" w:rsidRPr="00DB3E7B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DC4BC1" w:rsidRPr="00DB3E7B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BE130B8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916D5F0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C1A42E2" w14:textId="37C59DF3" w:rsidR="00DC4BC1" w:rsidRPr="00DB3E7B" w:rsidRDefault="00FF66CD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1684CB1F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F7110D7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DB3E7B" w:rsidRPr="00DB3E7B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DC4BC1" w:rsidRPr="00DB3E7B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6B4E4760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51528D5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07CC5012" w14:textId="138E74AA" w:rsidR="00DC4BC1" w:rsidRPr="00DB3E7B" w:rsidRDefault="00FF66CD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44286A1A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D7B3DB0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DB3E7B" w:rsidRPr="00DB3E7B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DC4BC1" w:rsidRPr="00DB3E7B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1172804C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0B09895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41DA7614" w14:textId="09BFA3FD" w:rsidR="00DC4BC1" w:rsidRPr="00DB3E7B" w:rsidRDefault="00FF66CD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74F0B11C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0C762D3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DB3E7B" w:rsidRPr="00DB3E7B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DC4BC1" w:rsidRPr="00DB3E7B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35AF2F01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CAB04E5" w14:textId="77777777" w:rsidR="00DC4BC1" w:rsidRPr="00DB3E7B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67E77C43" w14:textId="6F71AFB0" w:rsidR="00DC4BC1" w:rsidRPr="00DB3E7B" w:rsidRDefault="00C420B9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1</w:t>
            </w:r>
            <w:r w:rsidR="00FF66CD" w:rsidRPr="00DB3E7B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436" w:type="dxa"/>
          </w:tcPr>
          <w:p w14:paraId="36970396" w14:textId="4B14AB2A" w:rsidR="00DC4BC1" w:rsidRPr="00DB3E7B" w:rsidRDefault="00FF66CD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2436" w:type="dxa"/>
          </w:tcPr>
          <w:p w14:paraId="5A7164E3" w14:textId="13F93960" w:rsidR="00DC4BC1" w:rsidRPr="00DB3E7B" w:rsidRDefault="00FF66CD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</w:tr>
      <w:tr w:rsidR="00DB3E7B" w:rsidRPr="00DB3E7B" w14:paraId="5B9E354E" w14:textId="77777777" w:rsidTr="00A760DE">
        <w:trPr>
          <w:trHeight w:val="331"/>
        </w:trPr>
        <w:tc>
          <w:tcPr>
            <w:tcW w:w="562" w:type="dxa"/>
          </w:tcPr>
          <w:p w14:paraId="66CE0E9C" w14:textId="5F6FE58C" w:rsidR="00FF66CD" w:rsidRPr="00DB3E7B" w:rsidRDefault="00FF66CD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A135A55" w14:textId="77777777" w:rsidR="00FF66CD" w:rsidRPr="00DB3E7B" w:rsidRDefault="00FF66CD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37D2953" w14:textId="77777777" w:rsidR="00FF66CD" w:rsidRPr="00DB3E7B" w:rsidRDefault="00FF66CD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13A722B5" w14:textId="65FFE5B8" w:rsidR="00FF66CD" w:rsidRPr="00DB3E7B" w:rsidRDefault="00FF66CD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0DEB2D28" w14:textId="77777777" w:rsidR="00FF66CD" w:rsidRPr="00DB3E7B" w:rsidRDefault="00FF66CD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230223D" w14:textId="77777777" w:rsidR="00FF66CD" w:rsidRPr="00DB3E7B" w:rsidRDefault="00FF66CD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DB3E7B" w:rsidRPr="00DB3E7B" w14:paraId="7C420C71" w14:textId="77777777" w:rsidTr="00A760DE">
        <w:trPr>
          <w:trHeight w:val="331"/>
        </w:trPr>
        <w:tc>
          <w:tcPr>
            <w:tcW w:w="562" w:type="dxa"/>
          </w:tcPr>
          <w:p w14:paraId="183F68FF" w14:textId="0CE44650" w:rsidR="00FF66CD" w:rsidRPr="00DB3E7B" w:rsidRDefault="00FF66CD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53ABB974" w14:textId="77777777" w:rsidR="00FF66CD" w:rsidRPr="00DB3E7B" w:rsidRDefault="00FF66CD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DF68788" w14:textId="77777777" w:rsidR="00FF66CD" w:rsidRPr="00DB3E7B" w:rsidRDefault="00FF66CD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5BA57ED" w14:textId="7CFD32FE" w:rsidR="00FF66CD" w:rsidRPr="00DB3E7B" w:rsidRDefault="00FF66CD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</w:tcPr>
          <w:p w14:paraId="08CC121E" w14:textId="77777777" w:rsidR="00FF66CD" w:rsidRPr="00DB3E7B" w:rsidRDefault="00FF66CD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7DFB57C" w14:textId="77777777" w:rsidR="00FF66CD" w:rsidRPr="00DB3E7B" w:rsidRDefault="00FF66CD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7AAC2EB3" w14:textId="2E908563" w:rsidR="00DC4BC1" w:rsidRPr="00DB3E7B" w:rsidRDefault="00DC4BC1" w:rsidP="00DC4BC1">
      <w:pPr>
        <w:spacing w:before="240"/>
        <w:rPr>
          <w:rFonts w:eastAsia="Calibri" w:cs="Times New Roman"/>
          <w:bCs/>
          <w:color w:val="104F75"/>
          <w:lang w:val="en-US" w:eastAsia="en-US"/>
        </w:rPr>
      </w:pPr>
      <w:r w:rsidRPr="00DB3E7B">
        <w:rPr>
          <w:rFonts w:eastAsia="Calibri" w:cs="Times New Roman"/>
          <w:b/>
          <w:bCs/>
          <w:color w:val="104F75"/>
          <w:lang w:val="en-US" w:eastAsia="en-US"/>
        </w:rPr>
        <w:t xml:space="preserve">Part 3a) Word substitution: Click on the box </w:t>
      </w:r>
      <w:r w:rsidRPr="00DB3E7B">
        <w:rPr>
          <w:rFonts w:eastAsia="Calibri" w:cs="Times New Roman"/>
          <w:color w:val="104F75"/>
          <w:lang w:val="en-US" w:eastAsia="en-US"/>
        </w:rPr>
        <w:t>next to</w:t>
      </w:r>
      <w:r w:rsidRPr="00DB3E7B">
        <w:rPr>
          <w:rFonts w:eastAsia="Calibri" w:cs="Times New Roman"/>
          <w:b/>
          <w:bCs/>
          <w:color w:val="104F75"/>
          <w:lang w:val="en-US" w:eastAsia="en-US"/>
        </w:rPr>
        <w:t xml:space="preserve"> all the words </w:t>
      </w:r>
      <w:r w:rsidRPr="00DB3E7B">
        <w:rPr>
          <w:rFonts w:eastAsia="Calibri" w:cs="Times New Roman"/>
          <w:color w:val="104F75"/>
          <w:lang w:val="en-US" w:eastAsia="en-US"/>
        </w:rPr>
        <w:t>that could</w:t>
      </w:r>
      <w:r w:rsidRPr="00DB3E7B">
        <w:rPr>
          <w:rFonts w:eastAsia="Calibri" w:cs="Times New Roman"/>
          <w:b/>
          <w:bCs/>
          <w:color w:val="104F75"/>
          <w:lang w:val="en-US" w:eastAsia="en-US"/>
        </w:rPr>
        <w:t xml:space="preserve"> fill the gap </w:t>
      </w:r>
      <w:r w:rsidRPr="00DB3E7B">
        <w:rPr>
          <w:rFonts w:eastAsia="Calibri" w:cs="Times New Roman"/>
          <w:bCs/>
          <w:color w:val="104F75"/>
          <w:lang w:val="en-US" w:eastAsia="en-US"/>
        </w:rPr>
        <w:t xml:space="preserve">to form a </w:t>
      </w:r>
      <w:r w:rsidRPr="00DB3E7B">
        <w:rPr>
          <w:rFonts w:eastAsia="Calibri" w:cs="Times New Roman"/>
          <w:b/>
          <w:color w:val="104F75"/>
          <w:lang w:val="en-US" w:eastAsia="en-US"/>
        </w:rPr>
        <w:t>grammatically correct sentence</w:t>
      </w:r>
      <w:r w:rsidRPr="00DB3E7B">
        <w:rPr>
          <w:rFonts w:eastAsia="Calibri" w:cs="Times New Roman"/>
          <w:bCs/>
          <w:color w:val="104F75"/>
          <w:lang w:val="en-US" w:eastAsia="en-US"/>
        </w:rPr>
        <w:t xml:space="preserve"> with a </w:t>
      </w:r>
      <w:r w:rsidRPr="00DB3E7B">
        <w:rPr>
          <w:rFonts w:eastAsia="Calibri" w:cs="Times New Roman"/>
          <w:b/>
          <w:color w:val="104F75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DB3E7B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3B4E510C" w:rsidR="00DC4BC1" w:rsidRPr="00DB3E7B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BD0E43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Je travaille pour</w:t>
            </w:r>
            <w:r w:rsidR="00923615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</w:t>
            </w: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242AA0FE" w14:textId="77777777" w:rsidR="00DC4BC1" w:rsidRPr="00DB3E7B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79F2DE60" w:rsidR="00DC4BC1" w:rsidRPr="00DB3E7B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8F5AAE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On doit</w:t>
            </w:r>
            <w:r w:rsidR="0051479F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8F5AAE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les réponses</w:t>
            </w: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45D6053" w14:textId="77777777" w:rsidR="00DC4BC1" w:rsidRPr="00DB3E7B" w:rsidRDefault="00DC4BC1" w:rsidP="0086541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B3E7B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722B7CA2" w:rsidR="00DC4BC1" w:rsidRPr="00DB3E7B" w:rsidRDefault="00BD0E43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cinquième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694CFEAE" w:rsidR="00DC4BC1" w:rsidRPr="00DB3E7B" w:rsidRDefault="008F5AAE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risquer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0B9FC099" w:rsidR="00DC4BC1" w:rsidRPr="00DB3E7B" w:rsidRDefault="00BD0E43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primaire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1CA3A36A" w:rsidR="00DC4BC1" w:rsidRPr="00DB3E7B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7EC4195A" w:rsidR="00DC4BC1" w:rsidRPr="00DB3E7B" w:rsidRDefault="008F5AAE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corriger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2D711329" w:rsidR="00DC4BC1" w:rsidRPr="00DB3E7B" w:rsidRDefault="00BD0E43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le contrôle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6BD01B63" w:rsidR="00DC4BC1" w:rsidRPr="00DB3E7B" w:rsidRDefault="00B60E1D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trop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1C4268B0" w:rsidR="00DC4BC1" w:rsidRPr="00DB3E7B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1743EE2F" w:rsidR="00DC4BC1" w:rsidRPr="00DB3E7B" w:rsidRDefault="00BD0E43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durer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12C2B2A9" w:rsidR="00DC4BC1" w:rsidRPr="00DB3E7B" w:rsidRDefault="008F5AAE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durer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DB3E7B" w:rsidRDefault="00DC4BC1" w:rsidP="00DC4BC1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DB3E7B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601AAB9B" w:rsidR="00DC4BC1" w:rsidRPr="00DB3E7B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BD0E43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Elle est en</w:t>
            </w:r>
            <w:r w:rsidR="00A81BA8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___________</w:t>
            </w:r>
            <w:r w:rsidR="00EF77AB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4EAD8B" w14:textId="77777777" w:rsidR="00DC4BC1" w:rsidRPr="00DB3E7B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472465A8" w:rsidR="00DC4BC1" w:rsidRPr="00DB3E7B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995EBF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Les </w:t>
            </w:r>
            <w:r w:rsidR="00CA228F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contrôles </w:t>
            </w:r>
            <w:r w:rsidR="00995EBF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durent </w:t>
            </w:r>
            <w:r w:rsidR="00A81BA8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30FC1C2A" w14:textId="77777777" w:rsidR="00DC4BC1" w:rsidRPr="00DB3E7B" w:rsidRDefault="00DC4BC1" w:rsidP="0086541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B3E7B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1C63E7D3" w:rsidR="00DC4BC1" w:rsidRPr="00DB3E7B" w:rsidRDefault="00292CEA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trois</w:t>
            </w:r>
            <w:r w:rsidR="00BD0E43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ième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7C080A20" w:rsidR="00DC4BC1" w:rsidRPr="00DB3E7B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5BDF1615" w:rsidR="00DC4BC1" w:rsidRPr="00DB3E7B" w:rsidRDefault="00725ADF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trop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54BE7D5E" w:rsidR="00DC4BC1" w:rsidRPr="00DB3E7B" w:rsidRDefault="00BD0E43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quatrième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248C113F" w:rsidR="00DC4BC1" w:rsidRPr="00DB3E7B" w:rsidRDefault="00725AD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5156C2D2" w:rsidR="00DC4BC1" w:rsidRPr="00DB3E7B" w:rsidRDefault="00725ADF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la situation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590D5714" w:rsidR="00DC4BC1" w:rsidRPr="00DB3E7B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2E549B87" w:rsidR="00725ADF" w:rsidRPr="00DB3E7B" w:rsidRDefault="00725ADF" w:rsidP="00725AD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longtemps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725ADF" w:rsidRPr="00DB3E7B" w:rsidRDefault="00725ADF" w:rsidP="00725AD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7A1DDE93" w:rsidR="00725ADF" w:rsidRPr="00DB3E7B" w:rsidRDefault="00995EBF" w:rsidP="00725AD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longtemps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725ADF" w:rsidRPr="00DB3E7B" w:rsidRDefault="00725ADF" w:rsidP="00725AD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6DA8ADF3" w:rsidR="00DC4BC1" w:rsidRPr="00DB3E7B" w:rsidRDefault="00BD0E43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le système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7D89B27D" w:rsidR="00DC4BC1" w:rsidRPr="00DB3E7B" w:rsidRDefault="00BD0E43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7E82EDE0" w:rsidR="00DC4BC1" w:rsidRPr="00DB3E7B" w:rsidRDefault="00725ADF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utile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255FA38" w:rsidR="00DC4BC1" w:rsidRPr="00DB3E7B" w:rsidRDefault="00BB2075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DB3E7B" w:rsidRDefault="00DC4BC1" w:rsidP="00DC4BC1">
      <w:pPr>
        <w:spacing w:after="240" w:line="240" w:lineRule="auto"/>
        <w:rPr>
          <w:rFonts w:eastAsia="Calibri" w:cs="Times New Roman"/>
          <w:color w:val="104F75"/>
          <w:sz w:val="20"/>
          <w:szCs w:val="20"/>
          <w:highlight w:val="yellow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DB3E7B" w14:paraId="266B062A" w14:textId="77777777" w:rsidTr="00CA228F">
        <w:trPr>
          <w:trHeight w:val="390"/>
        </w:trPr>
        <w:tc>
          <w:tcPr>
            <w:tcW w:w="4907" w:type="dxa"/>
            <w:shd w:val="clear" w:color="auto" w:fill="auto"/>
          </w:tcPr>
          <w:p w14:paraId="3D4C49C1" w14:textId="25AEDDF6" w:rsidR="00DC4BC1" w:rsidRPr="00DB3E7B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A81BA8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Je </w:t>
            </w:r>
            <w:r w:rsidR="00BD3EAB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vais </w:t>
            </w: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EA1AAB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beaucoup de questions</w:t>
            </w: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2B63A9E" w14:textId="77777777" w:rsidR="00DC4BC1" w:rsidRPr="00DB3E7B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585CF44C" w:rsidR="00DC4BC1" w:rsidRPr="00DB3E7B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DB3E7B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CA228F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J’aimais l’école</w:t>
            </w: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__________.</w:t>
            </w:r>
          </w:p>
        </w:tc>
        <w:tc>
          <w:tcPr>
            <w:tcW w:w="460" w:type="dxa"/>
          </w:tcPr>
          <w:p w14:paraId="04615E4B" w14:textId="77777777" w:rsidR="00DC4BC1" w:rsidRPr="00DB3E7B" w:rsidRDefault="00DC4BC1" w:rsidP="0086541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B3E7B" w14:paraId="7DA8F7D1" w14:textId="77777777" w:rsidTr="00CA228F">
        <w:trPr>
          <w:trHeight w:val="340"/>
        </w:trPr>
        <w:tc>
          <w:tcPr>
            <w:tcW w:w="4907" w:type="dxa"/>
            <w:shd w:val="clear" w:color="auto" w:fill="auto"/>
          </w:tcPr>
          <w:p w14:paraId="72D84575" w14:textId="42A2D0D6" w:rsidR="00DC4BC1" w:rsidRPr="00DB3E7B" w:rsidRDefault="00CA228F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durer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0D74C6A" w:rsidR="00DC4BC1" w:rsidRPr="00DB3E7B" w:rsidRDefault="00C420B9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54BB996D" w:rsidR="00DC4BC1" w:rsidRPr="00DB3E7B" w:rsidRDefault="00905EF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corriger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290671B8" w14:textId="77777777" w:rsidTr="00CA228F">
        <w:trPr>
          <w:trHeight w:val="340"/>
        </w:trPr>
        <w:tc>
          <w:tcPr>
            <w:tcW w:w="4907" w:type="dxa"/>
            <w:shd w:val="clear" w:color="auto" w:fill="auto"/>
          </w:tcPr>
          <w:p w14:paraId="56381811" w14:textId="38608EF7" w:rsidR="00DC4BC1" w:rsidRPr="00DB3E7B" w:rsidRDefault="00CA228F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poser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8FCB009" w:rsidR="00DC4BC1" w:rsidRPr="00DB3E7B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145C9808" w:rsidR="00DC4BC1" w:rsidRPr="00DB3E7B" w:rsidRDefault="00272DC7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quatri</w:t>
            </w:r>
            <w:r w:rsidRPr="00DB3E7B">
              <w:rPr>
                <w:rFonts w:eastAsia="Times New Roman" w:cs="Arial"/>
                <w:color w:val="104F75"/>
                <w:lang w:val="fr-FR" w:eastAsia="en-GB"/>
              </w:rPr>
              <w:t>è</w:t>
            </w:r>
            <w:r>
              <w:rPr>
                <w:rFonts w:eastAsia="Times New Roman" w:cs="Arial"/>
                <w:color w:val="104F75"/>
                <w:lang w:val="fr-FR" w:eastAsia="en-GB"/>
              </w:rPr>
              <w:t>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28526D23" w:rsidR="00DC4BC1" w:rsidRPr="00DB3E7B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46F95B84" w14:textId="77777777" w:rsidTr="00CA228F">
        <w:trPr>
          <w:trHeight w:val="340"/>
        </w:trPr>
        <w:tc>
          <w:tcPr>
            <w:tcW w:w="4907" w:type="dxa"/>
            <w:shd w:val="clear" w:color="auto" w:fill="auto"/>
          </w:tcPr>
          <w:p w14:paraId="77455869" w14:textId="38ADA689" w:rsidR="00DC4BC1" w:rsidRPr="00DB3E7B" w:rsidRDefault="00CA228F" w:rsidP="00865415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fr-FR"/>
              </w:rPr>
              <w:t>la connaissance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517A4AF1" w:rsidR="00DC4BC1" w:rsidRPr="00DB3E7B" w:rsidRDefault="00905EF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troisième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04F85DE5" w14:textId="77777777" w:rsidTr="00CA228F">
        <w:trPr>
          <w:trHeight w:val="340"/>
        </w:trPr>
        <w:tc>
          <w:tcPr>
            <w:tcW w:w="4907" w:type="dxa"/>
            <w:shd w:val="clear" w:color="auto" w:fill="auto"/>
          </w:tcPr>
          <w:p w14:paraId="6738B5F6" w14:textId="4BA03185" w:rsidR="00DC4BC1" w:rsidRPr="00DB3E7B" w:rsidRDefault="00CA228F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entrer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DB3E7B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38000175" w:rsidR="00DC4BC1" w:rsidRPr="00DB3E7B" w:rsidRDefault="00CA228F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primaire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742B00A3" w:rsidR="00DC4BC1" w:rsidRPr="00DB3E7B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Pr="00DB3E7B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48D6AC7" w14:textId="4F7B8826" w:rsidR="00EF77AB" w:rsidRPr="00DB3E7B" w:rsidRDefault="00EF77AB" w:rsidP="00EF77AB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p w14:paraId="5122F36B" w14:textId="77777777" w:rsidR="007B761A" w:rsidRPr="00DB3E7B" w:rsidRDefault="007B761A" w:rsidP="00EF77AB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p w14:paraId="613432D7" w14:textId="77777777" w:rsidR="00EF77AB" w:rsidRPr="00DB3E7B" w:rsidRDefault="00EF77AB" w:rsidP="00EF77AB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p w14:paraId="6A388A6A" w14:textId="6BC9CF70" w:rsidR="007E6978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DB3E7B">
        <w:rPr>
          <w:rFonts w:eastAsia="Calibri" w:cs="Times New Roman"/>
          <w:b/>
          <w:bCs/>
          <w:color w:val="104F75"/>
          <w:lang w:eastAsia="en-US"/>
        </w:rPr>
        <w:t>Part 3</w:t>
      </w:r>
      <w:r w:rsidR="00D46417" w:rsidRPr="00DB3E7B">
        <w:rPr>
          <w:rFonts w:eastAsia="Calibri" w:cs="Times New Roman"/>
          <w:b/>
          <w:bCs/>
          <w:color w:val="104F75"/>
          <w:lang w:eastAsia="en-US"/>
        </w:rPr>
        <w:t>b</w:t>
      </w:r>
      <w:r w:rsidRPr="00DB3E7B">
        <w:rPr>
          <w:rFonts w:eastAsia="Calibri" w:cs="Times New Roman"/>
          <w:b/>
          <w:bCs/>
          <w:color w:val="104F75"/>
          <w:lang w:eastAsia="en-US"/>
        </w:rPr>
        <w:t xml:space="preserve">) Associations: </w:t>
      </w:r>
      <w:r w:rsidRPr="00DB3E7B">
        <w:rPr>
          <w:rFonts w:eastAsia="Calibri" w:cs="Times New Roman"/>
          <w:b/>
          <w:color w:val="104F75"/>
          <w:lang w:eastAsia="en-US"/>
        </w:rPr>
        <w:t>Click on the box</w:t>
      </w:r>
      <w:r w:rsidRPr="00DB3E7B">
        <w:rPr>
          <w:rFonts w:eastAsia="Calibri" w:cs="Times New Roman"/>
          <w:color w:val="104F75"/>
          <w:lang w:eastAsia="en-US"/>
        </w:rPr>
        <w:t xml:space="preserve"> next to </w:t>
      </w:r>
      <w:r w:rsidRPr="00DB3E7B">
        <w:rPr>
          <w:rFonts w:eastAsia="Times New Roman" w:cs="Arial"/>
          <w:bCs/>
          <w:color w:val="104F75"/>
          <w:lang w:eastAsia="en-GB"/>
        </w:rPr>
        <w:t>the word that is most closely connected with the word in bold.</w:t>
      </w:r>
      <w:r w:rsidR="00C05B96" w:rsidRPr="00DB3E7B">
        <w:rPr>
          <w:rFonts w:eastAsia="Times New Roman" w:cs="Arial"/>
          <w:bCs/>
          <w:color w:val="104F75"/>
          <w:lang w:eastAsia="en-GB"/>
        </w:rPr>
        <w:t xml:space="preserve"> </w:t>
      </w:r>
    </w:p>
    <w:p w14:paraId="490F1167" w14:textId="77777777" w:rsidR="00D46417" w:rsidRPr="00DB3E7B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DB3E7B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57E95D04" w:rsidR="000E47B0" w:rsidRPr="00DB3E7B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527FBA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la </w:t>
            </w:r>
            <w:r w:rsidR="00DF68DE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>connaissance</w:t>
            </w:r>
          </w:p>
        </w:tc>
        <w:tc>
          <w:tcPr>
            <w:tcW w:w="494" w:type="dxa"/>
          </w:tcPr>
          <w:p w14:paraId="6811C41B" w14:textId="77777777" w:rsidR="000E47B0" w:rsidRPr="00DB3E7B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39ECCB96" w:rsidR="000E47B0" w:rsidRPr="00DB3E7B" w:rsidRDefault="00663A6A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0E47B0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EA1AAB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>une</w:t>
            </w:r>
            <w:r w:rsidR="00ED2BC8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EA1AAB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>question</w:t>
            </w:r>
          </w:p>
        </w:tc>
        <w:tc>
          <w:tcPr>
            <w:tcW w:w="460" w:type="dxa"/>
          </w:tcPr>
          <w:p w14:paraId="0340F7B8" w14:textId="77777777" w:rsidR="000E47B0" w:rsidRPr="00DB3E7B" w:rsidRDefault="000E47B0" w:rsidP="000E47B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B3E7B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7F55E783" w:rsidR="000E47B0" w:rsidRPr="00DB3E7B" w:rsidRDefault="00527FBA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DF68DE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compétence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DB3E7B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254D6186" w:rsidR="000E47B0" w:rsidRPr="00DB3E7B" w:rsidRDefault="00ED2BC8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DB3E7B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35150057" w:rsidR="000E47B0" w:rsidRPr="00DB3E7B" w:rsidRDefault="00DF68DE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rentrer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DB3E7B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427FCE2A" w:rsidR="000E47B0" w:rsidRPr="00DB3E7B" w:rsidRDefault="00995EBF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poser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DEECA2F" w:rsidR="000E47B0" w:rsidRPr="00DB3E7B" w:rsidRDefault="0051479F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1DAC4BD0" w:rsidR="000E47B0" w:rsidRPr="00DB3E7B" w:rsidRDefault="00527FBA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EF5DFD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a</w:t>
            </w: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DF68DE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situation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DB3E7B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43E19C4E" w:rsidR="000E47B0" w:rsidRPr="00DB3E7B" w:rsidRDefault="00426300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l’</w:t>
            </w:r>
            <w:r w:rsidR="00ED2BC8" w:rsidRPr="00DB3E7B">
              <w:rPr>
                <w:rFonts w:eastAsia="Times New Roman" w:cs="Arial"/>
                <w:color w:val="104F75"/>
                <w:lang w:val="fr-FR" w:eastAsia="en-GB"/>
              </w:rPr>
              <w:t>après-midi</w:t>
            </w:r>
            <w:r w:rsidRPr="00DB3E7B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="00ED2BC8" w:rsidRPr="00DB3E7B">
              <w:rPr>
                <w:rFonts w:eastAsia="Times New Roman" w:cs="Arial"/>
                <w:color w:val="104F75"/>
                <w:lang w:val="fr-FR" w:eastAsia="en-GB"/>
              </w:rPr>
              <w:t>m</w:t>
            </w:r>
            <w:r w:rsidRPr="00DB3E7B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DB3E7B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43284969" w:rsidR="000E47B0" w:rsidRPr="00DB3E7B" w:rsidRDefault="00DF68DE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fantastique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0B285936" w:rsidR="000E47B0" w:rsidRPr="00DB3E7B" w:rsidRDefault="0051479F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65747F0D" w:rsidR="000E47B0" w:rsidRPr="00DB3E7B" w:rsidRDefault="00ED2BC8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trop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DB3E7B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DB3E7B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21DE410B" w:rsidR="00CF4E7A" w:rsidRPr="00DB3E7B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ED2BC8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>l’école (f)</w:t>
            </w:r>
          </w:p>
        </w:tc>
        <w:tc>
          <w:tcPr>
            <w:tcW w:w="494" w:type="dxa"/>
          </w:tcPr>
          <w:p w14:paraId="41D6754C" w14:textId="77777777" w:rsidR="00CF4E7A" w:rsidRPr="00DB3E7B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78034C1B" w:rsidR="00CF4E7A" w:rsidRPr="00DB3E7B" w:rsidRDefault="00663A6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="00CF4E7A" w:rsidRPr="00DB3E7B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301A86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>le temps</w:t>
            </w:r>
            <w:r w:rsidR="00A12E30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5E49C19A" w14:textId="77777777" w:rsidR="00CF4E7A" w:rsidRPr="00DB3E7B" w:rsidRDefault="00CF4E7A" w:rsidP="00CF4E7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B3E7B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675C9FD0" w:rsidR="00CF4E7A" w:rsidRPr="00DB3E7B" w:rsidRDefault="00ED2BC8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sixième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DB3E7B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2E085B2B" w:rsidR="00CF4E7A" w:rsidRPr="00DB3E7B" w:rsidRDefault="00301A86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durer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DB3E7B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4AF4805D" w:rsidR="00CF4E7A" w:rsidRPr="00DB3E7B" w:rsidRDefault="00ED2BC8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primaire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DB3E7B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14868742" w:rsidR="00CF4E7A" w:rsidRPr="00DB3E7B" w:rsidRDefault="00A12E30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 xml:space="preserve">le </w:t>
            </w:r>
            <w:r w:rsidR="00301A86" w:rsidRPr="00DB3E7B">
              <w:rPr>
                <w:rFonts w:eastAsia="Times New Roman" w:cs="Arial"/>
                <w:color w:val="104F75"/>
                <w:lang w:val="fr-FR" w:eastAsia="en-GB"/>
              </w:rPr>
              <w:t>système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3B5632B6" w:rsidR="00CF4E7A" w:rsidRPr="00DB3E7B" w:rsidRDefault="0051479F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11FED432" w:rsidR="00CF4E7A" w:rsidRPr="00DB3E7B" w:rsidRDefault="00301A86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durer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4E019EB5" w:rsidR="00CF4E7A" w:rsidRPr="00DB3E7B" w:rsidRDefault="0051479F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6F7B5EB4" w:rsidR="00CF4E7A" w:rsidRPr="00DB3E7B" w:rsidRDefault="00A260F4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097E0F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e</w:t>
            </w: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DB3E7B">
              <w:rPr>
                <w:rFonts w:eastAsia="Times New Roman" w:cs="Arial"/>
                <w:color w:val="104F75"/>
                <w:lang w:val="fr-FR" w:eastAsia="en-GB"/>
              </w:rPr>
              <w:t>ch</w:t>
            </w:r>
            <w:r w:rsidR="00301A86" w:rsidRPr="00DB3E7B">
              <w:rPr>
                <w:rFonts w:eastAsia="Times New Roman" w:cs="Arial"/>
                <w:color w:val="104F75"/>
                <w:lang w:val="fr-FR" w:eastAsia="en-GB"/>
              </w:rPr>
              <w:t>âteau</w:t>
            </w:r>
            <w:r w:rsidR="00097E0F" w:rsidRPr="00DB3E7B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DB3E7B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151640F4" w:rsidR="00CF4E7A" w:rsidRPr="00DB3E7B" w:rsidRDefault="00301A86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pratiquer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DB3E7B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7C975FC4" w:rsidR="00CF4E7A" w:rsidRPr="00DB3E7B" w:rsidRDefault="00FA26BC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le groupe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DB3E7B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DB3E7B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356AD72F" w:rsidR="002E2864" w:rsidRPr="00DB3E7B" w:rsidRDefault="00894E17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905EF2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>la première année de collège</w:t>
            </w:r>
          </w:p>
        </w:tc>
        <w:tc>
          <w:tcPr>
            <w:tcW w:w="494" w:type="dxa"/>
          </w:tcPr>
          <w:p w14:paraId="15DFF965" w14:textId="77777777" w:rsidR="002E2864" w:rsidRPr="00DB3E7B" w:rsidRDefault="002E2864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5690E336" w:rsidR="002E2864" w:rsidRPr="00DB3E7B" w:rsidRDefault="00663A6A" w:rsidP="00D978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2E2864" w:rsidRPr="00DB3E7B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D9789B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>ce qu’on montre dans les contrôles</w:t>
            </w:r>
          </w:p>
        </w:tc>
        <w:tc>
          <w:tcPr>
            <w:tcW w:w="460" w:type="dxa"/>
          </w:tcPr>
          <w:p w14:paraId="65CE8BD8" w14:textId="77777777" w:rsidR="002E2864" w:rsidRPr="00DB3E7B" w:rsidRDefault="002E2864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DB3E7B" w:rsidRPr="00DB3E7B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6F3B9CB0" w:rsidR="002E2864" w:rsidRPr="00DB3E7B" w:rsidRDefault="00905EF2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primaire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DB3E7B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125BE7AF" w:rsidR="002E2864" w:rsidRPr="00DB3E7B" w:rsidRDefault="00D9789B" w:rsidP="00A278F7">
            <w:pPr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longtemps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3DD16333" w:rsidR="002E2864" w:rsidRPr="00DB3E7B" w:rsidRDefault="00BB2075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3CC528B9" w:rsidR="002E2864" w:rsidRPr="00DB3E7B" w:rsidRDefault="00905EF2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sixième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DB3E7B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5CE90316" w:rsidR="002E2864" w:rsidRPr="00DB3E7B" w:rsidRDefault="00D9789B" w:rsidP="00A278F7">
            <w:pPr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corriger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DB3E7B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23FEFE1F" w:rsidR="002E2864" w:rsidRPr="00DB3E7B" w:rsidRDefault="00905EF2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quatrième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DB3E7B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55F7287A" w:rsidR="002E2864" w:rsidRPr="00DB3E7B" w:rsidRDefault="00D9789B" w:rsidP="00A278F7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fr-FR"/>
              </w:rPr>
              <w:t>le système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32E18307" w:rsidR="002E2864" w:rsidRPr="00DB3E7B" w:rsidRDefault="0051479F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4E0EAF29" w:rsidR="002E2864" w:rsidRPr="00DB3E7B" w:rsidRDefault="00905EF2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cinquième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714A17F6" w:rsidR="002E2864" w:rsidRPr="00DB3E7B" w:rsidRDefault="0051479F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1D55F951" w:rsidR="002E2864" w:rsidRPr="00DB3E7B" w:rsidRDefault="00D9789B" w:rsidP="00A278F7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fr-FR"/>
              </w:rPr>
              <w:t>la connaissance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DB3E7B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p w14:paraId="05A92014" w14:textId="510DD97A" w:rsidR="000E47B0" w:rsidRPr="00DB3E7B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DB3E7B">
        <w:rPr>
          <w:rFonts w:eastAsia="Calibri" w:cs="Times New Roman"/>
          <w:b/>
          <w:bCs/>
          <w:color w:val="104F75"/>
          <w:lang w:eastAsia="en-US"/>
        </w:rPr>
        <w:br/>
      </w:r>
      <w:r w:rsidR="000E47B0" w:rsidRPr="00DB3E7B">
        <w:rPr>
          <w:rFonts w:eastAsia="Calibri" w:cs="Times New Roman"/>
          <w:b/>
          <w:bCs/>
          <w:color w:val="104F75"/>
          <w:lang w:eastAsia="en-US"/>
        </w:rPr>
        <w:t>Part 3</w:t>
      </w:r>
      <w:r w:rsidRPr="00DB3E7B">
        <w:rPr>
          <w:rFonts w:eastAsia="Calibri" w:cs="Times New Roman"/>
          <w:b/>
          <w:bCs/>
          <w:color w:val="104F75"/>
          <w:lang w:eastAsia="en-US"/>
        </w:rPr>
        <w:t>c</w:t>
      </w:r>
      <w:r w:rsidR="000E47B0" w:rsidRPr="00DB3E7B">
        <w:rPr>
          <w:rFonts w:eastAsia="Calibri" w:cs="Times New Roman"/>
          <w:b/>
          <w:bCs/>
          <w:color w:val="104F75"/>
          <w:lang w:eastAsia="en-US"/>
        </w:rPr>
        <w:t xml:space="preserve">) </w:t>
      </w:r>
      <w:r w:rsidR="00566700" w:rsidRPr="00DB3E7B">
        <w:rPr>
          <w:rFonts w:eastAsia="Calibri" w:cs="Times New Roman"/>
          <w:b/>
          <w:bCs/>
          <w:color w:val="104F75"/>
          <w:lang w:eastAsia="en-US"/>
        </w:rPr>
        <w:t>Synonyms</w:t>
      </w:r>
      <w:r w:rsidR="000E47B0" w:rsidRPr="00DB3E7B">
        <w:rPr>
          <w:rFonts w:eastAsia="Calibri" w:cs="Times New Roman"/>
          <w:b/>
          <w:bCs/>
          <w:color w:val="104F75"/>
          <w:lang w:eastAsia="en-US"/>
        </w:rPr>
        <w:t xml:space="preserve">: </w:t>
      </w:r>
      <w:r w:rsidR="000E47B0" w:rsidRPr="00DB3E7B">
        <w:rPr>
          <w:rFonts w:eastAsia="Calibri" w:cs="Times New Roman"/>
          <w:b/>
          <w:color w:val="104F75"/>
          <w:lang w:eastAsia="en-US"/>
        </w:rPr>
        <w:t>Click on the box</w:t>
      </w:r>
      <w:r w:rsidR="000E47B0" w:rsidRPr="00DB3E7B">
        <w:rPr>
          <w:rFonts w:eastAsia="Calibri" w:cs="Times New Roman"/>
          <w:color w:val="104F75"/>
          <w:lang w:eastAsia="en-US"/>
        </w:rPr>
        <w:t xml:space="preserve"> next to </w:t>
      </w:r>
      <w:r w:rsidR="000E47B0" w:rsidRPr="00DB3E7B">
        <w:rPr>
          <w:rFonts w:eastAsia="Times New Roman" w:cs="Arial"/>
          <w:bCs/>
          <w:color w:val="104F75"/>
          <w:lang w:eastAsia="en-GB"/>
        </w:rPr>
        <w:t xml:space="preserve">the word that has </w:t>
      </w:r>
      <w:r w:rsidR="000E47B0" w:rsidRPr="00DB3E7B">
        <w:rPr>
          <w:rFonts w:eastAsia="Times New Roman" w:cs="Arial"/>
          <w:b/>
          <w:color w:val="104F75"/>
          <w:lang w:eastAsia="en-GB"/>
        </w:rPr>
        <w:t>the</w:t>
      </w:r>
      <w:r w:rsidR="000E47B0" w:rsidRPr="00DB3E7B">
        <w:rPr>
          <w:rFonts w:eastAsia="Times New Roman" w:cs="Arial"/>
          <w:bCs/>
          <w:color w:val="104F75"/>
          <w:lang w:eastAsia="en-GB"/>
        </w:rPr>
        <w:t xml:space="preserve"> </w:t>
      </w:r>
      <w:r w:rsidR="00566700" w:rsidRPr="00DB3E7B">
        <w:rPr>
          <w:rFonts w:eastAsia="Times New Roman" w:cs="Arial"/>
          <w:b/>
          <w:color w:val="104F75"/>
          <w:lang w:eastAsia="en-GB"/>
        </w:rPr>
        <w:t>most similar</w:t>
      </w:r>
      <w:r w:rsidR="000E47B0" w:rsidRPr="00DB3E7B">
        <w:rPr>
          <w:rFonts w:eastAsia="Times New Roman" w:cs="Arial"/>
          <w:b/>
          <w:color w:val="104F75"/>
          <w:lang w:eastAsia="en-GB"/>
        </w:rPr>
        <w:t xml:space="preserve"> </w:t>
      </w:r>
      <w:r w:rsidR="000E47B0" w:rsidRPr="00DB3E7B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B3E7B" w:rsidRPr="00DB3E7B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0CBA2A56" w:rsidR="007E6978" w:rsidRPr="00DB3E7B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566700"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>trois</w:t>
            </w:r>
          </w:p>
        </w:tc>
        <w:tc>
          <w:tcPr>
            <w:tcW w:w="463" w:type="dxa"/>
          </w:tcPr>
          <w:p w14:paraId="067AC0BF" w14:textId="77777777" w:rsidR="007E6978" w:rsidRPr="00DB3E7B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1C2C6529" w:rsidR="007E6978" w:rsidRPr="00DB3E7B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DB3E7B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566700" w:rsidRPr="00DB3E7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cocher</w:t>
            </w:r>
          </w:p>
        </w:tc>
        <w:tc>
          <w:tcPr>
            <w:tcW w:w="461" w:type="dxa"/>
          </w:tcPr>
          <w:p w14:paraId="106F461E" w14:textId="77777777" w:rsidR="007E6978" w:rsidRPr="00DB3E7B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B3E7B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597E8BD9" w:rsidR="007E6978" w:rsidRPr="00DB3E7B" w:rsidRDefault="00566700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longtemps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DB3E7B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2D74E810" w:rsidR="007E6978" w:rsidRPr="00DB3E7B" w:rsidRDefault="00566700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durer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DB3E7B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32B17FE3" w:rsidR="007E6978" w:rsidRPr="00DB3E7B" w:rsidRDefault="00566700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primaire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DB3E7B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48C6C842" w:rsidR="007E6978" w:rsidRPr="00DB3E7B" w:rsidRDefault="00ED2BC8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risquer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5AAFA719" w:rsidR="007E6978" w:rsidRPr="00DB3E7B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68314CE9" w:rsidR="007E6978" w:rsidRPr="00DB3E7B" w:rsidRDefault="00566700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troisième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5B3DF430" w:rsidR="007E6978" w:rsidRPr="00DB3E7B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531AE2B2" w:rsidR="007E6978" w:rsidRPr="00DB3E7B" w:rsidRDefault="00ED2BC8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faible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DB3E7B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3783C0F3" w:rsidR="007E6978" w:rsidRPr="00DB3E7B" w:rsidRDefault="00566700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cinquième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DB3E7B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0A7251D7" w:rsidR="007E6978" w:rsidRPr="00DB3E7B" w:rsidRDefault="00566700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corriger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DB3E7B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6C91CC" w14:textId="4E01EB34" w:rsidR="007C7ACE" w:rsidRPr="00DB3E7B" w:rsidRDefault="007C7ACE" w:rsidP="000E47B0">
      <w:pPr>
        <w:rPr>
          <w:rFonts w:eastAsia="Calibri" w:cs="Times New Roman"/>
          <w:b/>
          <w:bCs/>
          <w:color w:val="104F75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B3E7B" w:rsidRPr="00DB3E7B" w14:paraId="5762368B" w14:textId="77777777" w:rsidTr="00EA27AF">
        <w:trPr>
          <w:trHeight w:val="390"/>
        </w:trPr>
        <w:tc>
          <w:tcPr>
            <w:tcW w:w="4919" w:type="dxa"/>
          </w:tcPr>
          <w:p w14:paraId="5BFF8D86" w14:textId="44967485" w:rsidR="00725ADF" w:rsidRPr="00DB3E7B" w:rsidRDefault="00725ADF" w:rsidP="00EA27A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Pr="00DB3E7B">
              <w:rPr>
                <w:rFonts w:eastAsia="Times New Roman" w:cs="Arial"/>
                <w:b/>
                <w:color w:val="104F75"/>
                <w:lang w:val="fr-FR" w:eastAsia="en-GB"/>
              </w:rPr>
              <w:t>trente ans</w:t>
            </w:r>
          </w:p>
        </w:tc>
        <w:tc>
          <w:tcPr>
            <w:tcW w:w="463" w:type="dxa"/>
          </w:tcPr>
          <w:p w14:paraId="75E53261" w14:textId="77777777" w:rsidR="00725ADF" w:rsidRPr="00DB3E7B" w:rsidRDefault="00725ADF" w:rsidP="00EA27A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74CAB83C" w14:textId="10098DF2" w:rsidR="00725ADF" w:rsidRPr="00DB3E7B" w:rsidRDefault="00725ADF" w:rsidP="00EA27AF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 xml:space="preserve">4) </w:t>
            </w:r>
            <w:r w:rsidR="00EA1AAB" w:rsidRPr="00DB3E7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l’examen</w:t>
            </w:r>
          </w:p>
        </w:tc>
        <w:tc>
          <w:tcPr>
            <w:tcW w:w="461" w:type="dxa"/>
          </w:tcPr>
          <w:p w14:paraId="200ABF86" w14:textId="77777777" w:rsidR="00725ADF" w:rsidRPr="00DB3E7B" w:rsidRDefault="00725ADF" w:rsidP="00EA27AF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B3E7B" w14:paraId="431D6CB5" w14:textId="77777777" w:rsidTr="00EA27AF">
        <w:trPr>
          <w:trHeight w:val="340"/>
        </w:trPr>
        <w:tc>
          <w:tcPr>
            <w:tcW w:w="4919" w:type="dxa"/>
          </w:tcPr>
          <w:p w14:paraId="6DD35B8B" w14:textId="77777777" w:rsidR="00725ADF" w:rsidRPr="00DB3E7B" w:rsidRDefault="00725ADF" w:rsidP="00EA27A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longtemps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0940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06BD6A9" w14:textId="77777777" w:rsidR="00725ADF" w:rsidRPr="00DB3E7B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416F247" w14:textId="0001755D" w:rsidR="00725ADF" w:rsidRPr="00DB3E7B" w:rsidRDefault="00EA1AAB" w:rsidP="00EA27AF">
            <w:pPr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cinquième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8802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F596250" w14:textId="77777777" w:rsidR="00725ADF" w:rsidRPr="00DB3E7B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2C2A7C1A" w14:textId="77777777" w:rsidTr="00EA27AF">
        <w:trPr>
          <w:trHeight w:val="340"/>
        </w:trPr>
        <w:tc>
          <w:tcPr>
            <w:tcW w:w="4919" w:type="dxa"/>
          </w:tcPr>
          <w:p w14:paraId="5AE026D5" w14:textId="300C0914" w:rsidR="00725ADF" w:rsidRPr="00DB3E7B" w:rsidRDefault="00EA1AAB" w:rsidP="00EA27A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poser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42299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43E935E" w14:textId="77777777" w:rsidR="00725ADF" w:rsidRPr="00DB3E7B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FA85CC2" w14:textId="14E06794" w:rsidR="00725ADF" w:rsidRPr="00DB3E7B" w:rsidRDefault="00EA1AAB" w:rsidP="00EA27AF">
            <w:pPr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le contrôle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8411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8FB4FA1" w14:textId="77777777" w:rsidR="00725ADF" w:rsidRPr="00DB3E7B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6CD1461B" w14:textId="77777777" w:rsidTr="00EA27AF">
        <w:trPr>
          <w:trHeight w:val="340"/>
        </w:trPr>
        <w:tc>
          <w:tcPr>
            <w:tcW w:w="4919" w:type="dxa"/>
          </w:tcPr>
          <w:p w14:paraId="74E7B627" w14:textId="5D39825D" w:rsidR="00725ADF" w:rsidRPr="00DB3E7B" w:rsidRDefault="00725ADF" w:rsidP="00EA27A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B3E7B">
              <w:rPr>
                <w:rFonts w:eastAsia="Times New Roman" w:cs="Arial"/>
                <w:bCs/>
                <w:color w:val="104F75"/>
                <w:lang w:val="fr-FR" w:eastAsia="en-GB"/>
              </w:rPr>
              <w:t>historique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94669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843E5A8" w14:textId="77777777" w:rsidR="00725ADF" w:rsidRPr="00DB3E7B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FCE6906" w14:textId="432E0714" w:rsidR="00725ADF" w:rsidRPr="00DB3E7B" w:rsidRDefault="00EA1AAB" w:rsidP="00EA27AF">
            <w:pPr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DB3E7B">
              <w:rPr>
                <w:rFonts w:eastAsia="Times New Roman" w:cs="Arial"/>
                <w:color w:val="104F75"/>
                <w:lang w:val="fr-FR" w:eastAsia="en-GB"/>
              </w:rPr>
              <w:t>sixième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7417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C9FE2ED" w14:textId="77777777" w:rsidR="00725ADF" w:rsidRPr="00DB3E7B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5624C19C" w14:textId="77777777" w:rsidTr="00EA27AF">
        <w:trPr>
          <w:trHeight w:val="340"/>
        </w:trPr>
        <w:tc>
          <w:tcPr>
            <w:tcW w:w="4919" w:type="dxa"/>
          </w:tcPr>
          <w:p w14:paraId="337B79DD" w14:textId="0915E28A" w:rsidR="00725ADF" w:rsidRPr="00DB3E7B" w:rsidRDefault="00EA1AAB" w:rsidP="00EA27A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fr-FR"/>
              </w:rPr>
              <w:t>le système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6104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2FED719" w14:textId="77777777" w:rsidR="00725ADF" w:rsidRPr="00DB3E7B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58E9C52" w14:textId="3E728F77" w:rsidR="00725ADF" w:rsidRPr="00DB3E7B" w:rsidRDefault="00EA1AAB" w:rsidP="00EA27A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fr-FR"/>
              </w:rPr>
              <w:t>la compétence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9528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B0FBF24" w14:textId="77777777" w:rsidR="00725ADF" w:rsidRPr="00DB3E7B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B3E7B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AA912CA" w14:textId="77777777" w:rsidR="00725ADF" w:rsidRPr="00DB3E7B" w:rsidRDefault="00725ADF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39873E7F" w14:textId="43562BA4" w:rsidR="00D46417" w:rsidRPr="00DB3E7B" w:rsidRDefault="00D46417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5BD512A3" w14:textId="1838CBD0" w:rsidR="00D9789B" w:rsidRPr="00DB3E7B" w:rsidRDefault="00D9789B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55EFA0CF" w14:textId="77777777" w:rsidR="00D9789B" w:rsidRPr="00DB3E7B" w:rsidRDefault="00D9789B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0A78C8BF" w14:textId="4E1DA830" w:rsidR="000E47B0" w:rsidRPr="00DB3E7B" w:rsidRDefault="000E47B0" w:rsidP="000E47B0">
      <w:pPr>
        <w:rPr>
          <w:rFonts w:eastAsia="Calibri" w:cs="Times New Roman"/>
          <w:color w:val="104F75"/>
          <w:lang w:eastAsia="en-US"/>
        </w:rPr>
      </w:pPr>
      <w:r w:rsidRPr="00DB3E7B">
        <w:rPr>
          <w:rFonts w:eastAsia="Calibri" w:cs="Times New Roman"/>
          <w:b/>
          <w:bCs/>
          <w:color w:val="104F75"/>
          <w:lang w:eastAsia="en-US"/>
        </w:rPr>
        <w:lastRenderedPageBreak/>
        <w:t>Part 4: Speaking</w:t>
      </w:r>
      <w:r w:rsidRPr="00DB3E7B">
        <w:rPr>
          <w:rFonts w:eastAsia="Calibri" w:cs="Times New Roman"/>
          <w:b/>
          <w:bCs/>
          <w:color w:val="104F75"/>
          <w:lang w:eastAsia="en-US"/>
        </w:rPr>
        <w:br/>
      </w:r>
      <w:r w:rsidRPr="00DB3E7B">
        <w:rPr>
          <w:rFonts w:eastAsia="Calibri" w:cs="Times New Roman"/>
          <w:b/>
          <w:bCs/>
          <w:color w:val="104F75"/>
          <w:lang w:eastAsia="en-US"/>
        </w:rPr>
        <w:br/>
        <w:t>Before you start</w:t>
      </w:r>
      <w:r w:rsidRPr="00DB3E7B">
        <w:rPr>
          <w:rFonts w:eastAsia="Calibri" w:cs="Times New Roman"/>
          <w:color w:val="104F75"/>
          <w:lang w:eastAsia="en-US"/>
        </w:rPr>
        <w:t xml:space="preserve"> Part 4, go to: </w:t>
      </w:r>
      <w:hyperlink r:id="rId18" w:history="1">
        <w:r w:rsidRPr="00DB3E7B">
          <w:rPr>
            <w:rFonts w:eastAsia="Calibri" w:cs="Times New Roman"/>
            <w:color w:val="104F75"/>
            <w:u w:val="single"/>
            <w:lang w:eastAsia="en-US"/>
          </w:rPr>
          <w:t>vocaroo.com</w:t>
        </w:r>
      </w:hyperlink>
      <w:r w:rsidRPr="00DB3E7B">
        <w:rPr>
          <w:rFonts w:eastAsia="Calibri" w:cs="Times New Roman"/>
          <w:color w:val="104F75"/>
          <w:lang w:eastAsia="en-US"/>
        </w:rPr>
        <w:t xml:space="preserve">. It will open in a new tab. </w:t>
      </w:r>
      <w:r w:rsidRPr="00DB3E7B">
        <w:rPr>
          <w:rFonts w:eastAsia="Calibri" w:cs="Times New Roman"/>
          <w:b/>
          <w:bCs/>
          <w:color w:val="104F75"/>
          <w:lang w:eastAsia="en-US"/>
        </w:rPr>
        <w:t>Click</w:t>
      </w:r>
      <w:r w:rsidRPr="00DB3E7B">
        <w:rPr>
          <w:rFonts w:eastAsia="Calibri" w:cs="Times New Roman"/>
          <w:color w:val="104F75"/>
          <w:lang w:eastAsia="en-US"/>
        </w:rPr>
        <w:t xml:space="preserve"> the red record button, then come back to this list of words.</w:t>
      </w:r>
    </w:p>
    <w:p w14:paraId="56BA0846" w14:textId="307A5873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  <w:r w:rsidRPr="00DB3E7B">
        <w:rPr>
          <w:rFonts w:eastAsia="Times New Roman" w:cs="Arial"/>
          <w:b/>
          <w:color w:val="104F75"/>
          <w:lang w:eastAsia="en-GB"/>
        </w:rPr>
        <w:t xml:space="preserve">Say </w:t>
      </w:r>
      <w:r w:rsidRPr="00DB3E7B">
        <w:rPr>
          <w:rFonts w:eastAsia="Times New Roman" w:cs="Arial"/>
          <w:color w:val="104F75"/>
          <w:lang w:eastAsia="en-GB"/>
        </w:rPr>
        <w:t xml:space="preserve">the </w:t>
      </w:r>
      <w:r w:rsidRPr="00DB3E7B">
        <w:rPr>
          <w:rFonts w:eastAsia="Times New Roman" w:cs="Arial"/>
          <w:b/>
          <w:color w:val="104F75"/>
          <w:lang w:eastAsia="en-GB"/>
        </w:rPr>
        <w:t xml:space="preserve">French </w:t>
      </w:r>
      <w:r w:rsidRPr="00DB3E7B">
        <w:rPr>
          <w:rFonts w:eastAsia="Times New Roman" w:cs="Arial"/>
          <w:color w:val="104F75"/>
          <w:lang w:eastAsia="en-GB"/>
        </w:rPr>
        <w:t xml:space="preserve">for the words below. </w:t>
      </w:r>
      <w:r w:rsidRPr="00DB3E7B">
        <w:rPr>
          <w:rFonts w:eastAsia="Times New Roman" w:cs="Arial"/>
          <w:b/>
          <w:color w:val="104F75"/>
          <w:lang w:eastAsia="en-GB"/>
        </w:rPr>
        <w:t>Remember</w:t>
      </w:r>
      <w:r w:rsidRPr="00DB3E7B">
        <w:rPr>
          <w:rFonts w:eastAsia="Times New Roman" w:cs="Arial"/>
          <w:color w:val="104F75"/>
          <w:lang w:eastAsia="en-GB"/>
        </w:rPr>
        <w:t xml:space="preserve"> to say the word for ‘</w:t>
      </w:r>
      <w:r w:rsidRPr="00DB3E7B">
        <w:rPr>
          <w:rFonts w:eastAsia="Times New Roman" w:cs="Arial"/>
          <w:b/>
          <w:color w:val="104F75"/>
          <w:lang w:eastAsia="en-GB"/>
        </w:rPr>
        <w:t>the’</w:t>
      </w:r>
      <w:r w:rsidRPr="00DB3E7B">
        <w:rPr>
          <w:rFonts w:eastAsia="Times New Roman" w:cs="Arial"/>
          <w:color w:val="104F75"/>
          <w:lang w:eastAsia="en-GB"/>
        </w:rPr>
        <w:t xml:space="preserve"> if needed.</w:t>
      </w:r>
    </w:p>
    <w:p w14:paraId="39DC4ACF" w14:textId="0F5F12FE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B3E7B" w:rsidRPr="00DB3E7B" w14:paraId="7957184F" w14:textId="77777777" w:rsidTr="00917056">
        <w:trPr>
          <w:trHeight w:val="319"/>
        </w:trPr>
        <w:tc>
          <w:tcPr>
            <w:tcW w:w="562" w:type="dxa"/>
          </w:tcPr>
          <w:p w14:paraId="350E5556" w14:textId="77777777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01ECA0C8" w14:textId="53F1B978" w:rsidR="00EF1F57" w:rsidRPr="00DB3E7B" w:rsidRDefault="00EF1F57" w:rsidP="00EF1F57">
            <w:pPr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to correct, correcting</w:t>
            </w:r>
          </w:p>
        </w:tc>
        <w:tc>
          <w:tcPr>
            <w:tcW w:w="610" w:type="dxa"/>
          </w:tcPr>
          <w:p w14:paraId="6DE0D8A4" w14:textId="6BE8407F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880" w:type="dxa"/>
          </w:tcPr>
          <w:p w14:paraId="65E4106D" w14:textId="70D4A6E3" w:rsidR="00EF1F57" w:rsidRPr="00DB3E7B" w:rsidRDefault="000B539A" w:rsidP="00EF1F57">
            <w:pPr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fifth</w:t>
            </w:r>
          </w:p>
        </w:tc>
      </w:tr>
      <w:tr w:rsidR="00DB3E7B" w:rsidRPr="00DB3E7B" w14:paraId="0FD4150A" w14:textId="77777777" w:rsidTr="00917056">
        <w:trPr>
          <w:trHeight w:val="303"/>
        </w:trPr>
        <w:tc>
          <w:tcPr>
            <w:tcW w:w="562" w:type="dxa"/>
          </w:tcPr>
          <w:p w14:paraId="1D4C926D" w14:textId="77777777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716" w:type="dxa"/>
          </w:tcPr>
          <w:p w14:paraId="1D9A1FAA" w14:textId="6E56B59B" w:rsidR="00EF1F57" w:rsidRPr="00DB3E7B" w:rsidRDefault="00EF1F57" w:rsidP="00EF1F57">
            <w:pPr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to last, lasting</w:t>
            </w:r>
          </w:p>
        </w:tc>
        <w:tc>
          <w:tcPr>
            <w:tcW w:w="610" w:type="dxa"/>
          </w:tcPr>
          <w:p w14:paraId="3CBD7BD9" w14:textId="2379521E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es-CO"/>
              </w:rPr>
              <w:t>9</w:t>
            </w:r>
          </w:p>
        </w:tc>
        <w:tc>
          <w:tcPr>
            <w:tcW w:w="4880" w:type="dxa"/>
          </w:tcPr>
          <w:p w14:paraId="4C450B6C" w14:textId="5B38930A" w:rsidR="00EF1F57" w:rsidRPr="00DB3E7B" w:rsidRDefault="000B539A" w:rsidP="00EF1F57">
            <w:pPr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second</w:t>
            </w:r>
          </w:p>
        </w:tc>
      </w:tr>
      <w:tr w:rsidR="00DB3E7B" w:rsidRPr="00DB3E7B" w14:paraId="779A9968" w14:textId="77777777" w:rsidTr="00917056">
        <w:trPr>
          <w:trHeight w:val="303"/>
        </w:trPr>
        <w:tc>
          <w:tcPr>
            <w:tcW w:w="562" w:type="dxa"/>
          </w:tcPr>
          <w:p w14:paraId="5637DC33" w14:textId="77777777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716" w:type="dxa"/>
          </w:tcPr>
          <w:p w14:paraId="380779E1" w14:textId="114B164F" w:rsidR="00EF1F57" w:rsidRPr="00DB3E7B" w:rsidRDefault="000B539A" w:rsidP="00EF1F57">
            <w:pPr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to ask (a question)</w:t>
            </w:r>
          </w:p>
        </w:tc>
        <w:tc>
          <w:tcPr>
            <w:tcW w:w="610" w:type="dxa"/>
          </w:tcPr>
          <w:p w14:paraId="11DB6F0E" w14:textId="185257E2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es-CO"/>
              </w:rPr>
              <w:t>10</w:t>
            </w:r>
          </w:p>
        </w:tc>
        <w:tc>
          <w:tcPr>
            <w:tcW w:w="4880" w:type="dxa"/>
          </w:tcPr>
          <w:p w14:paraId="2A40160C" w14:textId="6F0721ED" w:rsidR="00EF1F57" w:rsidRPr="00DB3E7B" w:rsidRDefault="000B539A" w:rsidP="00EF1F57">
            <w:pPr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fourth</w:t>
            </w:r>
          </w:p>
        </w:tc>
      </w:tr>
      <w:tr w:rsidR="00DB3E7B" w:rsidRPr="00DB3E7B" w14:paraId="04903651" w14:textId="77777777" w:rsidTr="00917056">
        <w:trPr>
          <w:trHeight w:val="303"/>
        </w:trPr>
        <w:tc>
          <w:tcPr>
            <w:tcW w:w="562" w:type="dxa"/>
          </w:tcPr>
          <w:p w14:paraId="00FC1CD4" w14:textId="77777777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716" w:type="dxa"/>
          </w:tcPr>
          <w:p w14:paraId="62EA8FCF" w14:textId="580B7777" w:rsidR="00EF1F57" w:rsidRPr="00DB3E7B" w:rsidRDefault="000B539A" w:rsidP="00EF1F57">
            <w:pPr>
              <w:rPr>
                <w:rFonts w:eastAsia="Times New Roman" w:cs="Arial"/>
                <w:color w:val="104F75"/>
                <w:lang w:eastAsia="en-GB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skill</w:t>
            </w:r>
          </w:p>
        </w:tc>
        <w:tc>
          <w:tcPr>
            <w:tcW w:w="610" w:type="dxa"/>
          </w:tcPr>
          <w:p w14:paraId="5B9BEB24" w14:textId="3501356E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es-CO"/>
              </w:rPr>
              <w:t>11</w:t>
            </w:r>
          </w:p>
        </w:tc>
        <w:tc>
          <w:tcPr>
            <w:tcW w:w="4880" w:type="dxa"/>
          </w:tcPr>
          <w:p w14:paraId="07989B73" w14:textId="0FDCA14D" w:rsidR="00EF1F57" w:rsidRPr="00DB3E7B" w:rsidRDefault="000B539A" w:rsidP="00EF1F57">
            <w:pPr>
              <w:rPr>
                <w:rFonts w:eastAsia="Times New Roman" w:cs="Arial"/>
                <w:color w:val="104F75"/>
                <w:lang w:eastAsia="en-GB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primary</w:t>
            </w:r>
          </w:p>
        </w:tc>
      </w:tr>
      <w:tr w:rsidR="00DB3E7B" w:rsidRPr="00DB3E7B" w14:paraId="5B795ED6" w14:textId="77777777" w:rsidTr="00917056">
        <w:trPr>
          <w:trHeight w:val="303"/>
        </w:trPr>
        <w:tc>
          <w:tcPr>
            <w:tcW w:w="562" w:type="dxa"/>
          </w:tcPr>
          <w:p w14:paraId="2B8062FF" w14:textId="77777777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4716" w:type="dxa"/>
          </w:tcPr>
          <w:p w14:paraId="7762927F" w14:textId="737539BA" w:rsidR="00EF1F57" w:rsidRPr="00DB3E7B" w:rsidRDefault="000B539A" w:rsidP="00EF1F57">
            <w:pPr>
              <w:rPr>
                <w:rFonts w:eastAsia="Times New Roman" w:cs="Arial"/>
                <w:color w:val="104F75"/>
                <w:lang w:eastAsia="en-GB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knowledg</w:t>
            </w:r>
            <w:r>
              <w:rPr>
                <w:rFonts w:eastAsia="Times New Roman" w:cs="Times New Roman"/>
                <w:bCs/>
                <w:color w:val="104F75"/>
              </w:rPr>
              <w:t>e</w:t>
            </w:r>
          </w:p>
        </w:tc>
        <w:tc>
          <w:tcPr>
            <w:tcW w:w="610" w:type="dxa"/>
          </w:tcPr>
          <w:p w14:paraId="1B9B0561" w14:textId="5A01251D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es-CO"/>
              </w:rPr>
              <w:t>12</w:t>
            </w:r>
          </w:p>
        </w:tc>
        <w:tc>
          <w:tcPr>
            <w:tcW w:w="4880" w:type="dxa"/>
          </w:tcPr>
          <w:p w14:paraId="252A1BCD" w14:textId="3867FFEB" w:rsidR="00EF1F57" w:rsidRPr="00DB3E7B" w:rsidRDefault="000B539A" w:rsidP="00EF1F57">
            <w:pPr>
              <w:rPr>
                <w:rFonts w:eastAsia="Times New Roman" w:cs="Arial"/>
                <w:color w:val="104F75"/>
                <w:lang w:eastAsia="en-GB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sixth</w:t>
            </w:r>
          </w:p>
        </w:tc>
      </w:tr>
      <w:tr w:rsidR="00DB3E7B" w:rsidRPr="00DB3E7B" w14:paraId="4917D42D" w14:textId="77777777" w:rsidTr="00917056">
        <w:trPr>
          <w:trHeight w:val="303"/>
        </w:trPr>
        <w:tc>
          <w:tcPr>
            <w:tcW w:w="562" w:type="dxa"/>
          </w:tcPr>
          <w:p w14:paraId="036242C3" w14:textId="2C503E28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716" w:type="dxa"/>
          </w:tcPr>
          <w:p w14:paraId="6BA7E0C5" w14:textId="10FF99F0" w:rsidR="00EF1F57" w:rsidRPr="00DB3E7B" w:rsidRDefault="000B539A" w:rsidP="00EF1F57">
            <w:pPr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test</w:t>
            </w:r>
          </w:p>
        </w:tc>
        <w:tc>
          <w:tcPr>
            <w:tcW w:w="610" w:type="dxa"/>
          </w:tcPr>
          <w:p w14:paraId="2266CCAB" w14:textId="78F9A552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es-CO"/>
              </w:rPr>
              <w:t>13</w:t>
            </w:r>
          </w:p>
        </w:tc>
        <w:tc>
          <w:tcPr>
            <w:tcW w:w="4880" w:type="dxa"/>
          </w:tcPr>
          <w:p w14:paraId="5CC69390" w14:textId="5B42725F" w:rsidR="00EF1F57" w:rsidRPr="00DB3E7B" w:rsidRDefault="000B539A" w:rsidP="00EF1F57">
            <w:pPr>
              <w:rPr>
                <w:rFonts w:eastAsia="Times New Roman" w:cs="Arial"/>
                <w:color w:val="104F75"/>
                <w:lang w:eastAsia="en-GB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third</w:t>
            </w:r>
          </w:p>
        </w:tc>
      </w:tr>
      <w:tr w:rsidR="00EF1F57" w:rsidRPr="00DB3E7B" w14:paraId="6B607EBD" w14:textId="77777777" w:rsidTr="00917056">
        <w:trPr>
          <w:trHeight w:val="303"/>
        </w:trPr>
        <w:tc>
          <w:tcPr>
            <w:tcW w:w="562" w:type="dxa"/>
          </w:tcPr>
          <w:p w14:paraId="23458854" w14:textId="1D6D3C48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4716" w:type="dxa"/>
          </w:tcPr>
          <w:p w14:paraId="3D8BC71F" w14:textId="5F4A5A9E" w:rsidR="00EF1F57" w:rsidRPr="00DB3E7B" w:rsidRDefault="000B539A" w:rsidP="00EF1F57">
            <w:pPr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system</w:t>
            </w:r>
          </w:p>
        </w:tc>
        <w:tc>
          <w:tcPr>
            <w:tcW w:w="610" w:type="dxa"/>
          </w:tcPr>
          <w:p w14:paraId="3662CA7A" w14:textId="1C482830" w:rsidR="00EF1F57" w:rsidRPr="00DB3E7B" w:rsidRDefault="00EF1F57" w:rsidP="00EF1F5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  <w:lang w:val="es-CO"/>
              </w:rPr>
              <w:t>14</w:t>
            </w:r>
          </w:p>
        </w:tc>
        <w:tc>
          <w:tcPr>
            <w:tcW w:w="4880" w:type="dxa"/>
          </w:tcPr>
          <w:p w14:paraId="06FE7879" w14:textId="4D2BA17F" w:rsidR="00EF1F57" w:rsidRPr="00DB3E7B" w:rsidRDefault="00EF1F57" w:rsidP="00EF1F57">
            <w:pPr>
              <w:rPr>
                <w:rFonts w:eastAsia="Times New Roman" w:cs="Arial"/>
                <w:color w:val="104F75"/>
                <w:lang w:eastAsia="en-GB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a long time</w:t>
            </w:r>
          </w:p>
        </w:tc>
      </w:tr>
    </w:tbl>
    <w:p w14:paraId="30CD68CA" w14:textId="77777777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p w14:paraId="2BB437B9" w14:textId="79648D6B" w:rsidR="009A0D9F" w:rsidRPr="00DB3E7B" w:rsidRDefault="000E47B0" w:rsidP="00593E28">
      <w:pPr>
        <w:rPr>
          <w:rFonts w:eastAsia="Calibri" w:cs="Times New Roman"/>
          <w:color w:val="104F75"/>
          <w:sz w:val="22"/>
          <w:szCs w:val="22"/>
          <w:lang w:eastAsia="en-US"/>
        </w:rPr>
      </w:pPr>
      <w:r w:rsidRPr="00DB3E7B">
        <w:rPr>
          <w:rFonts w:eastAsia="Calibri" w:cs="Times New Roman"/>
          <w:b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3E7B">
        <w:rPr>
          <w:rFonts w:eastAsia="Calibri" w:cs="Times New Roman"/>
          <w:b/>
          <w:bCs/>
          <w:color w:val="104F75"/>
          <w:lang w:eastAsia="en-US"/>
        </w:rPr>
        <w:t>Now</w:t>
      </w:r>
      <w:r w:rsidRPr="00DB3E7B">
        <w:rPr>
          <w:rFonts w:eastAsia="Calibri" w:cs="Times New Roman"/>
          <w:color w:val="104F75"/>
          <w:lang w:eastAsia="en-US"/>
        </w:rPr>
        <w:t xml:space="preserve"> go back to the Vocaroo window. </w:t>
      </w:r>
      <w:r w:rsidRPr="00DB3E7B">
        <w:rPr>
          <w:rFonts w:eastAsia="Calibri" w:cs="Times New Roman"/>
          <w:b/>
          <w:bCs/>
          <w:color w:val="104F75"/>
          <w:lang w:eastAsia="en-US"/>
        </w:rPr>
        <w:t>Click</w:t>
      </w:r>
      <w:r w:rsidRPr="00DB3E7B">
        <w:rPr>
          <w:rFonts w:eastAsia="Calibri" w:cs="Times New Roman"/>
          <w:color w:val="104F75"/>
          <w:lang w:eastAsia="en-US"/>
        </w:rPr>
        <w:t xml:space="preserve"> on the red button. </w:t>
      </w:r>
      <w:r w:rsidRPr="00DB3E7B">
        <w:rPr>
          <w:rFonts w:eastAsia="Calibri" w:cs="Times New Roman"/>
          <w:b/>
          <w:bCs/>
          <w:color w:val="104F75"/>
          <w:lang w:eastAsia="en-US"/>
        </w:rPr>
        <w:t>Click</w:t>
      </w:r>
      <w:r w:rsidRPr="00DB3E7B">
        <w:rPr>
          <w:rFonts w:eastAsia="Calibri" w:cs="Times New Roman"/>
          <w:color w:val="104F75"/>
          <w:lang w:eastAsia="en-US"/>
        </w:rPr>
        <w:t xml:space="preserve"> on "Save &amp; Share". </w:t>
      </w:r>
      <w:r w:rsidRPr="00DB3E7B">
        <w:rPr>
          <w:rFonts w:eastAsia="Calibri" w:cs="Times New Roman"/>
          <w:b/>
          <w:color w:val="104F75"/>
          <w:lang w:eastAsia="en-US"/>
        </w:rPr>
        <w:t>Copy &amp;</w:t>
      </w:r>
      <w:r w:rsidRPr="00DB3E7B">
        <w:rPr>
          <w:rFonts w:eastAsia="Calibri" w:cs="Times New Roman"/>
          <w:color w:val="104F75"/>
          <w:lang w:eastAsia="en-US"/>
        </w:rPr>
        <w:t xml:space="preserve"> </w:t>
      </w:r>
      <w:r w:rsidRPr="00DB3E7B">
        <w:rPr>
          <w:rFonts w:eastAsia="Calibri" w:cs="Times New Roman"/>
          <w:b/>
          <w:bCs/>
          <w:color w:val="104F75"/>
          <w:lang w:eastAsia="en-US"/>
        </w:rPr>
        <w:t xml:space="preserve">paste </w:t>
      </w:r>
      <w:r w:rsidRPr="00DB3E7B">
        <w:rPr>
          <w:rFonts w:eastAsia="Calibri" w:cs="Times New Roman"/>
          <w:color w:val="104F75"/>
          <w:lang w:eastAsia="en-US"/>
        </w:rPr>
        <w:t xml:space="preserve">the URL for your Vocaroo recording </w:t>
      </w:r>
      <w:r w:rsidRPr="00DB3E7B">
        <w:rPr>
          <w:rFonts w:eastAsia="Calibri" w:cs="Times New Roman"/>
          <w:b/>
          <w:bCs/>
          <w:color w:val="104F75"/>
          <w:lang w:eastAsia="en-US"/>
        </w:rPr>
        <w:t>here</w:t>
      </w:r>
      <w:r w:rsidRPr="00DB3E7B">
        <w:rPr>
          <w:rFonts w:eastAsia="Calibri" w:cs="Times New Roman"/>
          <w:color w:val="104F75"/>
          <w:sz w:val="22"/>
          <w:szCs w:val="22"/>
          <w:lang w:eastAsia="en-US"/>
        </w:rPr>
        <w:t>:</w:t>
      </w:r>
    </w:p>
    <w:sectPr w:rsidR="009A0D9F" w:rsidRPr="00DB3E7B" w:rsidSect="00A27D29">
      <w:headerReference w:type="default" r:id="rId19"/>
      <w:footerReference w:type="default" r:id="rId2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3DBE" w14:textId="77777777" w:rsidR="005C3186" w:rsidRDefault="005C3186" w:rsidP="00180B91">
      <w:pPr>
        <w:spacing w:after="0" w:line="240" w:lineRule="auto"/>
      </w:pPr>
      <w:r>
        <w:separator/>
      </w:r>
    </w:p>
  </w:endnote>
  <w:endnote w:type="continuationSeparator" w:id="0">
    <w:p w14:paraId="6E933007" w14:textId="77777777" w:rsidR="005C3186" w:rsidRDefault="005C318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591E6BE4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A1AA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FF66C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4641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591E6BE4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A1AA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FF66C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4641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7178" w14:textId="77777777" w:rsidR="005C3186" w:rsidRDefault="005C3186" w:rsidP="00180B91">
      <w:pPr>
        <w:spacing w:after="0" w:line="240" w:lineRule="auto"/>
      </w:pPr>
      <w:r>
        <w:separator/>
      </w:r>
    </w:p>
  </w:footnote>
  <w:footnote w:type="continuationSeparator" w:id="0">
    <w:p w14:paraId="77CC7827" w14:textId="77777777" w:rsidR="005C3186" w:rsidRDefault="005C318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71A30"/>
    <w:rsid w:val="00093264"/>
    <w:rsid w:val="00097E0F"/>
    <w:rsid w:val="000B539A"/>
    <w:rsid w:val="000C2013"/>
    <w:rsid w:val="000C2A21"/>
    <w:rsid w:val="000C2A75"/>
    <w:rsid w:val="000E47B0"/>
    <w:rsid w:val="000E6EB5"/>
    <w:rsid w:val="000F677A"/>
    <w:rsid w:val="00101503"/>
    <w:rsid w:val="00103F8A"/>
    <w:rsid w:val="00116276"/>
    <w:rsid w:val="001536AE"/>
    <w:rsid w:val="0016314B"/>
    <w:rsid w:val="00175567"/>
    <w:rsid w:val="00180B91"/>
    <w:rsid w:val="001950DC"/>
    <w:rsid w:val="001B6F16"/>
    <w:rsid w:val="001C710D"/>
    <w:rsid w:val="001D20C5"/>
    <w:rsid w:val="002101AC"/>
    <w:rsid w:val="00216437"/>
    <w:rsid w:val="0023554B"/>
    <w:rsid w:val="0024784D"/>
    <w:rsid w:val="002632D1"/>
    <w:rsid w:val="00272DC7"/>
    <w:rsid w:val="002828A4"/>
    <w:rsid w:val="00292CEA"/>
    <w:rsid w:val="00296098"/>
    <w:rsid w:val="00296534"/>
    <w:rsid w:val="002B5860"/>
    <w:rsid w:val="002C3249"/>
    <w:rsid w:val="002C7190"/>
    <w:rsid w:val="002E2864"/>
    <w:rsid w:val="002E7164"/>
    <w:rsid w:val="002E7BC1"/>
    <w:rsid w:val="00301A86"/>
    <w:rsid w:val="00302B0B"/>
    <w:rsid w:val="00307861"/>
    <w:rsid w:val="00326224"/>
    <w:rsid w:val="00327D14"/>
    <w:rsid w:val="003320E1"/>
    <w:rsid w:val="00340349"/>
    <w:rsid w:val="00354741"/>
    <w:rsid w:val="003936AD"/>
    <w:rsid w:val="00412691"/>
    <w:rsid w:val="004157AC"/>
    <w:rsid w:val="00426300"/>
    <w:rsid w:val="0043058A"/>
    <w:rsid w:val="00461971"/>
    <w:rsid w:val="00494573"/>
    <w:rsid w:val="0049527E"/>
    <w:rsid w:val="004C69B2"/>
    <w:rsid w:val="004D5984"/>
    <w:rsid w:val="0051479F"/>
    <w:rsid w:val="0052425A"/>
    <w:rsid w:val="005268C5"/>
    <w:rsid w:val="00527FBA"/>
    <w:rsid w:val="00557100"/>
    <w:rsid w:val="00557948"/>
    <w:rsid w:val="00562B44"/>
    <w:rsid w:val="00566700"/>
    <w:rsid w:val="0056741E"/>
    <w:rsid w:val="00593E28"/>
    <w:rsid w:val="005C3186"/>
    <w:rsid w:val="0060261E"/>
    <w:rsid w:val="00620A46"/>
    <w:rsid w:val="006228A6"/>
    <w:rsid w:val="006372B2"/>
    <w:rsid w:val="00663A6A"/>
    <w:rsid w:val="00666C57"/>
    <w:rsid w:val="0068737E"/>
    <w:rsid w:val="006A26D7"/>
    <w:rsid w:val="00725ADF"/>
    <w:rsid w:val="00727BDC"/>
    <w:rsid w:val="00734FD6"/>
    <w:rsid w:val="007B761A"/>
    <w:rsid w:val="007C7ACE"/>
    <w:rsid w:val="007D1639"/>
    <w:rsid w:val="007E6978"/>
    <w:rsid w:val="007F10B1"/>
    <w:rsid w:val="00805CBC"/>
    <w:rsid w:val="008247E6"/>
    <w:rsid w:val="00832065"/>
    <w:rsid w:val="0084695C"/>
    <w:rsid w:val="00877E73"/>
    <w:rsid w:val="00893CD0"/>
    <w:rsid w:val="00894E17"/>
    <w:rsid w:val="008C40E2"/>
    <w:rsid w:val="008F212C"/>
    <w:rsid w:val="008F5AAE"/>
    <w:rsid w:val="008F6B05"/>
    <w:rsid w:val="00905B7B"/>
    <w:rsid w:val="00905EF2"/>
    <w:rsid w:val="00923615"/>
    <w:rsid w:val="0097297C"/>
    <w:rsid w:val="0097709B"/>
    <w:rsid w:val="00981744"/>
    <w:rsid w:val="00995EBF"/>
    <w:rsid w:val="009A0D9F"/>
    <w:rsid w:val="00A06EB4"/>
    <w:rsid w:val="00A11697"/>
    <w:rsid w:val="00A12E30"/>
    <w:rsid w:val="00A260F4"/>
    <w:rsid w:val="00A27D29"/>
    <w:rsid w:val="00A37616"/>
    <w:rsid w:val="00A53C54"/>
    <w:rsid w:val="00A633D9"/>
    <w:rsid w:val="00A766EA"/>
    <w:rsid w:val="00A81BA8"/>
    <w:rsid w:val="00A842EA"/>
    <w:rsid w:val="00AB4A67"/>
    <w:rsid w:val="00AC2EF9"/>
    <w:rsid w:val="00AE312B"/>
    <w:rsid w:val="00AF0997"/>
    <w:rsid w:val="00B450A1"/>
    <w:rsid w:val="00B46441"/>
    <w:rsid w:val="00B60E1D"/>
    <w:rsid w:val="00B875C7"/>
    <w:rsid w:val="00B94491"/>
    <w:rsid w:val="00BB2075"/>
    <w:rsid w:val="00BD0E43"/>
    <w:rsid w:val="00BD3EAB"/>
    <w:rsid w:val="00C05B96"/>
    <w:rsid w:val="00C14E2F"/>
    <w:rsid w:val="00C30783"/>
    <w:rsid w:val="00C311A2"/>
    <w:rsid w:val="00C420B9"/>
    <w:rsid w:val="00C459D5"/>
    <w:rsid w:val="00C46CC9"/>
    <w:rsid w:val="00C6663F"/>
    <w:rsid w:val="00C77032"/>
    <w:rsid w:val="00C93B1A"/>
    <w:rsid w:val="00C93D66"/>
    <w:rsid w:val="00CA228F"/>
    <w:rsid w:val="00CB1BBA"/>
    <w:rsid w:val="00CC13D0"/>
    <w:rsid w:val="00CC17DE"/>
    <w:rsid w:val="00CE48E6"/>
    <w:rsid w:val="00CE7B8F"/>
    <w:rsid w:val="00CF4E7A"/>
    <w:rsid w:val="00D17CC2"/>
    <w:rsid w:val="00D32F3F"/>
    <w:rsid w:val="00D46417"/>
    <w:rsid w:val="00D51AA8"/>
    <w:rsid w:val="00D90384"/>
    <w:rsid w:val="00D9376F"/>
    <w:rsid w:val="00D944C2"/>
    <w:rsid w:val="00D9789B"/>
    <w:rsid w:val="00DB3E7B"/>
    <w:rsid w:val="00DC4BC1"/>
    <w:rsid w:val="00DF68DE"/>
    <w:rsid w:val="00E038BA"/>
    <w:rsid w:val="00E21CC6"/>
    <w:rsid w:val="00E41BB4"/>
    <w:rsid w:val="00E45B66"/>
    <w:rsid w:val="00E6633C"/>
    <w:rsid w:val="00E85269"/>
    <w:rsid w:val="00EA1AAB"/>
    <w:rsid w:val="00EA376A"/>
    <w:rsid w:val="00EC04DE"/>
    <w:rsid w:val="00ED2BC8"/>
    <w:rsid w:val="00EF1F57"/>
    <w:rsid w:val="00EF5DFD"/>
    <w:rsid w:val="00EF77AB"/>
    <w:rsid w:val="00F018C4"/>
    <w:rsid w:val="00F21AE9"/>
    <w:rsid w:val="00F36C06"/>
    <w:rsid w:val="00F96907"/>
    <w:rsid w:val="00FA26BC"/>
    <w:rsid w:val="00FD4B03"/>
    <w:rsid w:val="00FE4284"/>
    <w:rsid w:val="00FF65D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3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gb/623861850/year-9-french-term-22-week-1-flash-cards/" TargetMode="External"/><Relationship Id="rId18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07965737/year-9-french-term-21-week-4-flash-cards/" TargetMode="External"/><Relationship Id="rId17" Type="http://schemas.openxmlformats.org/officeDocument/2006/relationships/hyperlink" Target="https://drive.google.com/file/d/1Vam5Lmx6r3jKO8U1q7y2TfJD16frMzWb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gb/623861850/year-9-french-term-22-week-1-flash-card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23861850/year-9-french-term-22-week-1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07965737/year-9-french-term-21-week-4-flash-cards/" TargetMode="External"/><Relationship Id="rId10" Type="http://schemas.openxmlformats.org/officeDocument/2006/relationships/hyperlink" Target="https://drive.google.com/file/d/1GzScb2KghRaHfPnDnAM5uMPRgUEpzB8P/view?usp=shar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Scb2KghRaHfPnDnAM5uMPRgUEpzB8P/view?usp=sharing" TargetMode="External"/><Relationship Id="rId14" Type="http://schemas.openxmlformats.org/officeDocument/2006/relationships/hyperlink" Target="https://quizlet.com/gb/623861850/year-9-french-term-22-week-1-flash-card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D12E-21DF-4C11-9229-149CA1C0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</cp:revision>
  <cp:lastPrinted>2021-08-11T10:32:00Z</cp:lastPrinted>
  <dcterms:created xsi:type="dcterms:W3CDTF">2022-02-07T13:47:00Z</dcterms:created>
  <dcterms:modified xsi:type="dcterms:W3CDTF">2022-02-07T13:47:00Z</dcterms:modified>
</cp:coreProperties>
</file>