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AD" w:rsidRPr="00A57EEF" w:rsidRDefault="00A57EEF" w:rsidP="00A57EEF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536662</wp:posOffset>
            </wp:positionV>
            <wp:extent cx="9365739" cy="4883941"/>
            <wp:effectExtent l="0" t="0" r="698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5739" cy="48839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CD55AD" w:rsidRPr="00A57EEF" w:rsidSect="00AD4002">
      <w:headerReference w:type="default" r:id="rId9"/>
      <w:footerReference w:type="default" r:id="rId10"/>
      <w:pgSz w:w="16838" w:h="11906" w:orient="landscape"/>
      <w:pgMar w:top="720" w:right="720" w:bottom="720" w:left="720" w:header="425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786A" w:rsidRDefault="0083786A" w:rsidP="00180B91">
      <w:pPr>
        <w:spacing w:after="0" w:line="240" w:lineRule="auto"/>
      </w:pPr>
      <w:r>
        <w:separator/>
      </w:r>
    </w:p>
  </w:endnote>
  <w:endnote w:type="continuationSeparator" w:id="0">
    <w:p w:rsidR="0083786A" w:rsidRDefault="0083786A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2F0B" w:rsidRDefault="0083786A" w:rsidP="009A4B6E">
    <w:pPr>
      <w:pStyle w:val="Footer"/>
      <w:tabs>
        <w:tab w:val="clear" w:pos="4513"/>
        <w:tab w:val="clear" w:pos="9026"/>
        <w:tab w:val="left" w:pos="9885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5249917</wp:posOffset>
              </wp:positionH>
              <wp:positionV relativeFrom="paragraph">
                <wp:posOffset>96257</wp:posOffset>
              </wp:positionV>
              <wp:extent cx="2646943" cy="45720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46943" cy="4572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A4B6E" w:rsidRPr="009A4B6E" w:rsidRDefault="00AD4002">
                          <w:pPr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>Nick Avery</w:t>
                          </w:r>
                          <w:r w:rsidR="00A57EEF">
                            <w:rPr>
                              <w:color w:val="FFFFFF" w:themeColor="background1"/>
                            </w:rPr>
                            <w:t xml:space="preserve"> / Rachel Hawkes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13.4pt;margin-top:7.6pt;width:208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" filled="f" stroked="f" strokeweight=".5pt">
              <v:textbox>
                <w:txbxContent>
                  <w:p w:rsidR="009A4B6E" w:rsidRPr="009A4B6E" w:rsidRDefault="00AD4002">
                    <w:pPr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>Nick Avery</w:t>
                    </w:r>
                    <w:r w:rsidR="00A57EEF">
                      <w:rPr>
                        <w:color w:val="FFFFFF" w:themeColor="background1"/>
                      </w:rPr>
                      <w:t xml:space="preserve"> / Rachel Hawkes</w:t>
                    </w:r>
                  </w:p>
                </w:txbxContent>
              </v:textbox>
            </v:shape>
          </w:pict>
        </mc:Fallback>
      </mc:AlternateContent>
    </w:r>
    <w:r w:rsidR="005F161F"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-369878</wp:posOffset>
          </wp:positionH>
          <wp:positionV relativeFrom="paragraph">
            <wp:posOffset>56205</wp:posOffset>
          </wp:positionV>
          <wp:extent cx="10704812" cy="534020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CELP_Word_Spanish_Landsc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04812" cy="534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A4B6E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786A" w:rsidRDefault="0083786A" w:rsidP="00180B91">
      <w:pPr>
        <w:spacing w:after="0" w:line="240" w:lineRule="auto"/>
      </w:pPr>
      <w:r>
        <w:separator/>
      </w:r>
    </w:p>
  </w:footnote>
  <w:footnote w:type="continuationSeparator" w:id="0">
    <w:p w:rsidR="0083786A" w:rsidRDefault="0083786A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B91" w:rsidRPr="00175567" w:rsidRDefault="00175567" w:rsidP="00175567">
    <w:pPr>
      <w:pStyle w:val="Header"/>
      <w:tabs>
        <w:tab w:val="clear" w:pos="4513"/>
      </w:tabs>
      <w:ind w:left="-1134"/>
      <w:rPr>
        <w:color w:val="1F3864" w:themeColor="accent5" w:themeShade="80"/>
      </w:rPr>
    </w:pPr>
    <w:r w:rsidRPr="00175567">
      <w:rPr>
        <w:color w:val="1F3864" w:themeColor="accent5" w:themeShade="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F15D7"/>
    <w:multiLevelType w:val="hybridMultilevel"/>
    <w:tmpl w:val="154666F4"/>
    <w:lvl w:ilvl="0" w:tplc="1F2EADB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148E1344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E5EB71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B674393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20E0C6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5126804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16E11EA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E04E9E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B7A23A16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1913267"/>
    <w:multiLevelType w:val="hybridMultilevel"/>
    <w:tmpl w:val="BB8805C4"/>
    <w:lvl w:ilvl="0" w:tplc="720255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ED8CE5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BE471B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8FFC41A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5936D77A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E95894A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D9E6D5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2D2421AE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6B2A96F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attachedTemplate r:id="rId1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86A"/>
    <w:rsid w:val="000B40EC"/>
    <w:rsid w:val="001523DD"/>
    <w:rsid w:val="00175567"/>
    <w:rsid w:val="00180B91"/>
    <w:rsid w:val="001F672F"/>
    <w:rsid w:val="00282F0B"/>
    <w:rsid w:val="003F1E6C"/>
    <w:rsid w:val="004565CE"/>
    <w:rsid w:val="00460C70"/>
    <w:rsid w:val="00554A34"/>
    <w:rsid w:val="00575E0D"/>
    <w:rsid w:val="005F161F"/>
    <w:rsid w:val="006B31FC"/>
    <w:rsid w:val="007E5F8C"/>
    <w:rsid w:val="0083786A"/>
    <w:rsid w:val="008D081F"/>
    <w:rsid w:val="008D244C"/>
    <w:rsid w:val="008F6E3D"/>
    <w:rsid w:val="009A0D9F"/>
    <w:rsid w:val="009A30EC"/>
    <w:rsid w:val="009A4B6E"/>
    <w:rsid w:val="00A277F2"/>
    <w:rsid w:val="00A372BB"/>
    <w:rsid w:val="00A50A62"/>
    <w:rsid w:val="00A57EEF"/>
    <w:rsid w:val="00AD4002"/>
    <w:rsid w:val="00AF1BA1"/>
    <w:rsid w:val="00C62714"/>
    <w:rsid w:val="00CD55AD"/>
    <w:rsid w:val="00ED407D"/>
    <w:rsid w:val="00F07AF7"/>
    <w:rsid w:val="00FC7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45D5D75"/>
  <w15:chartTrackingRefBased/>
  <w15:docId w15:val="{BC9881B4-A03D-4FC6-B57D-5336E26A8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D4002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ca509\AppData\Local\Temp\Temp1_Word_Landscape_Templates.zip\Landscape\NCELP_Resources_Landscape_Span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B11E2-5552-4AA8-82EC-FE470E5188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NCELP_Resources_Landscape_Spanish.dotx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Nicholas Avery</dc:creator>
  <cp:keywords/>
  <dc:description/>
  <cp:lastModifiedBy>Nicholas Avery</cp:lastModifiedBy>
  <cp:revision>2</cp:revision>
  <dcterms:created xsi:type="dcterms:W3CDTF">2019-10-25T14:25:00Z</dcterms:created>
  <dcterms:modified xsi:type="dcterms:W3CDTF">2019-10-25T14:25:00Z</dcterms:modified>
</cp:coreProperties>
</file>