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644CF574" w:rsidR="000E47B0" w:rsidRPr="00E631BD" w:rsidRDefault="00300E17" w:rsidP="000E47B0">
      <w:pPr>
        <w:pStyle w:val="Title"/>
        <w:rPr>
          <w:color w:val="1F4E79" w:themeColor="accent1" w:themeShade="80"/>
        </w:rPr>
      </w:pPr>
      <w:r w:rsidRPr="0016411A">
        <w:rPr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4384" behindDoc="1" locked="0" layoutInCell="1" allowOverlap="1" wp14:anchorId="717F85EE" wp14:editId="53C09B5B">
            <wp:simplePos x="0" y="0"/>
            <wp:positionH relativeFrom="column">
              <wp:posOffset>-10795</wp:posOffset>
            </wp:positionH>
            <wp:positionV relativeFrom="paragraph">
              <wp:posOffset>51435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C14" w:rsidRPr="0016411A">
        <w:rPr>
          <w:rFonts w:cs="Times New Roman"/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3360" behindDoc="1" locked="0" layoutInCell="1" allowOverlap="1" wp14:anchorId="32F313FC" wp14:editId="777161C4">
            <wp:simplePos x="0" y="0"/>
            <wp:positionH relativeFrom="margin">
              <wp:posOffset>6002655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E631BD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E47B0" w:rsidRPr="00E631BD">
        <w:rPr>
          <w:color w:val="1F4E79" w:themeColor="accent1" w:themeShade="80"/>
        </w:rPr>
        <w:t xml:space="preserve">      Vocabulary Learning Homework</w:t>
      </w:r>
    </w:p>
    <w:p w14:paraId="1BD9E4E9" w14:textId="00E1B831" w:rsidR="000E47B0" w:rsidRPr="00E631BD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E631B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D030C0" w:rsidRPr="00E631B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E631B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French – </w:t>
      </w:r>
      <w:r w:rsidR="00D030C0" w:rsidRPr="00E631B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1.1 Week 6</w:t>
      </w:r>
    </w:p>
    <w:p w14:paraId="112F751F" w14:textId="77777777" w:rsidR="000E47B0" w:rsidRPr="00E631BD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16411A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915E47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915E47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11A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E631BD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E631BD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16411A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4C08BD09" w:rsidR="000E47B0" w:rsidRPr="002F049D" w:rsidRDefault="0044764A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proofErr w:type="spellStart"/>
                              <w:r w:rsidR="000E47B0" w:rsidRPr="00B570C6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E47B0" w:rsidRPr="00B570C6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B570C6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4C08BD09" w:rsidR="000E47B0" w:rsidRPr="002F049D" w:rsidRDefault="00B570C6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proofErr w:type="spellStart"/>
                        <w:r w:rsidR="000E47B0" w:rsidRPr="00B570C6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B570C6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B570C6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E631BD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E631BD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BF8A6F1" w:rsidR="000E47B0" w:rsidRPr="00E631BD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French, then write it in English.</w:t>
      </w:r>
      <w:r w:rsidRPr="00E631BD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CF6DF4">
          <w:rPr>
            <w:rFonts w:eastAsia="Calibri" w:cs="Times New Roman"/>
            <w:bCs/>
            <w:u w:val="single"/>
            <w:lang w:eastAsia="en-US"/>
          </w:rPr>
          <w:t>here</w:t>
        </w:r>
      </w:hyperlink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E631BD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030C0" w:rsidRPr="0016411A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E631BD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16411A" w:rsidRDefault="000E47B0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it</w:t>
            </w:r>
          </w:p>
        </w:tc>
        <w:tc>
          <w:tcPr>
            <w:tcW w:w="2436" w:type="dxa"/>
          </w:tcPr>
          <w:p w14:paraId="27FF1FE0" w14:textId="77777777" w:rsidR="000E47B0" w:rsidRPr="0016411A" w:rsidRDefault="000E47B0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549" w:type="dxa"/>
          </w:tcPr>
          <w:p w14:paraId="017699D6" w14:textId="77777777" w:rsidR="000E47B0" w:rsidRPr="0016411A" w:rsidRDefault="000E47B0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16411A" w:rsidRDefault="000E47B0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36" w:type="dxa"/>
          </w:tcPr>
          <w:p w14:paraId="7DDA6ECB" w14:textId="77777777" w:rsidR="000E47B0" w:rsidRPr="0016411A" w:rsidRDefault="000E47B0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D030C0" w:rsidRPr="0016411A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3BB4BD7E" w14:textId="3356988A" w:rsidR="000E47B0" w:rsidRPr="0016411A" w:rsidRDefault="005E2B1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2436" w:type="dxa"/>
          </w:tcPr>
          <w:p w14:paraId="1FD66810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D030C0" w:rsidRPr="0016411A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7C1A42E2" w14:textId="4530476D" w:rsidR="000E47B0" w:rsidRPr="0016411A" w:rsidRDefault="005E2B1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2436" w:type="dxa"/>
          </w:tcPr>
          <w:p w14:paraId="1684CB1F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D030C0" w:rsidRPr="0016411A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07CC5012" w14:textId="39CAEEF2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436" w:type="dxa"/>
          </w:tcPr>
          <w:p w14:paraId="44286A1A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D030C0" w:rsidRPr="0016411A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41DA7614" w14:textId="0B235BBC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436" w:type="dxa"/>
          </w:tcPr>
          <w:p w14:paraId="74F0B11C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D030C0" w:rsidRPr="0016411A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7E77C43" w14:textId="4AC0D490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436" w:type="dxa"/>
          </w:tcPr>
          <w:p w14:paraId="36970396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D030C0" w:rsidRPr="0016411A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199A44BF" w14:textId="4E03C621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436" w:type="dxa"/>
          </w:tcPr>
          <w:p w14:paraId="4E4C0643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5991EFE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E47B0" w:rsidRPr="0016411A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2CC845A" w14:textId="77777777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AFE42BD" w14:textId="220F1233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436" w:type="dxa"/>
          </w:tcPr>
          <w:p w14:paraId="375348E4" w14:textId="16F1BBD2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12032F7" w14:textId="1FB2519D" w:rsidR="000E47B0" w:rsidRPr="0016411A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5E2B18" w:rsidRPr="0016411A" w14:paraId="306DAF68" w14:textId="77777777" w:rsidTr="00A760DE">
        <w:trPr>
          <w:trHeight w:val="314"/>
        </w:trPr>
        <w:tc>
          <w:tcPr>
            <w:tcW w:w="562" w:type="dxa"/>
          </w:tcPr>
          <w:p w14:paraId="384B26B0" w14:textId="7AEEEB8A" w:rsidR="005E2B18" w:rsidRPr="0016411A" w:rsidRDefault="005E2B18" w:rsidP="005E2B18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2300" w:type="dxa"/>
          </w:tcPr>
          <w:p w14:paraId="3618006F" w14:textId="77777777" w:rsidR="005E2B18" w:rsidRPr="0016411A" w:rsidRDefault="005E2B18" w:rsidP="005E2B18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1D57BA3" w14:textId="77777777" w:rsidR="005E2B18" w:rsidRPr="0016411A" w:rsidRDefault="005E2B18" w:rsidP="005E2B18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05F509D7" w14:textId="435529E3" w:rsidR="005E2B18" w:rsidRPr="0016411A" w:rsidRDefault="005E2B18" w:rsidP="005E2B18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2436" w:type="dxa"/>
          </w:tcPr>
          <w:p w14:paraId="2487269E" w14:textId="546310ED" w:rsidR="005E2B18" w:rsidRPr="0016411A" w:rsidRDefault="005E2B18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blank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]</w:t>
            </w:r>
          </w:p>
        </w:tc>
        <w:tc>
          <w:tcPr>
            <w:tcW w:w="2436" w:type="dxa"/>
          </w:tcPr>
          <w:p w14:paraId="6FE14700" w14:textId="778D3DE5" w:rsidR="005E2B18" w:rsidRPr="0016411A" w:rsidRDefault="005E2B18" w:rsidP="00303AE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blank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]</w:t>
            </w:r>
          </w:p>
        </w:tc>
      </w:tr>
    </w:tbl>
    <w:p w14:paraId="62C19CF3" w14:textId="77777777" w:rsidR="000E47B0" w:rsidRPr="0016411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1BAD774" w14:textId="77777777" w:rsidR="000E47B0" w:rsidRPr="0016411A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7E861EB" w14:textId="77777777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631BD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E631BD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0C0" w:rsidRPr="0016411A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0F650083" w:rsidR="000E47B0" w:rsidRPr="0016411A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303AED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</w:t>
            </w:r>
            <w:r w:rsidR="00E77209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groupe</w:t>
            </w:r>
          </w:p>
        </w:tc>
        <w:tc>
          <w:tcPr>
            <w:tcW w:w="494" w:type="dxa"/>
          </w:tcPr>
          <w:p w14:paraId="6811C41B" w14:textId="77777777" w:rsidR="000E47B0" w:rsidRPr="0016411A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2EDAD5B9" w:rsidR="000E47B0" w:rsidRPr="0016411A" w:rsidRDefault="000E47B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="00FC5B85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Québec</w:t>
            </w:r>
          </w:p>
        </w:tc>
        <w:tc>
          <w:tcPr>
            <w:tcW w:w="460" w:type="dxa"/>
          </w:tcPr>
          <w:p w14:paraId="0340F7B8" w14:textId="77777777" w:rsidR="000E47B0" w:rsidRPr="0016411A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030C0" w:rsidRPr="0016411A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7C3D8963" w:rsidR="000E47B0" w:rsidRPr="0016411A" w:rsidRDefault="00303AE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="00E77209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personne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32C88C23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1C0CBEF8" w:rsidR="000E47B0" w:rsidRPr="0016411A" w:rsidRDefault="00FC5B8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l’Espagne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38DDAA42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03C01355" w:rsidR="000E47B0" w:rsidRPr="0016411A" w:rsidRDefault="00303AE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l'</w:t>
            </w:r>
            <w:r w:rsidR="00E77209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équipe</w:t>
            </w: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126792C9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1EF5EA7" w:rsidR="000E47B0" w:rsidRPr="0016411A" w:rsidRDefault="00E77209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français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4EBD741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02156B38" w:rsidR="000E47B0" w:rsidRPr="0016411A" w:rsidRDefault="00303AE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</w:t>
            </w:r>
            <w:r w:rsidR="00E77209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professeur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6F082625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1151ECD8" w:rsidR="000E47B0" w:rsidRPr="0016411A" w:rsidRDefault="00FC5B8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québécois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1CE456A8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16411A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3F76E27D" w:rsidR="000E47B0" w:rsidRPr="0016411A" w:rsidRDefault="00303AE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l'</w:t>
            </w:r>
            <w:r w:rsidR="00E77209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animal </w:t>
            </w: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52F2172E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23A7953E" w:rsidR="000E47B0" w:rsidRPr="0016411A" w:rsidRDefault="00FC5B8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France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2FBEE176" w:rsidR="000E47B0" w:rsidRPr="0016411A" w:rsidRDefault="00303AED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16411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0C0" w:rsidRPr="0016411A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5515FDE7" w:rsidR="00CF4E7A" w:rsidRPr="0016411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FC5B85" w:rsidRPr="0016411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la musique</w:t>
            </w:r>
          </w:p>
        </w:tc>
        <w:tc>
          <w:tcPr>
            <w:tcW w:w="494" w:type="dxa"/>
          </w:tcPr>
          <w:p w14:paraId="41D6754C" w14:textId="77777777" w:rsidR="00CF4E7A" w:rsidRPr="0016411A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0A338707" w:rsidR="00CF4E7A" w:rsidRPr="0016411A" w:rsidRDefault="00CF4E7A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030C0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bu</w:t>
            </w:r>
          </w:p>
        </w:tc>
        <w:tc>
          <w:tcPr>
            <w:tcW w:w="460" w:type="dxa"/>
          </w:tcPr>
          <w:p w14:paraId="5E49C19A" w14:textId="77777777" w:rsidR="00CF4E7A" w:rsidRPr="0016411A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030C0" w:rsidRPr="0016411A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2516E87D" w:rsidR="00CF4E7A" w:rsidRPr="0016411A" w:rsidRDefault="00D030C0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648BF053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331D9C32" w:rsidR="00CF4E7A" w:rsidRPr="0016411A" w:rsidRDefault="00303AED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="00D030C0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thé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43AAF2CE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4C0CED1A" w:rsidR="00CF4E7A" w:rsidRPr="0016411A" w:rsidRDefault="00303AED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="00FC5B85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chanson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545AF5B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A99C632" w:rsidR="00CF4E7A" w:rsidRPr="0016411A" w:rsidRDefault="00D030C0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6A359B78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41DBAE8" w:rsidR="00CF4E7A" w:rsidRPr="0016411A" w:rsidRDefault="00FC5B85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3519339D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6B86F958" w:rsidR="00CF4E7A" w:rsidRPr="0016411A" w:rsidRDefault="00D030C0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mangé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4D2A6C7F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16411A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0E49B3D5" w:rsidR="00CF4E7A" w:rsidRPr="0016411A" w:rsidRDefault="00E95239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2FBF7F87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7812B856" w:rsidR="00CF4E7A" w:rsidRPr="0016411A" w:rsidRDefault="005505BE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 la viande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16A87656" w:rsidR="00CF4E7A" w:rsidRPr="0016411A" w:rsidRDefault="00303AED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16411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29B06553" w14:textId="489FFC01" w:rsidR="000E47B0" w:rsidRPr="00E631BD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2A4DD0BB" w14:textId="77777777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77209" w:rsidRPr="0016411A" w14:paraId="68372971" w14:textId="77777777" w:rsidTr="00E77209">
        <w:trPr>
          <w:trHeight w:val="390"/>
        </w:trPr>
        <w:tc>
          <w:tcPr>
            <w:tcW w:w="4907" w:type="dxa"/>
          </w:tcPr>
          <w:p w14:paraId="67D82F68" w14:textId="033D9C9B" w:rsidR="00E77209" w:rsidRPr="0016411A" w:rsidRDefault="00E77209" w:rsidP="00F556A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1)</w:t>
            </w:r>
            <w:r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303AED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</w:t>
            </w:r>
            <w:r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endroit</w:t>
            </w:r>
            <w:r w:rsidR="00303AED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(m.)</w:t>
            </w:r>
          </w:p>
        </w:tc>
        <w:tc>
          <w:tcPr>
            <w:tcW w:w="494" w:type="dxa"/>
          </w:tcPr>
          <w:p w14:paraId="00242F2E" w14:textId="77777777" w:rsidR="00E77209" w:rsidRPr="0016411A" w:rsidRDefault="00E77209" w:rsidP="00F556A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732B262" w14:textId="0AF2E537" w:rsidR="00E77209" w:rsidRPr="0016411A" w:rsidRDefault="00E77209" w:rsidP="00F556AA">
            <w:pPr>
              <w:rPr>
                <w:rFonts w:eastAsia="Times New Roman" w:cs="Arial"/>
                <w:b/>
                <w:color w:val="1F4E79" w:themeColor="accent1" w:themeShade="80"/>
                <w:highlight w:val="yellow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F42D13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les gens</w:t>
            </w:r>
          </w:p>
        </w:tc>
        <w:tc>
          <w:tcPr>
            <w:tcW w:w="460" w:type="dxa"/>
          </w:tcPr>
          <w:p w14:paraId="3EF215B2" w14:textId="77777777" w:rsidR="00E77209" w:rsidRPr="0016411A" w:rsidRDefault="00E77209" w:rsidP="00F556A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E77209" w:rsidRPr="0016411A" w14:paraId="02F5F5F3" w14:textId="77777777" w:rsidTr="00E77209">
        <w:trPr>
          <w:trHeight w:val="340"/>
        </w:trPr>
        <w:tc>
          <w:tcPr>
            <w:tcW w:w="4907" w:type="dxa"/>
          </w:tcPr>
          <w:p w14:paraId="63AD450D" w14:textId="1743C043" w:rsidR="00E77209" w:rsidRPr="0016411A" w:rsidRDefault="00303AED" w:rsidP="00F556A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="00E77209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334BC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4E8AE22" w14:textId="1AE9670E" w:rsidR="00E77209" w:rsidRPr="0016411A" w:rsidRDefault="00E9523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6CFCA8" w14:textId="3178F50B" w:rsidR="00E77209" w:rsidRPr="0016411A" w:rsidRDefault="00F42D13" w:rsidP="00F556A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chansons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259C9D" w14:textId="77777777" w:rsidR="00E77209" w:rsidRPr="0016411A" w:rsidRDefault="00E7720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77209" w:rsidRPr="0016411A" w14:paraId="21124351" w14:textId="77777777" w:rsidTr="00E77209">
        <w:trPr>
          <w:trHeight w:val="340"/>
        </w:trPr>
        <w:tc>
          <w:tcPr>
            <w:tcW w:w="4907" w:type="dxa"/>
          </w:tcPr>
          <w:p w14:paraId="4C39A9D0" w14:textId="3507B44B" w:rsidR="00E77209" w:rsidRPr="0016411A" w:rsidRDefault="00303AED" w:rsidP="00F556A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="00E77209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bâtiment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B7B7634" w14:textId="7F225571" w:rsidR="00E77209" w:rsidRPr="0016411A" w:rsidRDefault="00E9523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72B4EE" w14:textId="4F8F184C" w:rsidR="00E77209" w:rsidRPr="0016411A" w:rsidRDefault="00F42D13" w:rsidP="00F556A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personnes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93FB09" w14:textId="77777777" w:rsidR="00E77209" w:rsidRPr="0016411A" w:rsidRDefault="00E7720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77209" w:rsidRPr="0016411A" w14:paraId="0A47EE62" w14:textId="77777777" w:rsidTr="00E77209">
        <w:trPr>
          <w:trHeight w:val="340"/>
        </w:trPr>
        <w:tc>
          <w:tcPr>
            <w:tcW w:w="4907" w:type="dxa"/>
          </w:tcPr>
          <w:p w14:paraId="031C9787" w14:textId="2EBCF79E" w:rsidR="00E77209" w:rsidRPr="0016411A" w:rsidRDefault="00303AED" w:rsidP="00F556A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</w:t>
            </w:r>
            <w:r w:rsidR="00E77209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école</w:t>
            </w: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38A3FCC" w14:textId="19A8E3B9" w:rsidR="00E77209" w:rsidRPr="0016411A" w:rsidRDefault="00E9523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BE42D0" w14:textId="7A61D5DE" w:rsidR="00E77209" w:rsidRPr="0016411A" w:rsidRDefault="00F42D13" w:rsidP="00F556A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15E6E6" w14:textId="77777777" w:rsidR="00E77209" w:rsidRPr="0016411A" w:rsidRDefault="00E7720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E77209" w:rsidRPr="0016411A" w14:paraId="357E36CC" w14:textId="77777777" w:rsidTr="00E77209">
        <w:trPr>
          <w:trHeight w:val="340"/>
        </w:trPr>
        <w:tc>
          <w:tcPr>
            <w:tcW w:w="4907" w:type="dxa"/>
          </w:tcPr>
          <w:p w14:paraId="0F1F4795" w14:textId="469AC9C9" w:rsidR="00E77209" w:rsidRPr="0016411A" w:rsidRDefault="00303AED" w:rsidP="00F556A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="00E77209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lieu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8E3E4F" w14:textId="50847138" w:rsidR="00E77209" w:rsidRPr="0016411A" w:rsidRDefault="00E9523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F92921" w14:textId="1723E66A" w:rsidR="00E77209" w:rsidRPr="0016411A" w:rsidRDefault="00F42D13" w:rsidP="00F556A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annonces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AB94F4" w14:textId="77777777" w:rsidR="00E77209" w:rsidRPr="0016411A" w:rsidRDefault="00E77209" w:rsidP="00F556A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5A92014" w14:textId="77777777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631BD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E631BD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E631BD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444053A4" w14:textId="77777777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030C0" w:rsidRPr="0016411A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5ED43A50" w:rsidR="007E6978" w:rsidRPr="0016411A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D81E3E" w:rsidRPr="0016411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pas encore</w:t>
            </w:r>
          </w:p>
        </w:tc>
        <w:tc>
          <w:tcPr>
            <w:tcW w:w="463" w:type="dxa"/>
          </w:tcPr>
          <w:p w14:paraId="067AC0BF" w14:textId="77777777" w:rsidR="007E6978" w:rsidRPr="0016411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4821944A" w:rsidR="007E6978" w:rsidRPr="0016411A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5C365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dire</w:t>
            </w:r>
          </w:p>
        </w:tc>
        <w:tc>
          <w:tcPr>
            <w:tcW w:w="461" w:type="dxa"/>
          </w:tcPr>
          <w:p w14:paraId="106F461E" w14:textId="77777777" w:rsidR="007E6978" w:rsidRPr="0016411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030C0" w:rsidRPr="0016411A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6E4E53A9" w:rsidR="007E6978" w:rsidRPr="0016411A" w:rsidRDefault="00D030C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3346BB46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408F6393" w:rsidR="007E6978" w:rsidRPr="0016411A" w:rsidRDefault="00F42D13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entendre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16411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1AD1D5B0" w:rsidR="007E6978" w:rsidRPr="0016411A" w:rsidRDefault="00D030C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394DFCEE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71AF2FC4" w:rsidR="007E6978" w:rsidRPr="0016411A" w:rsidRDefault="00D030C0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16411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395E0E00" w:rsidR="007E6978" w:rsidRPr="0016411A" w:rsidRDefault="00D81E3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319CA787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579AC5DB" w:rsidR="007E6978" w:rsidRPr="0016411A" w:rsidRDefault="00FC5B85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dépendre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16411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16411A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4A693306" w:rsidR="007E6978" w:rsidRPr="0016411A" w:rsidRDefault="00D030C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aujourd’hui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0671F482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23E4F191" w:rsidR="007E6978" w:rsidRPr="0016411A" w:rsidRDefault="005C365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16411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Pr="0016411A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16538A05" w14:textId="77777777" w:rsidR="000E47B0" w:rsidRPr="00E631BD" w:rsidRDefault="000E47B0" w:rsidP="000E47B0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631BD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E631BD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E631BD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E631BD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E631BD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C9F60B7" w14:textId="77777777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0C0" w:rsidRPr="0016411A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5BA290D7" w:rsidR="007E6978" w:rsidRPr="0016411A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est </w:t>
            </w:r>
            <w:r w:rsidR="005E2B1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34DC1813" w14:textId="77777777" w:rsidR="007E6978" w:rsidRPr="0016411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3D067710" w:rsidR="007E6978" w:rsidRPr="0016411A" w:rsidRDefault="00C939C2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7E6978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E697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parle </w:t>
            </w:r>
            <w:r w:rsidR="005E2B1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16411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030C0" w:rsidRPr="0016411A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5CBDCC7B" w:rsidR="007E6978" w:rsidRPr="0016411A" w:rsidRDefault="00D81E3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général</w:t>
            </w:r>
            <w:r w:rsidR="00E95239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BF6EF26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7A037B44" w:rsidR="007E6978" w:rsidRPr="0016411A" w:rsidRDefault="00D81E3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message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0383122F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3F558277" w:rsidR="007E6978" w:rsidRPr="0016411A" w:rsidRDefault="005E2B1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espagnole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4284A11C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34738641" w:rsidR="007E6978" w:rsidRPr="0016411A" w:rsidRDefault="00D81E3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2DE9AC54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45F6C52F" w:rsidR="007E6978" w:rsidRPr="0016411A" w:rsidRDefault="00D81E3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canadienne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5EBC05D1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1098C78D" w:rsidR="007E6978" w:rsidRPr="0016411A" w:rsidRDefault="00D81E3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conversation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42F77CC5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16411A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4EB6B6C6" w:rsidR="007E6978" w:rsidRPr="0016411A" w:rsidRDefault="00D81E3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québécoise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19A08790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7D7423CF" w:rsidR="007E6978" w:rsidRPr="0016411A" w:rsidRDefault="00303AED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</w:t>
            </w:r>
            <w:r w:rsidR="005E2B18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rançais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1C0DB1ED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16411A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0C0" w:rsidRPr="0016411A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555CB29C" w:rsidR="007E6978" w:rsidRPr="0016411A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Tu as mal </w:t>
            </w:r>
            <w:r w:rsidR="005E2B1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0E520915" w14:textId="77777777" w:rsidR="007E6978" w:rsidRPr="0016411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3DED6BCC" w:rsidR="007E6978" w:rsidRPr="0016411A" w:rsidRDefault="00C939C2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="007E6978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E697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81E3E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Il a pris </w:t>
            </w:r>
            <w:r w:rsidR="005E2B1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="00D81E3E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16411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030C0" w:rsidRPr="0016411A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6134C439" w:rsidR="007E6978" w:rsidRPr="0016411A" w:rsidRDefault="00D030C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à la chanson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63D6805E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51550BBA" w:rsidR="007E6978" w:rsidRPr="0016411A" w:rsidRDefault="005E2B1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photo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62C57C4B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69C72832" w:rsidR="007E6978" w:rsidRPr="0016411A" w:rsidRDefault="00D030C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aux gens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4D7A55F1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7F2B7D6A" w:rsidR="007E6978" w:rsidRPr="0016411A" w:rsidRDefault="00D030C0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soleil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3D9488BB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225A1927" w:rsidR="007E6978" w:rsidRPr="0016411A" w:rsidRDefault="00D81E3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 bras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072C786F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7F480131" w:rsidR="007E6978" w:rsidRPr="0016411A" w:rsidRDefault="00D81E3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petit-déjeuner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5C5566C3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16411A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63A89963" w:rsidR="007E6978" w:rsidRPr="0016411A" w:rsidRDefault="00D030C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au groupe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6DBFBF46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3B4A6D1C" w:rsidR="007E6978" w:rsidRPr="0016411A" w:rsidRDefault="00D030C0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le </w:t>
            </w:r>
            <w:r w:rsidR="00334BC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chemin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4FA6E974" w:rsidR="007E6978" w:rsidRPr="0016411A" w:rsidRDefault="00E95239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16411A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0C0" w:rsidRPr="0016411A" w14:paraId="4176560F" w14:textId="77777777" w:rsidTr="00345016">
        <w:trPr>
          <w:trHeight w:val="390"/>
        </w:trPr>
        <w:tc>
          <w:tcPr>
            <w:tcW w:w="4907" w:type="dxa"/>
          </w:tcPr>
          <w:p w14:paraId="44C730D0" w14:textId="75B221EE" w:rsidR="00C939C2" w:rsidRPr="0016411A" w:rsidRDefault="00C939C2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="00F42D13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Ils ont</w:t>
            </w: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eu </w:t>
            </w:r>
            <w:r w:rsidR="005E2B1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="00E95239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E95239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semaine dernière</w:t>
            </w:r>
            <w:r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.</w:t>
            </w:r>
            <w:r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28A8666B" w14:textId="77777777" w:rsidR="00C939C2" w:rsidRPr="0016411A" w:rsidRDefault="00C939C2" w:rsidP="0034501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5F6DDBF4" w14:textId="035B4689" w:rsidR="00C939C2" w:rsidRPr="0016411A" w:rsidRDefault="00C939C2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6) Tu dois répondre </w:t>
            </w:r>
            <w:r w:rsidR="005E2B18" w:rsidRPr="0016411A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Pr="0016411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.</w:t>
            </w: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149C0B9E" w14:textId="77777777" w:rsidR="00C939C2" w:rsidRPr="0016411A" w:rsidRDefault="00C939C2" w:rsidP="0034501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030C0" w:rsidRPr="0016411A" w14:paraId="40D3CE91" w14:textId="77777777" w:rsidTr="00345016">
        <w:trPr>
          <w:trHeight w:val="340"/>
        </w:trPr>
        <w:tc>
          <w:tcPr>
            <w:tcW w:w="4907" w:type="dxa"/>
          </w:tcPr>
          <w:p w14:paraId="73D056FC" w14:textId="69CEB2B8" w:rsidR="00C939C2" w:rsidRPr="0016411A" w:rsidRDefault="00200DA9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une</w:t>
            </w:r>
            <w:r w:rsidR="00D030C0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conversation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2007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AA60413" w14:textId="6702DE9A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F7108F" w14:textId="4AE5C086" w:rsidR="00C939C2" w:rsidRPr="0016411A" w:rsidRDefault="00D030C0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 la maladie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911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A433EFA" w14:textId="111E82E8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37D79191" w14:textId="77777777" w:rsidTr="00345016">
        <w:trPr>
          <w:trHeight w:val="340"/>
        </w:trPr>
        <w:tc>
          <w:tcPr>
            <w:tcW w:w="4907" w:type="dxa"/>
          </w:tcPr>
          <w:p w14:paraId="18A87109" w14:textId="59CB5CD7" w:rsidR="00C939C2" w:rsidRPr="0016411A" w:rsidRDefault="00200DA9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un </w:t>
            </w:r>
            <w:r w:rsidR="005E2B18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accident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481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1053060" w14:textId="7BAD978E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1D9F01" w14:textId="65ECA1A3" w:rsidR="00C939C2" w:rsidRPr="0016411A" w:rsidRDefault="005E2B18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 message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4070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E69B1D1" w14:textId="0D167860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4F38E33A" w14:textId="77777777" w:rsidTr="00345016">
        <w:trPr>
          <w:trHeight w:val="340"/>
        </w:trPr>
        <w:tc>
          <w:tcPr>
            <w:tcW w:w="4907" w:type="dxa"/>
          </w:tcPr>
          <w:p w14:paraId="63F83E37" w14:textId="660A3BD0" w:rsidR="00C939C2" w:rsidRPr="0016411A" w:rsidRDefault="00200DA9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une </w:t>
            </w:r>
            <w:r w:rsidR="00C939C2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maladie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386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77BC51" w14:textId="3C47A8CF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803E54" w14:textId="6C19FC3C" w:rsidR="00C939C2" w:rsidRPr="0016411A" w:rsidRDefault="00C939C2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 l’annonce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792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E3DA41" w14:textId="7B43B434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030C0" w:rsidRPr="0016411A" w14:paraId="13218D37" w14:textId="77777777" w:rsidTr="00345016">
        <w:trPr>
          <w:trHeight w:val="340"/>
        </w:trPr>
        <w:tc>
          <w:tcPr>
            <w:tcW w:w="4907" w:type="dxa"/>
          </w:tcPr>
          <w:p w14:paraId="54720C53" w14:textId="39E2B417" w:rsidR="00C939C2" w:rsidRPr="0016411A" w:rsidRDefault="00200DA9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un </w:t>
            </w:r>
            <w:r w:rsidR="00D030C0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endroit</w:t>
            </w:r>
            <w:r w:rsidR="00303AED" w:rsidRPr="0016411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9120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4FA757" w14:textId="2AF73C6C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3909F" w14:textId="1E67CB9D" w:rsidR="00C939C2" w:rsidRPr="0016411A" w:rsidRDefault="00D030C0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 l’accident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2584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5FD956" w14:textId="701F7335" w:rsidR="00C939C2" w:rsidRPr="0016411A" w:rsidRDefault="00E95239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6411A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C80CE5" w14:textId="77777777" w:rsidR="00E95239" w:rsidRPr="0016411A" w:rsidRDefault="00E77209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  <w:r w:rsidRPr="0016411A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/>
      </w:r>
    </w:p>
    <w:p w14:paraId="11782983" w14:textId="77777777" w:rsidR="00E95239" w:rsidRPr="0016411A" w:rsidRDefault="00E95239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  <w:r w:rsidRPr="0016411A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 w:type="page"/>
      </w:r>
    </w:p>
    <w:p w14:paraId="0A78C8BF" w14:textId="4DA36C22" w:rsidR="000E47B0" w:rsidRPr="00E631BD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E631BD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631BD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E631BD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E631BD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E631BD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E631BD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E631BD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E631BD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E631BD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E631B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030C0" w:rsidRPr="0016411A" w14:paraId="3E8951D2" w14:textId="77777777" w:rsidTr="00345016">
        <w:trPr>
          <w:trHeight w:val="319"/>
        </w:trPr>
        <w:tc>
          <w:tcPr>
            <w:tcW w:w="562" w:type="dxa"/>
          </w:tcPr>
          <w:p w14:paraId="599A64E7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4716" w:type="dxa"/>
          </w:tcPr>
          <w:p w14:paraId="131DCFF5" w14:textId="4E1C720D" w:rsidR="00D81E3E" w:rsidRPr="0016411A" w:rsidRDefault="00D81E3E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Quebec</w:t>
            </w:r>
            <w:proofErr w:type="spellEnd"/>
          </w:p>
        </w:tc>
        <w:tc>
          <w:tcPr>
            <w:tcW w:w="610" w:type="dxa"/>
          </w:tcPr>
          <w:p w14:paraId="79BF9BE7" w14:textId="21FA7F79" w:rsidR="00D81E3E" w:rsidRPr="0016411A" w:rsidRDefault="005E2B18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46CCEC12" w14:textId="08D1BD8C" w:rsidR="00D81E3E" w:rsidRPr="00E631BD" w:rsidRDefault="00D81E3E" w:rsidP="0034501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I am familiar with, </w:t>
            </w:r>
            <w:r w:rsidR="00E95239"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I </w:t>
            </w: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>know</w:t>
            </w:r>
          </w:p>
        </w:tc>
      </w:tr>
      <w:tr w:rsidR="00D030C0" w:rsidRPr="0016411A" w14:paraId="08E3E0C3" w14:textId="77777777" w:rsidTr="00345016">
        <w:trPr>
          <w:trHeight w:val="303"/>
        </w:trPr>
        <w:tc>
          <w:tcPr>
            <w:tcW w:w="562" w:type="dxa"/>
          </w:tcPr>
          <w:p w14:paraId="3514B29E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4716" w:type="dxa"/>
          </w:tcPr>
          <w:p w14:paraId="76151C41" w14:textId="345029FA" w:rsidR="00D81E3E" w:rsidRPr="0016411A" w:rsidRDefault="00D81E3E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way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path</w:t>
            </w:r>
            <w:proofErr w:type="spellEnd"/>
          </w:p>
        </w:tc>
        <w:tc>
          <w:tcPr>
            <w:tcW w:w="610" w:type="dxa"/>
          </w:tcPr>
          <w:p w14:paraId="22E9E70C" w14:textId="570E1A99" w:rsidR="00D81E3E" w:rsidRPr="0016411A" w:rsidRDefault="005E2B18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02516D89" w14:textId="02C0583A" w:rsidR="00D81E3E" w:rsidRPr="0016411A" w:rsidRDefault="00D81E3E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Canadian (f)</w:t>
            </w:r>
          </w:p>
        </w:tc>
      </w:tr>
      <w:tr w:rsidR="00D030C0" w:rsidRPr="0016411A" w14:paraId="1690CE2B" w14:textId="77777777" w:rsidTr="00345016">
        <w:trPr>
          <w:trHeight w:val="303"/>
        </w:trPr>
        <w:tc>
          <w:tcPr>
            <w:tcW w:w="562" w:type="dxa"/>
          </w:tcPr>
          <w:p w14:paraId="293250F7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4716" w:type="dxa"/>
          </w:tcPr>
          <w:p w14:paraId="0A58E014" w14:textId="41B05198" w:rsidR="00D81E3E" w:rsidRPr="0016411A" w:rsidRDefault="00D81E3E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from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Quebec</w:t>
            </w:r>
            <w:proofErr w:type="spellEnd"/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m</w:t>
            </w: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610" w:type="dxa"/>
          </w:tcPr>
          <w:p w14:paraId="0E990705" w14:textId="71468641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4880" w:type="dxa"/>
            <w:vAlign w:val="center"/>
          </w:tcPr>
          <w:p w14:paraId="1FAEF8F0" w14:textId="644E6CA0" w:rsidR="00D81E3E" w:rsidRPr="0016411A" w:rsidRDefault="00D81E3E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place, spot</w:t>
            </w:r>
          </w:p>
        </w:tc>
      </w:tr>
      <w:tr w:rsidR="00D030C0" w:rsidRPr="0016411A" w14:paraId="2A555779" w14:textId="77777777" w:rsidTr="00345016">
        <w:trPr>
          <w:trHeight w:val="303"/>
        </w:trPr>
        <w:tc>
          <w:tcPr>
            <w:tcW w:w="562" w:type="dxa"/>
          </w:tcPr>
          <w:p w14:paraId="4C420194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4716" w:type="dxa"/>
          </w:tcPr>
          <w:p w14:paraId="1B436492" w14:textId="1B1ABC0A" w:rsidR="00D81E3E" w:rsidRPr="00E631BD" w:rsidRDefault="00E95239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 </w:t>
            </w:r>
            <w:r w:rsidR="00D81E3E"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>be familiar with</w:t>
            </w: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>, to know</w:t>
            </w:r>
          </w:p>
        </w:tc>
        <w:tc>
          <w:tcPr>
            <w:tcW w:w="610" w:type="dxa"/>
          </w:tcPr>
          <w:p w14:paraId="0375F016" w14:textId="4DBBA365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4880" w:type="dxa"/>
            <w:vAlign w:val="center"/>
          </w:tcPr>
          <w:p w14:paraId="5E883490" w14:textId="268061F9" w:rsidR="00D81E3E" w:rsidRPr="0016411A" w:rsidRDefault="00D81E3E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group</w:t>
            </w:r>
            <w:r w:rsidR="00E95239"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, band</w:t>
            </w:r>
          </w:p>
        </w:tc>
      </w:tr>
      <w:tr w:rsidR="00D030C0" w:rsidRPr="0016411A" w14:paraId="088C3579" w14:textId="77777777" w:rsidTr="00345016">
        <w:trPr>
          <w:trHeight w:val="303"/>
        </w:trPr>
        <w:tc>
          <w:tcPr>
            <w:tcW w:w="562" w:type="dxa"/>
          </w:tcPr>
          <w:p w14:paraId="27098AA9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4716" w:type="dxa"/>
          </w:tcPr>
          <w:p w14:paraId="341936BC" w14:textId="1F75BC2A" w:rsidR="00D81E3E" w:rsidRPr="0016411A" w:rsidRDefault="00D81E3E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Canadian (m)</w:t>
            </w:r>
          </w:p>
        </w:tc>
        <w:tc>
          <w:tcPr>
            <w:tcW w:w="610" w:type="dxa"/>
          </w:tcPr>
          <w:p w14:paraId="46558CC2" w14:textId="47B9E173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4880" w:type="dxa"/>
            <w:vAlign w:val="center"/>
          </w:tcPr>
          <w:p w14:paraId="5B05CCBC" w14:textId="2B9A983D" w:rsidR="00D81E3E" w:rsidRPr="0016411A" w:rsidRDefault="00D81E3E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song</w:t>
            </w:r>
            <w:proofErr w:type="spellEnd"/>
          </w:p>
        </w:tc>
      </w:tr>
      <w:tr w:rsidR="00D030C0" w:rsidRPr="0016411A" w14:paraId="3E02B145" w14:textId="77777777" w:rsidTr="00345016">
        <w:trPr>
          <w:trHeight w:val="303"/>
        </w:trPr>
        <w:tc>
          <w:tcPr>
            <w:tcW w:w="562" w:type="dxa"/>
          </w:tcPr>
          <w:p w14:paraId="05EC0906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4716" w:type="dxa"/>
          </w:tcPr>
          <w:p w14:paraId="4B22E925" w14:textId="77C333C6" w:rsidR="00D81E3E" w:rsidRPr="00E631BD" w:rsidRDefault="00D81E3E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 know how to, </w:t>
            </w:r>
            <w:r w:rsidR="00E95239"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 </w:t>
            </w: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>know</w:t>
            </w:r>
          </w:p>
        </w:tc>
        <w:tc>
          <w:tcPr>
            <w:tcW w:w="610" w:type="dxa"/>
          </w:tcPr>
          <w:p w14:paraId="1557129A" w14:textId="57E2A1B3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4880" w:type="dxa"/>
            <w:vAlign w:val="center"/>
          </w:tcPr>
          <w:p w14:paraId="48714F79" w14:textId="64CF2523" w:rsidR="00D81E3E" w:rsidRPr="0016411A" w:rsidRDefault="00D81E3E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Canada</w:t>
            </w:r>
          </w:p>
        </w:tc>
      </w:tr>
      <w:tr w:rsidR="00D030C0" w:rsidRPr="0016411A" w14:paraId="2E0C37C7" w14:textId="77777777" w:rsidTr="00345016">
        <w:trPr>
          <w:trHeight w:val="303"/>
        </w:trPr>
        <w:tc>
          <w:tcPr>
            <w:tcW w:w="562" w:type="dxa"/>
          </w:tcPr>
          <w:p w14:paraId="08577584" w14:textId="77777777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4716" w:type="dxa"/>
          </w:tcPr>
          <w:p w14:paraId="1E440D71" w14:textId="4CC90E9D" w:rsidR="00D81E3E" w:rsidRPr="0016411A" w:rsidRDefault="00D81E3E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people</w:t>
            </w:r>
          </w:p>
        </w:tc>
        <w:tc>
          <w:tcPr>
            <w:tcW w:w="610" w:type="dxa"/>
          </w:tcPr>
          <w:p w14:paraId="33C45C47" w14:textId="4C26A43E" w:rsidR="00D81E3E" w:rsidRPr="0016411A" w:rsidRDefault="00D81E3E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5E2B18"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4880" w:type="dxa"/>
            <w:vAlign w:val="center"/>
          </w:tcPr>
          <w:p w14:paraId="0F14DA6D" w14:textId="505BFD77" w:rsidR="00D81E3E" w:rsidRPr="00E631BD" w:rsidRDefault="005E2B18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>you are familiar with,</w:t>
            </w:r>
            <w:r w:rsidR="00E95239"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you</w:t>
            </w:r>
            <w:r w:rsidRPr="00E631BD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know</w:t>
            </w:r>
          </w:p>
        </w:tc>
      </w:tr>
      <w:tr w:rsidR="005E2B18" w:rsidRPr="0016411A" w14:paraId="0C60EB60" w14:textId="77777777" w:rsidTr="00345016">
        <w:trPr>
          <w:trHeight w:val="303"/>
        </w:trPr>
        <w:tc>
          <w:tcPr>
            <w:tcW w:w="562" w:type="dxa"/>
          </w:tcPr>
          <w:p w14:paraId="4AE50F5C" w14:textId="5D2CC166" w:rsidR="005E2B18" w:rsidRPr="0016411A" w:rsidRDefault="005E2B18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4716" w:type="dxa"/>
          </w:tcPr>
          <w:p w14:paraId="508B07A6" w14:textId="66A8D3CB" w:rsidR="005E2B18" w:rsidRPr="0016411A" w:rsidRDefault="005E2B18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from</w:t>
            </w:r>
            <w:proofErr w:type="spellEnd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Quebec</w:t>
            </w:r>
            <w:proofErr w:type="spellEnd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(f)</w:t>
            </w:r>
          </w:p>
        </w:tc>
        <w:tc>
          <w:tcPr>
            <w:tcW w:w="610" w:type="dxa"/>
          </w:tcPr>
          <w:p w14:paraId="00B1533C" w14:textId="6B35DEF1" w:rsidR="005E2B18" w:rsidRPr="0016411A" w:rsidRDefault="005E2B18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6411A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2DD2D5CD" w14:textId="692B52C5" w:rsidR="005E2B18" w:rsidRPr="0016411A" w:rsidRDefault="005E2B18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</w:t>
            </w:r>
            <w:proofErr w:type="spellStart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blank</w:t>
            </w:r>
            <w:proofErr w:type="spellEnd"/>
            <w:r w:rsidRPr="0016411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]</w:t>
            </w:r>
          </w:p>
        </w:tc>
      </w:tr>
    </w:tbl>
    <w:p w14:paraId="30CD68CA" w14:textId="77777777" w:rsidR="000E47B0" w:rsidRPr="0016411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339E1D3" w14:textId="77777777" w:rsidR="000E47B0" w:rsidRPr="00E631BD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16411A">
        <w:rPr>
          <w:rFonts w:eastAsia="Calibri" w:cs="Times New Roman"/>
          <w:b/>
          <w:noProof/>
          <w:color w:val="1F4E79" w:themeColor="accent1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E631BD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E631BD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E631BD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E631BD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E631BD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E631BD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61D1663" w14:textId="77777777" w:rsidR="005505BE" w:rsidRPr="00E631BD" w:rsidRDefault="005505BE" w:rsidP="00175567">
      <w:pPr>
        <w:tabs>
          <w:tab w:val="left" w:pos="6513"/>
        </w:tabs>
        <w:rPr>
          <w:color w:val="1F4E79" w:themeColor="accent1" w:themeShade="80"/>
        </w:rPr>
      </w:pPr>
    </w:p>
    <w:sectPr w:rsidR="005505BE" w:rsidRPr="00E631BD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CA39" w14:textId="77777777" w:rsidR="0044764A" w:rsidRDefault="0044764A" w:rsidP="00180B91">
      <w:pPr>
        <w:spacing w:after="0" w:line="240" w:lineRule="auto"/>
      </w:pPr>
      <w:r>
        <w:separator/>
      </w:r>
    </w:p>
  </w:endnote>
  <w:endnote w:type="continuationSeparator" w:id="0">
    <w:p w14:paraId="6A3DF6C3" w14:textId="77777777" w:rsidR="0044764A" w:rsidRDefault="0044764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95E0436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15E4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8697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E8697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E8697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295E0436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15E4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8697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E8697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E8697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1F43" w14:textId="77777777" w:rsidR="0044764A" w:rsidRDefault="0044764A" w:rsidP="00180B91">
      <w:pPr>
        <w:spacing w:after="0" w:line="240" w:lineRule="auto"/>
      </w:pPr>
      <w:r>
        <w:separator/>
      </w:r>
    </w:p>
  </w:footnote>
  <w:footnote w:type="continuationSeparator" w:id="0">
    <w:p w14:paraId="0FE224C0" w14:textId="77777777" w:rsidR="0044764A" w:rsidRDefault="0044764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92C14"/>
    <w:rsid w:val="000B3DF7"/>
    <w:rsid w:val="000E47B0"/>
    <w:rsid w:val="0010722F"/>
    <w:rsid w:val="0016411A"/>
    <w:rsid w:val="00175567"/>
    <w:rsid w:val="00180B91"/>
    <w:rsid w:val="0018587E"/>
    <w:rsid w:val="001B0C64"/>
    <w:rsid w:val="00200DA9"/>
    <w:rsid w:val="002F049D"/>
    <w:rsid w:val="00300E17"/>
    <w:rsid w:val="00303AED"/>
    <w:rsid w:val="00334BC8"/>
    <w:rsid w:val="00336CAE"/>
    <w:rsid w:val="003E4862"/>
    <w:rsid w:val="0044764A"/>
    <w:rsid w:val="005505BE"/>
    <w:rsid w:val="00557948"/>
    <w:rsid w:val="005A601C"/>
    <w:rsid w:val="005B232D"/>
    <w:rsid w:val="005C3657"/>
    <w:rsid w:val="005E2B18"/>
    <w:rsid w:val="00607E58"/>
    <w:rsid w:val="00666C57"/>
    <w:rsid w:val="007912B0"/>
    <w:rsid w:val="007E6978"/>
    <w:rsid w:val="00915E47"/>
    <w:rsid w:val="009A0D9F"/>
    <w:rsid w:val="00A27D29"/>
    <w:rsid w:val="00A842EA"/>
    <w:rsid w:val="00AE312B"/>
    <w:rsid w:val="00AF76FA"/>
    <w:rsid w:val="00B13001"/>
    <w:rsid w:val="00B570C6"/>
    <w:rsid w:val="00BB3E46"/>
    <w:rsid w:val="00BD5FC3"/>
    <w:rsid w:val="00C459D5"/>
    <w:rsid w:val="00C939C2"/>
    <w:rsid w:val="00CC618B"/>
    <w:rsid w:val="00CF4E7A"/>
    <w:rsid w:val="00CF6DF4"/>
    <w:rsid w:val="00D030C0"/>
    <w:rsid w:val="00D32F3F"/>
    <w:rsid w:val="00D81E3E"/>
    <w:rsid w:val="00DD0E5F"/>
    <w:rsid w:val="00E631BD"/>
    <w:rsid w:val="00E702E4"/>
    <w:rsid w:val="00E77209"/>
    <w:rsid w:val="00E85269"/>
    <w:rsid w:val="00E86971"/>
    <w:rsid w:val="00E95239"/>
    <w:rsid w:val="00ED3DE8"/>
    <w:rsid w:val="00F23F2F"/>
    <w:rsid w:val="00F36C06"/>
    <w:rsid w:val="00F42D13"/>
    <w:rsid w:val="00F556AA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89312/year-9-french-term-11-week-6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tlRDB9Fy043JLeiW5VgA-B4_turqrJmR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89312/year-9-french-term-11-week-6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26</cp:revision>
  <dcterms:created xsi:type="dcterms:W3CDTF">2021-06-29T09:52:00Z</dcterms:created>
  <dcterms:modified xsi:type="dcterms:W3CDTF">2021-12-06T14:26:00Z</dcterms:modified>
</cp:coreProperties>
</file>