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5A5B1796" w:rsidR="000B02B5" w:rsidRPr="005E04AE" w:rsidRDefault="00A35212" w:rsidP="000B02B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60288" behindDoc="0" locked="0" layoutInCell="1" allowOverlap="1" wp14:anchorId="73A4B8EB" wp14:editId="61DBF6D9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5">
        <w:rPr>
          <w:color w:val="1F4E79" w:themeColor="accent1" w:themeShade="80"/>
        </w:rPr>
        <w:t>Ho</w:t>
      </w:r>
      <w:r w:rsidR="000B02B5" w:rsidRPr="005E04AE">
        <w:rPr>
          <w:color w:val="1F4E79" w:themeColor="accent1" w:themeShade="80"/>
        </w:rPr>
        <w:t>mework</w:t>
      </w:r>
      <w:r w:rsidR="000B02B5">
        <w:rPr>
          <w:color w:val="1F4E79" w:themeColor="accent1" w:themeShade="80"/>
        </w:rPr>
        <w:t xml:space="preserve"> Worksheet</w:t>
      </w:r>
    </w:p>
    <w:p w14:paraId="7CF5BB03" w14:textId="3344C9A0" w:rsidR="000B02B5" w:rsidRPr="005E04AE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EC324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2.1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EC324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7A145EFE" w14:textId="77777777" w:rsidR="000B02B5" w:rsidRPr="005E04AE" w:rsidRDefault="000B02B5" w:rsidP="000B02B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5C213D90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77777777" w:rsidR="000B02B5" w:rsidRPr="0084357F" w:rsidRDefault="000B02B5" w:rsidP="000B02B5">
                            <w:pPr>
                              <w:rPr>
                                <w:b/>
                              </w:rPr>
                            </w:pPr>
                            <w:r w:rsidRPr="00A12F51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7Kbvf3gAAAAkBAAAPAAAAAAAAAAAAAAAAAG0EAABkcnMvZG93bnJldi54bWxQSwUGAAAAAAQA&#10;BADzAAAAeAUAAAAA&#10;" filled="f" stroked="f">
                <v:textbox>
                  <w:txbxContent>
                    <w:p w14:paraId="540A5548" w14:textId="77777777" w:rsidR="000B02B5" w:rsidRPr="0084357F" w:rsidRDefault="000B02B5" w:rsidP="000B02B5">
                      <w:pPr>
                        <w:rPr>
                          <w:b/>
                        </w:rPr>
                      </w:pPr>
                      <w:r w:rsidRPr="00A12F51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D2EAE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1544C585" w14:textId="1144CD34" w:rsidR="000B02B5" w:rsidRPr="005E04AE" w:rsidRDefault="000B02B5" w:rsidP="000B02B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2733C2">
        <w:rPr>
          <w:rFonts w:eastAsia="Calibri" w:cs="Times New Roman"/>
          <w:color w:val="104F75"/>
          <w:lang w:eastAsia="en-US"/>
        </w:rPr>
        <w:t xml:space="preserve">Practise on </w:t>
      </w:r>
      <w:hyperlink r:id="rId7" w:history="1">
        <w:r w:rsidRPr="002733C2">
          <w:rPr>
            <w:rStyle w:val="Hyperlink"/>
            <w:rFonts w:eastAsia="Calibri" w:cs="Times New Roman"/>
            <w:b/>
            <w:color w:val="104F75"/>
            <w:lang w:eastAsia="en-US"/>
          </w:rPr>
          <w:t>Qu</w:t>
        </w:r>
        <w:r w:rsidRPr="002733C2">
          <w:rPr>
            <w:rStyle w:val="Hyperlink"/>
            <w:rFonts w:eastAsia="Calibri" w:cs="Times New Roman"/>
            <w:b/>
            <w:color w:val="104F75"/>
            <w:lang w:eastAsia="en-US"/>
          </w:rPr>
          <w:t>i</w:t>
        </w:r>
        <w:r w:rsidRPr="002733C2">
          <w:rPr>
            <w:rStyle w:val="Hyperlink"/>
            <w:rFonts w:eastAsia="Calibri" w:cs="Times New Roman"/>
            <w:b/>
            <w:color w:val="104F75"/>
            <w:lang w:eastAsia="en-US"/>
          </w:rPr>
          <w:t>zlet</w:t>
        </w:r>
      </w:hyperlink>
      <w:r w:rsidRPr="002733C2">
        <w:rPr>
          <w:rFonts w:eastAsia="Calibri" w:cs="Times New Roman"/>
          <w:color w:val="104F75"/>
          <w:lang w:eastAsia="en-US"/>
        </w:rPr>
        <w:t xml:space="preserve"> for </w:t>
      </w:r>
      <w:r w:rsidRPr="002733C2">
        <w:rPr>
          <w:rFonts w:eastAsia="Calibri" w:cs="Times New Roman"/>
          <w:b/>
          <w:i/>
          <w:color w:val="104F75"/>
          <w:lang w:eastAsia="en-US"/>
        </w:rPr>
        <w:t>15 minutes</w:t>
      </w:r>
      <w:r w:rsidRPr="002733C2">
        <w:rPr>
          <w:rFonts w:eastAsia="Calibri" w:cs="Times New Roman"/>
          <w:color w:val="104F75"/>
          <w:lang w:eastAsia="en-US"/>
        </w:rPr>
        <w:t xml:space="preserve">. Do the following tasks: Write (both translating into English and into </w:t>
      </w:r>
      <w:r w:rsidR="00972CA1" w:rsidRPr="002733C2">
        <w:rPr>
          <w:rFonts w:eastAsia="Calibri" w:cs="Times New Roman"/>
          <w:color w:val="104F75"/>
          <w:lang w:eastAsia="en-US"/>
        </w:rPr>
        <w:t>French</w:t>
      </w:r>
      <w:r w:rsidRPr="002733C2">
        <w:rPr>
          <w:rFonts w:eastAsia="Calibri" w:cs="Times New Roman"/>
          <w:color w:val="104F75"/>
          <w:lang w:eastAsia="en-US"/>
        </w:rPr>
        <w:t>); Spell (hea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r &amp; type); Test (all questions).</w:t>
      </w:r>
    </w:p>
    <w:p w14:paraId="0A5A3FFC" w14:textId="606AB8B6" w:rsidR="000B02B5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 xml:space="preserve">Using the words around the edge of the text,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replace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at least 10 </w:t>
      </w:r>
      <w:r w:rsidR="00972CA1">
        <w:rPr>
          <w:rFonts w:eastAsia="Calibri" w:cs="Times New Roman"/>
          <w:bCs/>
          <w:color w:val="1F4E79" w:themeColor="accent1" w:themeShade="80"/>
          <w:lang w:eastAsia="en-US"/>
        </w:rPr>
        <w:t xml:space="preserve">of the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words in bold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B041A05" w14:textId="71514A00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0B02B5" w14:paraId="0910FA84" w14:textId="77777777" w:rsidTr="00B64857">
        <w:trPr>
          <w:trHeight w:val="1474"/>
        </w:trPr>
        <w:tc>
          <w:tcPr>
            <w:tcW w:w="2152" w:type="dxa"/>
            <w:vAlign w:val="center"/>
          </w:tcPr>
          <w:p w14:paraId="2766F541" w14:textId="77777777" w:rsidR="000B02B5" w:rsidRPr="00DE2BC3" w:rsidRDefault="000B02B5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33DB845F" w14:textId="74738AEE" w:rsidR="000B02B5" w:rsidRPr="00DE2BC3" w:rsidRDefault="00102028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102028">
              <w:rPr>
                <w:rFonts w:eastAsia="Times New Roman" w:cs="Arial"/>
                <w:color w:val="104F75"/>
                <w:lang w:val="fr-FR" w:eastAsia="en-GB"/>
              </w:rPr>
              <w:t>très</w:t>
            </w:r>
          </w:p>
        </w:tc>
        <w:tc>
          <w:tcPr>
            <w:tcW w:w="2153" w:type="dxa"/>
            <w:vAlign w:val="center"/>
          </w:tcPr>
          <w:p w14:paraId="07720E7A" w14:textId="22479110" w:rsidR="000B02B5" w:rsidRPr="00DE2BC3" w:rsidRDefault="008B4E44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8B4E44">
              <w:rPr>
                <w:rFonts w:eastAsia="Times New Roman" w:cs="Arial"/>
                <w:color w:val="104F75"/>
                <w:lang w:val="fr-FR" w:eastAsia="en-GB"/>
              </w:rPr>
              <w:t>parc</w:t>
            </w:r>
            <w:r w:rsidR="00D5301E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tc>
          <w:tcPr>
            <w:tcW w:w="2153" w:type="dxa"/>
            <w:vAlign w:val="center"/>
          </w:tcPr>
          <w:p w14:paraId="3DA20941" w14:textId="2E94C863" w:rsidR="000B02B5" w:rsidRPr="00DE2BC3" w:rsidRDefault="005E4901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5E4901">
              <w:rPr>
                <w:rFonts w:eastAsia="Times New Roman" w:cs="Arial"/>
                <w:color w:val="104F75"/>
                <w:lang w:val="fr-FR" w:eastAsia="en-GB"/>
              </w:rPr>
              <w:t>église (f)</w:t>
            </w:r>
          </w:p>
        </w:tc>
        <w:tc>
          <w:tcPr>
            <w:tcW w:w="2153" w:type="dxa"/>
            <w:vAlign w:val="center"/>
          </w:tcPr>
          <w:p w14:paraId="0C49DF87" w14:textId="77777777" w:rsidR="000B02B5" w:rsidRPr="00DE2BC3" w:rsidRDefault="000B02B5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</w:p>
        </w:tc>
      </w:tr>
      <w:tr w:rsidR="00B64857" w14:paraId="7F07DFAA" w14:textId="77777777" w:rsidTr="00B64857">
        <w:trPr>
          <w:trHeight w:val="2052"/>
        </w:trPr>
        <w:tc>
          <w:tcPr>
            <w:tcW w:w="2152" w:type="dxa"/>
            <w:vAlign w:val="center"/>
          </w:tcPr>
          <w:p w14:paraId="6B673D78" w14:textId="40C10881" w:rsidR="00B64857" w:rsidRPr="00DE2BC3" w:rsidRDefault="00102028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3702F3">
              <w:rPr>
                <w:rFonts w:eastAsia="Times New Roman" w:cs="Arial"/>
                <w:color w:val="104F75"/>
                <w:lang w:val="fr-FR" w:eastAsia="en-GB"/>
              </w:rPr>
              <w:t>restaurant</w:t>
            </w:r>
            <w:r w:rsidR="00D5301E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tc>
          <w:tcPr>
            <w:tcW w:w="6458" w:type="dxa"/>
            <w:gridSpan w:val="3"/>
            <w:vMerge w:val="restart"/>
            <w:vAlign w:val="center"/>
          </w:tcPr>
          <w:p w14:paraId="54DD8F34" w14:textId="2D40AEF0" w:rsidR="00E83E54" w:rsidRPr="00E83E54" w:rsidRDefault="00E83E54" w:rsidP="00E83E54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J’aime bien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aller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à l’étranger</w:t>
            </w:r>
            <w:r w:rsidR="00DE2BC3" w:rsidRPr="008B4E4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.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L’année dernière, en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juillet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, j'ai voyag</w:t>
            </w:r>
            <w:r w:rsidR="00E75CDB"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é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en Espagne en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avion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avec mes parents et ma sœur. J’ai apporté beaucoup d’argent pour aller en vacances. </w:t>
            </w:r>
          </w:p>
          <w:p w14:paraId="52CBA66A" w14:textId="77777777" w:rsidR="00E83E54" w:rsidRPr="00E83E54" w:rsidRDefault="00E83E54" w:rsidP="00E83E54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 </w:t>
            </w:r>
          </w:p>
          <w:p w14:paraId="69BC1941" w14:textId="4C31DCDF" w:rsidR="00E83E54" w:rsidRPr="00E83E54" w:rsidRDefault="00E83E54" w:rsidP="00E83E54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À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l’aéroport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, j’ai visité un grand magasin pendant une heure, où j’ai acheté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un manteau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et aussi un cadeau pour mon amie. Ensuite, dans un petit restaurant, j’ai bu un café et j’ai mangé une glace. Ma mère a dit</w:t>
            </w:r>
            <w:r w:rsidR="00733C28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, « la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glace </w:t>
            </w:r>
            <w:r w:rsidR="00733C28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est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mauvaise</w:t>
            </w:r>
            <w:r w:rsidR="00733C28" w:rsidRPr="00733C28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 »</w:t>
            </w:r>
            <w:r w:rsidRPr="00733C28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,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mais j’ai trouvé une solution très vite</w:t>
            </w:r>
            <w:r w:rsidR="00820DA1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.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J’ai mangé sa glace aussi ! Une bonne décision</w:t>
            </w:r>
            <w:r w:rsidR="00864A0B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.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J'ai eu de la chance. </w:t>
            </w:r>
          </w:p>
          <w:p w14:paraId="7021D044" w14:textId="77777777" w:rsidR="00E83E54" w:rsidRPr="00E83E54" w:rsidRDefault="00E83E54" w:rsidP="00E83E54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 </w:t>
            </w:r>
          </w:p>
          <w:p w14:paraId="5C3FB1FE" w14:textId="23B42D0B" w:rsidR="00E83E54" w:rsidRPr="00E83E54" w:rsidRDefault="00E83E54" w:rsidP="00E83E54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En Espagne,</w:t>
            </w:r>
            <w:r w:rsidR="00820DA1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comme ma sœur,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 j'aime aller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à la plage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.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Il y a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toujours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du soleil, parce qu'en général, le temps est mieux en Espagne qu'en Angleterre. Je ne parle pas bien l’espagnol, mais je parle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assez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bien le français.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Mon père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a dit que l’espagnol est plus difficile que le français, mais je pense que c’est facile d’apprendre une langue</w:t>
            </w:r>
            <w:r w:rsidR="00820DA1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.</w:t>
            </w:r>
          </w:p>
          <w:p w14:paraId="129C4FB1" w14:textId="77777777" w:rsidR="00E83E54" w:rsidRPr="00E83E54" w:rsidRDefault="00E83E54" w:rsidP="00E83E54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 </w:t>
            </w:r>
          </w:p>
          <w:p w14:paraId="11A9FACB" w14:textId="6F6452A9" w:rsidR="00E83E54" w:rsidRPr="00E83E54" w:rsidRDefault="00E83E54" w:rsidP="00E83E54">
            <w:pPr>
              <w:shd w:val="clear" w:color="auto" w:fill="FFFFFF"/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Un jour, j’ai visité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Barcelon</w:t>
            </w:r>
            <w:r w:rsidR="00AF3003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pour la première fois avec ma mère. </w:t>
            </w:r>
            <w:r w:rsidR="00B77DB6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À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Barcelon</w:t>
            </w:r>
            <w:r w:rsidR="00F16FFE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e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il y a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beaucoup de grands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bâtiments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et magasins, et j’ai pris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plusieurs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 photos. L’année prochaine, je veux aller en France en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janvier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 xml:space="preserve">. Je vais trouver un emploi dans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 xml:space="preserve">une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station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 xml:space="preserve"> de </w:t>
            </w:r>
            <w:r w:rsidRPr="00E83E5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ski</w:t>
            </w:r>
            <w:r w:rsidR="00DE2BC3" w:rsidRPr="007A0BD0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*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bdr w:val="none" w:sz="0" w:space="0" w:color="auto" w:frame="1"/>
                <w:lang w:val="fr-FR" w:eastAsia="en-GB"/>
              </w:rPr>
              <w:t>.</w:t>
            </w:r>
          </w:p>
          <w:p w14:paraId="1A761885" w14:textId="77777777" w:rsidR="00AF3003" w:rsidRDefault="00AF3003" w:rsidP="00E3767C">
            <w:pPr>
              <w:textAlignment w:val="baseline"/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</w:pPr>
          </w:p>
          <w:p w14:paraId="64329E73" w14:textId="1267563A" w:rsidR="00AF3003" w:rsidRDefault="00AF3003" w:rsidP="00AF3003">
            <w:pPr>
              <w:textAlignment w:val="baseline"/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</w:pPr>
            <w:r w:rsidRPr="008B4E4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*</w:t>
            </w:r>
            <w:r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Barcelone = Barcelona</w:t>
            </w:r>
          </w:p>
          <w:p w14:paraId="2159C7BB" w14:textId="66FF9772" w:rsidR="00E3767C" w:rsidRDefault="00E83E54" w:rsidP="00E3767C">
            <w:pPr>
              <w:textAlignment w:val="baseline"/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</w:pPr>
            <w:r w:rsidRPr="008B4E4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 xml:space="preserve">*station de ski = </w:t>
            </w:r>
            <w:r w:rsidR="00DE2BC3" w:rsidRPr="008B4E44"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ski station</w:t>
            </w:r>
          </w:p>
          <w:p w14:paraId="1896739C" w14:textId="3709F97F" w:rsidR="00B64857" w:rsidRPr="002538AE" w:rsidRDefault="005E4901" w:rsidP="00F773AE">
            <w:pPr>
              <w:textAlignment w:val="baseline"/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</w:pPr>
            <w:r>
              <w:rPr>
                <w:rFonts w:eastAsia="Times New Roman" w:cs="Times New Roman"/>
                <w:b/>
                <w:bCs/>
                <w:color w:val="104F75"/>
                <w:sz w:val="22"/>
                <w:szCs w:val="22"/>
                <w:lang w:val="fr-FR" w:eastAsia="en-GB"/>
              </w:rPr>
              <w:t>*la gare = train station</w:t>
            </w:r>
          </w:p>
        </w:tc>
        <w:tc>
          <w:tcPr>
            <w:tcW w:w="2153" w:type="dxa"/>
            <w:vAlign w:val="center"/>
          </w:tcPr>
          <w:p w14:paraId="5EDDD381" w14:textId="4A0C3153" w:rsidR="00B64857" w:rsidRPr="00DE2BC3" w:rsidRDefault="008B4E44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8B4E44">
              <w:rPr>
                <w:rFonts w:eastAsia="Times New Roman" w:cs="Arial"/>
                <w:color w:val="104F75"/>
                <w:lang w:val="fr-FR" w:eastAsia="en-GB"/>
              </w:rPr>
              <w:t>mère</w:t>
            </w:r>
            <w:r w:rsidR="00D5301E"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</w:tr>
      <w:tr w:rsidR="00B64857" w14:paraId="4D0E607D" w14:textId="77777777" w:rsidTr="00B64857">
        <w:trPr>
          <w:trHeight w:val="2052"/>
        </w:trPr>
        <w:tc>
          <w:tcPr>
            <w:tcW w:w="2152" w:type="dxa"/>
            <w:vAlign w:val="center"/>
          </w:tcPr>
          <w:p w14:paraId="6C1C7ADC" w14:textId="69495837" w:rsidR="00B64857" w:rsidRPr="00DE2BC3" w:rsidRDefault="005E4901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5E4901">
              <w:rPr>
                <w:rFonts w:eastAsia="Times New Roman" w:cs="Arial"/>
                <w:color w:val="104F75"/>
                <w:lang w:val="fr-FR" w:eastAsia="en-GB"/>
              </w:rPr>
              <w:t>beaucoup de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BA23EBD" w14:textId="77777777" w:rsidR="00B64857" w:rsidRPr="00DE2BC3" w:rsidRDefault="00B64857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3A4D9308" w14:textId="7C76EB87" w:rsidR="00B64857" w:rsidRPr="00DE2BC3" w:rsidRDefault="005E4901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</w:t>
            </w:r>
            <w:r w:rsidRPr="00E83E54">
              <w:rPr>
                <w:rFonts w:eastAsia="Times New Roman" w:cs="Times New Roman"/>
                <w:color w:val="104F75"/>
                <w:sz w:val="22"/>
                <w:szCs w:val="22"/>
                <w:lang w:val="fr-FR" w:eastAsia="en-GB"/>
              </w:rPr>
              <w:t>é</w:t>
            </w:r>
            <w:r>
              <w:rPr>
                <w:rFonts w:eastAsia="Times New Roman" w:cs="Arial"/>
                <w:color w:val="104F75"/>
                <w:lang w:val="fr-FR" w:eastAsia="en-GB"/>
              </w:rPr>
              <w:t>vrier</w:t>
            </w:r>
          </w:p>
        </w:tc>
      </w:tr>
      <w:tr w:rsidR="00B64857" w14:paraId="719A70CC" w14:textId="77777777" w:rsidTr="00B64857">
        <w:trPr>
          <w:trHeight w:val="2052"/>
        </w:trPr>
        <w:tc>
          <w:tcPr>
            <w:tcW w:w="2152" w:type="dxa"/>
            <w:vAlign w:val="center"/>
          </w:tcPr>
          <w:p w14:paraId="3B98794C" w14:textId="614AB5B5" w:rsidR="00B64857" w:rsidRPr="00DE2BC3" w:rsidRDefault="00EF05C5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souvent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637222F0" w14:textId="77777777" w:rsidR="00B64857" w:rsidRPr="00DE2BC3" w:rsidRDefault="00B64857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2CB33239" w14:textId="46136166" w:rsidR="00B64857" w:rsidRPr="00DE2BC3" w:rsidRDefault="005A33C0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horrible</w:t>
            </w:r>
          </w:p>
        </w:tc>
      </w:tr>
      <w:tr w:rsidR="00B64857" w14:paraId="469D33D3" w14:textId="77777777" w:rsidTr="00B64857">
        <w:trPr>
          <w:trHeight w:val="2053"/>
        </w:trPr>
        <w:tc>
          <w:tcPr>
            <w:tcW w:w="2152" w:type="dxa"/>
            <w:vAlign w:val="center"/>
          </w:tcPr>
          <w:p w14:paraId="78A2EEE3" w14:textId="5E039BE7" w:rsidR="00B64857" w:rsidRPr="00DE2BC3" w:rsidRDefault="005E4901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5E4901">
              <w:rPr>
                <w:rFonts w:eastAsia="Times New Roman" w:cs="Arial"/>
                <w:color w:val="104F75"/>
                <w:lang w:val="fr-FR" w:eastAsia="en-GB"/>
              </w:rPr>
              <w:t>gare</w:t>
            </w:r>
            <w:r>
              <w:rPr>
                <w:rFonts w:eastAsia="Times New Roman" w:cs="Arial"/>
                <w:color w:val="104F75"/>
                <w:lang w:val="fr-FR" w:eastAsia="en-GB"/>
              </w:rPr>
              <w:t>*</w:t>
            </w:r>
            <w:r w:rsidR="00D5301E"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DB385C2" w14:textId="77777777" w:rsidR="00B64857" w:rsidRPr="00DE2BC3" w:rsidRDefault="00B64857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0B1F30BB" w14:textId="4E6757B6" w:rsidR="00B64857" w:rsidRPr="00DE2BC3" w:rsidRDefault="008B4E44" w:rsidP="004108A2">
            <w:pPr>
              <w:jc w:val="center"/>
              <w:rPr>
                <w:rFonts w:eastAsia="Times New Roman" w:cs="Arial"/>
                <w:color w:val="104F75"/>
                <w:highlight w:val="yellow"/>
                <w:lang w:val="fr-FR" w:eastAsia="en-GB"/>
              </w:rPr>
            </w:pPr>
            <w:r w:rsidRPr="008B4E44">
              <w:rPr>
                <w:rFonts w:eastAsia="Times New Roman" w:cs="Arial"/>
                <w:color w:val="104F75"/>
                <w:lang w:val="fr-FR" w:eastAsia="en-GB"/>
              </w:rPr>
              <w:t>ao</w:t>
            </w:r>
            <w:r>
              <w:rPr>
                <w:rFonts w:eastAsia="Times New Roman" w:cs="Arial"/>
                <w:color w:val="104F75"/>
                <w:lang w:val="fr-FR" w:eastAsia="en-GB"/>
              </w:rPr>
              <w:t>û</w:t>
            </w:r>
            <w:r w:rsidRPr="008B4E44">
              <w:rPr>
                <w:rFonts w:eastAsia="Times New Roman" w:cs="Arial"/>
                <w:color w:val="104F75"/>
                <w:lang w:val="fr-FR" w:eastAsia="en-GB"/>
              </w:rPr>
              <w:t>t</w:t>
            </w:r>
          </w:p>
        </w:tc>
      </w:tr>
      <w:tr w:rsidR="000B02B5" w14:paraId="1DEB8E1F" w14:textId="77777777" w:rsidTr="00B64857">
        <w:trPr>
          <w:trHeight w:val="1474"/>
        </w:trPr>
        <w:tc>
          <w:tcPr>
            <w:tcW w:w="2152" w:type="dxa"/>
            <w:vAlign w:val="center"/>
          </w:tcPr>
          <w:p w14:paraId="4CE635E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6AD9E47" w14:textId="687AD0D1" w:rsidR="000B02B5" w:rsidRPr="00EC3244" w:rsidRDefault="005E4901" w:rsidP="004108A2">
            <w:pPr>
              <w:jc w:val="center"/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train</w:t>
            </w:r>
            <w:r w:rsidR="00D5301E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tc>
          <w:tcPr>
            <w:tcW w:w="2153" w:type="dxa"/>
            <w:vAlign w:val="center"/>
          </w:tcPr>
          <w:p w14:paraId="3D9DE3B5" w14:textId="1B37C7F5" w:rsidR="000B02B5" w:rsidRPr="005E4901" w:rsidRDefault="005E4901" w:rsidP="004108A2">
            <w:pPr>
              <w:jc w:val="center"/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 w:rsidRPr="005E490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livre</w:t>
            </w:r>
            <w:r w:rsidR="00D5301E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tc>
          <w:tcPr>
            <w:tcW w:w="2153" w:type="dxa"/>
            <w:vAlign w:val="center"/>
          </w:tcPr>
          <w:p w14:paraId="6D356F64" w14:textId="14524F8A" w:rsidR="000B02B5" w:rsidRPr="005E4901" w:rsidRDefault="005E4901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E490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voyager</w:t>
            </w:r>
          </w:p>
        </w:tc>
        <w:tc>
          <w:tcPr>
            <w:tcW w:w="2153" w:type="dxa"/>
            <w:vAlign w:val="center"/>
          </w:tcPr>
          <w:p w14:paraId="35FF4AF6" w14:textId="77777777" w:rsidR="000B02B5" w:rsidRPr="00EC3244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</w:p>
        </w:tc>
      </w:tr>
    </w:tbl>
    <w:p w14:paraId="70B7EB10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560943B3" w14:textId="5374E8E7" w:rsidR="000B02B5" w:rsidRDefault="000B02B5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lastRenderedPageBreak/>
        <w:t xml:space="preserve">Now 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turn the page 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3C77133A" w14:textId="5159D017" w:rsidR="000B02B5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C51BE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CC72403" w14:textId="55650A1D" w:rsidR="00A14A19" w:rsidRPr="00A14A19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bookmarkStart w:id="0" w:name="_Hlk77225836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 xml:space="preserve">text from the point of view of another person, 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describing the activities of </w:t>
      </w:r>
      <w:r w:rsidR="002724BB" w:rsidRPr="000019D3">
        <w:rPr>
          <w:rFonts w:eastAsia="Calibri" w:cs="Times New Roman"/>
          <w:color w:val="1F4E79" w:themeColor="accent1" w:themeShade="80"/>
          <w:lang w:eastAsia="en-US"/>
        </w:rPr>
        <w:t>either a boy or a girl</w:t>
      </w:r>
      <w:r w:rsidR="002724BB">
        <w:rPr>
          <w:rFonts w:eastAsia="Calibri" w:cs="Times New Roman"/>
          <w:color w:val="1F4E79" w:themeColor="accent1" w:themeShade="80"/>
          <w:lang w:eastAsia="en-US"/>
        </w:rPr>
        <w:t xml:space="preserve">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pronoun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</w:t>
      </w:r>
      <w:r w:rsidR="00B33B1A">
        <w:rPr>
          <w:rFonts w:eastAsia="Calibri" w:cs="Times New Roman"/>
          <w:color w:val="1F4E79" w:themeColor="accent1" w:themeShade="80"/>
          <w:lang w:eastAsia="en-US"/>
        </w:rPr>
        <w:t xml:space="preserve"> →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he</w:t>
      </w:r>
      <w:r w:rsidR="00B33B1A">
        <w:rPr>
          <w:rFonts w:eastAsia="Calibri" w:cs="Times New Roman"/>
          <w:color w:val="1F4E79" w:themeColor="accent1" w:themeShade="80"/>
          <w:lang w:eastAsia="en-US"/>
        </w:rPr>
        <w:t>/she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</w:t>
      </w:r>
      <w:r w:rsidR="00B33B1A">
        <w:rPr>
          <w:rFonts w:eastAsia="Calibri" w:cs="Times New Roman"/>
          <w:color w:val="1F4E79" w:themeColor="accent1" w:themeShade="80"/>
          <w:lang w:eastAsia="en-US"/>
        </w:rPr>
        <w:t xml:space="preserve"> →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</w:t>
      </w:r>
      <w:r w:rsidR="00B33B1A">
        <w:rPr>
          <w:rFonts w:eastAsia="Calibri" w:cs="Times New Roman"/>
          <w:color w:val="1F4E79" w:themeColor="accent1" w:themeShade="80"/>
          <w:lang w:eastAsia="en-US"/>
        </w:rPr>
        <w:t>/her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)</w:t>
      </w:r>
      <w:r w:rsidR="00A14A19">
        <w:rPr>
          <w:rFonts w:eastAsia="Calibri" w:cs="Times New Roman"/>
          <w:color w:val="1F4E79" w:themeColor="accent1" w:themeShade="80"/>
          <w:lang w:eastAsia="en-US"/>
        </w:rPr>
        <w:t>.</w:t>
      </w:r>
    </w:p>
    <w:bookmarkEnd w:id="0"/>
    <w:p w14:paraId="0453948C" w14:textId="3ED7212F" w:rsidR="009C7FDC" w:rsidRPr="009C7FDC" w:rsidRDefault="009C7FDC" w:rsidP="009C7FD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4 : Word substitution: </w:t>
      </w:r>
      <w:r w:rsidRPr="009C7FDC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9C7FDC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9C7FDC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9C7FDC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9C7FDC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9C7FDC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9C7FDC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5767975" w14:textId="77777777" w:rsidR="009C7FDC" w:rsidRPr="009C7FDC" w:rsidRDefault="009C7FDC" w:rsidP="009C7FD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C7FDC" w:rsidRPr="009C7FDC" w14:paraId="2261CABC" w14:textId="77777777" w:rsidTr="00A21DB6">
        <w:trPr>
          <w:trHeight w:val="390"/>
        </w:trPr>
        <w:tc>
          <w:tcPr>
            <w:tcW w:w="4907" w:type="dxa"/>
          </w:tcPr>
          <w:p w14:paraId="7D1E32A0" w14:textId="22355D3D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Elle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sait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rer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6229C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son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travail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0A891C04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046A8B" w14:textId="75A0540A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1B7916" w:rsidRPr="001B79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Les bâtiments sont </w:t>
            </w:r>
            <w:r w:rsidR="001B7916" w:rsidRPr="001B791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hauts</w:t>
            </w:r>
            <w:r w:rsidR="001B7916" w:rsidRPr="001B791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49782CF7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C7FDC" w:rsidRPr="009C7FDC" w14:paraId="01E39970" w14:textId="77777777" w:rsidTr="00A21DB6">
        <w:trPr>
          <w:trHeight w:val="340"/>
        </w:trPr>
        <w:tc>
          <w:tcPr>
            <w:tcW w:w="4907" w:type="dxa"/>
          </w:tcPr>
          <w:p w14:paraId="1CAB6152" w14:textId="29A3310F" w:rsidR="009C7FDC" w:rsidRPr="009C7FDC" w:rsidRDefault="006229C5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contre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C14427" w14:textId="77777777" w:rsidR="009C7FDC" w:rsidRPr="009C7FDC" w:rsidRDefault="009C7FDC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60834F" w14:textId="674D5397" w:rsidR="009C7FDC" w:rsidRPr="009C7FDC" w:rsidRDefault="001F25E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9A19FC" w14:textId="77777777" w:rsidR="009C7FDC" w:rsidRPr="009C7FDC" w:rsidRDefault="009C7FDC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47DECEBF" w14:textId="77777777" w:rsidTr="00A21DB6">
        <w:trPr>
          <w:trHeight w:val="340"/>
        </w:trPr>
        <w:tc>
          <w:tcPr>
            <w:tcW w:w="4907" w:type="dxa"/>
          </w:tcPr>
          <w:p w14:paraId="13821CB5" w14:textId="690F13DE" w:rsidR="009C7FDC" w:rsidRPr="009C7FDC" w:rsidRDefault="006229C5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jeux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93F605" w14:textId="79D8A070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51D304" w14:textId="7E731041" w:rsidR="009C7FDC" w:rsidRPr="009C7FDC" w:rsidRDefault="001F25E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1918F1" w14:textId="77777777" w:rsidR="009C7FDC" w:rsidRPr="009C7FDC" w:rsidRDefault="009C7FDC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67C6909C" w14:textId="77777777" w:rsidTr="00A21DB6">
        <w:trPr>
          <w:trHeight w:val="340"/>
        </w:trPr>
        <w:tc>
          <w:tcPr>
            <w:tcW w:w="4907" w:type="dxa"/>
          </w:tcPr>
          <w:p w14:paraId="49AE5AEA" w14:textId="434E8102" w:rsidR="009C7FDC" w:rsidRPr="009C7FDC" w:rsidRDefault="006229C5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 cuisine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E2A191" w14:textId="526075BF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5D1A5B" w14:textId="376900DB" w:rsidR="009C7FDC" w:rsidRPr="009C7FDC" w:rsidRDefault="001B791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grands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C8F75C" w14:textId="5B13CCA8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44D4E587" w14:textId="77777777" w:rsidTr="00A21DB6">
        <w:trPr>
          <w:trHeight w:val="340"/>
        </w:trPr>
        <w:tc>
          <w:tcPr>
            <w:tcW w:w="4907" w:type="dxa"/>
          </w:tcPr>
          <w:p w14:paraId="47A6AB2E" w14:textId="04271C9F" w:rsidR="009C7FDC" w:rsidRPr="009C7FDC" w:rsidRDefault="006229C5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001DCE0" w14:textId="77777777" w:rsidR="009C7FDC" w:rsidRPr="009C7FDC" w:rsidRDefault="009C7FDC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835D0F" w14:textId="0A66B736" w:rsidR="009C7FDC" w:rsidRPr="009C7FDC" w:rsidRDefault="001F25E6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petits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95E091" w14:textId="274522DC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676577E" w14:textId="77777777" w:rsidR="009C7FDC" w:rsidRPr="009C7FDC" w:rsidRDefault="009C7FDC" w:rsidP="009C7FDC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C7FDC" w:rsidRPr="009C7FDC" w14:paraId="7BA80A3E" w14:textId="77777777" w:rsidTr="00A21DB6">
        <w:trPr>
          <w:trHeight w:val="390"/>
        </w:trPr>
        <w:tc>
          <w:tcPr>
            <w:tcW w:w="4907" w:type="dxa"/>
          </w:tcPr>
          <w:p w14:paraId="75074261" w14:textId="0BD4930C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2) Je dois</w:t>
            </w:r>
            <w:r w:rsidR="00F679D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jouer </w:t>
            </w:r>
            <w:r w:rsidR="00F679D7" w:rsidRPr="00F679D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contre</w:t>
            </w:r>
            <w:r w:rsidR="00F679D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 sœur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328A79A0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0568C8AB" w14:textId="0961B5FF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J’ai </w:t>
            </w:r>
            <w:r w:rsidR="00DE0B57" w:rsidRPr="00DE0B5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déjà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acheté le</w:t>
            </w:r>
            <w:r w:rsidR="005A7FD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cadeau</w:t>
            </w:r>
            <w:r w:rsidR="005A7FD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x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1FE6FDEC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C7FDC" w:rsidRPr="009C7FDC" w14:paraId="6E1498DD" w14:textId="77777777" w:rsidTr="00A21DB6">
        <w:trPr>
          <w:trHeight w:val="340"/>
        </w:trPr>
        <w:tc>
          <w:tcPr>
            <w:tcW w:w="4907" w:type="dxa"/>
          </w:tcPr>
          <w:p w14:paraId="789DDF9C" w14:textId="3999353E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B9863DF" w14:textId="33C7A52E" w:rsidR="009C7FDC" w:rsidRPr="009C7FDC" w:rsidRDefault="006229C5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3C5A20" w14:textId="0613169D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5A379F" w14:textId="5EFBAF38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39B7C812" w14:textId="77777777" w:rsidTr="00A21DB6">
        <w:trPr>
          <w:trHeight w:val="340"/>
        </w:trPr>
        <w:tc>
          <w:tcPr>
            <w:tcW w:w="4907" w:type="dxa"/>
          </w:tcPr>
          <w:p w14:paraId="2739572A" w14:textId="05AD3C81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avec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D1A9EB" w14:textId="6196C241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707709" w14:textId="047F43CF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9365DE" w14:textId="6424C87A" w:rsidR="009C7FDC" w:rsidRPr="009C7FDC" w:rsidRDefault="006229C5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0D53D7DD" w14:textId="77777777" w:rsidTr="00A21DB6">
        <w:trPr>
          <w:trHeight w:val="340"/>
        </w:trPr>
        <w:tc>
          <w:tcPr>
            <w:tcW w:w="4907" w:type="dxa"/>
          </w:tcPr>
          <w:p w14:paraId="5A832CE2" w14:textId="1A6563EB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règle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5DCBD7" w14:textId="24E88FC4" w:rsidR="009C7FDC" w:rsidRPr="009C7FDC" w:rsidRDefault="006229C5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61ECF8" w14:textId="47272E1D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ensuite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CCB54C" w14:textId="5A5C64D6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626C60A7" w14:textId="77777777" w:rsidTr="00A21DB6">
        <w:trPr>
          <w:trHeight w:val="340"/>
        </w:trPr>
        <w:tc>
          <w:tcPr>
            <w:tcW w:w="4907" w:type="dxa"/>
          </w:tcPr>
          <w:p w14:paraId="648CF60D" w14:textId="6C0DB8C3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C8367B" w14:textId="49886981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DEB36C" w14:textId="6185FE13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pendant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7960C8D" w14:textId="77777777" w:rsidR="009C7FDC" w:rsidRPr="009C7FDC" w:rsidRDefault="009C7FDC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2C4C1EE" w14:textId="77777777" w:rsidR="009C7FDC" w:rsidRPr="009C7FDC" w:rsidRDefault="009C7FDC" w:rsidP="009C7FDC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C7FDC" w:rsidRPr="009C7FDC" w14:paraId="59DA28F7" w14:textId="77777777" w:rsidTr="00A21DB6">
        <w:trPr>
          <w:trHeight w:val="390"/>
        </w:trPr>
        <w:tc>
          <w:tcPr>
            <w:tcW w:w="4907" w:type="dxa"/>
          </w:tcPr>
          <w:p w14:paraId="0150AA72" w14:textId="120A894F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="00F679D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n’est pas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F679D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français.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0EA788F2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3D61DD" w14:textId="3F71AB83" w:rsidR="009C7FDC" w:rsidRPr="009C7FDC" w:rsidRDefault="009C7FDC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7FD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9C7FD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Ma mère a </w:t>
            </w:r>
            <w:r w:rsidR="00DE0B57" w:rsidRPr="005A7FD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mangé</w:t>
            </w:r>
            <w:r w:rsidR="00DE0B5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le pain</w:t>
            </w:r>
            <w:r w:rsidRPr="009C7FD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69E0383B" w14:textId="77777777" w:rsidR="009C7FDC" w:rsidRPr="009C7FDC" w:rsidRDefault="009C7FDC" w:rsidP="00A21DB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C7FDC" w:rsidRPr="009C7FDC" w14:paraId="5F92803B" w14:textId="77777777" w:rsidTr="00A21DB6">
        <w:trPr>
          <w:trHeight w:val="340"/>
        </w:trPr>
        <w:tc>
          <w:tcPr>
            <w:tcW w:w="4907" w:type="dxa"/>
          </w:tcPr>
          <w:p w14:paraId="21627D66" w14:textId="77A215F1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française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717A96" w14:textId="77777777" w:rsidR="009C7FDC" w:rsidRPr="009C7FDC" w:rsidRDefault="009C7FDC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C7FDC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789FBD" w14:textId="79FAE134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024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494E7EF" w14:textId="70EEB4B8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7F469C24" w14:textId="77777777" w:rsidTr="00A21DB6">
        <w:trPr>
          <w:trHeight w:val="340"/>
        </w:trPr>
        <w:tc>
          <w:tcPr>
            <w:tcW w:w="4907" w:type="dxa"/>
          </w:tcPr>
          <w:p w14:paraId="124E516C" w14:textId="18F43707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196449E" w14:textId="1F703A9E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D35DEE" w14:textId="7D95BFC8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apporté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4838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3C748F5" w14:textId="6BF8762C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9C7FDC" w14:paraId="4EB1EC02" w14:textId="77777777" w:rsidTr="00A21DB6">
        <w:trPr>
          <w:trHeight w:val="340"/>
        </w:trPr>
        <w:tc>
          <w:tcPr>
            <w:tcW w:w="4907" w:type="dxa"/>
          </w:tcPr>
          <w:p w14:paraId="52E119AC" w14:textId="329DE315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anglaise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563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0A2BA6C" w14:textId="5EB18281" w:rsidR="009C7FDC" w:rsidRPr="009C7FDC" w:rsidRDefault="006229C5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67A08" w14:textId="61A338E3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73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814529B" w14:textId="03AB8799" w:rsidR="009C7FDC" w:rsidRPr="009C7FDC" w:rsidRDefault="006229C5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C7FDC" w:rsidRPr="00D030C0" w14:paraId="4CE4DFE0" w14:textId="77777777" w:rsidTr="00A21DB6">
        <w:trPr>
          <w:trHeight w:val="340"/>
        </w:trPr>
        <w:tc>
          <w:tcPr>
            <w:tcW w:w="4907" w:type="dxa"/>
          </w:tcPr>
          <w:p w14:paraId="1AB7F18E" w14:textId="4E2A75FC" w:rsidR="009C7FDC" w:rsidRPr="009C7FDC" w:rsidRDefault="00F679D7" w:rsidP="00A21DB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espagnol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737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BA8C7C" w14:textId="2D38683F" w:rsidR="009C7FDC" w:rsidRPr="009C7FDC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AC37DB" w14:textId="5FB156DB" w:rsidR="009C7FDC" w:rsidRPr="009C7FDC" w:rsidRDefault="00DE0B57" w:rsidP="00A21DB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0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1E798FD" w14:textId="0F2E31D6" w:rsidR="009C7FDC" w:rsidRPr="00D030C0" w:rsidRDefault="007C0422" w:rsidP="00A21DB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36D7689" w14:textId="77777777" w:rsidR="009C7FDC" w:rsidRPr="00A65658" w:rsidRDefault="009C7FDC" w:rsidP="009C7FDC"/>
    <w:p w14:paraId="761D1663" w14:textId="77777777" w:rsidR="005505BE" w:rsidRPr="000B02B5" w:rsidRDefault="005505BE" w:rsidP="000B02B5"/>
    <w:sectPr w:rsidR="005505BE" w:rsidRPr="000B02B5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FEC5" w14:textId="77777777" w:rsidR="00F67B14" w:rsidRDefault="00F67B14" w:rsidP="00180B91">
      <w:pPr>
        <w:spacing w:after="0" w:line="240" w:lineRule="auto"/>
      </w:pPr>
      <w:r>
        <w:separator/>
      </w:r>
    </w:p>
  </w:endnote>
  <w:endnote w:type="continuationSeparator" w:id="0">
    <w:p w14:paraId="34AFC762" w14:textId="77777777" w:rsidR="00F67B14" w:rsidRDefault="00F67B1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0A9346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30A9346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EFE6" w14:textId="77777777" w:rsidR="00F67B14" w:rsidRDefault="00F67B14" w:rsidP="00180B91">
      <w:pPr>
        <w:spacing w:after="0" w:line="240" w:lineRule="auto"/>
      </w:pPr>
      <w:r>
        <w:separator/>
      </w:r>
    </w:p>
  </w:footnote>
  <w:footnote w:type="continuationSeparator" w:id="0">
    <w:p w14:paraId="1EA36DDF" w14:textId="77777777" w:rsidR="00F67B14" w:rsidRDefault="00F67B1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2332D"/>
    <w:rsid w:val="00041C74"/>
    <w:rsid w:val="000537AB"/>
    <w:rsid w:val="000B02B5"/>
    <w:rsid w:val="000B3DF7"/>
    <w:rsid w:val="000D4BEA"/>
    <w:rsid w:val="000E47B0"/>
    <w:rsid w:val="000F4694"/>
    <w:rsid w:val="001017D4"/>
    <w:rsid w:val="00102028"/>
    <w:rsid w:val="00112834"/>
    <w:rsid w:val="00161A57"/>
    <w:rsid w:val="00175567"/>
    <w:rsid w:val="00180B91"/>
    <w:rsid w:val="001B235F"/>
    <w:rsid w:val="001B7916"/>
    <w:rsid w:val="001F25E6"/>
    <w:rsid w:val="00217C61"/>
    <w:rsid w:val="00240DA3"/>
    <w:rsid w:val="002538AE"/>
    <w:rsid w:val="002724BB"/>
    <w:rsid w:val="002733C2"/>
    <w:rsid w:val="00274BF5"/>
    <w:rsid w:val="00274CDC"/>
    <w:rsid w:val="002918BA"/>
    <w:rsid w:val="00336CAE"/>
    <w:rsid w:val="0035742B"/>
    <w:rsid w:val="003702F3"/>
    <w:rsid w:val="003C7168"/>
    <w:rsid w:val="00417888"/>
    <w:rsid w:val="00420A5E"/>
    <w:rsid w:val="004C2C67"/>
    <w:rsid w:val="004F6940"/>
    <w:rsid w:val="005505BE"/>
    <w:rsid w:val="00557948"/>
    <w:rsid w:val="005A33C0"/>
    <w:rsid w:val="005A7FD6"/>
    <w:rsid w:val="005B70D5"/>
    <w:rsid w:val="005C7DA9"/>
    <w:rsid w:val="005E4901"/>
    <w:rsid w:val="00607E58"/>
    <w:rsid w:val="006227F9"/>
    <w:rsid w:val="006229C5"/>
    <w:rsid w:val="006425D8"/>
    <w:rsid w:val="00666C57"/>
    <w:rsid w:val="006731BE"/>
    <w:rsid w:val="0067326C"/>
    <w:rsid w:val="00713A81"/>
    <w:rsid w:val="00733C28"/>
    <w:rsid w:val="007A0BD0"/>
    <w:rsid w:val="007C0422"/>
    <w:rsid w:val="007D5B29"/>
    <w:rsid w:val="007E6978"/>
    <w:rsid w:val="0080202D"/>
    <w:rsid w:val="00820DA1"/>
    <w:rsid w:val="008543E3"/>
    <w:rsid w:val="00864A0B"/>
    <w:rsid w:val="008B4E44"/>
    <w:rsid w:val="008D12CB"/>
    <w:rsid w:val="0090183D"/>
    <w:rsid w:val="00902221"/>
    <w:rsid w:val="00902920"/>
    <w:rsid w:val="0090641F"/>
    <w:rsid w:val="00972CA1"/>
    <w:rsid w:val="009A0D9F"/>
    <w:rsid w:val="009B3BF2"/>
    <w:rsid w:val="009B556B"/>
    <w:rsid w:val="009C2B14"/>
    <w:rsid w:val="009C7FDC"/>
    <w:rsid w:val="00A12F51"/>
    <w:rsid w:val="00A14A19"/>
    <w:rsid w:val="00A27D29"/>
    <w:rsid w:val="00A35212"/>
    <w:rsid w:val="00A647CA"/>
    <w:rsid w:val="00A842EA"/>
    <w:rsid w:val="00AC278D"/>
    <w:rsid w:val="00AC517F"/>
    <w:rsid w:val="00AE312B"/>
    <w:rsid w:val="00AF3003"/>
    <w:rsid w:val="00B167FF"/>
    <w:rsid w:val="00B33B1A"/>
    <w:rsid w:val="00B64857"/>
    <w:rsid w:val="00B77DB6"/>
    <w:rsid w:val="00BA43F7"/>
    <w:rsid w:val="00BC31F3"/>
    <w:rsid w:val="00C44D27"/>
    <w:rsid w:val="00C459D5"/>
    <w:rsid w:val="00C51BE7"/>
    <w:rsid w:val="00C568CB"/>
    <w:rsid w:val="00C939C2"/>
    <w:rsid w:val="00CB242D"/>
    <w:rsid w:val="00CF4E7A"/>
    <w:rsid w:val="00D030C0"/>
    <w:rsid w:val="00D310E6"/>
    <w:rsid w:val="00D32F3F"/>
    <w:rsid w:val="00D5301E"/>
    <w:rsid w:val="00D60822"/>
    <w:rsid w:val="00D74D8D"/>
    <w:rsid w:val="00D81E3E"/>
    <w:rsid w:val="00D9576E"/>
    <w:rsid w:val="00DB38D7"/>
    <w:rsid w:val="00DE0B57"/>
    <w:rsid w:val="00DE2BC3"/>
    <w:rsid w:val="00E36499"/>
    <w:rsid w:val="00E3767C"/>
    <w:rsid w:val="00E65279"/>
    <w:rsid w:val="00E75CDB"/>
    <w:rsid w:val="00E83E54"/>
    <w:rsid w:val="00E85269"/>
    <w:rsid w:val="00EC3244"/>
    <w:rsid w:val="00EE3A78"/>
    <w:rsid w:val="00EF05C5"/>
    <w:rsid w:val="00F16FFE"/>
    <w:rsid w:val="00F36C06"/>
    <w:rsid w:val="00F433E9"/>
    <w:rsid w:val="00F61C5A"/>
    <w:rsid w:val="00F679D7"/>
    <w:rsid w:val="00F67B14"/>
    <w:rsid w:val="00F773AE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2F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608384966/year-9-french-term-21-week-1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</cp:revision>
  <cp:lastPrinted>2021-11-01T11:45:00Z</cp:lastPrinted>
  <dcterms:created xsi:type="dcterms:W3CDTF">2022-01-14T14:34:00Z</dcterms:created>
  <dcterms:modified xsi:type="dcterms:W3CDTF">2022-01-14T16:29:00Z</dcterms:modified>
</cp:coreProperties>
</file>