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0AA72D74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>
        <w:rPr>
          <w:color w:val="104F75"/>
          <w:lang w:val="es-CO"/>
        </w:rPr>
        <w:t xml:space="preserve">German </w:t>
      </w:r>
      <w:r w:rsidR="00354EE1">
        <w:rPr>
          <w:color w:val="104F75"/>
          <w:lang w:val="es-CO"/>
        </w:rPr>
        <w:t xml:space="preserve">– </w:t>
      </w:r>
      <w:proofErr w:type="spellStart"/>
      <w:r w:rsidR="00354EE1">
        <w:rPr>
          <w:color w:val="104F75"/>
          <w:lang w:val="es-CO"/>
        </w:rPr>
        <w:t>Term</w:t>
      </w:r>
      <w:proofErr w:type="spellEnd"/>
      <w:r w:rsidR="00354EE1">
        <w:rPr>
          <w:color w:val="104F75"/>
          <w:lang w:val="es-CO"/>
        </w:rPr>
        <w:t xml:space="preserve"> 2.2 </w:t>
      </w:r>
      <w:proofErr w:type="spellStart"/>
      <w:r w:rsidR="00354EE1">
        <w:rPr>
          <w:color w:val="104F75"/>
          <w:lang w:val="es-CO"/>
        </w:rPr>
        <w:t>Week</w:t>
      </w:r>
      <w:proofErr w:type="spellEnd"/>
      <w:r w:rsidR="00354EE1">
        <w:rPr>
          <w:color w:val="104F75"/>
          <w:lang w:val="es-CO"/>
        </w:rPr>
        <w:t xml:space="preserve"> 1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2AC0DC86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alle</w:t>
            </w:r>
            <w:proofErr w:type="spellEnd"/>
          </w:p>
        </w:tc>
        <w:tc>
          <w:tcPr>
            <w:tcW w:w="2436" w:type="dxa"/>
          </w:tcPr>
          <w:p w14:paraId="2C8E6C48" w14:textId="43D8CE3B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everyone</w:t>
            </w:r>
          </w:p>
        </w:tc>
        <w:tc>
          <w:tcPr>
            <w:tcW w:w="549" w:type="dxa"/>
          </w:tcPr>
          <w:p w14:paraId="6EDCD7E7" w14:textId="0F39B3D0" w:rsidR="0028044E" w:rsidRPr="00F37D44" w:rsidRDefault="00AE5E8B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072C030D" w14:textId="7F894AA2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eng</w:t>
            </w:r>
            <w:proofErr w:type="spellEnd"/>
          </w:p>
        </w:tc>
        <w:tc>
          <w:tcPr>
            <w:tcW w:w="2436" w:type="dxa"/>
          </w:tcPr>
          <w:p w14:paraId="3E7DBD6C" w14:textId="510120BC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narrow</w:t>
            </w:r>
          </w:p>
        </w:tc>
      </w:tr>
      <w:tr w:rsidR="0028044E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6F6C8732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alles</w:t>
            </w:r>
            <w:proofErr w:type="spellEnd"/>
          </w:p>
        </w:tc>
        <w:tc>
          <w:tcPr>
            <w:tcW w:w="2436" w:type="dxa"/>
          </w:tcPr>
          <w:p w14:paraId="57DDD071" w14:textId="318B7A3B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everything</w:t>
            </w:r>
          </w:p>
        </w:tc>
        <w:tc>
          <w:tcPr>
            <w:tcW w:w="549" w:type="dxa"/>
          </w:tcPr>
          <w:p w14:paraId="739259F0" w14:textId="33B3FC5E" w:rsidR="0028044E" w:rsidRPr="00F37D44" w:rsidRDefault="00AE5E8B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509132B0" w14:textId="3351BE1D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genau</w:t>
            </w:r>
            <w:proofErr w:type="spellEnd"/>
          </w:p>
        </w:tc>
        <w:tc>
          <w:tcPr>
            <w:tcW w:w="2436" w:type="dxa"/>
          </w:tcPr>
          <w:p w14:paraId="6D52765B" w14:textId="61F73500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exact</w:t>
            </w:r>
          </w:p>
        </w:tc>
      </w:tr>
      <w:tr w:rsidR="0028044E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4EDD0705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Kleid</w:t>
            </w:r>
            <w:proofErr w:type="spellEnd"/>
          </w:p>
        </w:tc>
        <w:tc>
          <w:tcPr>
            <w:tcW w:w="2436" w:type="dxa"/>
          </w:tcPr>
          <w:p w14:paraId="537A4C74" w14:textId="10631FA3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dress</w:t>
            </w:r>
          </w:p>
        </w:tc>
        <w:tc>
          <w:tcPr>
            <w:tcW w:w="549" w:type="dxa"/>
          </w:tcPr>
          <w:p w14:paraId="15D3E971" w14:textId="1AE578C5" w:rsidR="0028044E" w:rsidRPr="00F37D44" w:rsidRDefault="00AE5E8B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7DAF4BB8" w14:textId="63B9325D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hell</w:t>
            </w:r>
          </w:p>
        </w:tc>
        <w:tc>
          <w:tcPr>
            <w:tcW w:w="2436" w:type="dxa"/>
          </w:tcPr>
          <w:p w14:paraId="48F8D079" w14:textId="52CE132B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light, bright</w:t>
            </w:r>
          </w:p>
        </w:tc>
      </w:tr>
      <w:tr w:rsidR="0028044E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45C17B5E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Rock</w:t>
            </w:r>
          </w:p>
        </w:tc>
        <w:tc>
          <w:tcPr>
            <w:tcW w:w="2436" w:type="dxa"/>
          </w:tcPr>
          <w:p w14:paraId="32E19427" w14:textId="2AA6A61B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skirt</w:t>
            </w:r>
          </w:p>
        </w:tc>
        <w:tc>
          <w:tcPr>
            <w:tcW w:w="549" w:type="dxa"/>
          </w:tcPr>
          <w:p w14:paraId="12FD6BD2" w14:textId="7056D024" w:rsidR="0028044E" w:rsidRPr="00F37D44" w:rsidRDefault="00AE5E8B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</w:tcPr>
          <w:p w14:paraId="1F1E0DFD" w14:textId="46C23C5A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jung</w:t>
            </w:r>
            <w:proofErr w:type="spellEnd"/>
          </w:p>
        </w:tc>
        <w:tc>
          <w:tcPr>
            <w:tcW w:w="2436" w:type="dxa"/>
          </w:tcPr>
          <w:p w14:paraId="5F0B6D50" w14:textId="24921978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young</w:t>
            </w:r>
          </w:p>
        </w:tc>
      </w:tr>
      <w:tr w:rsidR="0028044E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563F354C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alt</w:t>
            </w:r>
          </w:p>
        </w:tc>
        <w:tc>
          <w:tcPr>
            <w:tcW w:w="2436" w:type="dxa"/>
          </w:tcPr>
          <w:p w14:paraId="7A79196E" w14:textId="51EC7621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old</w:t>
            </w:r>
          </w:p>
        </w:tc>
        <w:tc>
          <w:tcPr>
            <w:tcW w:w="549" w:type="dxa"/>
          </w:tcPr>
          <w:p w14:paraId="12D19C08" w14:textId="4D7BE638" w:rsidR="0028044E" w:rsidRPr="00F37D44" w:rsidRDefault="00AE5E8B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</w:tcPr>
          <w:p w14:paraId="0E5B972E" w14:textId="13E7E318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kurz</w:t>
            </w:r>
            <w:proofErr w:type="spellEnd"/>
          </w:p>
        </w:tc>
        <w:tc>
          <w:tcPr>
            <w:tcW w:w="2436" w:type="dxa"/>
          </w:tcPr>
          <w:p w14:paraId="6AC382FF" w14:textId="41FFC2AC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short</w:t>
            </w:r>
          </w:p>
        </w:tc>
      </w:tr>
      <w:tr w:rsidR="0028044E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777CC1CD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arm</w:t>
            </w:r>
          </w:p>
        </w:tc>
        <w:tc>
          <w:tcPr>
            <w:tcW w:w="2436" w:type="dxa"/>
          </w:tcPr>
          <w:p w14:paraId="61CF2BBE" w14:textId="0823D24F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poor</w:t>
            </w:r>
          </w:p>
        </w:tc>
        <w:tc>
          <w:tcPr>
            <w:tcW w:w="549" w:type="dxa"/>
          </w:tcPr>
          <w:p w14:paraId="63CDFDB3" w14:textId="253BD6F9" w:rsidR="0028044E" w:rsidRPr="00F37D44" w:rsidRDefault="00AE5E8B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</w:tcPr>
          <w:p w14:paraId="708AA885" w14:textId="0BDC07BF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reich</w:t>
            </w:r>
            <w:proofErr w:type="spellEnd"/>
          </w:p>
        </w:tc>
        <w:tc>
          <w:tcPr>
            <w:tcW w:w="2436" w:type="dxa"/>
          </w:tcPr>
          <w:p w14:paraId="126FF71F" w14:textId="1321D3E6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rich</w:t>
            </w:r>
          </w:p>
        </w:tc>
      </w:tr>
      <w:tr w:rsidR="0028044E" w:rsidRPr="00F37D44" w14:paraId="3E0358D7" w14:textId="77777777" w:rsidTr="00A760DE">
        <w:trPr>
          <w:trHeight w:val="314"/>
        </w:trPr>
        <w:tc>
          <w:tcPr>
            <w:tcW w:w="562" w:type="dxa"/>
          </w:tcPr>
          <w:p w14:paraId="712E7B4B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7D64DF3F" w14:textId="6147C57D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einfach</w:t>
            </w:r>
            <w:proofErr w:type="spellEnd"/>
          </w:p>
        </w:tc>
        <w:tc>
          <w:tcPr>
            <w:tcW w:w="2436" w:type="dxa"/>
          </w:tcPr>
          <w:p w14:paraId="21D57C69" w14:textId="19702D5F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easy, simple</w:t>
            </w:r>
          </w:p>
        </w:tc>
        <w:tc>
          <w:tcPr>
            <w:tcW w:w="549" w:type="dxa"/>
          </w:tcPr>
          <w:p w14:paraId="161279D3" w14:textId="213E7B4B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5DD85789" w14:textId="4ABB4A66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[blank]</w:t>
            </w:r>
          </w:p>
        </w:tc>
        <w:tc>
          <w:tcPr>
            <w:tcW w:w="2436" w:type="dxa"/>
          </w:tcPr>
          <w:p w14:paraId="4FA31256" w14:textId="19EB883F" w:rsidR="0028044E" w:rsidRPr="00F37D44" w:rsidRDefault="00AE5E8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[blank]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5562D788" w:rsidR="000010FE" w:rsidRPr="00FC0558" w:rsidRDefault="008C4F5C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reich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(die Bank)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701B2DF5" w:rsidR="000010FE" w:rsidRPr="00FC0558" w:rsidRDefault="00ED3AC1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fehlen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(arm)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1CD568D5" w:rsidR="000010FE" w:rsidRPr="00CB020F" w:rsidRDefault="00EE1785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Leid</w:t>
            </w:r>
            <w:proofErr w:type="spellEnd"/>
            <w:r w:rsidR="00C86AD5">
              <w:rPr>
                <w:rFonts w:eastAsia="Times New Roman" w:cs="Times New Roman"/>
                <w:color w:val="1F4E79"/>
              </w:rPr>
              <w:t xml:space="preserve"> (</w:t>
            </w:r>
            <w:proofErr w:type="spellStart"/>
            <w:r w:rsidR="00C86AD5">
              <w:rPr>
                <w:rFonts w:eastAsia="Times New Roman" w:cs="Times New Roman"/>
                <w:color w:val="1F4E79"/>
              </w:rPr>
              <w:t>weh</w:t>
            </w:r>
            <w:proofErr w:type="spellEnd"/>
            <w:r w:rsidR="00C86AD5"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4A9D6516" w:rsidR="000010FE" w:rsidRPr="00FC0558" w:rsidRDefault="00EE1785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Kleid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C86AD5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Times New Roman"/>
                <w:bCs/>
                <w:color w:val="1F4E79"/>
              </w:rPr>
              <w:t>der Rock</w:t>
            </w:r>
            <w:r w:rsidR="00C86AD5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4E6B012C" w:rsidR="000010FE" w:rsidRPr="00FC0558" w:rsidRDefault="00EE1785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mögen</w:t>
            </w:r>
            <w:proofErr w:type="spellEnd"/>
            <w:r w:rsidR="00C86AD5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C86AD5">
              <w:rPr>
                <w:rFonts w:eastAsia="Times New Roman" w:cs="Times New Roman"/>
                <w:bCs/>
                <w:color w:val="1F4E79"/>
              </w:rPr>
              <w:t>ge</w:t>
            </w:r>
            <w:r>
              <w:rPr>
                <w:rFonts w:eastAsia="Times New Roman" w:cs="Times New Roman"/>
                <w:bCs/>
                <w:color w:val="1F4E79"/>
              </w:rPr>
              <w:t>fallen</w:t>
            </w:r>
            <w:proofErr w:type="spellEnd"/>
            <w:r w:rsidR="00C86AD5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2A4831AC" w:rsidR="000010FE" w:rsidRPr="00FC0558" w:rsidRDefault="00EE1785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wirklich</w:t>
            </w:r>
            <w:proofErr w:type="spellEnd"/>
            <w:r w:rsidR="00AE645A">
              <w:rPr>
                <w:rFonts w:eastAsia="Times New Roman" w:cs="Times New Roman"/>
                <w:bCs/>
                <w:color w:val="1F4E79"/>
              </w:rPr>
              <w:t xml:space="preserve"> (so)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5DBF0843" w:rsidR="000010FE" w:rsidRPr="00FC0558" w:rsidRDefault="00ED3AC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hell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dunkel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34E758FC" w:rsidR="000010FE" w:rsidRPr="00FC0558" w:rsidRDefault="00311B2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16AAA246" w14:textId="04ACE0B7" w:rsidR="000010FE" w:rsidRPr="00FC0558" w:rsidRDefault="00ED3AC1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lang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kurz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311B2C" w:rsidRPr="00FC0558" w14:paraId="050114BD" w14:textId="77777777" w:rsidTr="00A760DE">
        <w:trPr>
          <w:trHeight w:val="319"/>
        </w:trPr>
        <w:tc>
          <w:tcPr>
            <w:tcW w:w="562" w:type="dxa"/>
          </w:tcPr>
          <w:p w14:paraId="182B7E17" w14:textId="7A580BF0" w:rsidR="00311B2C" w:rsidRPr="00FC0558" w:rsidRDefault="00311B2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790F3EC" w14:textId="1ECF0275" w:rsidR="00311B2C" w:rsidRDefault="00311B2C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einfach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schwer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EEA8E15" w14:textId="2A4D80EF" w:rsidR="00311B2C" w:rsidRDefault="00311B2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759A44E" w14:textId="069DF72F" w:rsidR="00311B2C" w:rsidRDefault="00311B2C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alt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jung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074811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09EB92AD" w:rsidR="000010FE" w:rsidRPr="00234884" w:rsidRDefault="00234884" w:rsidP="00A760DE">
            <w:pPr>
              <w:rPr>
                <w:rFonts w:eastAsia="Times New Roman" w:cs="Times New Roman"/>
                <w:color w:val="1F4E79"/>
                <w:lang w:val="de-DE"/>
              </w:rPr>
            </w:pPr>
            <w:r>
              <w:rPr>
                <w:rFonts w:eastAsia="Times New Roman" w:cs="Times New Roman"/>
                <w:color w:val="1F4E79"/>
                <w:lang w:val="de-DE"/>
              </w:rPr>
              <w:t>gefällt, gehört (</w:t>
            </w:r>
            <w:r w:rsidR="00EE178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 w:rsidR="00EE1785">
              <w:rPr>
                <w:rFonts w:eastAsia="Times New Roman" w:cs="Arial"/>
                <w:bCs/>
                <w:color w:val="104F75"/>
                <w:lang w:val="es-CO" w:eastAsia="en-GB"/>
              </w:rPr>
              <w:t>alte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Kleid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fehlt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mir.</w:t>
            </w:r>
            <w:r>
              <w:rPr>
                <w:rFonts w:eastAsia="Times New Roman" w:cs="Times New Roman"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2CF70398" w:rsidR="000010FE" w:rsidRPr="00FC0558" w:rsidRDefault="00311B2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5C059081" w14:textId="3F8E83E3" w:rsidR="000010FE" w:rsidRPr="00BE7D2E" w:rsidRDefault="00074811" w:rsidP="00A760DE">
            <w:pP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Arbeit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Herr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Schulz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geht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zur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Bank</w:t>
            </w:r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)</w:t>
            </w:r>
          </w:p>
        </w:tc>
      </w:tr>
      <w:tr w:rsidR="000010FE" w:rsidRPr="00145B9B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701DA64B" w:rsidR="000010FE" w:rsidRPr="00BE7D2E" w:rsidRDefault="00234884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gestern </w:t>
            </w:r>
            <w:r w:rsidR="00EE1785">
              <w:rPr>
                <w:rFonts w:eastAsia="Times New Roman" w:cs="Times New Roman"/>
                <w:bCs/>
                <w:color w:val="1F4E79"/>
                <w:lang w:val="de-DE"/>
              </w:rPr>
              <w:t xml:space="preserve">so 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Dieser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Rock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wirklich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hell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2B5CF76A" w:rsidR="000010FE" w:rsidRPr="00FC0558" w:rsidRDefault="00311B2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16E3AE9F" w14:textId="3F1892EC" w:rsidR="000010FE" w:rsidRPr="00BE7D2E" w:rsidRDefault="00EE1785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genauer a</w:t>
            </w:r>
            <w:r w:rsidR="00D079CB">
              <w:rPr>
                <w:rFonts w:eastAsia="Times New Roman" w:cs="Times New Roman"/>
                <w:bCs/>
                <w:color w:val="1F4E79"/>
                <w:lang w:val="de-DE"/>
              </w:rPr>
              <w:t xml:space="preserve">lter </w:t>
            </w:r>
            <w:r w:rsidR="00145B9B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 w:rsidR="00145B9B">
              <w:rPr>
                <w:rFonts w:eastAsia="Times New Roman" w:cs="Arial"/>
                <w:color w:val="104F75"/>
                <w:lang w:val="es-CO" w:eastAsia="en-GB"/>
              </w:rPr>
              <w:t xml:space="preserve">Thomas Müller </w:t>
            </w:r>
            <w:proofErr w:type="spellStart"/>
            <w:r w:rsidR="00145B9B"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 w:rsidR="00145B9B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D079CB">
              <w:rPr>
                <w:rFonts w:eastAsia="Times New Roman" w:cs="Arial"/>
                <w:color w:val="104F75"/>
                <w:lang w:val="es-CO" w:eastAsia="en-GB"/>
              </w:rPr>
              <w:t>ein</w:t>
            </w:r>
            <w:proofErr w:type="spellEnd"/>
            <w:r w:rsidR="00D079CB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D079CB">
              <w:rPr>
                <w:rFonts w:eastAsia="Times New Roman" w:cs="Arial"/>
                <w:color w:val="104F75"/>
                <w:lang w:val="es-CO" w:eastAsia="en-GB"/>
              </w:rPr>
              <w:t>ziemlich</w:t>
            </w:r>
            <w:proofErr w:type="spellEnd"/>
            <w:r w:rsidR="00D079CB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145B9B">
              <w:rPr>
                <w:rFonts w:eastAsia="Times New Roman" w:cs="Arial"/>
                <w:b/>
                <w:color w:val="104F75"/>
                <w:lang w:val="es-CO" w:eastAsia="en-GB"/>
              </w:rPr>
              <w:t>fitter</w:t>
            </w:r>
            <w:proofErr w:type="spellEnd"/>
            <w:r w:rsidR="00145B9B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145B9B">
              <w:rPr>
                <w:rFonts w:eastAsia="Times New Roman" w:cs="Arial"/>
                <w:color w:val="104F75"/>
                <w:lang w:val="es-CO" w:eastAsia="en-GB"/>
              </w:rPr>
              <w:t>Sportler</w:t>
            </w:r>
            <w:proofErr w:type="spellEnd"/>
            <w:r w:rsidR="00145B9B"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 w:rsidR="00145B9B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  <w:tr w:rsidR="00311B2C" w:rsidRPr="00BE7D2E" w14:paraId="258D42E7" w14:textId="77777777" w:rsidTr="00A760DE">
        <w:trPr>
          <w:trHeight w:val="303"/>
        </w:trPr>
        <w:tc>
          <w:tcPr>
            <w:tcW w:w="562" w:type="dxa"/>
          </w:tcPr>
          <w:p w14:paraId="5E847AA3" w14:textId="374C6CF6" w:rsidR="00311B2C" w:rsidRDefault="00311B2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1B61BA53" w14:textId="48499378" w:rsidR="00311B2C" w:rsidRPr="00BE7D2E" w:rsidRDefault="00074811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einfacher, </w:t>
            </w:r>
            <w:r w:rsidR="00EE1785">
              <w:rPr>
                <w:rFonts w:eastAsia="Times New Roman" w:cs="Times New Roman"/>
                <w:bCs/>
                <w:color w:val="1F4E79"/>
                <w:lang w:val="de-DE"/>
              </w:rPr>
              <w:t>reicher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Fußball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alter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Sport.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0F35C657" w14:textId="09FCF96E" w:rsidR="00311B2C" w:rsidRDefault="00311B2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1D06B653" w14:textId="067C69BB" w:rsidR="00311B2C" w:rsidRPr="00BE7D2E" w:rsidRDefault="00D079CB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Geld alles</w:t>
            </w:r>
            <w:r w:rsidR="00145B9B"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 w:rsidR="00145B9B">
              <w:rPr>
                <w:rFonts w:eastAsia="Times New Roman" w:cs="Arial"/>
                <w:color w:val="104F75"/>
                <w:lang w:val="es-CO" w:eastAsia="en-GB"/>
              </w:rPr>
              <w:t xml:space="preserve">Man </w:t>
            </w:r>
            <w:proofErr w:type="spellStart"/>
            <w:r w:rsidR="00145B9B">
              <w:rPr>
                <w:rFonts w:eastAsia="Times New Roman" w:cs="Arial"/>
                <w:color w:val="104F75"/>
                <w:lang w:val="es-CO" w:eastAsia="en-GB"/>
              </w:rPr>
              <w:t>muss</w:t>
            </w:r>
            <w:proofErr w:type="spellEnd"/>
            <w:r w:rsidR="00145B9B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Pr="00D079C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alle</w:t>
            </w:r>
            <w:proofErr w:type="spellEnd"/>
            <w:r w:rsidR="00145B9B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145B9B">
              <w:rPr>
                <w:rFonts w:eastAsia="Times New Roman" w:cs="Arial"/>
                <w:color w:val="104F75"/>
                <w:lang w:val="es-CO" w:eastAsia="en-GB"/>
              </w:rPr>
              <w:t>von</w:t>
            </w:r>
            <w:proofErr w:type="spellEnd"/>
            <w:r w:rsidR="00145B9B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145B9B"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 w:rsidR="00145B9B">
              <w:rPr>
                <w:rFonts w:eastAsia="Times New Roman" w:cs="Arial"/>
                <w:color w:val="104F75"/>
                <w:lang w:val="es-CO" w:eastAsia="en-GB"/>
              </w:rPr>
              <w:t xml:space="preserve"> Bank </w:t>
            </w:r>
            <w:r w:rsidR="00145B9B" w:rsidRPr="00D079CB">
              <w:rPr>
                <w:rFonts w:eastAsia="Times New Roman" w:cs="Arial"/>
                <w:bCs/>
                <w:color w:val="104F75"/>
                <w:lang w:val="es-CO" w:eastAsia="en-GB"/>
              </w:rPr>
              <w:t>holen</w:t>
            </w:r>
            <w:r w:rsidR="00145B9B"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 w:rsidR="00145B9B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bookmarkStart w:id="0" w:name="_GoBack"/>
      <w:bookmarkEnd w:id="0"/>
      <w:proofErr w:type="spellEnd"/>
    </w:p>
    <w:tbl>
      <w:tblPr>
        <w:tblStyle w:val="TableGrid1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AE5E8B" w14:paraId="1A0A6D29" w14:textId="77777777" w:rsidTr="00AE5E8B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B2B" w14:textId="77777777" w:rsidR="00AE5E8B" w:rsidRDefault="00AE5E8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D703" w14:textId="3A806981" w:rsidR="00AE5E8B" w:rsidRDefault="00AE5E8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</w:rPr>
              <w:t>Kleid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dress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4145" w14:textId="77777777" w:rsidR="00AE5E8B" w:rsidRDefault="00AE5E8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A9DD" w14:textId="00E9A300" w:rsidR="00AE5E8B" w:rsidRDefault="00AE5E8B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alles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everything</w:t>
            </w:r>
          </w:p>
        </w:tc>
      </w:tr>
      <w:tr w:rsidR="00AE5E8B" w14:paraId="0D3470FB" w14:textId="77777777" w:rsidTr="00AE5E8B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8AB3" w14:textId="77777777" w:rsidR="00AE5E8B" w:rsidRDefault="00AE5E8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AF79" w14:textId="5E60E258" w:rsidR="00AE5E8B" w:rsidRDefault="00AE5E8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arm – poor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8282" w14:textId="77777777" w:rsidR="00AE5E8B" w:rsidRDefault="00AE5E8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8EFD" w14:textId="3B214086" w:rsidR="00AE5E8B" w:rsidRDefault="00AE5E8B" w:rsidP="00AE5E8B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einfach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easy, simple</w:t>
            </w:r>
          </w:p>
        </w:tc>
      </w:tr>
      <w:tr w:rsidR="00AE5E8B" w14:paraId="751110D3" w14:textId="77777777" w:rsidTr="00AE5E8B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0455" w14:textId="77777777" w:rsidR="00AE5E8B" w:rsidRDefault="00AE5E8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FEBB" w14:textId="7EA8CD96" w:rsidR="00AE5E8B" w:rsidRDefault="00AE5E8B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genau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exact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1B34" w14:textId="77777777" w:rsidR="00AE5E8B" w:rsidRDefault="00AE5E8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A0D7" w14:textId="744B41BA" w:rsidR="00AE5E8B" w:rsidRDefault="00AE5E8B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reich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rich</w:t>
            </w:r>
          </w:p>
        </w:tc>
      </w:tr>
      <w:tr w:rsidR="00AE5E8B" w14:paraId="42E16566" w14:textId="77777777" w:rsidTr="00AE5E8B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5BC0" w14:textId="77777777" w:rsidR="00AE5E8B" w:rsidRDefault="00AE5E8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9A36" w14:textId="0ACEA212" w:rsidR="00AE5E8B" w:rsidRDefault="00AE5E8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kurz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short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CBB4" w14:textId="77777777" w:rsidR="00AE5E8B" w:rsidRDefault="00AE5E8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9A2D" w14:textId="5FDE297C" w:rsidR="00AE5E8B" w:rsidRDefault="00AE5E8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alle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everyone</w:t>
            </w:r>
            <w:proofErr w:type="spellEnd"/>
          </w:p>
        </w:tc>
      </w:tr>
      <w:tr w:rsidR="00AE5E8B" w14:paraId="2A21D062" w14:textId="77777777" w:rsidTr="00AE5E8B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C49B" w14:textId="77777777" w:rsidR="00AE5E8B" w:rsidRDefault="00AE5E8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643E" w14:textId="76B2E788" w:rsidR="00AE5E8B" w:rsidRDefault="00AE5E8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jung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Young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9AFB" w14:textId="77777777" w:rsidR="00AE5E8B" w:rsidRDefault="00AE5E8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5DB6" w14:textId="0660A5B9" w:rsidR="00AE5E8B" w:rsidRDefault="00A60B83" w:rsidP="00A60B83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hell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r w:rsidR="00AE5E8B">
              <w:rPr>
                <w:rFonts w:eastAsia="Times New Roman" w:cs="Arial"/>
                <w:lang w:val="es-CO" w:eastAsia="en-GB"/>
              </w:rPr>
              <w:t xml:space="preserve">light, </w:t>
            </w:r>
            <w:proofErr w:type="spellStart"/>
            <w:r w:rsidR="00AE5E8B">
              <w:rPr>
                <w:rFonts w:eastAsia="Times New Roman" w:cs="Arial"/>
                <w:lang w:val="es-CO" w:eastAsia="en-GB"/>
              </w:rPr>
              <w:t>bright</w:t>
            </w:r>
            <w:proofErr w:type="spellEnd"/>
          </w:p>
        </w:tc>
      </w:tr>
      <w:tr w:rsidR="00AE5E8B" w14:paraId="7C9B3C65" w14:textId="77777777" w:rsidTr="00AE5E8B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FB18" w14:textId="77777777" w:rsidR="00AE5E8B" w:rsidRDefault="00AE5E8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AA1A" w14:textId="4C1C0C11" w:rsidR="00AE5E8B" w:rsidRDefault="00AE5E8B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eng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narrow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6DF3" w14:textId="77777777" w:rsidR="00AE5E8B" w:rsidRDefault="00AE5E8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008F" w14:textId="4B340994" w:rsidR="00AE5E8B" w:rsidRDefault="00A60B83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Rock – </w:t>
            </w:r>
            <w:proofErr w:type="spellStart"/>
            <w:r w:rsidR="00AE5E8B">
              <w:rPr>
                <w:rFonts w:eastAsia="Times New Roman" w:cs="Arial"/>
                <w:lang w:val="es-CO" w:eastAsia="en-GB"/>
              </w:rPr>
              <w:t>skirt</w:t>
            </w:r>
            <w:proofErr w:type="spellEnd"/>
          </w:p>
        </w:tc>
      </w:tr>
      <w:tr w:rsidR="00AE5E8B" w14:paraId="6102A9A3" w14:textId="77777777" w:rsidTr="00AE5E8B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F5B6" w14:textId="77777777" w:rsidR="00AE5E8B" w:rsidRDefault="00AE5E8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2D3E" w14:textId="623F095A" w:rsidR="00AE5E8B" w:rsidRDefault="00AE5E8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alt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old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9377" w14:textId="77777777" w:rsidR="00AE5E8B" w:rsidRDefault="00AE5E8B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244F" w14:textId="77777777" w:rsidR="00AE5E8B" w:rsidRDefault="00AE5E8B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[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blank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]</w:t>
            </w: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3CB81" w14:textId="77777777" w:rsidR="00857E61" w:rsidRDefault="00857E61" w:rsidP="00180B91">
      <w:pPr>
        <w:spacing w:after="0" w:line="240" w:lineRule="auto"/>
      </w:pPr>
      <w:r>
        <w:separator/>
      </w:r>
    </w:p>
  </w:endnote>
  <w:endnote w:type="continuationSeparator" w:id="0">
    <w:p w14:paraId="22A11D15" w14:textId="77777777" w:rsidR="00857E61" w:rsidRDefault="00857E6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389A2DD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25F4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A25F4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389A2DD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25F4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A25F4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71DD5" w14:textId="77777777" w:rsidR="00857E61" w:rsidRDefault="00857E61" w:rsidP="00180B91">
      <w:pPr>
        <w:spacing w:after="0" w:line="240" w:lineRule="auto"/>
      </w:pPr>
      <w:r>
        <w:separator/>
      </w:r>
    </w:p>
  </w:footnote>
  <w:footnote w:type="continuationSeparator" w:id="0">
    <w:p w14:paraId="233183A1" w14:textId="77777777" w:rsidR="00857E61" w:rsidRDefault="00857E6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30BB2"/>
    <w:rsid w:val="00053461"/>
    <w:rsid w:val="00074811"/>
    <w:rsid w:val="00144A69"/>
    <w:rsid w:val="00145B9B"/>
    <w:rsid w:val="00175567"/>
    <w:rsid w:val="00180B91"/>
    <w:rsid w:val="00234884"/>
    <w:rsid w:val="0028044E"/>
    <w:rsid w:val="00311B2C"/>
    <w:rsid w:val="003175AE"/>
    <w:rsid w:val="00354EE1"/>
    <w:rsid w:val="00481355"/>
    <w:rsid w:val="0049101D"/>
    <w:rsid w:val="00666C57"/>
    <w:rsid w:val="00857E61"/>
    <w:rsid w:val="008C4F5C"/>
    <w:rsid w:val="009855EF"/>
    <w:rsid w:val="009A0D9F"/>
    <w:rsid w:val="00A25F4E"/>
    <w:rsid w:val="00A27D29"/>
    <w:rsid w:val="00A60B83"/>
    <w:rsid w:val="00A842EA"/>
    <w:rsid w:val="00AE312B"/>
    <w:rsid w:val="00AE5E8B"/>
    <w:rsid w:val="00AE645A"/>
    <w:rsid w:val="00B61631"/>
    <w:rsid w:val="00BE7D2E"/>
    <w:rsid w:val="00C86AD5"/>
    <w:rsid w:val="00D079CB"/>
    <w:rsid w:val="00DA7E10"/>
    <w:rsid w:val="00ED3AC1"/>
    <w:rsid w:val="00EE1785"/>
    <w:rsid w:val="00F36C0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2020-10-28T14:45:00Z</dcterms:created>
  <dcterms:modified xsi:type="dcterms:W3CDTF">2020-10-28T14:45:00Z</dcterms:modified>
</cp:coreProperties>
</file>