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53" w:rsidRPr="003C6853" w:rsidRDefault="00A30480" w:rsidP="003C6853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/>
          <w:sz w:val="26"/>
          <w:szCs w:val="26"/>
          <w:lang w:eastAsia="en-US"/>
        </w:rPr>
      </w:pPr>
      <w:bookmarkStart w:id="0" w:name="_GoBack"/>
      <w:bookmarkEnd w:id="0"/>
      <w:r w:rsidRPr="00A30480">
        <w:rPr>
          <w:rFonts w:eastAsia="Century Gothic" w:cs="Century Gothic"/>
          <w:b/>
          <w:noProof/>
          <w:color w:val="1F4E79"/>
          <w:sz w:val="26"/>
          <w:szCs w:val="2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695325" cy="704215"/>
            <wp:effectExtent l="0" t="0" r="9525" b="635"/>
            <wp:wrapTight wrapText="bothSides">
              <wp:wrapPolygon edited="0">
                <wp:start x="0" y="0"/>
                <wp:lineTo x="0" y="21035"/>
                <wp:lineTo x="21304" y="21035"/>
                <wp:lineTo x="21304" y="0"/>
                <wp:lineTo x="0" y="0"/>
              </wp:wrapPolygon>
            </wp:wrapTight>
            <wp:docPr id="1" name="Picture 1" descr="\\userfs\nca509\w2k\Downloads\frame - 2020-11-03T210308.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- 2020-11-03T210308.7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1001" r="11667" b="11333"/>
                    <a:stretch/>
                  </pic:blipFill>
                  <pic:spPr bwMode="auto">
                    <a:xfrm>
                      <a:off x="0" y="0"/>
                      <a:ext cx="6953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53" w:rsidRPr="003C6853">
        <w:rPr>
          <w:rFonts w:eastAsia="Calibri" w:cs="Calibri"/>
          <w:noProof/>
          <w:color w:val="1F4E79"/>
          <w:sz w:val="26"/>
          <w:szCs w:val="26"/>
          <w:lang w:eastAsia="en-GB"/>
        </w:rPr>
        <w:drawing>
          <wp:anchor distT="0" distB="0" distL="114300" distR="114300" simplePos="0" relativeHeight="251663360" behindDoc="1" locked="0" layoutInCell="1" allowOverlap="1" wp14:anchorId="1A9AA50B" wp14:editId="39BA5A48">
            <wp:simplePos x="0" y="0"/>
            <wp:positionH relativeFrom="column">
              <wp:posOffset>6152455</wp:posOffset>
            </wp:positionH>
            <wp:positionV relativeFrom="paragraph">
              <wp:posOffset>-45025</wp:posOffset>
            </wp:positionV>
            <wp:extent cx="680085" cy="692785"/>
            <wp:effectExtent l="0" t="0" r="5715" b="0"/>
            <wp:wrapTight wrapText="bothSides">
              <wp:wrapPolygon edited="0">
                <wp:start x="0" y="0"/>
                <wp:lineTo x="0" y="20788"/>
                <wp:lineTo x="21176" y="20788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0" t="7518" r="7501" b="6748"/>
                    <a:stretch/>
                  </pic:blipFill>
                  <pic:spPr bwMode="auto">
                    <a:xfrm>
                      <a:off x="0" y="0"/>
                      <a:ext cx="6800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853" w:rsidRPr="003C6853">
        <w:rPr>
          <w:rFonts w:eastAsia="Calibri" w:cs="Calibri"/>
          <w:b/>
          <w:color w:val="1F4E79"/>
          <w:sz w:val="26"/>
          <w:szCs w:val="26"/>
          <w:lang w:eastAsia="en-US"/>
        </w:rPr>
        <w:t>Vocabulary Learning Homework</w:t>
      </w:r>
    </w:p>
    <w:p w:rsidR="003C6853" w:rsidRPr="003C6853" w:rsidRDefault="003C6853" w:rsidP="003C6853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entury Gothic" w:cs="Century Gothic"/>
          <w:b/>
          <w:color w:val="1F4E79"/>
          <w:sz w:val="26"/>
          <w:szCs w:val="26"/>
          <w:lang w:eastAsia="en-US"/>
        </w:rPr>
      </w:pPr>
      <w:r w:rsidRPr="003C6853">
        <w:rPr>
          <w:rFonts w:eastAsia="Century Gothic" w:cs="Century Gothic"/>
          <w:b/>
          <w:color w:val="1F4E79"/>
          <w:sz w:val="26"/>
          <w:szCs w:val="26"/>
          <w:lang w:eastAsia="en-US"/>
        </w:rPr>
        <w:t xml:space="preserve">     Year 8 Spanish – Term 1.2 Week 3 </w:t>
      </w:r>
    </w:p>
    <w:p w:rsidR="003C6853" w:rsidRPr="003C6853" w:rsidRDefault="003C6853" w:rsidP="003C6853">
      <w:pPr>
        <w:rPr>
          <w:rFonts w:ascii="Calibri" w:eastAsia="Calibri" w:hAnsi="Calibri" w:cs="Calibri"/>
          <w:color w:val="1F4E79"/>
          <w:sz w:val="22"/>
          <w:szCs w:val="22"/>
          <w:lang w:eastAsia="en-US"/>
        </w:rPr>
      </w:pPr>
      <w:r w:rsidRPr="003C6853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A052BF" wp14:editId="0F934D58">
                <wp:simplePos x="0" y="0"/>
                <wp:positionH relativeFrom="margin">
                  <wp:posOffset>5521265</wp:posOffset>
                </wp:positionH>
                <wp:positionV relativeFrom="paragraph">
                  <wp:posOffset>247650</wp:posOffset>
                </wp:positionV>
                <wp:extent cx="1414145" cy="284480"/>
                <wp:effectExtent l="0" t="0" r="0" b="127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6853" w:rsidRDefault="003C6853" w:rsidP="003C685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52BF" id="Rectangle 88" o:spid="_x0000_s1026" style="position:absolute;margin-left:434.75pt;margin-top:19.5pt;width:111.3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" filled="f" stroked="f">
                <v:textbox inset="2.53958mm,1.2694mm,2.53958mm,1.2694mm">
                  <w:txbxContent>
                    <w:p w:rsidR="003C6853" w:rsidRDefault="003C6853" w:rsidP="003C6853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C6853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10AE849" wp14:editId="3A7DFEA7">
                <wp:simplePos x="0" y="0"/>
                <wp:positionH relativeFrom="column">
                  <wp:posOffset>-110442</wp:posOffset>
                </wp:positionH>
                <wp:positionV relativeFrom="paragraph">
                  <wp:posOffset>257175</wp:posOffset>
                </wp:positionV>
                <wp:extent cx="914400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6853" w:rsidRDefault="003C6853" w:rsidP="003C685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AE849" id="Rectangle 89" o:spid="_x0000_s1027" style="position:absolute;margin-left:-8.7pt;margin-top:20.25pt;width:1in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" filled="f" stroked="f">
                <v:textbox inset="2.53958mm,1.2694mm,2.53958mm,1.2694mm">
                  <w:txbxContent>
                    <w:p w:rsidR="003C6853" w:rsidRDefault="003C6853" w:rsidP="003C6853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C6853" w:rsidRPr="003C6853" w:rsidRDefault="003C6853" w:rsidP="003C6853">
      <w:pPr>
        <w:spacing w:line="240" w:lineRule="auto"/>
        <w:rPr>
          <w:rFonts w:eastAsia="Century Gothic" w:cs="Century Gothic"/>
          <w:b/>
          <w:color w:val="1F4E79"/>
          <w:lang w:eastAsia="en-US"/>
        </w:rPr>
      </w:pPr>
    </w:p>
    <w:p w:rsidR="003C6853" w:rsidRPr="003C6853" w:rsidRDefault="003C6853" w:rsidP="003C6853">
      <w:pPr>
        <w:spacing w:line="240" w:lineRule="auto"/>
        <w:rPr>
          <w:rFonts w:eastAsia="Century Gothic" w:cs="Century Gothic"/>
          <w:color w:val="1F4E79"/>
          <w:lang w:eastAsia="en-US"/>
        </w:rPr>
      </w:pPr>
      <w:r w:rsidRPr="003C6853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E9F271C" wp14:editId="0AAC19DE">
                <wp:simplePos x="0" y="0"/>
                <wp:positionH relativeFrom="column">
                  <wp:posOffset>5729617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6853" w:rsidRDefault="00A30480" w:rsidP="003C685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8" w:history="1">
                              <w:r w:rsidR="003C6853" w:rsidRPr="00D248BD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F271C" id="Rectangle 86" o:spid="_x0000_s1028" style="position:absolute;margin-left:451.15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" filled="f" stroked="f">
                <v:textbox inset="2.53958mm,1.2694mm,2.53958mm,1.2694mm">
                  <w:txbxContent>
                    <w:p w:rsidR="003C6853" w:rsidRDefault="003C6853" w:rsidP="003C6853">
                      <w:pPr>
                        <w:spacing w:line="258" w:lineRule="auto"/>
                        <w:jc w:val="center"/>
                        <w:textDirection w:val="btLr"/>
                      </w:pPr>
                      <w:hyperlink r:id="rId9" w:history="1">
                        <w:r w:rsidRPr="00D248BD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 w:rsidRPr="003C6853">
        <w:rPr>
          <w:rFonts w:eastAsia="Century Gothic" w:cs="Century Gothic"/>
          <w:b/>
          <w:color w:val="1F4E79"/>
          <w:lang w:eastAsia="en-US"/>
        </w:rPr>
        <w:t>Part 1:</w:t>
      </w:r>
      <w:r w:rsidRPr="003C6853">
        <w:rPr>
          <w:rFonts w:eastAsia="Century Gothic" w:cs="Century Gothic"/>
          <w:color w:val="1F4E79"/>
          <w:lang w:eastAsia="en-US"/>
        </w:rPr>
        <w:t xml:space="preserve"> Practise on </w:t>
      </w:r>
      <w:r w:rsidRPr="003C6853">
        <w:rPr>
          <w:rFonts w:eastAsia="Century Gothic" w:cs="Century Gothic"/>
          <w:b/>
          <w:color w:val="1F4E79"/>
          <w:lang w:eastAsia="en-US"/>
        </w:rPr>
        <w:t>Quizlet</w:t>
      </w:r>
      <w:r w:rsidRPr="003C6853">
        <w:rPr>
          <w:rFonts w:eastAsia="Century Gothic" w:cs="Century Gothic"/>
          <w:color w:val="1F4E79"/>
          <w:lang w:eastAsia="en-US"/>
        </w:rPr>
        <w:t xml:space="preserve"> for </w:t>
      </w:r>
      <w:r w:rsidRPr="003C6853">
        <w:rPr>
          <w:rFonts w:eastAsia="Century Gothic" w:cs="Century Gothic"/>
          <w:b/>
          <w:i/>
          <w:color w:val="1F4E79"/>
          <w:lang w:eastAsia="en-US"/>
        </w:rPr>
        <w:t>15 minutes</w:t>
      </w:r>
      <w:r w:rsidRPr="003C6853">
        <w:rPr>
          <w:rFonts w:eastAsia="Century Gothic" w:cs="Century Gothic"/>
          <w:color w:val="1F4E79"/>
          <w:lang w:eastAsia="en-US"/>
        </w:rPr>
        <w:t>. Do the following tasks: Write (both translating into English and into Spanish); Spell (hear &amp; type)</w:t>
      </w:r>
      <w:proofErr w:type="gramStart"/>
      <w:r w:rsidRPr="003C6853">
        <w:rPr>
          <w:rFonts w:eastAsia="Century Gothic" w:cs="Century Gothic"/>
          <w:color w:val="1F4E79"/>
          <w:lang w:eastAsia="en-US"/>
        </w:rPr>
        <w:t>;</w:t>
      </w:r>
      <w:proofErr w:type="gramEnd"/>
      <w:r w:rsidRPr="003C6853">
        <w:rPr>
          <w:rFonts w:eastAsia="Century Gothic" w:cs="Century Gothic"/>
          <w:color w:val="1F4E79"/>
          <w:lang w:eastAsia="en-US"/>
        </w:rPr>
        <w:t xml:space="preserve"> Test (all questions).</w:t>
      </w:r>
    </w:p>
    <w:p w:rsidR="003C6853" w:rsidRPr="003C6853" w:rsidRDefault="003C6853" w:rsidP="003C6853">
      <w:pPr>
        <w:spacing w:line="240" w:lineRule="auto"/>
        <w:rPr>
          <w:rFonts w:eastAsia="Century Gothic" w:cs="Century Gothic"/>
          <w:color w:val="1F4E79"/>
          <w:lang w:eastAsia="en-US"/>
        </w:rPr>
      </w:pPr>
      <w:r w:rsidRPr="003C6853">
        <w:rPr>
          <w:rFonts w:eastAsia="Century Gothic" w:cs="Century Gothic"/>
          <w:color w:val="1F4E79"/>
          <w:lang w:eastAsia="en-US"/>
        </w:rPr>
        <w:t xml:space="preserve">Parts 2-4 will take about 15 minutes. </w:t>
      </w:r>
    </w:p>
    <w:p w:rsidR="003C6853" w:rsidRPr="003C6853" w:rsidRDefault="003C6853" w:rsidP="003C6853">
      <w:pPr>
        <w:spacing w:line="240" w:lineRule="auto"/>
        <w:rPr>
          <w:rFonts w:eastAsia="Century Gothic" w:cs="Century Gothic"/>
          <w:color w:val="1F4E79"/>
          <w:lang w:eastAsia="en-US"/>
        </w:rPr>
      </w:pPr>
      <w:r w:rsidRPr="003C6853">
        <w:rPr>
          <w:rFonts w:eastAsia="Century Gothic" w:cs="Century Gothic"/>
          <w:b/>
          <w:color w:val="1F4E79"/>
          <w:lang w:eastAsia="en-US"/>
        </w:rPr>
        <w:t>Part 2:</w:t>
      </w:r>
      <w:r w:rsidRPr="003C6853">
        <w:rPr>
          <w:rFonts w:eastAsia="Century Gothic" w:cs="Century Gothic"/>
          <w:color w:val="1F4E79"/>
          <w:lang w:eastAsia="en-US"/>
        </w:rPr>
        <w:t xml:space="preserve"> Listen and repeat the word, then spell it in Spanish, then write it in English.</w:t>
      </w:r>
      <w:r w:rsidRPr="003C6853">
        <w:rPr>
          <w:rFonts w:ascii="Calibri" w:eastAsia="Calibri" w:hAnsi="Calibri" w:cs="Calibri"/>
          <w:color w:val="1F4E79"/>
          <w:sz w:val="22"/>
          <w:szCs w:val="22"/>
          <w:lang w:eastAsia="en-US"/>
        </w:rPr>
        <w:t xml:space="preserve"> </w:t>
      </w:r>
      <w:r w:rsidRPr="003C6853">
        <w:rPr>
          <w:rFonts w:eastAsia="Century Gothic" w:cs="Century Gothic"/>
          <w:color w:val="1F4E79"/>
          <w:lang w:eastAsia="en-US"/>
        </w:rPr>
        <w:t xml:space="preserve">Access your audio file </w:t>
      </w:r>
      <w:hyperlink r:id="rId10">
        <w:r w:rsidRPr="003C6853">
          <w:rPr>
            <w:rFonts w:eastAsia="Century Gothic" w:cs="Century Gothic"/>
            <w:color w:val="1F4E79"/>
            <w:u w:val="single"/>
            <w:lang w:eastAsia="en-US"/>
          </w:rPr>
          <w:t>he</w:t>
        </w:r>
        <w:r w:rsidRPr="003C6853">
          <w:rPr>
            <w:rFonts w:eastAsia="Century Gothic" w:cs="Century Gothic"/>
            <w:color w:val="1F4E79"/>
            <w:u w:val="single"/>
            <w:lang w:eastAsia="en-US"/>
          </w:rPr>
          <w:t>r</w:t>
        </w:r>
        <w:r w:rsidRPr="003C6853">
          <w:rPr>
            <w:rFonts w:eastAsia="Century Gothic" w:cs="Century Gothic"/>
            <w:color w:val="1F4E79"/>
            <w:u w:val="single"/>
            <w:lang w:eastAsia="en-US"/>
          </w:rPr>
          <w:t>e</w:t>
        </w:r>
      </w:hyperlink>
      <w:r w:rsidRPr="003C6853">
        <w:rPr>
          <w:rFonts w:eastAsia="Century Gothic" w:cs="Century Gothic"/>
          <w:color w:val="1F4E79"/>
          <w:lang w:eastAsia="en-US"/>
        </w:rPr>
        <w:t xml:space="preserve"> (or scan the QR code above).</w:t>
      </w:r>
      <w:r w:rsidRPr="003C6853">
        <w:rPr>
          <w:rFonts w:eastAsia="Century Gothic" w:cs="Century Gothic"/>
          <w:color w:val="1F4E79"/>
          <w:sz w:val="22"/>
          <w:szCs w:val="22"/>
          <w:lang w:eastAsia="en-US"/>
        </w:rPr>
        <w:tab/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3C6853" w:rsidRPr="003C6853" w:rsidTr="00720FCD">
        <w:trPr>
          <w:trHeight w:val="314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Spell it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Write it in English</w:t>
            </w: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Spell it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Write it in English</w:t>
            </w:r>
          </w:p>
        </w:tc>
      </w:tr>
      <w:tr w:rsidR="003C6853" w:rsidRPr="003C6853" w:rsidTr="00720FCD">
        <w:trPr>
          <w:trHeight w:val="331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</w:t>
            </w: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11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14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2</w:t>
            </w: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12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14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3</w:t>
            </w: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13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14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4</w:t>
            </w: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14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31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5</w:t>
            </w: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15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14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6</w:t>
            </w: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16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14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7</w:t>
            </w: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17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14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8</w:t>
            </w: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18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14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9</w:t>
            </w: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19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14"/>
        </w:trPr>
        <w:tc>
          <w:tcPr>
            <w:tcW w:w="562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10</w:t>
            </w:r>
          </w:p>
        </w:tc>
        <w:tc>
          <w:tcPr>
            <w:tcW w:w="230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20</w:t>
            </w: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</w:tbl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b/>
          <w:color w:val="1F4E79"/>
          <w:lang w:eastAsia="en-US"/>
        </w:rPr>
      </w:pP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  <w:r w:rsidRPr="003C6853">
        <w:rPr>
          <w:rFonts w:eastAsia="Century Gothic" w:cs="Century Gothic"/>
          <w:b/>
          <w:color w:val="1F4E79"/>
          <w:lang w:eastAsia="en-US"/>
        </w:rPr>
        <w:t>Part 3a)</w:t>
      </w:r>
      <w:r w:rsidRPr="003C6853">
        <w:rPr>
          <w:rFonts w:eastAsia="Century Gothic" w:cs="Century Gothic"/>
          <w:b/>
          <w:color w:val="FF0000"/>
          <w:lang w:eastAsia="en-US"/>
        </w:rPr>
        <w:t xml:space="preserve"> </w:t>
      </w:r>
      <w:r w:rsidRPr="003C6853">
        <w:rPr>
          <w:rFonts w:eastAsia="Century Gothic" w:cs="Century Gothic"/>
          <w:b/>
          <w:color w:val="1F4E79"/>
          <w:lang w:eastAsia="en-US"/>
        </w:rPr>
        <w:t>Associations: Click on the box</w:t>
      </w:r>
      <w:r w:rsidRPr="003C6853">
        <w:rPr>
          <w:rFonts w:eastAsia="Century Gothic" w:cs="Century Gothic"/>
          <w:color w:val="1F4E79"/>
          <w:lang w:eastAsia="en-US"/>
        </w:rPr>
        <w:t xml:space="preserve"> next to the word that </w:t>
      </w:r>
      <w:proofErr w:type="gramStart"/>
      <w:r w:rsidRPr="003C6853">
        <w:rPr>
          <w:rFonts w:eastAsia="Century Gothic" w:cs="Century Gothic"/>
          <w:color w:val="1F4E79"/>
          <w:lang w:eastAsia="en-US"/>
        </w:rPr>
        <w:t>is most closely connected</w:t>
      </w:r>
      <w:proofErr w:type="gramEnd"/>
      <w:r w:rsidRPr="003C6853">
        <w:rPr>
          <w:rFonts w:eastAsia="Century Gothic" w:cs="Century Gothic"/>
          <w:color w:val="1F4E79"/>
          <w:lang w:eastAsia="en-US"/>
        </w:rPr>
        <w:t xml:space="preserve"> with the word in bold.</w:t>
      </w: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C6853" w:rsidRPr="003C6853" w:rsidTr="00720FCD">
        <w:trPr>
          <w:trHeight w:val="39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 xml:space="preserve">1) </w:t>
            </w:r>
            <w:r w:rsidRPr="003C6853">
              <w:rPr>
                <w:rFonts w:eastAsia="Century Gothic" w:cs="Century Gothic"/>
                <w:b/>
                <w:color w:val="1F4E79"/>
                <w:lang w:eastAsia="en-US"/>
              </w:rPr>
              <w:t>el cine</w:t>
            </w:r>
          </w:p>
        </w:tc>
        <w:tc>
          <w:tcPr>
            <w:tcW w:w="494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4)</w:t>
            </w:r>
            <w:r w:rsidRPr="003C6853">
              <w:rPr>
                <w:rFonts w:eastAsia="Century Gothic" w:cs="Century Gothic"/>
                <w:b/>
                <w:color w:val="1F4E79"/>
                <w:lang w:eastAsia="en-US"/>
              </w:rPr>
              <w:t xml:space="preserve"> el sueño</w:t>
            </w:r>
          </w:p>
        </w:tc>
        <w:tc>
          <w:tcPr>
            <w:tcW w:w="46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incluso</w:t>
            </w:r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0"/>
                <w:id w:val="-1983683644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bebida</w:t>
            </w:r>
            <w:proofErr w:type="spellEnd"/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"/>
                <w:id w:val="-1259606096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película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"/>
                <w:id w:val="-1443219578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coger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"/>
                <w:id w:val="1871182458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razón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"/>
                <w:id w:val="-1774932561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dormir</w:t>
            </w:r>
            <w:proofErr w:type="spellEnd"/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5"/>
                <w:id w:val="1988828160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juego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6"/>
                <w:id w:val="1984425815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intentar</w:t>
            </w:r>
            <w:proofErr w:type="spellEnd"/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7"/>
                <w:id w:val="1417748910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</w:tbl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C6853" w:rsidRPr="003C6853" w:rsidTr="00720FCD">
        <w:trPr>
          <w:trHeight w:val="390"/>
        </w:trPr>
        <w:tc>
          <w:tcPr>
            <w:tcW w:w="4907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8"/>
                <w:id w:val="1712928429"/>
              </w:sdtPr>
              <w:sdtEndPr/>
              <w:sdtContent/>
            </w:sdt>
            <w:r w:rsidR="003C6853" w:rsidRPr="003C6853">
              <w:rPr>
                <w:rFonts w:eastAsia="Century Gothic" w:cs="Century Gothic"/>
                <w:color w:val="1F4E79"/>
                <w:lang w:eastAsia="en-US"/>
              </w:rPr>
              <w:t xml:space="preserve">2) </w:t>
            </w:r>
            <w:r w:rsidR="003C6853" w:rsidRPr="003C6853">
              <w:rPr>
                <w:rFonts w:eastAsia="Century Gothic" w:cs="Century Gothic"/>
                <w:b/>
                <w:color w:val="1F4E79"/>
                <w:lang w:eastAsia="en-US"/>
              </w:rPr>
              <w:t xml:space="preserve">el </w:t>
            </w:r>
            <w:proofErr w:type="spellStart"/>
            <w:r w:rsidR="003C6853" w:rsidRPr="003C6853">
              <w:rPr>
                <w:rFonts w:eastAsia="Century Gothic" w:cs="Century Gothic"/>
                <w:b/>
                <w:color w:val="1F4E79"/>
                <w:lang w:eastAsia="en-US"/>
              </w:rPr>
              <w:t>calor</w:t>
            </w:r>
            <w:proofErr w:type="spellEnd"/>
          </w:p>
        </w:tc>
        <w:tc>
          <w:tcPr>
            <w:tcW w:w="494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 xml:space="preserve">5) </w:t>
            </w:r>
            <w:r w:rsidRPr="003C6853">
              <w:rPr>
                <w:rFonts w:eastAsia="Century Gothic" w:cs="Century Gothic"/>
                <w:b/>
                <w:color w:val="1F4E79"/>
                <w:lang w:eastAsia="en-US"/>
              </w:rPr>
              <w:t xml:space="preserve">el </w:t>
            </w:r>
            <w:proofErr w:type="spellStart"/>
            <w:r w:rsidRPr="003C6853">
              <w:rPr>
                <w:rFonts w:eastAsia="Century Gothic" w:cs="Century Gothic"/>
                <w:b/>
                <w:color w:val="1F4E79"/>
                <w:lang w:eastAsia="en-US"/>
              </w:rPr>
              <w:t>éxito</w:t>
            </w:r>
            <w:proofErr w:type="spellEnd"/>
          </w:p>
        </w:tc>
        <w:tc>
          <w:tcPr>
            <w:tcW w:w="46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canción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9"/>
                <w:id w:val="-721517555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repartir</w:t>
            </w:r>
            <w:proofErr w:type="spellEnd"/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0"/>
                <w:id w:val="1158578328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suerte</w:t>
            </w:r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1"/>
                <w:id w:val="-1714958151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decidir</w:t>
            </w:r>
            <w:proofErr w:type="spellEnd"/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2"/>
                <w:id w:val="-1167708802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además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3"/>
                <w:id w:val="-1873689591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tomar</w:t>
            </w:r>
            <w:proofErr w:type="spellEnd"/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4"/>
                <w:id w:val="-375771548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verano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5"/>
                <w:id w:val="286482135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premio</w:t>
            </w:r>
            <w:proofErr w:type="spellEnd"/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6"/>
                <w:id w:val="-1372687718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</w:tbl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C6853" w:rsidRPr="003C6853" w:rsidTr="00720FCD">
        <w:trPr>
          <w:trHeight w:val="39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 xml:space="preserve">3) </w:t>
            </w:r>
            <w:r w:rsidRPr="003C6853">
              <w:rPr>
                <w:rFonts w:eastAsia="Century Gothic" w:cs="Century Gothic"/>
                <w:b/>
                <w:color w:val="1F4E79"/>
                <w:lang w:eastAsia="en-US"/>
              </w:rPr>
              <w:t xml:space="preserve">la </w:t>
            </w:r>
            <w:proofErr w:type="spellStart"/>
            <w:r w:rsidRPr="003C6853">
              <w:rPr>
                <w:rFonts w:eastAsia="Century Gothic" w:cs="Century Gothic"/>
                <w:b/>
                <w:color w:val="1F4E79"/>
                <w:lang w:eastAsia="en-US"/>
              </w:rPr>
              <w:t>canción</w:t>
            </w:r>
            <w:proofErr w:type="spellEnd"/>
          </w:p>
        </w:tc>
        <w:tc>
          <w:tcPr>
            <w:tcW w:w="494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6)</w:t>
            </w:r>
            <w:r w:rsidRPr="003C6853">
              <w:rPr>
                <w:rFonts w:eastAsia="Century Gothic" w:cs="Century Gothic"/>
                <w:b/>
                <w:color w:val="1F4E79"/>
                <w:lang w:eastAsia="en-US"/>
              </w:rPr>
              <w:t xml:space="preserve"> la mala suerte</w:t>
            </w:r>
          </w:p>
        </w:tc>
        <w:tc>
          <w:tcPr>
            <w:tcW w:w="46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concierto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0"/>
                <w:id w:val="672611232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trece</w:t>
            </w:r>
            <w:proofErr w:type="spellEnd"/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"/>
                <w:id w:val="-1166020116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cerrado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"/>
                <w:id w:val="1379123530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quince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"/>
                <w:id w:val="-2011902698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costo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"/>
                <w:id w:val="729119730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dieciocho</w:t>
            </w:r>
            <w:proofErr w:type="spellEnd"/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5"/>
                <w:id w:val="1372031969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cubrir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6"/>
                <w:id w:val="-2016527832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veinte</w:t>
            </w:r>
            <w:proofErr w:type="spellEnd"/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7"/>
                <w:id w:val="1346211144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</w:tbl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b/>
          <w:color w:val="FF0000"/>
          <w:lang w:eastAsia="en-US"/>
        </w:rPr>
      </w:pP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b/>
          <w:color w:val="FF0000"/>
          <w:lang w:eastAsia="en-US"/>
        </w:rPr>
      </w:pP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b/>
          <w:color w:val="1F4E79"/>
          <w:lang w:eastAsia="en-US"/>
        </w:rPr>
      </w:pPr>
      <w:r w:rsidRPr="003C6853">
        <w:rPr>
          <w:rFonts w:eastAsia="Century Gothic" w:cs="Century Gothic"/>
          <w:b/>
          <w:color w:val="1F4E79"/>
          <w:lang w:eastAsia="en-US"/>
        </w:rPr>
        <w:t>Part 3b)</w:t>
      </w:r>
      <w:r w:rsidRPr="003C6853">
        <w:rPr>
          <w:rFonts w:eastAsia="Century Gothic" w:cs="Century Gothic"/>
          <w:b/>
          <w:color w:val="FF0000"/>
          <w:lang w:eastAsia="en-US"/>
        </w:rPr>
        <w:t xml:space="preserve"> </w:t>
      </w:r>
      <w:r w:rsidRPr="003C6853">
        <w:rPr>
          <w:rFonts w:eastAsia="Century Gothic" w:cs="Century Gothic"/>
          <w:b/>
          <w:color w:val="1F4E79"/>
          <w:lang w:eastAsia="en-US"/>
        </w:rPr>
        <w:t xml:space="preserve">Synonyms: Click on the box </w:t>
      </w:r>
      <w:r w:rsidRPr="003C6853">
        <w:rPr>
          <w:rFonts w:eastAsia="Century Gothic" w:cs="Century Gothic"/>
          <w:color w:val="1F4E79"/>
          <w:lang w:eastAsia="en-US"/>
        </w:rPr>
        <w:t>next to the word with the</w:t>
      </w:r>
      <w:r w:rsidRPr="003C6853">
        <w:rPr>
          <w:rFonts w:eastAsia="Century Gothic" w:cs="Century Gothic"/>
          <w:b/>
          <w:color w:val="1F4E79"/>
          <w:lang w:eastAsia="en-US"/>
        </w:rPr>
        <w:t xml:space="preserve"> most similar meaning </w:t>
      </w:r>
      <w:r w:rsidRPr="003C6853">
        <w:rPr>
          <w:rFonts w:eastAsia="Century Gothic" w:cs="Century Gothic"/>
          <w:color w:val="1F4E79"/>
          <w:lang w:eastAsia="en-US"/>
        </w:rPr>
        <w:t>to the word in bold</w:t>
      </w:r>
      <w:r w:rsidRPr="003C6853">
        <w:rPr>
          <w:rFonts w:eastAsia="Century Gothic" w:cs="Century Gothic"/>
          <w:b/>
          <w:color w:val="1F4E79"/>
          <w:lang w:eastAsia="en-US"/>
        </w:rPr>
        <w:t>.</w:t>
      </w: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C6853" w:rsidRPr="003C6853" w:rsidTr="00720FCD">
        <w:trPr>
          <w:trHeight w:val="39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 xml:space="preserve">1) </w:t>
            </w:r>
            <w:r w:rsidRPr="003C6853">
              <w:rPr>
                <w:rFonts w:eastAsia="Century Gothic" w:cs="Century Gothic"/>
                <w:b/>
                <w:color w:val="104F75"/>
                <w:lang w:eastAsia="en-US"/>
              </w:rPr>
              <w:t>en cambio</w:t>
            </w:r>
          </w:p>
        </w:tc>
        <w:tc>
          <w:tcPr>
            <w:tcW w:w="494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2)</w:t>
            </w:r>
            <w:r w:rsidRPr="003C6853">
              <w:rPr>
                <w:rFonts w:eastAsia="Century Gothic" w:cs="Century Gothic"/>
                <w:b/>
                <w:color w:val="104F75"/>
                <w:lang w:eastAsia="en-US"/>
              </w:rPr>
              <w:t xml:space="preserve"> el miedo</w:t>
            </w:r>
          </w:p>
        </w:tc>
        <w:tc>
          <w:tcPr>
            <w:tcW w:w="46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hasta</w:t>
            </w:r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7"/>
                <w:id w:val="-590466527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coger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8"/>
                <w:id w:val="2006241773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por</w:t>
            </w:r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19"/>
                <w:id w:val="-491412930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sueño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0"/>
                <w:id w:val="1936245432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abierto</w:t>
            </w:r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1"/>
                <w:id w:val="1997909354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oscuro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2"/>
                <w:id w:val="302818773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sin embargo</w:t>
            </w:r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3"/>
                <w:id w:val="1223330167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fiesta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4"/>
                <w:id w:val="-287979048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</w:tbl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US"/>
        </w:rPr>
      </w:pP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US"/>
        </w:rPr>
      </w:pP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US"/>
        </w:rPr>
      </w:pPr>
      <w:r w:rsidRPr="003C6853">
        <w:rPr>
          <w:rFonts w:eastAsia="Century Gothic" w:cs="Century Gothic"/>
          <w:b/>
          <w:color w:val="104F75"/>
          <w:lang w:eastAsia="en-US"/>
        </w:rPr>
        <w:t xml:space="preserve">Part 3c) Translation. Translate </w:t>
      </w:r>
      <w:r w:rsidRPr="003C6853">
        <w:rPr>
          <w:rFonts w:eastAsia="Century Gothic" w:cs="Century Gothic"/>
          <w:color w:val="104F75"/>
          <w:lang w:eastAsia="en-US"/>
        </w:rPr>
        <w:t xml:space="preserve">the following words into </w:t>
      </w:r>
      <w:r w:rsidRPr="003C6853">
        <w:rPr>
          <w:rFonts w:eastAsia="Century Gothic" w:cs="Century Gothic"/>
          <w:b/>
          <w:color w:val="104F75"/>
          <w:lang w:eastAsia="en-US"/>
        </w:rPr>
        <w:t xml:space="preserve">English. </w:t>
      </w:r>
      <w:r w:rsidRPr="003C6853">
        <w:rPr>
          <w:rFonts w:eastAsia="Century Gothic" w:cs="Century Gothic"/>
          <w:color w:val="104F75"/>
          <w:lang w:eastAsia="en-US"/>
        </w:rPr>
        <w:t>Write the answers in the box next to the Spanish word</w:t>
      </w: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US"/>
        </w:rPr>
      </w:pPr>
    </w:p>
    <w:tbl>
      <w:tblPr>
        <w:tblW w:w="10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6"/>
        <w:gridCol w:w="5126"/>
      </w:tblGrid>
      <w:tr w:rsidR="003C6853" w:rsidRPr="003C6853" w:rsidTr="00720FCD">
        <w:trPr>
          <w:trHeight w:val="340"/>
        </w:trPr>
        <w:tc>
          <w:tcPr>
            <w:tcW w:w="512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1. quince</w:t>
            </w:r>
          </w:p>
        </w:tc>
        <w:tc>
          <w:tcPr>
            <w:tcW w:w="512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</w:p>
        </w:tc>
      </w:tr>
      <w:tr w:rsidR="003C6853" w:rsidRPr="003C6853" w:rsidTr="00720FCD">
        <w:trPr>
          <w:trHeight w:val="340"/>
        </w:trPr>
        <w:tc>
          <w:tcPr>
            <w:tcW w:w="512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2. diecisiete</w:t>
            </w:r>
          </w:p>
        </w:tc>
        <w:tc>
          <w:tcPr>
            <w:tcW w:w="512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</w:p>
        </w:tc>
      </w:tr>
      <w:tr w:rsidR="003C6853" w:rsidRPr="003C6853" w:rsidTr="00720FCD">
        <w:trPr>
          <w:trHeight w:val="340"/>
        </w:trPr>
        <w:tc>
          <w:tcPr>
            <w:tcW w:w="512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3. dieciséis</w:t>
            </w:r>
          </w:p>
        </w:tc>
        <w:tc>
          <w:tcPr>
            <w:tcW w:w="512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</w:p>
        </w:tc>
      </w:tr>
      <w:tr w:rsidR="003C6853" w:rsidRPr="003C6853" w:rsidTr="00720FCD">
        <w:trPr>
          <w:trHeight w:val="340"/>
        </w:trPr>
        <w:tc>
          <w:tcPr>
            <w:tcW w:w="512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3C6853">
              <w:rPr>
                <w:rFonts w:eastAsia="Century Gothic" w:cs="Century Gothic"/>
                <w:color w:val="104F75"/>
                <w:lang w:eastAsia="en-US"/>
              </w:rPr>
              <w:t>4. catorce</w:t>
            </w:r>
          </w:p>
        </w:tc>
        <w:tc>
          <w:tcPr>
            <w:tcW w:w="5126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</w:p>
        </w:tc>
      </w:tr>
    </w:tbl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US"/>
        </w:rPr>
      </w:pPr>
    </w:p>
    <w:p w:rsidR="003C6853" w:rsidRPr="003C6853" w:rsidRDefault="003C6853" w:rsidP="003C6853">
      <w:pPr>
        <w:rPr>
          <w:rFonts w:eastAsia="Century Gothic" w:cs="Century Gothic"/>
          <w:b/>
          <w:color w:val="FF0000"/>
          <w:lang w:eastAsia="en-US"/>
        </w:rPr>
      </w:pPr>
    </w:p>
    <w:p w:rsidR="003C6853" w:rsidRPr="003C6853" w:rsidRDefault="003C6853" w:rsidP="003C6853">
      <w:pPr>
        <w:rPr>
          <w:rFonts w:eastAsia="Century Gothic" w:cs="Century Gothic"/>
          <w:color w:val="104F75"/>
          <w:lang w:eastAsia="en-US"/>
        </w:rPr>
      </w:pPr>
      <w:r w:rsidRPr="003C6853">
        <w:rPr>
          <w:rFonts w:eastAsia="Century Gothic" w:cs="Century Gothic"/>
          <w:b/>
          <w:color w:val="1F4E79"/>
          <w:lang w:eastAsia="en-US"/>
        </w:rPr>
        <w:t>Part 3d) Word substitution: Click on the box</w:t>
      </w:r>
      <w:r w:rsidRPr="003C6853">
        <w:rPr>
          <w:rFonts w:eastAsia="Century Gothic" w:cs="Century Gothic"/>
          <w:color w:val="1F4E79"/>
          <w:lang w:eastAsia="en-US"/>
        </w:rPr>
        <w:t xml:space="preserve"> next to </w:t>
      </w:r>
      <w:r w:rsidRPr="003C6853">
        <w:rPr>
          <w:rFonts w:eastAsia="Century Gothic" w:cs="Century Gothic"/>
          <w:b/>
          <w:color w:val="1F4E79"/>
          <w:lang w:eastAsia="en-US"/>
        </w:rPr>
        <w:t xml:space="preserve">all </w:t>
      </w:r>
      <w:r w:rsidRPr="003C6853">
        <w:rPr>
          <w:rFonts w:eastAsia="Century Gothic" w:cs="Century Gothic"/>
          <w:color w:val="1F4E79"/>
          <w:lang w:eastAsia="en-US"/>
        </w:rPr>
        <w:t>of the words</w:t>
      </w:r>
      <w:r w:rsidRPr="003C6853">
        <w:rPr>
          <w:rFonts w:eastAsia="Century Gothic" w:cs="Century Gothic"/>
          <w:b/>
          <w:color w:val="1F4E79"/>
          <w:lang w:eastAsia="en-US"/>
        </w:rPr>
        <w:t xml:space="preserve"> </w:t>
      </w:r>
      <w:r w:rsidRPr="003C6853">
        <w:rPr>
          <w:rFonts w:eastAsia="Century Gothic" w:cs="Century Gothic"/>
          <w:color w:val="1F4E79"/>
          <w:lang w:eastAsia="en-US"/>
        </w:rPr>
        <w:t>that could</w:t>
      </w:r>
      <w:r w:rsidRPr="003C6853">
        <w:rPr>
          <w:rFonts w:eastAsia="Century Gothic" w:cs="Century Gothic"/>
          <w:b/>
          <w:color w:val="1F4E79"/>
          <w:lang w:eastAsia="en-US"/>
        </w:rPr>
        <w:t xml:space="preserve"> replace </w:t>
      </w:r>
      <w:r w:rsidRPr="003C6853">
        <w:rPr>
          <w:rFonts w:eastAsia="Century Gothic" w:cs="Century Gothic"/>
          <w:color w:val="1F4E79"/>
          <w:lang w:eastAsia="en-US"/>
        </w:rPr>
        <w:t xml:space="preserve">the word in bold </w:t>
      </w:r>
      <w:r w:rsidRPr="003C6853">
        <w:rPr>
          <w:rFonts w:eastAsia="Century Gothic" w:cs="Century Gothic"/>
          <w:color w:val="104F75"/>
          <w:lang w:eastAsia="en-US"/>
        </w:rPr>
        <w:t xml:space="preserve">to form a </w:t>
      </w:r>
      <w:r w:rsidRPr="003C6853">
        <w:rPr>
          <w:rFonts w:eastAsia="Century Gothic" w:cs="Century Gothic"/>
          <w:color w:val="104F75"/>
          <w:u w:val="single"/>
          <w:lang w:eastAsia="en-US"/>
        </w:rPr>
        <w:t>grammatically correct sentence</w:t>
      </w:r>
      <w:r w:rsidRPr="003C6853">
        <w:rPr>
          <w:rFonts w:eastAsia="Century Gothic" w:cs="Century Gothic"/>
          <w:color w:val="104F75"/>
          <w:lang w:eastAsia="en-US"/>
        </w:rPr>
        <w:t xml:space="preserve"> with a </w:t>
      </w:r>
      <w:r w:rsidRPr="003C6853">
        <w:rPr>
          <w:rFonts w:eastAsia="Century Gothic" w:cs="Century Gothic"/>
          <w:color w:val="104F75"/>
          <w:u w:val="single"/>
          <w:lang w:eastAsia="en-US"/>
        </w:rPr>
        <w:t>sensible meaning</w:t>
      </w:r>
      <w:r w:rsidRPr="003C6853">
        <w:rPr>
          <w:rFonts w:eastAsia="Century Gothic" w:cs="Century Gothic"/>
          <w:color w:val="104F75"/>
          <w:lang w:eastAsia="en-US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C6853" w:rsidRPr="003C6853" w:rsidTr="00720FCD">
        <w:trPr>
          <w:trHeight w:val="39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3C6853">
              <w:rPr>
                <w:rFonts w:eastAsia="Century Gothic" w:cs="Century Gothic"/>
                <w:color w:val="1F4E79"/>
                <w:lang w:val="es-CO" w:eastAsia="en-US"/>
              </w:rPr>
              <w:t xml:space="preserve">1) Vamos a ir al </w:t>
            </w:r>
            <w:r w:rsidRPr="003C6853">
              <w:rPr>
                <w:rFonts w:eastAsia="Century Gothic" w:cs="Century Gothic"/>
                <w:b/>
                <w:color w:val="1F4E79"/>
                <w:lang w:val="es-CO" w:eastAsia="en-US"/>
              </w:rPr>
              <w:t>concierto.</w:t>
            </w:r>
          </w:p>
        </w:tc>
        <w:tc>
          <w:tcPr>
            <w:tcW w:w="494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3C6853">
              <w:rPr>
                <w:rFonts w:eastAsia="Century Gothic" w:cs="Century Gothic"/>
                <w:color w:val="1F4E79"/>
                <w:lang w:val="es-CO" w:eastAsia="en-US"/>
              </w:rPr>
              <w:t xml:space="preserve">3) No puedes </w:t>
            </w:r>
            <w:r w:rsidRPr="003C6853">
              <w:rPr>
                <w:rFonts w:eastAsia="Century Gothic" w:cs="Century Gothic"/>
                <w:b/>
                <w:color w:val="1F4E79"/>
                <w:lang w:val="es-CO" w:eastAsia="en-US"/>
              </w:rPr>
              <w:t xml:space="preserve">tomar </w:t>
            </w:r>
            <w:r>
              <w:rPr>
                <w:rFonts w:eastAsia="Century Gothic" w:cs="Century Gothic"/>
                <w:color w:val="1F4E79"/>
                <w:lang w:val="es-CO" w:eastAsia="en-US"/>
              </w:rPr>
              <w:t>el autobús</w:t>
            </w:r>
            <w:r w:rsidRPr="003C6853">
              <w:rPr>
                <w:rFonts w:eastAsia="Century Gothic" w:cs="Century Gothic"/>
                <w:color w:val="1F4E79"/>
                <w:lang w:val="es-CO" w:eastAsia="en-US"/>
              </w:rPr>
              <w:t>.</w:t>
            </w:r>
          </w:p>
        </w:tc>
        <w:tc>
          <w:tcPr>
            <w:tcW w:w="46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1F4E79"/>
                <w:lang w:eastAsia="en-US"/>
              </w:rPr>
              <w:t>fuerte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3"/>
                <w:id w:val="506254026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dividir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4"/>
                <w:id w:val="89901065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cine</w:t>
            </w:r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5"/>
                <w:id w:val="1657572551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abierto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6"/>
                <w:id w:val="245075041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>
              <w:rPr>
                <w:rFonts w:eastAsia="Century Gothic" w:cs="Century Gothic"/>
                <w:color w:val="1F4E79"/>
                <w:lang w:eastAsia="en-US"/>
              </w:rPr>
              <w:t>pueblo</w:t>
            </w:r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7"/>
                <w:id w:val="-979767717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2E241C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>
              <w:rPr>
                <w:rFonts w:eastAsia="Century Gothic" w:cs="Century Gothic"/>
                <w:color w:val="1F4E79"/>
                <w:lang w:eastAsia="en-US"/>
              </w:rPr>
              <w:t>ruido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8"/>
                <w:id w:val="-1960634475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1F4E79"/>
                <w:lang w:eastAsia="en-US"/>
              </w:rPr>
              <w:t>repartir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9"/>
                <w:id w:val="153038752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>
              <w:rPr>
                <w:rFonts w:eastAsia="Century Gothic" w:cs="Century Gothic"/>
                <w:color w:val="1F4E79"/>
                <w:lang w:eastAsia="en-US"/>
              </w:rPr>
              <w:t>coger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0"/>
                <w:id w:val="1349367123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</w:tbl>
    <w:p w:rsidR="003C6853" w:rsidRPr="003C6853" w:rsidRDefault="003C6853" w:rsidP="003C6853">
      <w:pPr>
        <w:spacing w:after="240" w:line="240" w:lineRule="auto"/>
        <w:rPr>
          <w:rFonts w:eastAsia="Century Gothic" w:cs="Century Gothic"/>
          <w:color w:val="1F4E79"/>
          <w:sz w:val="20"/>
          <w:szCs w:val="20"/>
          <w:lang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C6853" w:rsidRPr="003C6853" w:rsidTr="00720FCD">
        <w:trPr>
          <w:trHeight w:val="39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3C6853">
              <w:rPr>
                <w:rFonts w:eastAsia="Century Gothic" w:cs="Century Gothic"/>
                <w:color w:val="1F4E79"/>
                <w:lang w:val="es-CO" w:eastAsia="en-US"/>
              </w:rPr>
              <w:t xml:space="preserve">2) Gané un </w:t>
            </w:r>
            <w:r w:rsidRPr="003C6853">
              <w:rPr>
                <w:rFonts w:eastAsia="Century Gothic" w:cs="Century Gothic"/>
                <w:b/>
                <w:color w:val="1F4E79"/>
                <w:lang w:val="es-CO" w:eastAsia="en-US"/>
              </w:rPr>
              <w:t>juego</w:t>
            </w:r>
            <w:r w:rsidRPr="003C6853">
              <w:rPr>
                <w:rFonts w:eastAsia="Century Gothic" w:cs="Century Gothic"/>
                <w:color w:val="1F4E79"/>
                <w:lang w:val="es-CO" w:eastAsia="en-US"/>
              </w:rPr>
              <w:t xml:space="preserve"> en la fiesta.</w:t>
            </w:r>
          </w:p>
        </w:tc>
        <w:tc>
          <w:tcPr>
            <w:tcW w:w="494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3C6853">
              <w:rPr>
                <w:rFonts w:eastAsia="Century Gothic" w:cs="Century Gothic"/>
                <w:color w:val="1F4E79"/>
                <w:lang w:val="es-CO" w:eastAsia="en-US"/>
              </w:rPr>
              <w:t xml:space="preserve">4) </w:t>
            </w:r>
            <w:r w:rsidRPr="003C6853">
              <w:rPr>
                <w:rFonts w:eastAsia="Century Gothic" w:cs="Century Gothic"/>
                <w:b/>
                <w:color w:val="1F4E79"/>
                <w:lang w:val="es-CO" w:eastAsia="en-US"/>
              </w:rPr>
              <w:t>En cambio</w:t>
            </w:r>
            <w:r w:rsidRPr="003C6853">
              <w:rPr>
                <w:rFonts w:eastAsia="Century Gothic" w:cs="Century Gothic"/>
                <w:color w:val="1F4E79"/>
                <w:lang w:val="es-CO" w:eastAsia="en-US"/>
              </w:rPr>
              <w:t xml:space="preserve"> Ana </w:t>
            </w:r>
            <w:r>
              <w:rPr>
                <w:rFonts w:eastAsia="Century Gothic" w:cs="Century Gothic"/>
                <w:color w:val="1F4E79"/>
                <w:lang w:val="es-CO" w:eastAsia="en-US"/>
              </w:rPr>
              <w:t>está en la casa</w:t>
            </w:r>
            <w:r w:rsidRPr="003C6853">
              <w:rPr>
                <w:rFonts w:eastAsia="Century Gothic" w:cs="Century Gothic"/>
                <w:color w:val="1F4E79"/>
                <w:lang w:val="es-CO" w:eastAsia="en-US"/>
              </w:rPr>
              <w:t xml:space="preserve"> </w:t>
            </w:r>
            <w:r>
              <w:rPr>
                <w:rFonts w:eastAsia="Century Gothic" w:cs="Century Gothic"/>
                <w:color w:val="1F4E79"/>
                <w:lang w:val="es-CO" w:eastAsia="en-US"/>
              </w:rPr>
              <w:t xml:space="preserve">número </w:t>
            </w:r>
            <w:r w:rsidRPr="003C6853">
              <w:rPr>
                <w:rFonts w:eastAsia="Century Gothic" w:cs="Century Gothic"/>
                <w:color w:val="1F4E79"/>
                <w:lang w:val="es-CO" w:eastAsia="en-US"/>
              </w:rPr>
              <w:t>trece.</w:t>
            </w:r>
          </w:p>
        </w:tc>
        <w:tc>
          <w:tcPr>
            <w:tcW w:w="460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2E241C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1F4E79"/>
                <w:lang w:eastAsia="en-US"/>
              </w:rPr>
              <w:t>ordenador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1"/>
                <w:id w:val="-1478530461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Por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2"/>
                <w:id w:val="-1461566288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intentar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3"/>
                <w:id w:val="2012102613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Además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4"/>
                <w:id w:val="622811993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 w:rsidRPr="003C6853">
              <w:rPr>
                <w:rFonts w:eastAsia="Century Gothic" w:cs="Century Gothic"/>
                <w:color w:val="1F4E79"/>
                <w:lang w:eastAsia="en-US"/>
              </w:rPr>
              <w:t>premio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5"/>
                <w:id w:val="-1117908171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Sin embargo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6"/>
                <w:id w:val="502554055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  <w:tr w:rsidR="003C6853" w:rsidRPr="003C6853" w:rsidTr="00720FCD">
        <w:trPr>
          <w:trHeight w:val="340"/>
        </w:trPr>
        <w:tc>
          <w:tcPr>
            <w:tcW w:w="4907" w:type="dxa"/>
          </w:tcPr>
          <w:p w:rsidR="003C6853" w:rsidRPr="003C6853" w:rsidRDefault="002E241C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1F4E79"/>
                <w:lang w:eastAsia="en-US"/>
              </w:rPr>
              <w:t>cubrir</w:t>
            </w:r>
            <w:proofErr w:type="spellEnd"/>
          </w:p>
        </w:tc>
        <w:tc>
          <w:tcPr>
            <w:tcW w:w="494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7"/>
                <w:id w:val="-495574102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>
              <w:rPr>
                <w:rFonts w:eastAsia="Century Gothic" w:cs="Century Gothic"/>
                <w:color w:val="1F4E79"/>
                <w:lang w:eastAsia="en-US"/>
              </w:rPr>
              <w:t>I</w:t>
            </w:r>
            <w:r w:rsidRPr="003C6853">
              <w:rPr>
                <w:rFonts w:eastAsia="Century Gothic" w:cs="Century Gothic"/>
                <w:color w:val="1F4E79"/>
                <w:lang w:eastAsia="en-US"/>
              </w:rPr>
              <w:t>ncluso</w:t>
            </w:r>
          </w:p>
        </w:tc>
        <w:tc>
          <w:tcPr>
            <w:tcW w:w="460" w:type="dxa"/>
          </w:tcPr>
          <w:p w:rsidR="003C6853" w:rsidRPr="003C6853" w:rsidRDefault="00A30480" w:rsidP="003C6853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48"/>
                <w:id w:val="-1957163345"/>
              </w:sdtPr>
              <w:sdtEndPr/>
              <w:sdtContent>
                <w:r w:rsidR="003C6853" w:rsidRPr="003C6853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US"/>
                  </w:rPr>
                  <w:t>☐</w:t>
                </w:r>
              </w:sdtContent>
            </w:sdt>
          </w:p>
        </w:tc>
      </w:tr>
    </w:tbl>
    <w:p w:rsidR="003C6853" w:rsidRPr="003C6853" w:rsidRDefault="003C6853" w:rsidP="003C6853">
      <w:pPr>
        <w:spacing w:after="240" w:line="240" w:lineRule="auto"/>
        <w:rPr>
          <w:rFonts w:eastAsia="Century Gothic" w:cs="Century Gothic"/>
          <w:color w:val="1F4E79"/>
          <w:sz w:val="20"/>
          <w:szCs w:val="20"/>
          <w:lang w:eastAsia="en-US"/>
        </w:rPr>
      </w:pPr>
    </w:p>
    <w:p w:rsidR="003C6853" w:rsidRDefault="003C6853" w:rsidP="003C6853">
      <w:pPr>
        <w:rPr>
          <w:rFonts w:eastAsia="Century Gothic" w:cs="Century Gothic"/>
          <w:b/>
          <w:color w:val="1F4E79"/>
          <w:lang w:eastAsia="en-US"/>
        </w:rPr>
      </w:pPr>
      <w:bookmarkStart w:id="1" w:name="_heading=h.gjdgxs" w:colFirst="0" w:colLast="0"/>
      <w:bookmarkEnd w:id="1"/>
    </w:p>
    <w:p w:rsidR="002E241C" w:rsidRDefault="002E241C" w:rsidP="003C6853">
      <w:pPr>
        <w:rPr>
          <w:rFonts w:eastAsia="Century Gothic" w:cs="Century Gothic"/>
          <w:b/>
          <w:color w:val="1F4E79"/>
          <w:lang w:eastAsia="en-US"/>
        </w:rPr>
      </w:pPr>
    </w:p>
    <w:p w:rsidR="002E241C" w:rsidRDefault="002E241C" w:rsidP="003C6853">
      <w:pPr>
        <w:rPr>
          <w:rFonts w:eastAsia="Century Gothic" w:cs="Century Gothic"/>
          <w:b/>
          <w:color w:val="1F4E79"/>
          <w:lang w:eastAsia="en-US"/>
        </w:rPr>
      </w:pPr>
    </w:p>
    <w:p w:rsidR="002E241C" w:rsidRDefault="002E241C" w:rsidP="003C6853">
      <w:pPr>
        <w:rPr>
          <w:rFonts w:eastAsia="Century Gothic" w:cs="Century Gothic"/>
          <w:b/>
          <w:color w:val="1F4E79"/>
          <w:lang w:eastAsia="en-US"/>
        </w:rPr>
      </w:pPr>
    </w:p>
    <w:p w:rsidR="002E241C" w:rsidRPr="003C6853" w:rsidRDefault="002E241C" w:rsidP="003C6853">
      <w:pPr>
        <w:rPr>
          <w:rFonts w:eastAsia="Century Gothic" w:cs="Century Gothic"/>
          <w:b/>
          <w:color w:val="1F4E79"/>
          <w:lang w:eastAsia="en-US"/>
        </w:rPr>
      </w:pPr>
    </w:p>
    <w:p w:rsidR="003C6853" w:rsidRPr="003C6853" w:rsidRDefault="003C6853" w:rsidP="003C6853">
      <w:pPr>
        <w:rPr>
          <w:rFonts w:eastAsia="Century Gothic" w:cs="Century Gothic"/>
          <w:b/>
          <w:color w:val="1F4E79"/>
          <w:lang w:eastAsia="en-US"/>
        </w:rPr>
      </w:pPr>
      <w:r w:rsidRPr="003C6853">
        <w:rPr>
          <w:rFonts w:eastAsia="Century Gothic" w:cs="Century Gothic"/>
          <w:b/>
          <w:color w:val="1F4E79"/>
          <w:lang w:eastAsia="en-US"/>
        </w:rPr>
        <w:lastRenderedPageBreak/>
        <w:t>Part 4: Speaking</w:t>
      </w:r>
    </w:p>
    <w:p w:rsidR="003C6853" w:rsidRPr="003C6853" w:rsidRDefault="003C6853" w:rsidP="003C6853">
      <w:pPr>
        <w:rPr>
          <w:rFonts w:eastAsia="Century Gothic" w:cs="Century Gothic"/>
          <w:color w:val="1F4E79"/>
          <w:lang w:eastAsia="en-US"/>
        </w:rPr>
      </w:pPr>
      <w:r w:rsidRPr="003C6853">
        <w:rPr>
          <w:rFonts w:eastAsia="Century Gothic" w:cs="Century Gothic"/>
          <w:b/>
          <w:color w:val="1F4E79"/>
          <w:lang w:eastAsia="en-US"/>
        </w:rPr>
        <w:t>Before you start</w:t>
      </w:r>
      <w:r w:rsidRPr="003C6853">
        <w:rPr>
          <w:rFonts w:eastAsia="Century Gothic" w:cs="Century Gothic"/>
          <w:color w:val="1F4E79"/>
          <w:lang w:eastAsia="en-US"/>
        </w:rPr>
        <w:t xml:space="preserve"> Part 4, go </w:t>
      </w:r>
      <w:proofErr w:type="gramStart"/>
      <w:r w:rsidRPr="003C6853">
        <w:rPr>
          <w:rFonts w:eastAsia="Century Gothic" w:cs="Century Gothic"/>
          <w:color w:val="1F4E79"/>
          <w:lang w:eastAsia="en-US"/>
        </w:rPr>
        <w:t>to:</w:t>
      </w:r>
      <w:proofErr w:type="gramEnd"/>
      <w:r w:rsidRPr="003C6853">
        <w:rPr>
          <w:rFonts w:eastAsia="Century Gothic" w:cs="Century Gothic"/>
          <w:color w:val="1F4E79"/>
          <w:lang w:eastAsia="en-US"/>
        </w:rPr>
        <w:t xml:space="preserve"> </w:t>
      </w:r>
      <w:hyperlink r:id="rId11">
        <w:r w:rsidRPr="003C6853">
          <w:rPr>
            <w:rFonts w:eastAsia="Century Gothic" w:cs="Century Gothic"/>
            <w:color w:val="1F4E79"/>
            <w:u w:val="single"/>
            <w:lang w:eastAsia="en-US"/>
          </w:rPr>
          <w:t>vocaroo.com</w:t>
        </w:r>
      </w:hyperlink>
      <w:r w:rsidRPr="003C6853">
        <w:rPr>
          <w:rFonts w:eastAsia="Century Gothic" w:cs="Century Gothic"/>
          <w:color w:val="1F4E79"/>
          <w:lang w:eastAsia="en-US"/>
        </w:rPr>
        <w:t xml:space="preserve">. It will open in a new tab. </w:t>
      </w:r>
      <w:r w:rsidRPr="003C6853">
        <w:rPr>
          <w:rFonts w:eastAsia="Century Gothic" w:cs="Century Gothic"/>
          <w:b/>
          <w:color w:val="1F4E79"/>
          <w:lang w:eastAsia="en-US"/>
        </w:rPr>
        <w:t>Click</w:t>
      </w:r>
      <w:r w:rsidRPr="003C6853">
        <w:rPr>
          <w:rFonts w:eastAsia="Century Gothic" w:cs="Century Gothic"/>
          <w:color w:val="1F4E79"/>
          <w:lang w:eastAsia="en-US"/>
        </w:rPr>
        <w:t xml:space="preserve"> the red record button, </w:t>
      </w:r>
      <w:proofErr w:type="gramStart"/>
      <w:r w:rsidRPr="003C6853">
        <w:rPr>
          <w:rFonts w:eastAsia="Century Gothic" w:cs="Century Gothic"/>
          <w:color w:val="1F4E79"/>
          <w:lang w:eastAsia="en-US"/>
        </w:rPr>
        <w:t>then</w:t>
      </w:r>
      <w:proofErr w:type="gramEnd"/>
      <w:r w:rsidRPr="003C6853">
        <w:rPr>
          <w:rFonts w:eastAsia="Century Gothic" w:cs="Century Gothic"/>
          <w:color w:val="1F4E79"/>
          <w:lang w:eastAsia="en-US"/>
        </w:rPr>
        <w:t xml:space="preserve"> come back to this list of words.</w:t>
      </w: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  <w:r w:rsidRPr="003C6853">
        <w:rPr>
          <w:rFonts w:eastAsia="Century Gothic" w:cs="Century Gothic"/>
          <w:b/>
          <w:color w:val="1F4E79"/>
          <w:lang w:eastAsia="en-US"/>
        </w:rPr>
        <w:t xml:space="preserve">Say </w:t>
      </w:r>
      <w:r w:rsidRPr="003C6853">
        <w:rPr>
          <w:rFonts w:eastAsia="Century Gothic" w:cs="Century Gothic"/>
          <w:color w:val="1F4E79"/>
          <w:lang w:eastAsia="en-US"/>
        </w:rPr>
        <w:t xml:space="preserve">the </w:t>
      </w:r>
      <w:r w:rsidRPr="003C6853">
        <w:rPr>
          <w:rFonts w:eastAsia="Century Gothic" w:cs="Century Gothic"/>
          <w:b/>
          <w:color w:val="1F4E79"/>
          <w:lang w:eastAsia="en-US"/>
        </w:rPr>
        <w:t xml:space="preserve">Spanish </w:t>
      </w:r>
      <w:r w:rsidRPr="003C6853">
        <w:rPr>
          <w:rFonts w:eastAsia="Century Gothic" w:cs="Century Gothic"/>
          <w:color w:val="1F4E79"/>
          <w:lang w:eastAsia="en-US"/>
        </w:rPr>
        <w:t xml:space="preserve">for the words below. </w:t>
      </w:r>
      <w:r w:rsidRPr="003C6853">
        <w:rPr>
          <w:rFonts w:eastAsia="Century Gothic" w:cs="Century Gothic"/>
          <w:b/>
          <w:color w:val="1F4E79"/>
          <w:lang w:eastAsia="en-US"/>
        </w:rPr>
        <w:t>Remember</w:t>
      </w:r>
      <w:r w:rsidRPr="003C6853">
        <w:rPr>
          <w:rFonts w:eastAsia="Century Gothic" w:cs="Century Gothic"/>
          <w:color w:val="1F4E79"/>
          <w:lang w:eastAsia="en-US"/>
        </w:rPr>
        <w:t xml:space="preserve"> to say the word for ‘</w:t>
      </w:r>
      <w:r w:rsidRPr="003C6853">
        <w:rPr>
          <w:rFonts w:eastAsia="Century Gothic" w:cs="Century Gothic"/>
          <w:b/>
          <w:color w:val="1F4E79"/>
          <w:lang w:eastAsia="en-US"/>
        </w:rPr>
        <w:t>the’</w:t>
      </w:r>
      <w:r w:rsidRPr="003C6853">
        <w:rPr>
          <w:rFonts w:eastAsia="Century Gothic" w:cs="Century Gothic"/>
          <w:color w:val="1F4E79"/>
          <w:lang w:eastAsia="en-US"/>
        </w:rPr>
        <w:t xml:space="preserve"> if needed.</w:t>
      </w:r>
    </w:p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3C6853" w:rsidRPr="003C6853" w:rsidTr="00720FCD">
        <w:trPr>
          <w:trHeight w:val="340"/>
        </w:trPr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eighteen</w:t>
            </w:r>
          </w:p>
        </w:tc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11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fourteen</w:t>
            </w:r>
          </w:p>
        </w:tc>
      </w:tr>
      <w:tr w:rsidR="003C6853" w:rsidRPr="003C6853" w:rsidTr="00720FCD">
        <w:trPr>
          <w:trHeight w:val="340"/>
        </w:trPr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2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fifteen</w:t>
            </w:r>
          </w:p>
        </w:tc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12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open (m)</w:t>
            </w:r>
          </w:p>
        </w:tc>
      </w:tr>
      <w:tr w:rsidR="003C6853" w:rsidRPr="003C6853" w:rsidTr="00720FCD">
        <w:trPr>
          <w:trHeight w:val="340"/>
        </w:trPr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3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heat</w:t>
            </w:r>
          </w:p>
        </w:tc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13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seventeen</w:t>
            </w:r>
          </w:p>
        </w:tc>
      </w:tr>
      <w:tr w:rsidR="003C6853" w:rsidRPr="003C6853" w:rsidTr="00720FCD">
        <w:trPr>
          <w:trHeight w:val="340"/>
        </w:trPr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4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fear</w:t>
            </w:r>
          </w:p>
        </w:tc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14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closed (m)</w:t>
            </w:r>
          </w:p>
        </w:tc>
      </w:tr>
      <w:tr w:rsidR="003C6853" w:rsidRPr="003C6853" w:rsidTr="00720FCD">
        <w:trPr>
          <w:trHeight w:val="340"/>
        </w:trPr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5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thirteen</w:t>
            </w:r>
          </w:p>
        </w:tc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15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reason</w:t>
            </w:r>
          </w:p>
        </w:tc>
      </w:tr>
      <w:tr w:rsidR="003C6853" w:rsidRPr="003C6853" w:rsidTr="00720FCD">
        <w:trPr>
          <w:trHeight w:val="340"/>
        </w:trPr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6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twenty</w:t>
            </w:r>
          </w:p>
        </w:tc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16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nineteen</w:t>
            </w:r>
          </w:p>
        </w:tc>
      </w:tr>
      <w:tr w:rsidR="003C6853" w:rsidRPr="003C6853" w:rsidTr="00720FCD">
        <w:trPr>
          <w:trHeight w:val="340"/>
        </w:trPr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7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sleepiness</w:t>
            </w:r>
          </w:p>
        </w:tc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17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however, on the other hand</w:t>
            </w:r>
          </w:p>
        </w:tc>
      </w:tr>
      <w:tr w:rsidR="003C6853" w:rsidRPr="003C6853" w:rsidTr="00720FCD">
        <w:trPr>
          <w:trHeight w:val="340"/>
        </w:trPr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8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cinema</w:t>
            </w:r>
          </w:p>
        </w:tc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18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open (f)</w:t>
            </w:r>
          </w:p>
        </w:tc>
      </w:tr>
      <w:tr w:rsidR="003C6853" w:rsidRPr="003C6853" w:rsidTr="00720FCD">
        <w:trPr>
          <w:trHeight w:val="340"/>
        </w:trPr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9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closed (f)</w:t>
            </w:r>
          </w:p>
        </w:tc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19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sixteen</w:t>
            </w:r>
          </w:p>
        </w:tc>
      </w:tr>
      <w:tr w:rsidR="003C6853" w:rsidRPr="003C6853" w:rsidTr="00720FCD">
        <w:trPr>
          <w:trHeight w:val="340"/>
        </w:trPr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10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success</w:t>
            </w:r>
          </w:p>
        </w:tc>
        <w:tc>
          <w:tcPr>
            <w:tcW w:w="759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20</w:t>
            </w:r>
          </w:p>
        </w:tc>
        <w:tc>
          <w:tcPr>
            <w:tcW w:w="4625" w:type="dxa"/>
            <w:vAlign w:val="center"/>
          </w:tcPr>
          <w:p w:rsidR="003C6853" w:rsidRPr="003C6853" w:rsidRDefault="003C6853" w:rsidP="003C6853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3C6853">
              <w:rPr>
                <w:rFonts w:eastAsia="Century Gothic" w:cs="Century Gothic"/>
                <w:color w:val="1F4E79"/>
                <w:lang w:eastAsia="en-US"/>
              </w:rPr>
              <w:t>luck</w:t>
            </w:r>
          </w:p>
        </w:tc>
      </w:tr>
    </w:tbl>
    <w:p w:rsidR="003C6853" w:rsidRPr="003C6853" w:rsidRDefault="003C6853" w:rsidP="003C6853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</w:p>
    <w:p w:rsidR="003C6853" w:rsidRPr="003C6853" w:rsidRDefault="003C6853" w:rsidP="003C6853">
      <w:pPr>
        <w:rPr>
          <w:rFonts w:ascii="Calibri" w:eastAsia="Calibri" w:hAnsi="Calibri" w:cs="Calibri"/>
          <w:color w:val="1F4E79"/>
          <w:sz w:val="22"/>
          <w:szCs w:val="22"/>
          <w:lang w:eastAsia="en-US"/>
        </w:rPr>
      </w:pPr>
      <w:r w:rsidRPr="003C6853">
        <w:rPr>
          <w:rFonts w:eastAsia="Century Gothic" w:cs="Century Gothic"/>
          <w:b/>
          <w:color w:val="1F4E79"/>
          <w:lang w:eastAsia="en-US"/>
        </w:rPr>
        <w:t>Now</w:t>
      </w:r>
      <w:r w:rsidRPr="003C6853">
        <w:rPr>
          <w:rFonts w:eastAsia="Century Gothic" w:cs="Century Gothic"/>
          <w:color w:val="1F4E79"/>
          <w:lang w:eastAsia="en-US"/>
        </w:rPr>
        <w:t xml:space="preserve"> go back to the Vocaroo window. </w:t>
      </w:r>
      <w:r w:rsidRPr="003C6853">
        <w:rPr>
          <w:rFonts w:eastAsia="Century Gothic" w:cs="Century Gothic"/>
          <w:b/>
          <w:color w:val="1F4E79"/>
          <w:lang w:eastAsia="en-US"/>
        </w:rPr>
        <w:t>Click</w:t>
      </w:r>
      <w:r w:rsidRPr="003C6853">
        <w:rPr>
          <w:rFonts w:eastAsia="Century Gothic" w:cs="Century Gothic"/>
          <w:color w:val="1F4E79"/>
          <w:lang w:eastAsia="en-US"/>
        </w:rPr>
        <w:t xml:space="preserve"> on the red button. </w:t>
      </w:r>
      <w:r w:rsidRPr="003C6853">
        <w:rPr>
          <w:rFonts w:eastAsia="Century Gothic" w:cs="Century Gothic"/>
          <w:b/>
          <w:color w:val="1F4E79"/>
          <w:lang w:eastAsia="en-US"/>
        </w:rPr>
        <w:t>Click</w:t>
      </w:r>
      <w:r w:rsidRPr="003C6853">
        <w:rPr>
          <w:rFonts w:eastAsia="Century Gothic" w:cs="Century Gothic"/>
          <w:color w:val="1F4E79"/>
          <w:lang w:eastAsia="en-US"/>
        </w:rPr>
        <w:t xml:space="preserve"> on "Save &amp; Share". </w:t>
      </w:r>
      <w:r w:rsidRPr="003C6853">
        <w:rPr>
          <w:rFonts w:eastAsia="Century Gothic" w:cs="Century Gothic"/>
          <w:b/>
          <w:color w:val="1F4E79"/>
          <w:lang w:eastAsia="en-US"/>
        </w:rPr>
        <w:t>Copy &amp;</w:t>
      </w:r>
      <w:r w:rsidRPr="003C6853">
        <w:rPr>
          <w:rFonts w:eastAsia="Century Gothic" w:cs="Century Gothic"/>
          <w:color w:val="1F4E79"/>
          <w:lang w:eastAsia="en-US"/>
        </w:rPr>
        <w:t xml:space="preserve"> </w:t>
      </w:r>
      <w:r w:rsidRPr="003C6853">
        <w:rPr>
          <w:rFonts w:eastAsia="Century Gothic" w:cs="Century Gothic"/>
          <w:b/>
          <w:color w:val="1F4E79"/>
          <w:lang w:eastAsia="en-US"/>
        </w:rPr>
        <w:t xml:space="preserve">paste </w:t>
      </w:r>
      <w:r w:rsidRPr="003C6853">
        <w:rPr>
          <w:rFonts w:eastAsia="Century Gothic" w:cs="Century Gothic"/>
          <w:color w:val="1F4E79"/>
          <w:lang w:eastAsia="en-US"/>
        </w:rPr>
        <w:t xml:space="preserve">the URL for your Vocaroo recording </w:t>
      </w:r>
      <w:r w:rsidRPr="003C6853">
        <w:rPr>
          <w:rFonts w:eastAsia="Century Gothic" w:cs="Century Gothic"/>
          <w:b/>
          <w:color w:val="1F4E79"/>
          <w:lang w:eastAsia="en-US"/>
        </w:rPr>
        <w:t>here</w:t>
      </w:r>
      <w:r w:rsidRPr="003C6853">
        <w:rPr>
          <w:rFonts w:ascii="Calibri" w:eastAsia="Calibri" w:hAnsi="Calibri" w:cs="Calibri"/>
          <w:color w:val="1F4E79"/>
          <w:sz w:val="22"/>
          <w:szCs w:val="22"/>
          <w:lang w:eastAsia="en-US"/>
        </w:rPr>
        <w:t>:</w:t>
      </w:r>
      <w:r w:rsidRPr="003C6853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07691213" wp14:editId="64E70DC2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6853" w:rsidRDefault="003C6853" w:rsidP="003C685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91213" id="Rectangle 85" o:spid="_x0000_s1029" style="position:absolute;margin-left:0;margin-top:39.6pt;width:536.95pt;height:22.7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C6853" w:rsidRDefault="003C6853" w:rsidP="003C685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C6853" w:rsidRPr="003C6853" w:rsidRDefault="003C6853" w:rsidP="003C6853">
      <w:pPr>
        <w:rPr>
          <w:rFonts w:eastAsia="Century Gothic" w:cs="Century Gothic"/>
          <w:b/>
          <w:color w:val="1F4E79"/>
          <w:lang w:eastAsia="en-US"/>
        </w:rPr>
      </w:pPr>
    </w:p>
    <w:p w:rsidR="003C6853" w:rsidRPr="003C6853" w:rsidRDefault="003C6853" w:rsidP="003C6853">
      <w:pPr>
        <w:rPr>
          <w:rFonts w:eastAsia="Century Gothic" w:cs="Century Gothic"/>
          <w:b/>
          <w:color w:val="1F4E79"/>
          <w:lang w:eastAsia="en-US"/>
        </w:rPr>
      </w:pPr>
    </w:p>
    <w:p w:rsidR="003C6853" w:rsidRPr="003C6853" w:rsidRDefault="003C6853" w:rsidP="003C6853">
      <w:pPr>
        <w:rPr>
          <w:rFonts w:eastAsia="Century Gothic" w:cs="Century Gothic"/>
          <w:b/>
          <w:color w:val="1F4E79"/>
          <w:lang w:eastAsia="en-US"/>
        </w:rPr>
      </w:pPr>
    </w:p>
    <w:p w:rsidR="003C6853" w:rsidRPr="003C6853" w:rsidRDefault="003C6853" w:rsidP="003C6853">
      <w:pPr>
        <w:rPr>
          <w:rFonts w:eastAsia="Century Gothic" w:cs="Century Gothic"/>
          <w:b/>
          <w:color w:val="1F4E79"/>
          <w:lang w:eastAsia="en-US"/>
        </w:rPr>
      </w:pPr>
    </w:p>
    <w:sectPr w:rsidR="003C6853" w:rsidRPr="003C6853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53" w:rsidRDefault="003C6853" w:rsidP="00923EF9">
      <w:r>
        <w:separator/>
      </w:r>
    </w:p>
  </w:endnote>
  <w:endnote w:type="continuationSeparator" w:id="0">
    <w:p w:rsidR="003C6853" w:rsidRDefault="003C6853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8C7D8" wp14:editId="76379164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A3048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03</w:t>
                          </w:r>
                          <w:r w:rsidR="00405C9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A3048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405C9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8C7D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JzeVXt8AAAAL&#10;AQAADwAAAAAAAAAAAAAAAADvAwAAZHJzL2Rvd25yZXYueG1sUEsFBgAAAAAEAAQA8wAAAPsEAAAA&#10;AA==&#10;" filled="f" stroked="f">
              <v:textbox style="mso-fit-shape-to-text:t">
                <w:txbxContent>
                  <w:p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A3048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03</w:t>
                    </w:r>
                    <w:r w:rsidR="00405C9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A3048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405C9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53" w:rsidRDefault="003C6853" w:rsidP="00923EF9">
      <w:r>
        <w:separator/>
      </w:r>
    </w:p>
  </w:footnote>
  <w:footnote w:type="continuationSeparator" w:id="0">
    <w:p w:rsidR="003C6853" w:rsidRDefault="003C6853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53"/>
    <w:rsid w:val="00030BB2"/>
    <w:rsid w:val="00175567"/>
    <w:rsid w:val="00180B91"/>
    <w:rsid w:val="001A20D2"/>
    <w:rsid w:val="002E241C"/>
    <w:rsid w:val="003C6853"/>
    <w:rsid w:val="00405C95"/>
    <w:rsid w:val="00666C57"/>
    <w:rsid w:val="00923EF9"/>
    <w:rsid w:val="009A0D9F"/>
    <w:rsid w:val="00A27D29"/>
    <w:rsid w:val="00A30480"/>
    <w:rsid w:val="00A842EA"/>
    <w:rsid w:val="00AE312B"/>
    <w:rsid w:val="00DE08F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F2E7E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44581/year-8-spanish-term-12-week-3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6HUygbpniRWVS_DXPAnmOtfzHs5PYF2j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8144581/year-8-spanish-term-12-week-3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Portrait_Spanish%20(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 (17).dotx</Template>
  <TotalTime>24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2020-10-31T18:40:00Z</dcterms:created>
  <dcterms:modified xsi:type="dcterms:W3CDTF">2020-11-03T21:04:00Z</dcterms:modified>
</cp:coreProperties>
</file>