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B41F" w14:textId="711923A7" w:rsidR="00175567" w:rsidRPr="00175567" w:rsidRDefault="00192F45" w:rsidP="0087475E">
      <w:pPr>
        <w:tabs>
          <w:tab w:val="left" w:pos="6774"/>
        </w:tabs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D9B9F6C" wp14:editId="3A8D83C3">
            <wp:simplePos x="0" y="0"/>
            <wp:positionH relativeFrom="margin">
              <wp:posOffset>-264795</wp:posOffset>
            </wp:positionH>
            <wp:positionV relativeFrom="paragraph">
              <wp:posOffset>3577590</wp:posOffset>
            </wp:positionV>
            <wp:extent cx="5157470" cy="257429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1" r="10473"/>
                    <a:stretch/>
                  </pic:blipFill>
                  <pic:spPr bwMode="auto">
                    <a:xfrm>
                      <a:off x="0" y="0"/>
                      <a:ext cx="5157470" cy="257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9416C30" wp14:editId="55F88830">
            <wp:simplePos x="0" y="0"/>
            <wp:positionH relativeFrom="margin">
              <wp:posOffset>5074285</wp:posOffset>
            </wp:positionH>
            <wp:positionV relativeFrom="paragraph">
              <wp:posOffset>3579191</wp:posOffset>
            </wp:positionV>
            <wp:extent cx="5157470" cy="257429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1" r="10473"/>
                    <a:stretch/>
                  </pic:blipFill>
                  <pic:spPr bwMode="auto">
                    <a:xfrm>
                      <a:off x="0" y="0"/>
                      <a:ext cx="5157470" cy="257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F4F6A71" wp14:editId="5A32B540">
            <wp:simplePos x="0" y="0"/>
            <wp:positionH relativeFrom="column">
              <wp:posOffset>5081905</wp:posOffset>
            </wp:positionH>
            <wp:positionV relativeFrom="paragraph">
              <wp:posOffset>385445</wp:posOffset>
            </wp:positionV>
            <wp:extent cx="5130800" cy="26358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4" r="8164"/>
                    <a:stretch/>
                  </pic:blipFill>
                  <pic:spPr bwMode="auto">
                    <a:xfrm>
                      <a:off x="0" y="0"/>
                      <a:ext cx="5130800" cy="263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B192485" wp14:editId="113E9C37">
            <wp:simplePos x="0" y="0"/>
            <wp:positionH relativeFrom="column">
              <wp:posOffset>-258445</wp:posOffset>
            </wp:positionH>
            <wp:positionV relativeFrom="paragraph">
              <wp:posOffset>385445</wp:posOffset>
            </wp:positionV>
            <wp:extent cx="5130800" cy="26358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4" r="8164"/>
                    <a:stretch/>
                  </pic:blipFill>
                  <pic:spPr bwMode="auto">
                    <a:xfrm>
                      <a:off x="0" y="0"/>
                      <a:ext cx="5130800" cy="263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AA1">
        <w:t>Year 8 Spanish Term 1.</w:t>
      </w:r>
      <w:r>
        <w:t>2</w:t>
      </w:r>
      <w:r w:rsidRPr="00D84AA1">
        <w:t xml:space="preserve"> Week </w:t>
      </w:r>
      <w:r>
        <w:t>2</w:t>
      </w:r>
      <w:r w:rsidRPr="00D84AA1">
        <w:t xml:space="preserve"> –</w:t>
      </w:r>
      <w:r>
        <w:t xml:space="preserve"> S</w:t>
      </w:r>
      <w:r w:rsidRPr="00D84AA1">
        <w:t>peaking card</w:t>
      </w:r>
      <w:r>
        <w:t>s</w:t>
      </w:r>
      <w:bookmarkStart w:id="0" w:name="_GoBack"/>
      <w:bookmarkEnd w:id="0"/>
    </w:p>
    <w:sectPr w:rsidR="00175567" w:rsidRPr="00175567" w:rsidSect="0087475E">
      <w:headerReference w:type="default" r:id="rId9"/>
      <w:footerReference w:type="default" r:id="rId10"/>
      <w:pgSz w:w="16838" w:h="11906" w:orient="landscape"/>
      <w:pgMar w:top="709" w:right="678" w:bottom="851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4D85E" w14:textId="77777777" w:rsidR="00C84AD1" w:rsidRDefault="00C84AD1" w:rsidP="00180B91">
      <w:pPr>
        <w:spacing w:after="0" w:line="240" w:lineRule="auto"/>
      </w:pPr>
      <w:r>
        <w:separator/>
      </w:r>
    </w:p>
  </w:endnote>
  <w:endnote w:type="continuationSeparator" w:id="0">
    <w:p w14:paraId="67BCB26C" w14:textId="77777777" w:rsidR="00C84AD1" w:rsidRDefault="00C84AD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D8B1" w14:textId="0E2D8D0C" w:rsidR="00282F0B" w:rsidRDefault="00071F36" w:rsidP="009A4B6E">
    <w:pPr>
      <w:pStyle w:val="Footer"/>
      <w:tabs>
        <w:tab w:val="clear" w:pos="4513"/>
        <w:tab w:val="clear" w:pos="9026"/>
        <w:tab w:val="left" w:pos="9885"/>
      </w:tabs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1101ED" wp14:editId="67C7DFCE">
              <wp:simplePos x="0" y="0"/>
              <wp:positionH relativeFrom="column">
                <wp:posOffset>6140450</wp:posOffset>
              </wp:positionH>
              <wp:positionV relativeFrom="paragraph">
                <wp:posOffset>113665</wp:posOffset>
              </wp:positionV>
              <wp:extent cx="1765300" cy="292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3BA56" w14:textId="77777777" w:rsidR="00071F36" w:rsidRDefault="00071F36" w:rsidP="00071F36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Last updated: 09/10/20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1101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3.5pt;margin-top:8.95pt;width:139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" filled="f" stroked="f" strokeweight=".5pt">
              <v:textbox>
                <w:txbxContent>
                  <w:p w14:paraId="6883BA56" w14:textId="77777777" w:rsidR="00071F36" w:rsidRDefault="00071F36" w:rsidP="00071F36">
                    <w:pPr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Last updated: 09/10/20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0A8CEE" wp14:editId="7E128C08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C7550" w14:textId="77777777" w:rsidR="00C84AD1" w:rsidRDefault="00C84AD1" w:rsidP="00180B91">
      <w:pPr>
        <w:spacing w:after="0" w:line="240" w:lineRule="auto"/>
      </w:pPr>
      <w:r>
        <w:separator/>
      </w:r>
    </w:p>
  </w:footnote>
  <w:footnote w:type="continuationSeparator" w:id="0">
    <w:p w14:paraId="3B7A2992" w14:textId="77777777" w:rsidR="00C84AD1" w:rsidRDefault="00C84AD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B988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E"/>
    <w:rsid w:val="00071F36"/>
    <w:rsid w:val="000B40EC"/>
    <w:rsid w:val="001523DD"/>
    <w:rsid w:val="00175567"/>
    <w:rsid w:val="00180B91"/>
    <w:rsid w:val="00192F45"/>
    <w:rsid w:val="001F672F"/>
    <w:rsid w:val="00244D7F"/>
    <w:rsid w:val="00282F0B"/>
    <w:rsid w:val="0034528E"/>
    <w:rsid w:val="00345857"/>
    <w:rsid w:val="003A1C34"/>
    <w:rsid w:val="00460C70"/>
    <w:rsid w:val="00517E95"/>
    <w:rsid w:val="005F161F"/>
    <w:rsid w:val="007E5F8C"/>
    <w:rsid w:val="0087475E"/>
    <w:rsid w:val="008D081F"/>
    <w:rsid w:val="008D244C"/>
    <w:rsid w:val="008F6E3D"/>
    <w:rsid w:val="009A0D9F"/>
    <w:rsid w:val="009A4B6E"/>
    <w:rsid w:val="00A277F2"/>
    <w:rsid w:val="00A372BB"/>
    <w:rsid w:val="00A50A62"/>
    <w:rsid w:val="00AF1BA1"/>
    <w:rsid w:val="00C84AD1"/>
    <w:rsid w:val="00D4405E"/>
    <w:rsid w:val="00E3378D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03BA9"/>
  <w15:chartTrackingRefBased/>
  <w15:docId w15:val="{E5174F86-44BF-41AD-B15F-611DAFF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ie\AppData\Local\Packages\microsoft.windowscommunicationsapps_8wekyb3d8bbwe\LocalState\Files\S0\1896\Attachments\NCELP_Resources_Landscape_Spanish%20(5)%5b718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AA769-ECBB-48C0-BBF0-DD39AFE2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 (5)[7183].dotx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Bentley-Smith</dc:creator>
  <cp:keywords/>
  <dc:description/>
  <cp:lastModifiedBy>Nicholas Avery</cp:lastModifiedBy>
  <cp:revision>2</cp:revision>
  <dcterms:created xsi:type="dcterms:W3CDTF">2020-10-11T17:22:00Z</dcterms:created>
  <dcterms:modified xsi:type="dcterms:W3CDTF">2020-10-11T17:22:00Z</dcterms:modified>
</cp:coreProperties>
</file>