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4FB55B96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</w:t>
      </w:r>
      <w:r w:rsidR="004F6FFA">
        <w:rPr>
          <w:color w:val="104F75"/>
        </w:rPr>
        <w:t>2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3C072A">
        <w:rPr>
          <w:color w:val="104F75"/>
        </w:rPr>
        <w:t>1</w:t>
      </w:r>
    </w:p>
    <w:p w14:paraId="15E118CE" w14:textId="77777777" w:rsidR="000010FE" w:rsidRPr="004F6FFA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803"/>
        <w:gridCol w:w="567"/>
        <w:gridCol w:w="2127"/>
        <w:gridCol w:w="2360"/>
      </w:tblGrid>
      <w:tr w:rsidR="004F6FFA" w:rsidRPr="004F6FFA" w14:paraId="53B17A16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26BA52E9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  <w:vAlign w:val="center"/>
          </w:tcPr>
          <w:p w14:paraId="550B7E4C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803" w:type="dxa"/>
            <w:vAlign w:val="center"/>
          </w:tcPr>
          <w:p w14:paraId="34F918A7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67" w:type="dxa"/>
            <w:vAlign w:val="center"/>
          </w:tcPr>
          <w:p w14:paraId="53339FD9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127" w:type="dxa"/>
            <w:vAlign w:val="center"/>
          </w:tcPr>
          <w:p w14:paraId="7E883839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360" w:type="dxa"/>
            <w:vAlign w:val="center"/>
          </w:tcPr>
          <w:p w14:paraId="4AE1CE3B" w14:textId="77777777" w:rsidR="0028044E" w:rsidRPr="004F6FFA" w:rsidRDefault="0028044E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CA12E6" w:rsidRPr="004F6FFA" w14:paraId="78D8BECF" w14:textId="77777777" w:rsidTr="00A96974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4FBF2E35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darauf, drauf</w:t>
            </w:r>
          </w:p>
        </w:tc>
        <w:tc>
          <w:tcPr>
            <w:tcW w:w="2803" w:type="dxa"/>
            <w:vAlign w:val="center"/>
          </w:tcPr>
          <w:p w14:paraId="2C8E6C48" w14:textId="26F7CE89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on it, to it</w:t>
            </w:r>
          </w:p>
        </w:tc>
        <w:tc>
          <w:tcPr>
            <w:tcW w:w="567" w:type="dxa"/>
            <w:vAlign w:val="center"/>
          </w:tcPr>
          <w:p w14:paraId="6EDCD7E7" w14:textId="0F838B44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127" w:type="dxa"/>
            <w:vAlign w:val="center"/>
          </w:tcPr>
          <w:p w14:paraId="072C030D" w14:textId="636EAA3F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sich informieren (über)</w:t>
            </w:r>
          </w:p>
        </w:tc>
        <w:tc>
          <w:tcPr>
            <w:tcW w:w="2360" w:type="dxa"/>
            <w:vAlign w:val="center"/>
          </w:tcPr>
          <w:p w14:paraId="3E7DBD6C" w14:textId="6750EA4B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to get informed (about)</w:t>
            </w:r>
          </w:p>
        </w:tc>
      </w:tr>
      <w:tr w:rsidR="00CA12E6" w:rsidRPr="004F6FFA" w14:paraId="0F937AE5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7CA7A408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dafür</w:t>
            </w:r>
          </w:p>
        </w:tc>
        <w:tc>
          <w:tcPr>
            <w:tcW w:w="2803" w:type="dxa"/>
            <w:vAlign w:val="center"/>
          </w:tcPr>
          <w:p w14:paraId="57DDD071" w14:textId="0BBB361D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for it, for that</w:t>
            </w:r>
          </w:p>
        </w:tc>
        <w:tc>
          <w:tcPr>
            <w:tcW w:w="567" w:type="dxa"/>
            <w:vAlign w:val="center"/>
          </w:tcPr>
          <w:p w14:paraId="739259F0" w14:textId="5C48892C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127" w:type="dxa"/>
            <w:vAlign w:val="center"/>
          </w:tcPr>
          <w:p w14:paraId="509132B0" w14:textId="4A3ABE9B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die Natur</w:t>
            </w:r>
          </w:p>
        </w:tc>
        <w:tc>
          <w:tcPr>
            <w:tcW w:w="2360" w:type="dxa"/>
            <w:vAlign w:val="center"/>
          </w:tcPr>
          <w:p w14:paraId="6D52765B" w14:textId="26391FC1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nature</w:t>
            </w:r>
          </w:p>
        </w:tc>
      </w:tr>
      <w:tr w:rsidR="00CA12E6" w:rsidRPr="004F6FFA" w14:paraId="0C628AE6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  <w:vAlign w:val="center"/>
          </w:tcPr>
          <w:p w14:paraId="19B51884" w14:textId="181418D4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damit</w:t>
            </w:r>
          </w:p>
        </w:tc>
        <w:tc>
          <w:tcPr>
            <w:tcW w:w="2803" w:type="dxa"/>
            <w:vAlign w:val="center"/>
          </w:tcPr>
          <w:p w14:paraId="537A4C74" w14:textId="2817AFEF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with it</w:t>
            </w:r>
          </w:p>
        </w:tc>
        <w:tc>
          <w:tcPr>
            <w:tcW w:w="567" w:type="dxa"/>
            <w:vAlign w:val="center"/>
          </w:tcPr>
          <w:p w14:paraId="15D3E971" w14:textId="0C96D44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127" w:type="dxa"/>
            <w:vAlign w:val="center"/>
          </w:tcPr>
          <w:p w14:paraId="7DAF4BB8" w14:textId="384DDBD9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der Schutz</w:t>
            </w:r>
          </w:p>
        </w:tc>
        <w:tc>
          <w:tcPr>
            <w:tcW w:w="2360" w:type="dxa"/>
            <w:vAlign w:val="center"/>
          </w:tcPr>
          <w:p w14:paraId="48F8D079" w14:textId="78840727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protection</w:t>
            </w:r>
          </w:p>
        </w:tc>
      </w:tr>
      <w:tr w:rsidR="00CA12E6" w:rsidRPr="004F6FFA" w14:paraId="546D7E10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  <w:vAlign w:val="center"/>
          </w:tcPr>
          <w:p w14:paraId="6E50F55B" w14:textId="4FE7225D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davor</w:t>
            </w:r>
          </w:p>
        </w:tc>
        <w:tc>
          <w:tcPr>
            <w:tcW w:w="2803" w:type="dxa"/>
            <w:vAlign w:val="center"/>
          </w:tcPr>
          <w:p w14:paraId="32E19427" w14:textId="2FC51C8C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before, in front of, in the face of</w:t>
            </w:r>
          </w:p>
        </w:tc>
        <w:tc>
          <w:tcPr>
            <w:tcW w:w="567" w:type="dxa"/>
            <w:vAlign w:val="center"/>
          </w:tcPr>
          <w:p w14:paraId="12FD6BD2" w14:textId="5204BC65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127" w:type="dxa"/>
            <w:vAlign w:val="center"/>
          </w:tcPr>
          <w:p w14:paraId="1F1E0DFD" w14:textId="1F7BF353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das Wetter</w:t>
            </w:r>
          </w:p>
        </w:tc>
        <w:tc>
          <w:tcPr>
            <w:tcW w:w="2360" w:type="dxa"/>
            <w:vAlign w:val="center"/>
          </w:tcPr>
          <w:p w14:paraId="5F0B6D50" w14:textId="7C134D6A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weather</w:t>
            </w:r>
          </w:p>
        </w:tc>
      </w:tr>
      <w:tr w:rsidR="00CA12E6" w:rsidRPr="004F6FFA" w14:paraId="69854ED2" w14:textId="77777777" w:rsidTr="00A96974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  <w:vAlign w:val="center"/>
          </w:tcPr>
          <w:p w14:paraId="55B42194" w14:textId="5C5D51E5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darüber, drüber</w:t>
            </w:r>
          </w:p>
        </w:tc>
        <w:tc>
          <w:tcPr>
            <w:tcW w:w="2803" w:type="dxa"/>
            <w:vAlign w:val="center"/>
          </w:tcPr>
          <w:p w14:paraId="7A79196E" w14:textId="37E4ED98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about it</w:t>
            </w:r>
          </w:p>
        </w:tc>
        <w:tc>
          <w:tcPr>
            <w:tcW w:w="567" w:type="dxa"/>
            <w:vAlign w:val="center"/>
          </w:tcPr>
          <w:p w14:paraId="12D19C08" w14:textId="4362A4A6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127" w:type="dxa"/>
            <w:vAlign w:val="center"/>
          </w:tcPr>
          <w:p w14:paraId="0E5B972E" w14:textId="24BFF261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die Umwelt</w:t>
            </w:r>
          </w:p>
        </w:tc>
        <w:tc>
          <w:tcPr>
            <w:tcW w:w="2360" w:type="dxa"/>
            <w:vAlign w:val="center"/>
          </w:tcPr>
          <w:p w14:paraId="6AC382FF" w14:textId="0B8DCB3B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environment</w:t>
            </w:r>
          </w:p>
        </w:tc>
      </w:tr>
      <w:tr w:rsidR="00CA12E6" w:rsidRPr="004F6FFA" w14:paraId="6C681D07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  <w:vAlign w:val="center"/>
          </w:tcPr>
          <w:p w14:paraId="06721653" w14:textId="1BCAD041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drohen</w:t>
            </w:r>
          </w:p>
        </w:tc>
        <w:tc>
          <w:tcPr>
            <w:tcW w:w="2803" w:type="dxa"/>
            <w:vAlign w:val="center"/>
          </w:tcPr>
          <w:p w14:paraId="61CF2BBE" w14:textId="5D58034D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to threaten, threatening</w:t>
            </w:r>
          </w:p>
        </w:tc>
        <w:tc>
          <w:tcPr>
            <w:tcW w:w="567" w:type="dxa"/>
            <w:vAlign w:val="center"/>
          </w:tcPr>
          <w:p w14:paraId="63CDFDB3" w14:textId="288DB741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127" w:type="dxa"/>
            <w:vAlign w:val="center"/>
          </w:tcPr>
          <w:p w14:paraId="708AA885" w14:textId="3B1B4955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extrem</w:t>
            </w:r>
          </w:p>
        </w:tc>
        <w:tc>
          <w:tcPr>
            <w:tcW w:w="2360" w:type="dxa"/>
            <w:vAlign w:val="center"/>
          </w:tcPr>
          <w:p w14:paraId="126FF71F" w14:textId="352F9CC6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Times New Roman"/>
                <w:color w:val="1F4E79" w:themeColor="accent1" w:themeShade="80"/>
                <w:lang w:eastAsia="en-GB"/>
              </w:rPr>
              <w:t>extreme</w:t>
            </w:r>
          </w:p>
        </w:tc>
      </w:tr>
      <w:tr w:rsidR="00CA12E6" w:rsidRPr="004F6FFA" w14:paraId="22340198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0D15DFB8" w14:textId="71D7174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  <w:vAlign w:val="center"/>
          </w:tcPr>
          <w:p w14:paraId="1B345CCE" w14:textId="199080FF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entstehen</w:t>
            </w:r>
          </w:p>
        </w:tc>
        <w:tc>
          <w:tcPr>
            <w:tcW w:w="2803" w:type="dxa"/>
            <w:vAlign w:val="center"/>
          </w:tcPr>
          <w:p w14:paraId="42D8FED6" w14:textId="14837F89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to originate, originating</w:t>
            </w:r>
          </w:p>
        </w:tc>
        <w:tc>
          <w:tcPr>
            <w:tcW w:w="567" w:type="dxa"/>
            <w:vAlign w:val="center"/>
          </w:tcPr>
          <w:p w14:paraId="19B533D5" w14:textId="49CFA3D6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127" w:type="dxa"/>
            <w:vAlign w:val="center"/>
          </w:tcPr>
          <w:p w14:paraId="57922EEB" w14:textId="2CC5B8C4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die Hilfe</w:t>
            </w:r>
          </w:p>
        </w:tc>
        <w:tc>
          <w:tcPr>
            <w:tcW w:w="2360" w:type="dxa"/>
            <w:vAlign w:val="center"/>
          </w:tcPr>
          <w:p w14:paraId="1E1EE496" w14:textId="72CC9070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eastAsia="Times New Roman" w:cs="Times New Roman"/>
                <w:bCs/>
                <w:color w:val="1F4E79" w:themeColor="accent1" w:themeShade="80"/>
              </w:rPr>
              <w:t xml:space="preserve">help </w:t>
            </w:r>
          </w:p>
        </w:tc>
      </w:tr>
      <w:tr w:rsidR="00CA12E6" w:rsidRPr="004F6FFA" w14:paraId="233AA1F7" w14:textId="77777777" w:rsidTr="00A96974">
        <w:trPr>
          <w:trHeight w:val="314"/>
        </w:trPr>
        <w:tc>
          <w:tcPr>
            <w:tcW w:w="562" w:type="dxa"/>
            <w:vAlign w:val="center"/>
          </w:tcPr>
          <w:p w14:paraId="03E37A58" w14:textId="72BCF2AD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  <w:vAlign w:val="center"/>
          </w:tcPr>
          <w:p w14:paraId="48D92EB3" w14:textId="3768D305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informieren</w:t>
            </w:r>
          </w:p>
        </w:tc>
        <w:tc>
          <w:tcPr>
            <w:tcW w:w="2803" w:type="dxa"/>
            <w:vAlign w:val="center"/>
          </w:tcPr>
          <w:p w14:paraId="4EE173BA" w14:textId="13C06717" w:rsidR="00CA12E6" w:rsidRPr="00CA12E6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A12E6">
              <w:rPr>
                <w:rFonts w:cs="Calibri"/>
                <w:color w:val="1F4E79" w:themeColor="accent1" w:themeShade="80"/>
              </w:rPr>
              <w:t>to inform, informing</w:t>
            </w:r>
          </w:p>
        </w:tc>
        <w:tc>
          <w:tcPr>
            <w:tcW w:w="567" w:type="dxa"/>
            <w:vAlign w:val="center"/>
          </w:tcPr>
          <w:p w14:paraId="3A217339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127" w:type="dxa"/>
            <w:vAlign w:val="center"/>
          </w:tcPr>
          <w:p w14:paraId="304E2494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60" w:type="dxa"/>
            <w:vAlign w:val="center"/>
          </w:tcPr>
          <w:p w14:paraId="40DE178F" w14:textId="77777777" w:rsidR="00CA12E6" w:rsidRPr="004F6FFA" w:rsidRDefault="00CA12E6" w:rsidP="00634B6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C81CCFF" w14:textId="77777777" w:rsidR="000010FE" w:rsidRPr="004F6FFA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4F6FFA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3a) </w:t>
      </w: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F6FFA" w:rsidRPr="004F6FFA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2E62FF7C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wachsen (die Blume)</w:t>
            </w:r>
          </w:p>
        </w:tc>
        <w:tc>
          <w:tcPr>
            <w:tcW w:w="610" w:type="dxa"/>
          </w:tcPr>
          <w:p w14:paraId="3DB75285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3CE57FF3" w14:textId="7A9F99B8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das Interview (die Firma)</w:t>
            </w:r>
          </w:p>
        </w:tc>
      </w:tr>
      <w:tr w:rsidR="000010FE" w:rsidRPr="004F6FFA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475705AA" w:rsidR="000010FE" w:rsidRPr="004F6FFA" w:rsidRDefault="004F6FFA" w:rsidP="00E0255F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color w:val="1F4E79" w:themeColor="accent1" w:themeShade="80"/>
              </w:rPr>
              <w:t>drohen (die Gefahr)</w:t>
            </w:r>
          </w:p>
        </w:tc>
        <w:tc>
          <w:tcPr>
            <w:tcW w:w="610" w:type="dxa"/>
          </w:tcPr>
          <w:p w14:paraId="03E24AB1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B5821C6" w14:textId="46034F2F" w:rsidR="000010FE" w:rsidRPr="004F6FFA" w:rsidRDefault="004F6FFA" w:rsidP="00961CA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extrem (das Wetter)</w:t>
            </w:r>
          </w:p>
        </w:tc>
      </w:tr>
    </w:tbl>
    <w:p w14:paraId="6CFE5E5F" w14:textId="77777777" w:rsidR="000010FE" w:rsidRPr="004F6FFA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75774EB5" w14:textId="77777777" w:rsidR="000010FE" w:rsidRPr="004F6FFA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3b) </w:t>
      </w: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4F6FFA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8AB8D3" w14:textId="455B7C24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Informieren (warnen vor)</w:t>
            </w:r>
          </w:p>
        </w:tc>
        <w:tc>
          <w:tcPr>
            <w:tcW w:w="610" w:type="dxa"/>
          </w:tcPr>
          <w:p w14:paraId="66E15AFB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6E6C3156" w14:textId="2BDDCD34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anschauen (gucken)</w:t>
            </w:r>
          </w:p>
        </w:tc>
      </w:tr>
    </w:tbl>
    <w:p w14:paraId="6D0C1A85" w14:textId="77777777" w:rsidR="000010FE" w:rsidRPr="004F6FFA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77777777" w:rsidR="000010FE" w:rsidRPr="004F6FFA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3c) </w:t>
      </w: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4F6FFA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0D8E84C0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jemand (niemand)</w:t>
            </w:r>
          </w:p>
        </w:tc>
        <w:tc>
          <w:tcPr>
            <w:tcW w:w="610" w:type="dxa"/>
          </w:tcPr>
          <w:p w14:paraId="52761258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0F47A9F7" w:rsidR="000010FE" w:rsidRPr="004F6FFA" w:rsidRDefault="004F6FFA" w:rsidP="00E0255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die Gefahr (der Schutz)</w:t>
            </w:r>
          </w:p>
        </w:tc>
      </w:tr>
    </w:tbl>
    <w:p w14:paraId="0669424E" w14:textId="77777777" w:rsidR="000010FE" w:rsidRPr="004F6FFA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77777777" w:rsidR="000010FE" w:rsidRPr="004F6FFA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Part 3d) </w:t>
      </w: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F6FFA" w:rsidRPr="003C072A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6E20E980" w:rsidR="000010FE" w:rsidRPr="004F6FFA" w:rsidRDefault="004F6FFA" w:rsidP="00961CAD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hoffe (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Ich </w:t>
            </w:r>
            <w:r w:rsidRPr="003C072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freue mich 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auf gutes Wetter.)</w:t>
            </w:r>
          </w:p>
        </w:tc>
        <w:tc>
          <w:tcPr>
            <w:tcW w:w="610" w:type="dxa"/>
          </w:tcPr>
          <w:p w14:paraId="7EDC8C8B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5C059081" w14:textId="4B554780" w:rsidR="000010FE" w:rsidRPr="003C072A" w:rsidRDefault="004F6FFA" w:rsidP="00A760DE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C072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Zentimetern (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Wie groß bist du in </w:t>
            </w:r>
            <w:r w:rsidRPr="003C072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Metern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?)</w:t>
            </w:r>
          </w:p>
        </w:tc>
      </w:tr>
      <w:tr w:rsidR="000010FE" w:rsidRPr="003C072A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090BA23D" w:rsidR="000010FE" w:rsidRPr="004F6FFA" w:rsidRDefault="004F6FF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Gel</w:t>
            </w:r>
            <w:r w:rsidR="00A96974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</w:t>
            </w:r>
            <w:r w:rsidRPr="004F6FFA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, Naturwissenschaft (</w:t>
            </w:r>
            <w:r w:rsidRPr="003C072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Wir brauchen </w:t>
            </w:r>
            <w:r w:rsidRPr="003C072A"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  <w:t>Hilfe</w:t>
            </w:r>
            <w:r w:rsidRPr="003C072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, um die Umwelt zu schutzen.)</w:t>
            </w:r>
          </w:p>
        </w:tc>
        <w:tc>
          <w:tcPr>
            <w:tcW w:w="610" w:type="dxa"/>
          </w:tcPr>
          <w:p w14:paraId="13702FE4" w14:textId="77777777" w:rsidR="000010FE" w:rsidRPr="004F6FFA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6E3AE9F" w14:textId="40223A04" w:rsidR="000010FE" w:rsidRPr="004F6FFA" w:rsidRDefault="004F6FF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Natur, Rede (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Wir interessieren uns fur die </w:t>
            </w:r>
            <w:r w:rsidRPr="003C072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Umwelt</w:t>
            </w:r>
            <w:r w:rsidRPr="003C072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.)</w:t>
            </w:r>
          </w:p>
        </w:tc>
      </w:tr>
    </w:tbl>
    <w:p w14:paraId="4972D2BB" w14:textId="77777777" w:rsidR="000010FE" w:rsidRPr="003C072A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p w14:paraId="550B377C" w14:textId="77777777" w:rsidR="000010FE" w:rsidRPr="004F6FFA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lang w:val="es-CO" w:eastAsia="en-US"/>
        </w:rPr>
      </w:pPr>
      <w:r w:rsidRPr="004F6FFA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567"/>
        <w:gridCol w:w="4677"/>
      </w:tblGrid>
      <w:tr w:rsidR="004F6FFA" w:rsidRPr="004F6FFA" w14:paraId="370CDD30" w14:textId="77777777" w:rsidTr="00A96974">
        <w:trPr>
          <w:trHeight w:val="319"/>
        </w:trPr>
        <w:tc>
          <w:tcPr>
            <w:tcW w:w="562" w:type="dxa"/>
          </w:tcPr>
          <w:p w14:paraId="2A5C6AF0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962" w:type="dxa"/>
            <w:vAlign w:val="center"/>
          </w:tcPr>
          <w:p w14:paraId="62057B06" w14:textId="57092896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darüber, drüber – about it</w:t>
            </w:r>
          </w:p>
        </w:tc>
        <w:tc>
          <w:tcPr>
            <w:tcW w:w="567" w:type="dxa"/>
            <w:vAlign w:val="center"/>
          </w:tcPr>
          <w:p w14:paraId="49C71193" w14:textId="0952E88B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77" w:type="dxa"/>
            <w:vAlign w:val="center"/>
          </w:tcPr>
          <w:p w14:paraId="2CB0CA97" w14:textId="73BAA0EE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drohen  – to threaten, threatening</w:t>
            </w:r>
          </w:p>
        </w:tc>
      </w:tr>
      <w:tr w:rsidR="004F6FFA" w:rsidRPr="004F6FFA" w14:paraId="3AC3D68B" w14:textId="77777777" w:rsidTr="00A96974">
        <w:trPr>
          <w:trHeight w:val="303"/>
        </w:trPr>
        <w:tc>
          <w:tcPr>
            <w:tcW w:w="562" w:type="dxa"/>
          </w:tcPr>
          <w:p w14:paraId="038E58ED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962" w:type="dxa"/>
            <w:vAlign w:val="center"/>
          </w:tcPr>
          <w:p w14:paraId="45EA27F7" w14:textId="1CFB9939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entstehen – to originate, originating</w:t>
            </w:r>
          </w:p>
        </w:tc>
        <w:tc>
          <w:tcPr>
            <w:tcW w:w="567" w:type="dxa"/>
            <w:vAlign w:val="center"/>
          </w:tcPr>
          <w:p w14:paraId="2DD3C8D8" w14:textId="12CCB279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77" w:type="dxa"/>
            <w:vAlign w:val="center"/>
          </w:tcPr>
          <w:p w14:paraId="08CA7BDF" w14:textId="35FF9E44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darauf, drauf – on it, to it</w:t>
            </w:r>
          </w:p>
        </w:tc>
      </w:tr>
      <w:tr w:rsidR="004F6FFA" w:rsidRPr="004F6FFA" w14:paraId="3F3028D2" w14:textId="77777777" w:rsidTr="00A96974">
        <w:trPr>
          <w:trHeight w:val="303"/>
        </w:trPr>
        <w:tc>
          <w:tcPr>
            <w:tcW w:w="562" w:type="dxa"/>
          </w:tcPr>
          <w:p w14:paraId="060A52F0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962" w:type="dxa"/>
            <w:vAlign w:val="center"/>
          </w:tcPr>
          <w:p w14:paraId="3E0DED98" w14:textId="2DFD8910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dafür – for it, for that</w:t>
            </w:r>
          </w:p>
        </w:tc>
        <w:tc>
          <w:tcPr>
            <w:tcW w:w="567" w:type="dxa"/>
            <w:vAlign w:val="center"/>
          </w:tcPr>
          <w:p w14:paraId="40EAE176" w14:textId="3A35C9CE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77" w:type="dxa"/>
            <w:vAlign w:val="center"/>
          </w:tcPr>
          <w:p w14:paraId="7CDE9D6A" w14:textId="7C743E5D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cs="Calibri"/>
                <w:color w:val="1F4E79" w:themeColor="accent1" w:themeShade="80"/>
              </w:rPr>
              <w:t>damit – with it</w:t>
            </w:r>
          </w:p>
        </w:tc>
      </w:tr>
      <w:tr w:rsidR="004F6FFA" w:rsidRPr="004F6FFA" w14:paraId="63AA8581" w14:textId="77777777" w:rsidTr="00A96974">
        <w:trPr>
          <w:trHeight w:val="303"/>
        </w:trPr>
        <w:tc>
          <w:tcPr>
            <w:tcW w:w="562" w:type="dxa"/>
          </w:tcPr>
          <w:p w14:paraId="359ACF57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962" w:type="dxa"/>
            <w:vAlign w:val="center"/>
          </w:tcPr>
          <w:p w14:paraId="12EBB8DA" w14:textId="0B9284B5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sich informieren (über) –</w:t>
            </w: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Pr="004F6FFA">
              <w:rPr>
                <w:rFonts w:cs="Calibri"/>
                <w:color w:val="1F4E79" w:themeColor="accent1" w:themeShade="80"/>
              </w:rPr>
              <w:t>to get informed (about)</w:t>
            </w:r>
          </w:p>
        </w:tc>
        <w:tc>
          <w:tcPr>
            <w:tcW w:w="567" w:type="dxa"/>
            <w:vAlign w:val="center"/>
          </w:tcPr>
          <w:p w14:paraId="1B779D88" w14:textId="58266573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77" w:type="dxa"/>
            <w:vAlign w:val="center"/>
          </w:tcPr>
          <w:p w14:paraId="44B0E4A0" w14:textId="3B8C733D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das Wetter – weather</w:t>
            </w:r>
          </w:p>
        </w:tc>
      </w:tr>
      <w:tr w:rsidR="004F6FFA" w:rsidRPr="004F6FFA" w14:paraId="71C66A54" w14:textId="77777777" w:rsidTr="00A96974">
        <w:trPr>
          <w:trHeight w:val="303"/>
        </w:trPr>
        <w:tc>
          <w:tcPr>
            <w:tcW w:w="562" w:type="dxa"/>
          </w:tcPr>
          <w:p w14:paraId="1FD07F08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962" w:type="dxa"/>
            <w:vAlign w:val="center"/>
          </w:tcPr>
          <w:p w14:paraId="60B4F3D4" w14:textId="727FE45B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 xml:space="preserve">die Natur – </w:t>
            </w: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n</w:t>
            </w:r>
            <w:r w:rsidRPr="004F6FFA">
              <w:rPr>
                <w:rFonts w:cs="Calibri"/>
                <w:color w:val="1F4E79" w:themeColor="accent1" w:themeShade="80"/>
              </w:rPr>
              <w:t>ature</w:t>
            </w:r>
          </w:p>
        </w:tc>
        <w:tc>
          <w:tcPr>
            <w:tcW w:w="567" w:type="dxa"/>
            <w:vAlign w:val="center"/>
          </w:tcPr>
          <w:p w14:paraId="29A2FC30" w14:textId="57731B39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677" w:type="dxa"/>
            <w:vAlign w:val="center"/>
          </w:tcPr>
          <w:p w14:paraId="14E19777" w14:textId="162DAD66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der Schutz  – protection</w:t>
            </w:r>
          </w:p>
        </w:tc>
      </w:tr>
      <w:tr w:rsidR="004F6FFA" w:rsidRPr="004F6FFA" w14:paraId="284F5E3B" w14:textId="77777777" w:rsidTr="00A96974">
        <w:trPr>
          <w:trHeight w:val="303"/>
        </w:trPr>
        <w:tc>
          <w:tcPr>
            <w:tcW w:w="562" w:type="dxa"/>
          </w:tcPr>
          <w:p w14:paraId="63EA04A3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962" w:type="dxa"/>
            <w:vAlign w:val="center"/>
          </w:tcPr>
          <w:p w14:paraId="6CA1509B" w14:textId="52D43831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die Umwelt  –enviro nment</w:t>
            </w:r>
          </w:p>
        </w:tc>
        <w:tc>
          <w:tcPr>
            <w:tcW w:w="567" w:type="dxa"/>
            <w:vAlign w:val="center"/>
          </w:tcPr>
          <w:p w14:paraId="3475D284" w14:textId="68FFC8AA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677" w:type="dxa"/>
            <w:vAlign w:val="center"/>
          </w:tcPr>
          <w:p w14:paraId="194BD9F2" w14:textId="7161EB68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informieren – to inform, informing</w:t>
            </w:r>
          </w:p>
        </w:tc>
      </w:tr>
      <w:tr w:rsidR="004F6FFA" w:rsidRPr="004F6FFA" w14:paraId="0881C1CA" w14:textId="77777777" w:rsidTr="00A96974">
        <w:trPr>
          <w:trHeight w:val="303"/>
        </w:trPr>
        <w:tc>
          <w:tcPr>
            <w:tcW w:w="562" w:type="dxa"/>
          </w:tcPr>
          <w:p w14:paraId="74B202A0" w14:textId="4E47B07C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962" w:type="dxa"/>
            <w:vAlign w:val="center"/>
          </w:tcPr>
          <w:p w14:paraId="6C1BBCB8" w14:textId="64D32E3D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Times New Roman"/>
                <w:color w:val="1F4E79" w:themeColor="accent1" w:themeShade="80"/>
                <w:lang w:eastAsia="en-GB"/>
              </w:rPr>
              <w:t xml:space="preserve">die </w:t>
            </w:r>
            <w:r w:rsidRPr="004F6FFA">
              <w:rPr>
                <w:rFonts w:cs="Calibri"/>
                <w:color w:val="1F4E79" w:themeColor="accent1" w:themeShade="80"/>
                <w:lang w:eastAsia="en-GB"/>
              </w:rPr>
              <w:t>Hilfe</w:t>
            </w:r>
            <w:r w:rsidRPr="004F6FFA">
              <w:rPr>
                <w:rFonts w:cs="Times New Roman"/>
                <w:color w:val="1F4E79" w:themeColor="accent1" w:themeShade="80"/>
                <w:lang w:eastAsia="en-GB"/>
              </w:rPr>
              <w:t xml:space="preserve"> </w:t>
            </w:r>
            <w:r w:rsidRPr="004F6FFA">
              <w:rPr>
                <w:rFonts w:cs="Calibri"/>
                <w:color w:val="1F4E79" w:themeColor="accent1" w:themeShade="80"/>
              </w:rPr>
              <w:t>–</w:t>
            </w:r>
            <w:r w:rsidRPr="004F6FFA">
              <w:rPr>
                <w:rFonts w:cs="Times New Roman"/>
                <w:color w:val="1F4E79" w:themeColor="accent1" w:themeShade="80"/>
                <w:lang w:eastAsia="en-GB"/>
              </w:rPr>
              <w:t>Help</w:t>
            </w:r>
          </w:p>
        </w:tc>
        <w:tc>
          <w:tcPr>
            <w:tcW w:w="567" w:type="dxa"/>
            <w:vAlign w:val="center"/>
          </w:tcPr>
          <w:p w14:paraId="7F23BDC6" w14:textId="2D6FAE1C" w:rsidR="004F6FFA" w:rsidRPr="004F6FFA" w:rsidRDefault="004F6FFA" w:rsidP="00A9697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F6FFA"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4677" w:type="dxa"/>
            <w:vAlign w:val="center"/>
          </w:tcPr>
          <w:p w14:paraId="19345A88" w14:textId="2F1FD642" w:rsidR="004F6FFA" w:rsidRPr="004F6FFA" w:rsidRDefault="004F6FFA" w:rsidP="00A9697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extrem </w:t>
            </w:r>
            <w:r w:rsidRPr="004F6FFA">
              <w:rPr>
                <w:rFonts w:cs="Calibri"/>
                <w:color w:val="1F4E79" w:themeColor="accent1" w:themeShade="80"/>
              </w:rPr>
              <w:t xml:space="preserve">– </w:t>
            </w: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e</w:t>
            </w:r>
            <w:r w:rsidRPr="004F6FFA">
              <w:rPr>
                <w:rFonts w:cs="Calibri"/>
                <w:color w:val="1F4E79" w:themeColor="accent1" w:themeShade="80"/>
              </w:rPr>
              <w:t>xtreme</w:t>
            </w:r>
          </w:p>
        </w:tc>
      </w:tr>
      <w:tr w:rsidR="004F6FFA" w:rsidRPr="004F6FFA" w14:paraId="4C50CFBA" w14:textId="77777777" w:rsidTr="00A96974">
        <w:trPr>
          <w:trHeight w:val="303"/>
        </w:trPr>
        <w:tc>
          <w:tcPr>
            <w:tcW w:w="562" w:type="dxa"/>
          </w:tcPr>
          <w:p w14:paraId="00A1480A" w14:textId="533E0044" w:rsidR="004F6FFA" w:rsidRPr="004F6FFA" w:rsidRDefault="004F6FFA" w:rsidP="004F6FFA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962" w:type="dxa"/>
          </w:tcPr>
          <w:p w14:paraId="46554F6B" w14:textId="3B623928" w:rsidR="004F6FFA" w:rsidRPr="004F6FFA" w:rsidRDefault="004F6FFA" w:rsidP="004F6FFA">
            <w:pPr>
              <w:tabs>
                <w:tab w:val="left" w:pos="1367"/>
              </w:tabs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F6FFA">
              <w:rPr>
                <w:rFonts w:cs="Calibri"/>
                <w:color w:val="1F4E79" w:themeColor="accent1" w:themeShade="80"/>
              </w:rPr>
              <w:t>davor – before, in front of, in the face of</w:t>
            </w:r>
          </w:p>
        </w:tc>
        <w:tc>
          <w:tcPr>
            <w:tcW w:w="567" w:type="dxa"/>
            <w:vAlign w:val="center"/>
          </w:tcPr>
          <w:p w14:paraId="51D4A705" w14:textId="77777777" w:rsidR="004F6FFA" w:rsidRPr="004F6FFA" w:rsidRDefault="004F6FFA" w:rsidP="004F6FF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677" w:type="dxa"/>
          </w:tcPr>
          <w:p w14:paraId="66184660" w14:textId="77777777" w:rsidR="004F6FFA" w:rsidRPr="004F6FFA" w:rsidRDefault="004F6FFA" w:rsidP="004F6FF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5D8B947A" w14:textId="65175648" w:rsidR="009A0D9F" w:rsidRPr="00175567" w:rsidRDefault="000010FE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F2D" w14:textId="77777777" w:rsidR="0050367A" w:rsidRDefault="0050367A" w:rsidP="00180B91">
      <w:pPr>
        <w:spacing w:after="0" w:line="240" w:lineRule="auto"/>
      </w:pPr>
      <w:r>
        <w:separator/>
      </w:r>
    </w:p>
  </w:endnote>
  <w:endnote w:type="continuationSeparator" w:id="0">
    <w:p w14:paraId="6DB42E10" w14:textId="77777777" w:rsidR="0050367A" w:rsidRDefault="0050367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545" w14:textId="77777777" w:rsidR="0050367A" w:rsidRDefault="0050367A" w:rsidP="00180B91">
      <w:pPr>
        <w:spacing w:after="0" w:line="240" w:lineRule="auto"/>
      </w:pPr>
      <w:r>
        <w:separator/>
      </w:r>
    </w:p>
  </w:footnote>
  <w:footnote w:type="continuationSeparator" w:id="0">
    <w:p w14:paraId="5BD27F92" w14:textId="77777777" w:rsidR="0050367A" w:rsidRDefault="0050367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45558"/>
    <w:rsid w:val="0011216D"/>
    <w:rsid w:val="00144A69"/>
    <w:rsid w:val="00175567"/>
    <w:rsid w:val="00180B91"/>
    <w:rsid w:val="0028044E"/>
    <w:rsid w:val="003175AE"/>
    <w:rsid w:val="003C072A"/>
    <w:rsid w:val="003F0BF2"/>
    <w:rsid w:val="003F7F1D"/>
    <w:rsid w:val="004176E9"/>
    <w:rsid w:val="00425E19"/>
    <w:rsid w:val="00455038"/>
    <w:rsid w:val="0049101D"/>
    <w:rsid w:val="004D6644"/>
    <w:rsid w:val="004F6FFA"/>
    <w:rsid w:val="0050367A"/>
    <w:rsid w:val="00590B52"/>
    <w:rsid w:val="005D4695"/>
    <w:rsid w:val="00634B68"/>
    <w:rsid w:val="00666C57"/>
    <w:rsid w:val="0068478C"/>
    <w:rsid w:val="00696E91"/>
    <w:rsid w:val="006B3079"/>
    <w:rsid w:val="006D2CCA"/>
    <w:rsid w:val="00727B5F"/>
    <w:rsid w:val="00824C05"/>
    <w:rsid w:val="00845269"/>
    <w:rsid w:val="008F7E3A"/>
    <w:rsid w:val="00961CAD"/>
    <w:rsid w:val="009A0D9F"/>
    <w:rsid w:val="009F2E06"/>
    <w:rsid w:val="00A27D29"/>
    <w:rsid w:val="00A61D7F"/>
    <w:rsid w:val="00A70DB6"/>
    <w:rsid w:val="00A71BF7"/>
    <w:rsid w:val="00A842EA"/>
    <w:rsid w:val="00A96974"/>
    <w:rsid w:val="00AB3C4C"/>
    <w:rsid w:val="00AE312B"/>
    <w:rsid w:val="00B34204"/>
    <w:rsid w:val="00B61631"/>
    <w:rsid w:val="00C72E48"/>
    <w:rsid w:val="00C7701D"/>
    <w:rsid w:val="00C940DE"/>
    <w:rsid w:val="00CA12E6"/>
    <w:rsid w:val="00CF35E8"/>
    <w:rsid w:val="00DA7E10"/>
    <w:rsid w:val="00E0255F"/>
    <w:rsid w:val="00EB1E4F"/>
    <w:rsid w:val="00EE5880"/>
    <w:rsid w:val="00EF63D6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2021-10-05T13:02:00Z</dcterms:created>
  <dcterms:modified xsi:type="dcterms:W3CDTF">2021-10-05T13:02:00Z</dcterms:modified>
</cp:coreProperties>
</file>