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2484" w14:textId="559422B9" w:rsidR="00851013" w:rsidRDefault="00851013">
      <w:r>
        <w:rPr>
          <w:noProof/>
        </w:rPr>
        <mc:AlternateContent>
          <mc:Choice Requires="wpg">
            <w:drawing>
              <wp:anchor distT="0" distB="0" distL="114300" distR="114300" simplePos="0" relativeHeight="251557888" behindDoc="0" locked="0" layoutInCell="1" allowOverlap="1" wp14:anchorId="4AD06ED2" wp14:editId="204E9C1C">
                <wp:simplePos x="0" y="0"/>
                <wp:positionH relativeFrom="column">
                  <wp:posOffset>7865</wp:posOffset>
                </wp:positionH>
                <wp:positionV relativeFrom="paragraph">
                  <wp:posOffset>229870</wp:posOffset>
                </wp:positionV>
                <wp:extent cx="6905899" cy="2997200"/>
                <wp:effectExtent l="12700" t="12700" r="0" b="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899" cy="2997200"/>
                          <a:chOff x="0" y="0"/>
                          <a:chExt cx="6905899" cy="2997200"/>
                        </a:xfrm>
                      </wpg:grpSpPr>
                      <wps:wsp>
                        <wps:cNvPr id="4" name="Rectangle 4">
                          <a:extLst/>
                        </wps:cNvPr>
                        <wps:cNvSpPr/>
                        <wps:spPr>
                          <a:xfrm>
                            <a:off x="0" y="0"/>
                            <a:ext cx="125003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>
                          <a:extLst/>
                        </wps:cNvPr>
                        <wps:cNvSpPr/>
                        <wps:spPr>
                          <a:xfrm>
                            <a:off x="1295400" y="0"/>
                            <a:ext cx="125003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1750"/>
                            <a:ext cx="1272585" cy="7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B1F1C" w14:textId="77777777" w:rsidR="006A1C93" w:rsidRPr="006A1C93" w:rsidRDefault="006A1C93" w:rsidP="006A1C9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a museum?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8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2700"/>
                            <a:ext cx="166675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CE515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9" name="Rectangle 9">
                          <a:extLst/>
                        </wps:cNvPr>
                        <wps:cNvSpPr/>
                        <wps:spPr>
                          <a:xfrm>
                            <a:off x="6350" y="939800"/>
                            <a:ext cx="1249680" cy="907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060450"/>
                            <a:ext cx="120205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6D9C7" w14:textId="77777777" w:rsidR="006A1C93" w:rsidRPr="006A1C93" w:rsidRDefault="006A1C93" w:rsidP="006A1C9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Italy?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1" name="Text Box 1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996950"/>
                            <a:ext cx="20447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1636C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1301750" y="939800"/>
                            <a:ext cx="1249680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257300"/>
                            <a:ext cx="129222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30293" w14:textId="77777777" w:rsidR="006A1C93" w:rsidRPr="006A1C93" w:rsidRDefault="006A1C93" w:rsidP="006A1C9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</w:t>
                              </w:r>
                              <w:proofErr w:type="gramStart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to 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cinema?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0"/>
                            <a:ext cx="1701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16C2D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6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06600"/>
                            <a:ext cx="1249680" cy="913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7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CD01C" w14:textId="6BD49144" w:rsidR="006A1C93" w:rsidRPr="006A1C93" w:rsidRDefault="006A1C93" w:rsidP="006A1C9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  <w:sz w:val="22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Are you 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   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meet up with friends?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051050"/>
                            <a:ext cx="18732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29043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" name="Rectangle 18">
                          <a:extLst/>
                        </wps:cNvPr>
                        <wps:cNvSpPr/>
                        <wps:spPr>
                          <a:xfrm>
                            <a:off x="1301750" y="2019300"/>
                            <a:ext cx="124968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2317750"/>
                            <a:ext cx="114744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5CC1A" w14:textId="77777777" w:rsidR="006A1C93" w:rsidRPr="006A1C93" w:rsidRDefault="006A1C93" w:rsidP="006A1C9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parties?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0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2038350"/>
                            <a:ext cx="25400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E44B8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/>
                        <wps:spPr>
                          <a:xfrm>
                            <a:off x="2641600" y="12700"/>
                            <a:ext cx="1992499" cy="847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2700"/>
                            <a:ext cx="199724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93D68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3" name="CuadroTexto 79">
                          <a:extLst/>
                        </wps:cNvPr>
                        <wps:cNvSpPr txBox="1"/>
                        <wps:spPr>
                          <a:xfrm>
                            <a:off x="2578100" y="139700"/>
                            <a:ext cx="1620785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841CB7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14E6B0D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CuadroTexto 80">
                          <a:extLst/>
                        </wps:cNvPr>
                        <wps:cNvSpPr txBox="1"/>
                        <wps:spPr>
                          <a:xfrm>
                            <a:off x="3759200" y="152400"/>
                            <a:ext cx="103741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52B9DD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57B12388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Rectangle 25">
                          <a:extLst/>
                        </wps:cNvPr>
                        <wps:cNvSpPr/>
                        <wps:spPr>
                          <a:xfrm>
                            <a:off x="4705350" y="12700"/>
                            <a:ext cx="1992499" cy="84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31750"/>
                            <a:ext cx="199724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CA8FF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" name="CuadroTexto 86">
                          <a:extLst/>
                        </wps:cNvPr>
                        <wps:cNvSpPr txBox="1"/>
                        <wps:spPr>
                          <a:xfrm>
                            <a:off x="4654550" y="139700"/>
                            <a:ext cx="1427766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B65697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4224C79C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CuadroTexto 87">
                          <a:extLst/>
                        </wps:cNvPr>
                        <wps:cNvSpPr txBox="1"/>
                        <wps:spPr>
                          <a:xfrm>
                            <a:off x="5854700" y="152400"/>
                            <a:ext cx="103214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01C32B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2A93BDD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Rectangle 29">
                          <a:extLst/>
                        </wps:cNvPr>
                        <wps:cNvSpPr/>
                        <wps:spPr>
                          <a:xfrm>
                            <a:off x="2654300" y="939800"/>
                            <a:ext cx="1991995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927100"/>
                            <a:ext cx="19875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9F276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1" name="CuadroTexto 90">
                          <a:extLst/>
                        </wps:cNvPr>
                        <wps:cNvSpPr txBox="1"/>
                        <wps:spPr>
                          <a:xfrm>
                            <a:off x="2501900" y="1136650"/>
                            <a:ext cx="166433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041D1F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3ADE1D88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CuadroTexto 91">
                          <a:extLst/>
                        </wps:cNvPr>
                        <wps:cNvSpPr txBox="1"/>
                        <wps:spPr>
                          <a:xfrm>
                            <a:off x="3784600" y="1136650"/>
                            <a:ext cx="103124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46805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07874E2E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Rectangle 33">
                          <a:extLst/>
                        </wps:cNvPr>
                        <wps:cNvSpPr/>
                        <wps:spPr>
                          <a:xfrm>
                            <a:off x="4718050" y="939800"/>
                            <a:ext cx="1991995" cy="915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95885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DB635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5" name="CuadroTexto 94">
                          <a:extLst/>
                        </wps:cNvPr>
                        <wps:cNvSpPr txBox="1"/>
                        <wps:spPr>
                          <a:xfrm>
                            <a:off x="4699000" y="1136650"/>
                            <a:ext cx="139192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DC4C9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300333C1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CuadroTexto 95">
                          <a:extLst/>
                        </wps:cNvPr>
                        <wps:cNvSpPr txBox="1"/>
                        <wps:spPr>
                          <a:xfrm>
                            <a:off x="5873750" y="1136650"/>
                            <a:ext cx="103124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E33F8D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A09CE8D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Rectangle 37">
                          <a:extLst/>
                        </wps:cNvPr>
                        <wps:cNvSpPr/>
                        <wps:spPr>
                          <a:xfrm>
                            <a:off x="2635250" y="1993900"/>
                            <a:ext cx="1999615" cy="930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00660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61813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9" name="CuadroTexto 98">
                          <a:extLst/>
                        </wps:cNvPr>
                        <wps:cNvSpPr txBox="1"/>
                        <wps:spPr>
                          <a:xfrm>
                            <a:off x="2584450" y="2286000"/>
                            <a:ext cx="142938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ACE460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4BC2302F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CuadroTexto 99">
                          <a:extLst/>
                        </wps:cNvPr>
                        <wps:cNvSpPr txBox="1"/>
                        <wps:spPr>
                          <a:xfrm>
                            <a:off x="3784600" y="2279650"/>
                            <a:ext cx="103187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9981A4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20F1C6A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Rectangle 41">
                          <a:extLst/>
                        </wps:cNvPr>
                        <wps:cNvSpPr/>
                        <wps:spPr>
                          <a:xfrm>
                            <a:off x="4724400" y="1974850"/>
                            <a:ext cx="1986280" cy="944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95580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A0106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43" name="CuadroTexto 102">
                          <a:extLst/>
                        </wps:cNvPr>
                        <wps:cNvSpPr txBox="1"/>
                        <wps:spPr>
                          <a:xfrm>
                            <a:off x="4686300" y="2209800"/>
                            <a:ext cx="139192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DC907D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0A9FF583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CuadroTexto 103">
                          <a:extLst/>
                        </wps:cNvPr>
                        <wps:cNvSpPr txBox="1"/>
                        <wps:spPr>
                          <a:xfrm>
                            <a:off x="5873750" y="2209800"/>
                            <a:ext cx="103214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F8E65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5D6B1DA" w14:textId="77777777" w:rsidR="006A1C93" w:rsidRPr="006A1C93" w:rsidRDefault="006A1C93" w:rsidP="006A1C9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31750"/>
                            <a:ext cx="1198347" cy="75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FC7D4" w14:textId="77777777" w:rsidR="006A1C93" w:rsidRPr="006A1C93" w:rsidRDefault="006A1C93" w:rsidP="006A1C9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 beach?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19050"/>
                            <a:ext cx="150391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13970" w14:textId="77777777" w:rsidR="006A1C93" w:rsidRPr="006A1C93" w:rsidRDefault="006A1C93" w:rsidP="006A1C9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06ED2" id="Group 134" o:spid="_x0000_s1026" style="position:absolute;margin-left:.6pt;margin-top:18.1pt;width:543.75pt;height:236pt;z-index:251557888" coordsize="69058,29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">
                <v:rect id="Rectangle 4" o:spid="_x0000_s1027" style="position:absolute;width:12500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" fillcolor="white [3212]" strokecolor="#243f60 [1604]" strokeweight="2pt">
                  <v:textbox inset="5.4pt,2.7pt,5.4pt,2.7pt"/>
                </v:rect>
                <v:rect id="Rectangle 6" o:spid="_x0000_s1028" style="position:absolute;left:12954;width:12500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" fillcolor="white [3212]" strokecolor="#243f60 [1604]" strokeweight="2pt">
                  <v:textbox inset="5.4pt,2.7pt,5.4pt,2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3208;top:317;width:12725;height:7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" filled="f" stroked="f">
                  <v:textbox inset="5.4pt,2.7pt,5.4pt,2.7pt">
                    <w:txbxContent>
                      <w:p w14:paraId="3A7B1F1C" w14:textId="77777777" w:rsidR="006A1C93" w:rsidRPr="006A1C93" w:rsidRDefault="006A1C93" w:rsidP="006A1C9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visit a museum?</w:t>
                        </w:r>
                      </w:p>
                    </w:txbxContent>
                  </v:textbox>
                </v:shape>
                <v:shape id="_x0000_s1030" type="#_x0000_t202" style="position:absolute;left:13335;top:127;width:1666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" filled="f" stroked="f">
                  <v:textbox inset="5.4pt,2.7pt,5.4pt,2.7pt">
                    <w:txbxContent>
                      <w:p w14:paraId="686CE515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ect id="Rectangle 9" o:spid="_x0000_s1031" style="position:absolute;left:63;top:9398;width:12497;height:9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032" type="#_x0000_t202" style="position:absolute;left:444;top:10604;width:12021;height:8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" filled="f" stroked="f">
                  <v:textbox inset="5.4pt,2.7pt,5.4pt,2.7pt">
                    <w:txbxContent>
                      <w:p w14:paraId="0DA6D9C7" w14:textId="77777777" w:rsidR="006A1C93" w:rsidRPr="006A1C93" w:rsidRDefault="006A1C93" w:rsidP="006A1C9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visit Italy?</w:t>
                        </w:r>
                      </w:p>
                    </w:txbxContent>
                  </v:textbox>
                </v:shape>
                <v:shape id="Text Box 11" o:spid="_x0000_s1033" type="#_x0000_t202" style="position:absolute;left:635;top:9969;width:204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" filled="f" stroked="f">
                  <v:textbox inset="5.4pt,2.7pt,5.4pt,2.7pt">
                    <w:txbxContent>
                      <w:p w14:paraId="1711636C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rect id="Rectangle 12" o:spid="_x0000_s1034" style="position:absolute;left:13017;top:9398;width:12497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035" type="#_x0000_t202" style="position:absolute;left:12890;top:12573;width:12922;height:5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" filled="f" stroked="f">
                  <v:textbox inset="5.4pt,2.7pt,5.4pt,2.7pt">
                    <w:txbxContent>
                      <w:p w14:paraId="0ED30293" w14:textId="77777777" w:rsidR="006A1C93" w:rsidRPr="006A1C93" w:rsidRDefault="006A1C93" w:rsidP="006A1C9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</w:t>
                        </w:r>
                        <w:proofErr w:type="gramStart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to 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cinema?</w:t>
                        </w:r>
                      </w:p>
                    </w:txbxContent>
                  </v:textbox>
                </v:shape>
                <v:shape id="_x0000_s1036" type="#_x0000_t202" style="position:absolute;left:13144;top:9525;width:170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" filled="f" stroked="f">
                  <v:textbox inset="5.4pt,2.7pt,5.4pt,2.7pt">
                    <w:txbxContent>
                      <w:p w14:paraId="0B716C2D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7" type="#_x0000_t202" style="position:absolute;left:63;top:20066;width:12497;height:9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" fillcolor="white [3212]" strokecolor="#375d8a" strokeweight="2.25pt">
                  <v:textbox inset="5.4pt,2.7pt,5.4pt,2.7pt">
                    <w:txbxContent>
                      <w:p w14:paraId="22FCD01C" w14:textId="6BD49144" w:rsidR="006A1C93" w:rsidRPr="006A1C93" w:rsidRDefault="006A1C93" w:rsidP="006A1C9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  <w:sz w:val="22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Are you 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   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meet up with friends?</w:t>
                        </w:r>
                      </w:p>
                    </w:txbxContent>
                  </v:textbox>
                </v:shape>
                <v:shape id="_x0000_s1038" type="#_x0000_t202" style="position:absolute;left:381;top:20510;width:187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" filled="f" stroked="f">
                  <v:textbox inset="5.4pt,2.7pt,5.4pt,2.7pt">
                    <w:txbxContent>
                      <w:p w14:paraId="40929043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rect id="Rectangle 18" o:spid="_x0000_s1039" style="position:absolute;left:13017;top:20193;width:12497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040" type="#_x0000_t202" style="position:absolute;left:13652;top:23177;width:11474;height:6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" filled="f" stroked="f">
                  <v:textbox inset="5.4pt,2.7pt,5.4pt,2.7pt">
                    <w:txbxContent>
                      <w:p w14:paraId="2E15CC1A" w14:textId="77777777" w:rsidR="006A1C93" w:rsidRPr="006A1C93" w:rsidRDefault="006A1C93" w:rsidP="006A1C9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parties?</w:t>
                        </w:r>
                      </w:p>
                    </w:txbxContent>
                  </v:textbox>
                </v:shape>
                <v:shape id="_x0000_s1041" type="#_x0000_t202" style="position:absolute;left:13462;top:20383;width:2540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" filled="f" stroked="f">
                  <v:textbox inset="5.4pt,2.7pt,5.4pt,2.7pt">
                    <w:txbxContent>
                      <w:p w14:paraId="658E44B8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rect id="Rectangle 21" o:spid="_x0000_s1042" style="position:absolute;left:26416;top:127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_x0000_s1043" type="#_x0000_t202" style="position:absolute;left:26352;top:127;width:199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" filled="f" stroked="f">
                  <v:textbox inset="5.4pt,2.7pt,5.4pt,2.7pt">
                    <w:txbxContent>
                      <w:p w14:paraId="7AF93D68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CuadroTexto 79" o:spid="_x0000_s1044" type="#_x0000_t202" style="position:absolute;left:25781;top:1397;width:1620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42841CB7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14E6B0D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0" o:spid="_x0000_s1045" type="#_x0000_t202" style="position:absolute;left:37592;top:1524;width:10374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4352B9DD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57B12388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5" o:spid="_x0000_s1046" style="position:absolute;left:47053;top:127;width:19925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047" type="#_x0000_t202" style="position:absolute;left:47053;top:317;width:1997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" filled="f" stroked="f">
                  <v:textbox inset="5.4pt,2.7pt,5.4pt,2.7pt">
                    <w:txbxContent>
                      <w:p w14:paraId="25ECA8FF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CuadroTexto 86" o:spid="_x0000_s1048" type="#_x0000_t202" style="position:absolute;left:46545;top:1397;width:14278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64B65697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4224C79C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7" o:spid="_x0000_s1049" type="#_x0000_t202" style="position:absolute;left:58547;top:1524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6401C32B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2A93BDD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9" o:spid="_x0000_s1050" style="position:absolute;left:26543;top:9398;width:19919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_x0000_s1051" type="#_x0000_t202" style="position:absolute;left:26416;top:9271;width:198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" filled="f" stroked="f">
                  <v:textbox inset="5.4pt,2.7pt,5.4pt,2.7pt">
                    <w:txbxContent>
                      <w:p w14:paraId="0659F276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CuadroTexto 90" o:spid="_x0000_s1052" type="#_x0000_t202" style="position:absolute;left:25019;top:11366;width:16643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6A041D1F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3ADE1D88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1" o:spid="_x0000_s1053" type="#_x0000_t202" style="position:absolute;left:37846;top:11366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3A346805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07874E2E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33" o:spid="_x0000_s1054" style="position:absolute;left:47180;top:9398;width:19920;height:9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055" type="#_x0000_t202" style="position:absolute;left:47180;top:9588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" filled="f" stroked="f">
                  <v:textbox inset="5.4pt,2.7pt,5.4pt,2.7pt">
                    <w:txbxContent>
                      <w:p w14:paraId="570DB635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CuadroTexto 94" o:spid="_x0000_s1056" type="#_x0000_t202" style="position:absolute;left:46990;top:11366;width:13919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4BCDC4C9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300333C1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5" o:spid="_x0000_s1057" type="#_x0000_t202" style="position:absolute;left:58737;top:11366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45E33F8D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A09CE8D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37" o:spid="_x0000_s1058" style="position:absolute;left:26352;top:19939;width:19996;height:9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059" type="#_x0000_t202" style="position:absolute;left:26289;top:20066;width:199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" filled="f" stroked="f">
                  <v:textbox inset="5.4pt,2.7pt,5.4pt,2.7pt">
                    <w:txbxContent>
                      <w:p w14:paraId="03861813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CuadroTexto 98" o:spid="_x0000_s1060" type="#_x0000_t202" style="position:absolute;left:25844;top:22860;width:14294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14:paraId="68ACE460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4BC2302F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9" o:spid="_x0000_s1061" type="#_x0000_t202" style="position:absolute;left:37846;top:22796;width:103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0E9981A4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20F1C6A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41" o:spid="_x0000_s1062" style="position:absolute;left:47244;top:19748;width:19862;height:94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_x0000_s1063" type="#_x0000_t202" style="position:absolute;left:47180;top:19558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" filled="f" stroked="f">
                  <v:textbox inset="5.4pt,2.7pt,5.4pt,2.7pt">
                    <w:txbxContent>
                      <w:p w14:paraId="0DBA0106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CuadroTexto 102" o:spid="_x0000_s1064" type="#_x0000_t202" style="position:absolute;left:46863;top:22098;width:13919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4ADC907D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0A9FF583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103" o:spid="_x0000_s1065" type="#_x0000_t202" style="position:absolute;left:58737;top:22098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  <v:textbox>
                    <w:txbxContent>
                      <w:p w14:paraId="7E0F8E65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5D6B1DA" w14:textId="77777777" w:rsidR="006A1C93" w:rsidRPr="006A1C93" w:rsidRDefault="006A1C93" w:rsidP="006A1C9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66" type="#_x0000_t202" style="position:absolute;left:635;top:317;width:11983;height:7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" filled="f" stroked="f">
                  <v:textbox inset="5.4pt,2.7pt,5.4pt,2.7pt">
                    <w:txbxContent>
                      <w:p w14:paraId="0FEFC7D4" w14:textId="77777777" w:rsidR="006A1C93" w:rsidRPr="006A1C93" w:rsidRDefault="006A1C93" w:rsidP="006A1C9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 beach?</w:t>
                        </w:r>
                      </w:p>
                    </w:txbxContent>
                  </v:textbox>
                </v:shape>
                <v:shape id="_x0000_s1067" type="#_x0000_t202" style="position:absolute;left:254;top:190;width:1503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" filled="f" stroked="f">
                  <v:textbox inset="5.4pt,2.7pt,5.4pt,2.7pt">
                    <w:txbxContent>
                      <w:p w14:paraId="70B13970" w14:textId="77777777" w:rsidR="006A1C93" w:rsidRPr="006A1C93" w:rsidRDefault="006A1C93" w:rsidP="006A1C9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39" behindDoc="0" locked="0" layoutInCell="1" allowOverlap="1" wp14:anchorId="5C4B40D6" wp14:editId="1DCDB0D4">
                <wp:simplePos x="0" y="0"/>
                <wp:positionH relativeFrom="column">
                  <wp:posOffset>-23504</wp:posOffset>
                </wp:positionH>
                <wp:positionV relativeFrom="paragraph">
                  <wp:posOffset>1905</wp:posOffset>
                </wp:positionV>
                <wp:extent cx="1050925" cy="427990"/>
                <wp:effectExtent l="0" t="0" r="0" b="0"/>
                <wp:wrapNone/>
                <wp:docPr id="46" name="CuadroText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442B9C" w14:textId="77777777" w:rsidR="006A1C93" w:rsidRPr="00AF789C" w:rsidRDefault="006A1C93" w:rsidP="006A1C93">
                            <w:pPr>
                              <w:rPr>
                                <w:color w:val="375D8A"/>
                              </w:rPr>
                            </w:pP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Persona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40D6" id="CuadroTexto 4" o:spid="_x0000_s1068" type="#_x0000_t202" style="position:absolute;margin-left:-1.85pt;margin-top:.15pt;width:82.75pt;height:33.7pt;z-index:2515558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" filled="f" stroked="f">
                <v:textbox style="mso-fit-shape-to-text:t">
                  <w:txbxContent>
                    <w:p w14:paraId="68442B9C" w14:textId="77777777" w:rsidR="006A1C93" w:rsidRPr="00AF789C" w:rsidRDefault="006A1C93" w:rsidP="006A1C93">
                      <w:pPr>
                        <w:rPr>
                          <w:color w:val="375D8A"/>
                        </w:rPr>
                      </w:pP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  <w:lang w:val="x-none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429FEDCF" w14:textId="437B5F00" w:rsidR="00851013" w:rsidRDefault="00851013"/>
    <w:p w14:paraId="30521870" w14:textId="49F40161" w:rsidR="00851013" w:rsidRDefault="00851013"/>
    <w:p w14:paraId="26BC7F5E" w14:textId="6B9375C6" w:rsidR="00851013" w:rsidRDefault="00851013"/>
    <w:p w14:paraId="4843C511" w14:textId="2F04F032" w:rsidR="00851013" w:rsidRDefault="0085101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48CD5" wp14:editId="707B8AF9">
                <wp:simplePos x="0" y="0"/>
                <wp:positionH relativeFrom="column">
                  <wp:posOffset>-53975</wp:posOffset>
                </wp:positionH>
                <wp:positionV relativeFrom="paragraph">
                  <wp:posOffset>5255895</wp:posOffset>
                </wp:positionV>
                <wp:extent cx="1050925" cy="427990"/>
                <wp:effectExtent l="0" t="0" r="0" b="0"/>
                <wp:wrapNone/>
                <wp:docPr id="310" name="CuadroText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D0652" w14:textId="77777777" w:rsidR="00851013" w:rsidRPr="00AF789C" w:rsidRDefault="00851013" w:rsidP="00851013">
                            <w:pPr>
                              <w:rPr>
                                <w:color w:val="375D8A"/>
                              </w:rPr>
                            </w:pP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Persona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8CD5" id="_x0000_s1069" type="#_x0000_t202" style="position:absolute;margin-left:-4.25pt;margin-top:413.85pt;width:82.75pt;height:33.7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" filled="f" stroked="f">
                <v:textbox style="mso-fit-shape-to-text:t">
                  <w:txbxContent>
                    <w:p w14:paraId="57DD0652" w14:textId="77777777" w:rsidR="00851013" w:rsidRPr="00AF789C" w:rsidRDefault="00851013" w:rsidP="00851013">
                      <w:pPr>
                        <w:rPr>
                          <w:color w:val="375D8A"/>
                        </w:rPr>
                      </w:pP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  <w:lang w:val="x-none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617031" wp14:editId="294F4019">
                <wp:simplePos x="0" y="0"/>
                <wp:positionH relativeFrom="column">
                  <wp:posOffset>27186</wp:posOffset>
                </wp:positionH>
                <wp:positionV relativeFrom="paragraph">
                  <wp:posOffset>5502910</wp:posOffset>
                </wp:positionV>
                <wp:extent cx="6905899" cy="2997200"/>
                <wp:effectExtent l="12700" t="12700" r="0" b="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899" cy="2997200"/>
                          <a:chOff x="0" y="0"/>
                          <a:chExt cx="6905899" cy="2997200"/>
                        </a:xfrm>
                      </wpg:grpSpPr>
                      <wps:wsp>
                        <wps:cNvPr id="269" name="Rectangle 269">
                          <a:extLst/>
                        </wps:cNvPr>
                        <wps:cNvSpPr/>
                        <wps:spPr>
                          <a:xfrm>
                            <a:off x="0" y="0"/>
                            <a:ext cx="125003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>
                          <a:extLst/>
                        </wps:cNvPr>
                        <wps:cNvSpPr/>
                        <wps:spPr>
                          <a:xfrm>
                            <a:off x="1295400" y="0"/>
                            <a:ext cx="125003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1750"/>
                            <a:ext cx="1272585" cy="7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BE640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a museum?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2700"/>
                            <a:ext cx="166675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98493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3" name="Rectangle 273">
                          <a:extLst/>
                        </wps:cNvPr>
                        <wps:cNvSpPr/>
                        <wps:spPr>
                          <a:xfrm>
                            <a:off x="6350" y="939800"/>
                            <a:ext cx="1249680" cy="907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060450"/>
                            <a:ext cx="120205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A02C5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Italy?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5" name="Text Box 275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996950"/>
                            <a:ext cx="20447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E48B9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6" name="Rectangle 276">
                          <a:extLst/>
                        </wps:cNvPr>
                        <wps:cNvSpPr/>
                        <wps:spPr>
                          <a:xfrm>
                            <a:off x="1301750" y="939800"/>
                            <a:ext cx="1249680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257300"/>
                            <a:ext cx="129222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F0B7A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</w:t>
                              </w:r>
                              <w:proofErr w:type="gramStart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to 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cinema?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8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0"/>
                            <a:ext cx="1701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20545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79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06600"/>
                            <a:ext cx="1249680" cy="913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7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111FE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  <w:sz w:val="22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Are you    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meet up with friends?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80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051050"/>
                            <a:ext cx="18732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C5477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81" name="Rectangle 281">
                          <a:extLst/>
                        </wps:cNvPr>
                        <wps:cNvSpPr/>
                        <wps:spPr>
                          <a:xfrm>
                            <a:off x="1301750" y="2019300"/>
                            <a:ext cx="124968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2317750"/>
                            <a:ext cx="114744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25F50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parties?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83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2038350"/>
                            <a:ext cx="25400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039F0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84" name="Rectangle 284">
                          <a:extLst/>
                        </wps:cNvPr>
                        <wps:cNvSpPr/>
                        <wps:spPr>
                          <a:xfrm>
                            <a:off x="2641600" y="12700"/>
                            <a:ext cx="1992499" cy="847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2700"/>
                            <a:ext cx="199724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6DBE2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86" name="CuadroTexto 79">
                          <a:extLst/>
                        </wps:cNvPr>
                        <wps:cNvSpPr txBox="1"/>
                        <wps:spPr>
                          <a:xfrm>
                            <a:off x="2578100" y="139700"/>
                            <a:ext cx="1620785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C054D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4983501C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CuadroTexto 80">
                          <a:extLst/>
                        </wps:cNvPr>
                        <wps:cNvSpPr txBox="1"/>
                        <wps:spPr>
                          <a:xfrm>
                            <a:off x="3759200" y="152400"/>
                            <a:ext cx="103741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0D6FC8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7F863C58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8" name="Rectangle 288">
                          <a:extLst/>
                        </wps:cNvPr>
                        <wps:cNvSpPr/>
                        <wps:spPr>
                          <a:xfrm>
                            <a:off x="4705350" y="12700"/>
                            <a:ext cx="1992499" cy="84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31750"/>
                            <a:ext cx="199724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BE951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90" name="CuadroTexto 86">
                          <a:extLst/>
                        </wps:cNvPr>
                        <wps:cNvSpPr txBox="1"/>
                        <wps:spPr>
                          <a:xfrm>
                            <a:off x="4654550" y="139700"/>
                            <a:ext cx="1427766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3605D0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7089F63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1" name="CuadroTexto 87">
                          <a:extLst/>
                        </wps:cNvPr>
                        <wps:cNvSpPr txBox="1"/>
                        <wps:spPr>
                          <a:xfrm>
                            <a:off x="5854700" y="152400"/>
                            <a:ext cx="103214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6BA5B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CF7E9BC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2" name="Rectangle 292">
                          <a:extLst/>
                        </wps:cNvPr>
                        <wps:cNvSpPr/>
                        <wps:spPr>
                          <a:xfrm>
                            <a:off x="2654300" y="939800"/>
                            <a:ext cx="1991995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927100"/>
                            <a:ext cx="19875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4FAB2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94" name="CuadroTexto 90">
                          <a:extLst/>
                        </wps:cNvPr>
                        <wps:cNvSpPr txBox="1"/>
                        <wps:spPr>
                          <a:xfrm>
                            <a:off x="2501900" y="1136650"/>
                            <a:ext cx="166433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66B7E1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2EA93498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5" name="CuadroTexto 91">
                          <a:extLst/>
                        </wps:cNvPr>
                        <wps:cNvSpPr txBox="1"/>
                        <wps:spPr>
                          <a:xfrm>
                            <a:off x="3784600" y="1136650"/>
                            <a:ext cx="103124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80AF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EEA6334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6" name="Rectangle 296">
                          <a:extLst/>
                        </wps:cNvPr>
                        <wps:cNvSpPr/>
                        <wps:spPr>
                          <a:xfrm>
                            <a:off x="4718050" y="939800"/>
                            <a:ext cx="1991995" cy="915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95885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32057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98" name="CuadroTexto 94">
                          <a:extLst/>
                        </wps:cNvPr>
                        <wps:cNvSpPr txBox="1"/>
                        <wps:spPr>
                          <a:xfrm>
                            <a:off x="4699000" y="1136650"/>
                            <a:ext cx="139192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505E8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0A0044F0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9" name="CuadroTexto 95">
                          <a:extLst/>
                        </wps:cNvPr>
                        <wps:cNvSpPr txBox="1"/>
                        <wps:spPr>
                          <a:xfrm>
                            <a:off x="5873750" y="1136650"/>
                            <a:ext cx="103124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7BE5C5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2C2A595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0" name="Rectangle 300">
                          <a:extLst/>
                        </wps:cNvPr>
                        <wps:cNvSpPr/>
                        <wps:spPr>
                          <a:xfrm>
                            <a:off x="2635250" y="1993900"/>
                            <a:ext cx="1999615" cy="930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00660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ABC66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02" name="CuadroTexto 98">
                          <a:extLst/>
                        </wps:cNvPr>
                        <wps:cNvSpPr txBox="1"/>
                        <wps:spPr>
                          <a:xfrm>
                            <a:off x="2584450" y="2286000"/>
                            <a:ext cx="142938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DA18B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254B3920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3" name="CuadroTexto 99">
                          <a:extLst/>
                        </wps:cNvPr>
                        <wps:cNvSpPr txBox="1"/>
                        <wps:spPr>
                          <a:xfrm>
                            <a:off x="3784600" y="2279650"/>
                            <a:ext cx="103187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9E2D4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693BE99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4" name="Rectangle 304">
                          <a:extLst/>
                        </wps:cNvPr>
                        <wps:cNvSpPr/>
                        <wps:spPr>
                          <a:xfrm>
                            <a:off x="4724400" y="1974850"/>
                            <a:ext cx="1986280" cy="944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95580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A5268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06" name="CuadroTexto 102">
                          <a:extLst/>
                        </wps:cNvPr>
                        <wps:cNvSpPr txBox="1"/>
                        <wps:spPr>
                          <a:xfrm>
                            <a:off x="4686300" y="2209800"/>
                            <a:ext cx="139192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BE8F62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4C8FA02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7" name="CuadroTexto 103">
                          <a:extLst/>
                        </wps:cNvPr>
                        <wps:cNvSpPr txBox="1"/>
                        <wps:spPr>
                          <a:xfrm>
                            <a:off x="5873750" y="2209800"/>
                            <a:ext cx="103214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DEFC71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7087628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31750"/>
                            <a:ext cx="1198347" cy="75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DCFFD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 beach?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0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19050"/>
                            <a:ext cx="150391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17600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17031" id="Group 268" o:spid="_x0000_s1070" style="position:absolute;margin-left:2.15pt;margin-top:433.3pt;width:543.75pt;height:236pt;z-index:251671552" coordsize="69058,29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">
                <v:rect id="Rectangle 269" o:spid="_x0000_s1071" style="position:absolute;width:12500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rect id="Rectangle 270" o:spid="_x0000_s1072" style="position:absolute;left:12954;width:12500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073" type="#_x0000_t202" style="position:absolute;left:13208;top:317;width:12725;height:7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2FBE640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visit a museum?</w:t>
                        </w:r>
                      </w:p>
                    </w:txbxContent>
                  </v:textbox>
                </v:shape>
                <v:shape id="_x0000_s1074" type="#_x0000_t202" style="position:absolute;left:13335;top:127;width:1666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" filled="f" stroked="f">
                  <v:textbox inset="5.4pt,2.7pt,5.4pt,2.7pt">
                    <w:txbxContent>
                      <w:p w14:paraId="11C98493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ect id="Rectangle 273" o:spid="_x0000_s1075" style="position:absolute;left:63;top:9398;width:12497;height:9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076" type="#_x0000_t202" style="position:absolute;left:444;top:10604;width:12021;height:8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" filled="f" stroked="f">
                  <v:textbox inset="5.4pt,2.7pt,5.4pt,2.7pt">
                    <w:txbxContent>
                      <w:p w14:paraId="57CA02C5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visit Italy?</w:t>
                        </w:r>
                      </w:p>
                    </w:txbxContent>
                  </v:textbox>
                </v:shape>
                <v:shape id="Text Box 275" o:spid="_x0000_s1077" type="#_x0000_t202" style="position:absolute;left:635;top:9969;width:204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" filled="f" stroked="f">
                  <v:textbox inset="5.4pt,2.7pt,5.4pt,2.7pt">
                    <w:txbxContent>
                      <w:p w14:paraId="572E48B9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rect id="Rectangle 276" o:spid="_x0000_s1078" style="position:absolute;left:13017;top:9398;width:12497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079" type="#_x0000_t202" style="position:absolute;left:12890;top:12573;width:12922;height:5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" filled="f" stroked="f">
                  <v:textbox inset="5.4pt,2.7pt,5.4pt,2.7pt">
                    <w:txbxContent>
                      <w:p w14:paraId="553F0B7A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</w:t>
                        </w:r>
                        <w:proofErr w:type="gramStart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to 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cinema?</w:t>
                        </w:r>
                      </w:p>
                    </w:txbxContent>
                  </v:textbox>
                </v:shape>
                <v:shape id="_x0000_s1080" type="#_x0000_t202" style="position:absolute;left:13144;top:9525;width:170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" filled="f" stroked="f">
                  <v:textbox inset="5.4pt,2.7pt,5.4pt,2.7pt">
                    <w:txbxContent>
                      <w:p w14:paraId="47120545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81" type="#_x0000_t202" style="position:absolute;left:63;top:20066;width:12497;height:9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" fillcolor="white [3212]" strokecolor="#375d8a" strokeweight="2.25pt">
                  <v:textbox inset="5.4pt,2.7pt,5.4pt,2.7pt">
                    <w:txbxContent>
                      <w:p w14:paraId="36E111FE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  <w:sz w:val="22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Are you    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meet up with friends?</w:t>
                        </w:r>
                      </w:p>
                    </w:txbxContent>
                  </v:textbox>
                </v:shape>
                <v:shape id="_x0000_s1082" type="#_x0000_t202" style="position:absolute;left:381;top:20510;width:187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" filled="f" stroked="f">
                  <v:textbox inset="5.4pt,2.7pt,5.4pt,2.7pt">
                    <w:txbxContent>
                      <w:p w14:paraId="793C5477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rect id="Rectangle 281" o:spid="_x0000_s1083" style="position:absolute;left:13017;top:20193;width:12497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Text Box 2" o:spid="_x0000_s1084" type="#_x0000_t202" style="position:absolute;left:13652;top:23177;width:11474;height:6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D625F50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parties?</w:t>
                        </w:r>
                      </w:p>
                    </w:txbxContent>
                  </v:textbox>
                </v:shape>
                <v:shape id="_x0000_s1085" type="#_x0000_t202" style="position:absolute;left:13462;top:20383;width:2540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" filled="f" stroked="f">
                  <v:textbox inset="5.4pt,2.7pt,5.4pt,2.7pt">
                    <w:txbxContent>
                      <w:p w14:paraId="0A1039F0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rect id="Rectangle 284" o:spid="_x0000_s1086" style="position:absolute;left:26416;top:127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087" type="#_x0000_t202" style="position:absolute;left:26352;top:127;width:199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1BB6DBE2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CuadroTexto 79" o:spid="_x0000_s1088" type="#_x0000_t202" style="position:absolute;left:25781;top:1397;width:1620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" filled="f" stroked="f">
                  <v:textbox>
                    <w:txbxContent>
                      <w:p w14:paraId="0CC054D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4983501C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0" o:spid="_x0000_s1089" type="#_x0000_t202" style="position:absolute;left:37592;top:1524;width:10374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" filled="f" stroked="f">
                  <v:textbox>
                    <w:txbxContent>
                      <w:p w14:paraId="550D6FC8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7F863C58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88" o:spid="_x0000_s1090" style="position:absolute;left:47053;top:127;width:19925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091" type="#_x0000_t202" style="position:absolute;left:47053;top:317;width:1997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" filled="f" stroked="f">
                  <v:textbox inset="5.4pt,2.7pt,5.4pt,2.7pt">
                    <w:txbxContent>
                      <w:p w14:paraId="567BE951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CuadroTexto 86" o:spid="_x0000_s1092" type="#_x0000_t202" style="position:absolute;left:46545;top:1397;width:14278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" filled="f" stroked="f">
                  <v:textbox>
                    <w:txbxContent>
                      <w:p w14:paraId="613605D0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7089F63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7" o:spid="_x0000_s1093" type="#_x0000_t202" style="position:absolute;left:58547;top:1524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j3+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H8HrUXwDcvUEAAD//wMAUEsBAi0AFAAGAAgAAAAhANvh9svuAAAAhQEAABMAAAAAAAAA&#13;&#10;AAAAAAAAAAAAAFtDb250ZW50X1R5cGVzXS54bWxQSwECLQAUAAYACAAAACEAWvQsW78AAAAVAQAA&#13;&#10;CwAAAAAAAAAAAAAAAAAfAQAAX3JlbHMvLnJlbHNQSwECLQAUAAYACAAAACEA8fY9/sYAAADhAAAA&#13;&#10;DwAAAAAAAAAAAAAAAAAHAgAAZHJzL2Rvd25yZXYueG1sUEsFBgAAAAADAAMAtwAAAPoCAAAAAA==&#13;&#10;" filled="f" stroked="f">
                  <v:textbox>
                    <w:txbxContent>
                      <w:p w14:paraId="0216BA5B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CF7E9BC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92" o:spid="_x0000_s1094" style="position:absolute;left:26543;top:9398;width:19919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_x0000_s1095" type="#_x0000_t202" style="position:absolute;left:26416;top:9271;width:198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" filled="f" stroked="f">
                  <v:textbox inset="5.4pt,2.7pt,5.4pt,2.7pt">
                    <w:txbxContent>
                      <w:p w14:paraId="4AC4FAB2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CuadroTexto 90" o:spid="_x0000_s1096" type="#_x0000_t202" style="position:absolute;left:25019;top:11366;width:16643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" filled="f" stroked="f">
                  <v:textbox>
                    <w:txbxContent>
                      <w:p w14:paraId="7B66B7E1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2EA93498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1" o:spid="_x0000_s1097" type="#_x0000_t202" style="position:absolute;left:37846;top:11366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" filled="f" stroked="f">
                  <v:textbox>
                    <w:txbxContent>
                      <w:p w14:paraId="17980AF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EEA6334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296" o:spid="_x0000_s1098" style="position:absolute;left:47180;top:9398;width:19920;height:9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_x0000_s1099" type="#_x0000_t202" style="position:absolute;left:47180;top:9588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" filled="f" stroked="f">
                  <v:textbox inset="5.4pt,2.7pt,5.4pt,2.7pt">
                    <w:txbxContent>
                      <w:p w14:paraId="4DE32057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CuadroTexto 94" o:spid="_x0000_s1100" type="#_x0000_t202" style="position:absolute;left:46990;top:11366;width:13919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" filled="f" stroked="f">
                  <v:textbox>
                    <w:txbxContent>
                      <w:p w14:paraId="034505E8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0A0044F0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5" o:spid="_x0000_s1101" type="#_x0000_t202" style="position:absolute;left:58737;top:11366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" filled="f" stroked="f">
                  <v:textbox>
                    <w:txbxContent>
                      <w:p w14:paraId="007BE5C5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2C2A595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300" o:spid="_x0000_s1102" style="position:absolute;left:26352;top:19939;width:19996;height:9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103" type="#_x0000_t202" style="position:absolute;left:26289;top:20066;width:199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194ABC66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CuadroTexto 98" o:spid="_x0000_s1104" type="#_x0000_t202" style="position:absolute;left:25844;top:22860;width:14294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zmT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" filled="f" stroked="f">
                  <v:textbox>
                    <w:txbxContent>
                      <w:p w14:paraId="679DA18B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254B3920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9" o:spid="_x0000_s1105" type="#_x0000_t202" style="position:absolute;left:37846;top:22796;width:103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5wIyAAAAOE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" filled="f" stroked="f">
                  <v:textbox>
                    <w:txbxContent>
                      <w:p w14:paraId="629E2D4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693BE99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304" o:spid="_x0000_s1106" style="position:absolute;left:47244;top:19748;width:19862;height:94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107" type="#_x0000_t202" style="position:absolute;left:47180;top:19558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BBA5268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CuadroTexto 102" o:spid="_x0000_s1108" type="#_x0000_t202" style="position:absolute;left:46863;top:22098;width:13919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D+Q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03g/ii+Abm4AQAA//8DAFBLAQItABQABgAIAAAAIQDb4fbL7gAAAIUBAAATAAAAAAAA&#13;&#10;AAAAAAAAAAAAAABbQ29udGVudF9UeXBlc10ueG1sUEsBAi0AFAAGAAgAAAAhAFr0LFu/AAAAFQEA&#13;&#10;AAsAAAAAAAAAAAAAAAAAHwEAAF9yZWxzLy5yZWxzUEsBAi0AFAAGAAgAAAAhAOD0P5DHAAAA4QAA&#13;&#10;AA8AAAAAAAAAAAAAAAAABwIAAGRycy9kb3ducmV2LnhtbFBLBQYAAAAAAwADALcAAAD7AgAAAAA=&#13;&#10;" filled="f" stroked="f">
                  <v:textbox>
                    <w:txbxContent>
                      <w:p w14:paraId="7FBE8F62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4C8FA02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103" o:spid="_x0000_s1109" type="#_x0000_t202" style="position:absolute;left:58737;top:22098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  <v:textbox>
                    <w:txbxContent>
                      <w:p w14:paraId="67DEFC71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7087628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110" type="#_x0000_t202" style="position:absolute;left:635;top:317;width:11983;height:7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" filled="f" stroked="f">
                  <v:textbox inset="5.4pt,2.7pt,5.4pt,2.7pt">
                    <w:txbxContent>
                      <w:p w14:paraId="49EDCFFD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 beach?</w:t>
                        </w:r>
                      </w:p>
                    </w:txbxContent>
                  </v:textbox>
                </v:shape>
                <v:shape id="_x0000_s1111" type="#_x0000_t202" style="position:absolute;left:254;top:190;width:1503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" filled="f" stroked="f">
                  <v:textbox inset="5.4pt,2.7pt,5.4pt,2.7pt">
                    <w:txbxContent>
                      <w:p w14:paraId="16D17600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101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05621" wp14:editId="05ECD798">
                <wp:simplePos x="0" y="0"/>
                <wp:positionH relativeFrom="column">
                  <wp:posOffset>3175</wp:posOffset>
                </wp:positionH>
                <wp:positionV relativeFrom="paragraph">
                  <wp:posOffset>2037080</wp:posOffset>
                </wp:positionV>
                <wp:extent cx="1050925" cy="427990"/>
                <wp:effectExtent l="0" t="0" r="0" b="0"/>
                <wp:wrapNone/>
                <wp:docPr id="267" name="CuadroText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9E2589" w14:textId="77777777" w:rsidR="00851013" w:rsidRPr="00AF789C" w:rsidRDefault="00851013" w:rsidP="00851013">
                            <w:pPr>
                              <w:rPr>
                                <w:color w:val="375D8A"/>
                              </w:rPr>
                            </w:pP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Persona </w:t>
                            </w: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5621" id="_x0000_s1112" type="#_x0000_t202" style="position:absolute;margin-left:.25pt;margin-top:160.4pt;width:82.75pt;height:33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" filled="f" stroked="f">
                <v:textbox style="mso-fit-shape-to-text:t">
                  <w:txbxContent>
                    <w:p w14:paraId="479E2589" w14:textId="77777777" w:rsidR="00851013" w:rsidRPr="00AF789C" w:rsidRDefault="00851013" w:rsidP="00851013">
                      <w:pPr>
                        <w:rPr>
                          <w:color w:val="375D8A"/>
                        </w:rPr>
                      </w:pP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  <w:lang w:val="x-none"/>
                        </w:rPr>
                        <w:t xml:space="preserve">Persona </w:t>
                      </w: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5101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4AFD96" wp14:editId="367A1E65">
                <wp:simplePos x="0" y="0"/>
                <wp:positionH relativeFrom="column">
                  <wp:posOffset>4207510</wp:posOffset>
                </wp:positionH>
                <wp:positionV relativeFrom="paragraph">
                  <wp:posOffset>2286000</wp:posOffset>
                </wp:positionV>
                <wp:extent cx="2592705" cy="2924175"/>
                <wp:effectExtent l="12700" t="12700" r="0" b="952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705" cy="2924175"/>
                          <a:chOff x="0" y="0"/>
                          <a:chExt cx="2593335" cy="2924175"/>
                        </a:xfrm>
                      </wpg:grpSpPr>
                      <wps:wsp>
                        <wps:cNvPr id="251" name="Rectangle 251">
                          <a:extLst/>
                        </wps:cNvPr>
                        <wps:cNvSpPr/>
                        <wps:spPr>
                          <a:xfrm>
                            <a:off x="1301750" y="2019300"/>
                            <a:ext cx="124963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>
                          <a:extLst/>
                        </wps:cNvPr>
                        <wps:cNvSpPr/>
                        <wps:spPr>
                          <a:xfrm>
                            <a:off x="0" y="0"/>
                            <a:ext cx="124998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>
                          <a:extLst/>
                        </wps:cNvPr>
                        <wps:cNvSpPr/>
                        <wps:spPr>
                          <a:xfrm>
                            <a:off x="1295400" y="0"/>
                            <a:ext cx="124998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1750"/>
                            <a:ext cx="1272535" cy="7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CF74F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to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 mountains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5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2700"/>
                            <a:ext cx="166668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63956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56" name="Rectangle 256">
                          <a:extLst/>
                        </wps:cNvPr>
                        <wps:cNvSpPr/>
                        <wps:spPr>
                          <a:xfrm>
                            <a:off x="6350" y="939800"/>
                            <a:ext cx="1249630" cy="907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965200"/>
                            <a:ext cx="123053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88372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use Instagram?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58" name="Text Box 258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996950"/>
                            <a:ext cx="20446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E83A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59" name="Rectangle 259">
                          <a:extLst/>
                        </wps:cNvPr>
                        <wps:cNvSpPr/>
                        <wps:spPr>
                          <a:xfrm>
                            <a:off x="1301750" y="939800"/>
                            <a:ext cx="1249630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257300"/>
                            <a:ext cx="1292174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65F4A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</w:t>
                              </w:r>
                              <w:proofErr w:type="gramStart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to 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c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oast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6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0"/>
                            <a:ext cx="170173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2D6B9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62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06600"/>
                            <a:ext cx="1249630" cy="913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7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DCCD8" w14:textId="77777777" w:rsidR="00851013" w:rsidRPr="00AF789C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   Do you go to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interesting places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63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051050"/>
                            <a:ext cx="187318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BCE00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64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051050"/>
                            <a:ext cx="1223597" cy="80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0246C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Are you going to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go shopping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6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2038350"/>
                            <a:ext cx="25399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21277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66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31750"/>
                            <a:ext cx="1198299" cy="75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7D8F4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AF789C">
                                <w:rPr>
                                  <w:rFonts w:eastAsia="Calibri"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Spain?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AFD96" id="Group 250" o:spid="_x0000_s1113" style="position:absolute;margin-left:331.3pt;margin-top:180pt;width:204.15pt;height:230.25pt;z-index:251668480" coordsize="25933,29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">
                <v:rect id="Rectangle 251" o:spid="_x0000_s1114" style="position:absolute;left:13017;top:20193;width:12496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rect id="Rectangle 252" o:spid="_x0000_s1115" style="position:absolute;width:12499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rect id="Rectangle 253" o:spid="_x0000_s1116" style="position:absolute;left:12954;width:12499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117" type="#_x0000_t202" style="position:absolute;left:13208;top:317;width:12725;height:7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" filled="f" stroked="f">
                  <v:textbox inset="5.4pt,2.7pt,5.4pt,2.7pt">
                    <w:txbxContent>
                      <w:p w14:paraId="006CF74F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go 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to</w:t>
                        </w:r>
                        <w:proofErr w:type="gramEnd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 mountains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18" type="#_x0000_t202" style="position:absolute;left:13335;top:127;width:1666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26463956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ect id="Rectangle 256" o:spid="_x0000_s1119" style="position:absolute;left:63;top:9398;width:12496;height:9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120" type="#_x0000_t202" style="position:absolute;left:508;top:9652;width:12305;height:8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" filled="f" stroked="f">
                  <v:textbox inset="5.4pt,2.7pt,5.4pt,2.7pt">
                    <w:txbxContent>
                      <w:p w14:paraId="2EB88372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use Instagram?</w:t>
                        </w:r>
                      </w:p>
                    </w:txbxContent>
                  </v:textbox>
                </v:shape>
                <v:shape id="Text Box 258" o:spid="_x0000_s1121" type="#_x0000_t202" style="position:absolute;left:635;top:9969;width:204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" filled="f" stroked="f">
                  <v:textbox inset="5.4pt,2.7pt,5.4pt,2.7pt">
                    <w:txbxContent>
                      <w:p w14:paraId="074BE83A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rect id="Rectangle 259" o:spid="_x0000_s1122" style="position:absolute;left:13017;top:9398;width:12496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123" type="#_x0000_t202" style="position:absolute;left:12890;top:12573;width:12922;height:5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" filled="f" stroked="f">
                  <v:textbox inset="5.4pt,2.7pt,5.4pt,2.7pt">
                    <w:txbxContent>
                      <w:p w14:paraId="79A65F4A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</w:t>
                        </w:r>
                        <w:proofErr w:type="gramStart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to 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c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oast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24" type="#_x0000_t202" style="position:absolute;left:13144;top:9525;width:170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" filled="f" stroked="f">
                  <v:textbox inset="5.4pt,2.7pt,5.4pt,2.7pt">
                    <w:txbxContent>
                      <w:p w14:paraId="3E62D6B9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25" type="#_x0000_t202" style="position:absolute;left:63;top:20066;width:12496;height:9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" fillcolor="white [3212]" strokecolor="#375d8a" strokeweight="2.25pt">
                  <v:textbox inset="5.4pt,2.7pt,5.4pt,2.7pt">
                    <w:txbxContent>
                      <w:p w14:paraId="1C0DCCD8" w14:textId="77777777" w:rsidR="00851013" w:rsidRPr="00AF789C" w:rsidRDefault="00851013" w:rsidP="00851013">
                        <w:pPr>
                          <w:spacing w:after="120"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   Do you go to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interesting places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26" type="#_x0000_t202" style="position:absolute;left:381;top:20510;width:187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" filled="f" stroked="f">
                  <v:textbox inset="5.4pt,2.7pt,5.4pt,2.7pt">
                    <w:txbxContent>
                      <w:p w14:paraId="185BCE00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27" type="#_x0000_t202" style="position:absolute;left:12954;top:20510;width:12235;height:8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" filled="f" stroked="f">
                  <v:textbox inset="5.4pt,2.7pt,5.4pt,2.7pt">
                    <w:txbxContent>
                      <w:p w14:paraId="6A00246C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Are you going to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go shopping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28" type="#_x0000_t202" style="position:absolute;left:13462;top:20383;width:2539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" filled="f" stroked="f">
                  <v:textbox inset="5.4pt,2.7pt,5.4pt,2.7pt">
                    <w:txbxContent>
                      <w:p w14:paraId="77821277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129" type="#_x0000_t202" style="position:absolute;left:635;top:317;width:11982;height:7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" filled="f" stroked="f">
                  <v:textbox inset="5.4pt,2.7pt,5.4pt,2.7pt">
                    <w:txbxContent>
                      <w:p w14:paraId="5067D8F4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AF789C">
                          <w:rPr>
                            <w:rFonts w:eastAsia="Calibri"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visit Spain?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1013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4E2485" wp14:editId="2DD16DB4">
                <wp:simplePos x="0" y="0"/>
                <wp:positionH relativeFrom="column">
                  <wp:posOffset>-116205</wp:posOffset>
                </wp:positionH>
                <wp:positionV relativeFrom="paragraph">
                  <wp:posOffset>2296160</wp:posOffset>
                </wp:positionV>
                <wp:extent cx="4403725" cy="2916555"/>
                <wp:effectExtent l="0" t="12700" r="0" b="444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725" cy="2916555"/>
                          <a:chOff x="0" y="0"/>
                          <a:chExt cx="4403958" cy="2916555"/>
                        </a:xfrm>
                      </wpg:grpSpPr>
                      <wps:wsp>
                        <wps:cNvPr id="226" name="Rectangle 226">
                          <a:extLst/>
                        </wps:cNvPr>
                        <wps:cNvSpPr/>
                        <wps:spPr>
                          <a:xfrm>
                            <a:off x="139700" y="0"/>
                            <a:ext cx="1992420" cy="847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99716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1676F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28" name="CuadroTexto 79">
                          <a:extLst/>
                        </wps:cNvPr>
                        <wps:cNvSpPr txBox="1"/>
                        <wps:spPr>
                          <a:xfrm>
                            <a:off x="76200" y="127000"/>
                            <a:ext cx="1620721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B1A25F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7AED82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9" name="CuadroTexto 80">
                          <a:extLst/>
                        </wps:cNvPr>
                        <wps:cNvSpPr txBox="1"/>
                        <wps:spPr>
                          <a:xfrm>
                            <a:off x="1257300" y="139700"/>
                            <a:ext cx="1037377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F01ADA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1430BD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0" name="Rectangle 230">
                          <a:extLst/>
                        </wps:cNvPr>
                        <wps:cNvSpPr/>
                        <wps:spPr>
                          <a:xfrm>
                            <a:off x="2203450" y="0"/>
                            <a:ext cx="1992420" cy="84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03450" y="19050"/>
                            <a:ext cx="199716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8258C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32" name="CuadroTexto 86">
                          <a:extLst/>
                        </wps:cNvPr>
                        <wps:cNvSpPr txBox="1"/>
                        <wps:spPr>
                          <a:xfrm>
                            <a:off x="2152650" y="127000"/>
                            <a:ext cx="142770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B15C7F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436563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3" name="CuadroTexto 87">
                          <a:extLst/>
                        </wps:cNvPr>
                        <wps:cNvSpPr txBox="1"/>
                        <wps:spPr>
                          <a:xfrm>
                            <a:off x="3352800" y="139700"/>
                            <a:ext cx="103210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D0D824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200087CA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4" name="Rectangle 234">
                          <a:extLst/>
                        </wps:cNvPr>
                        <wps:cNvSpPr/>
                        <wps:spPr>
                          <a:xfrm>
                            <a:off x="152400" y="927100"/>
                            <a:ext cx="1991916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914400"/>
                            <a:ext cx="198747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27D29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36" name="CuadroTexto 90">
                          <a:extLst/>
                        </wps:cNvPr>
                        <wps:cNvSpPr txBox="1"/>
                        <wps:spPr>
                          <a:xfrm>
                            <a:off x="0" y="1123950"/>
                            <a:ext cx="166426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310675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1FD17C6A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CuadroTexto 91">
                          <a:extLst/>
                        </wps:cNvPr>
                        <wps:cNvSpPr txBox="1"/>
                        <wps:spPr>
                          <a:xfrm>
                            <a:off x="1282700" y="1123950"/>
                            <a:ext cx="103119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DD30D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59467762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Rectangle 238">
                          <a:extLst/>
                        </wps:cNvPr>
                        <wps:cNvSpPr/>
                        <wps:spPr>
                          <a:xfrm>
                            <a:off x="2216150" y="927100"/>
                            <a:ext cx="1991916" cy="915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16150" y="94615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DB15C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40" name="CuadroTexto 94">
                          <a:extLst/>
                        </wps:cNvPr>
                        <wps:cNvSpPr txBox="1"/>
                        <wps:spPr>
                          <a:xfrm>
                            <a:off x="2197100" y="1123950"/>
                            <a:ext cx="139186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27F2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48B4E56B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CuadroTexto 95">
                          <a:extLst/>
                        </wps:cNvPr>
                        <wps:cNvSpPr txBox="1"/>
                        <wps:spPr>
                          <a:xfrm>
                            <a:off x="3371850" y="1123950"/>
                            <a:ext cx="103119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CCDB80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030D910D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Rectangle 242">
                          <a:extLst/>
                        </wps:cNvPr>
                        <wps:cNvSpPr/>
                        <wps:spPr>
                          <a:xfrm>
                            <a:off x="133350" y="1981200"/>
                            <a:ext cx="1999536" cy="930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199390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9DC5F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44" name="CuadroTexto 98">
                          <a:extLst/>
                        </wps:cNvPr>
                        <wps:cNvSpPr txBox="1"/>
                        <wps:spPr>
                          <a:xfrm>
                            <a:off x="82550" y="2273300"/>
                            <a:ext cx="1429328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5CAB0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1D19FCD8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CuadroTexto 99">
                          <a:extLst/>
                        </wps:cNvPr>
                        <wps:cNvSpPr txBox="1"/>
                        <wps:spPr>
                          <a:xfrm>
                            <a:off x="1282700" y="2266950"/>
                            <a:ext cx="1031834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FEF949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4BAE2F6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6" name="Rectangle 246">
                          <a:extLst/>
                        </wps:cNvPr>
                        <wps:cNvSpPr/>
                        <wps:spPr>
                          <a:xfrm>
                            <a:off x="2222500" y="1962150"/>
                            <a:ext cx="1986201" cy="944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16150" y="194310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91D66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48" name="CuadroTexto 102">
                          <a:extLst/>
                        </wps:cNvPr>
                        <wps:cNvSpPr txBox="1"/>
                        <wps:spPr>
                          <a:xfrm>
                            <a:off x="2184400" y="2197100"/>
                            <a:ext cx="139186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C0DB3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13A6821C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9" name="CuadroTexto 103">
                          <a:extLst/>
                        </wps:cNvPr>
                        <wps:cNvSpPr txBox="1"/>
                        <wps:spPr>
                          <a:xfrm>
                            <a:off x="3371850" y="2197100"/>
                            <a:ext cx="103210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BDE355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71C70A6B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E2485" id="Group 225" o:spid="_x0000_s1130" style="position:absolute;margin-left:-9.15pt;margin-top:180.8pt;width:346.75pt;height:229.65pt;z-index:251667456" coordsize="44039,29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">
                <v:rect id="Rectangle 226" o:spid="_x0000_s1131" style="position:absolute;left:1397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132" type="#_x0000_t202" style="position:absolute;left:1333;width:199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" filled="f" stroked="f">
                  <v:textbox inset="5.4pt,2.7pt,5.4pt,2.7pt">
                    <w:txbxContent>
                      <w:p w14:paraId="4EE1676F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CuadroTexto 79" o:spid="_x0000_s1133" type="#_x0000_t202" style="position:absolute;left:762;top:1270;width:1620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" filled="f" stroked="f">
                  <v:textbox>
                    <w:txbxContent>
                      <w:p w14:paraId="06B1A25F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7AED82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0" o:spid="_x0000_s1134" type="#_x0000_t202" style="position:absolute;left:12573;top:1397;width:10373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" filled="f" stroked="f">
                  <v:textbox>
                    <w:txbxContent>
                      <w:p w14:paraId="57F01ADA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1430BD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30" o:spid="_x0000_s1135" style="position:absolute;left:22034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136" type="#_x0000_t202" style="position:absolute;left:22034;top:190;width:1997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30F8258C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CuadroTexto 86" o:spid="_x0000_s1137" type="#_x0000_t202" style="position:absolute;left:21526;top:1270;width:1427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" filled="f" stroked="f">
                  <v:textbox>
                    <w:txbxContent>
                      <w:p w14:paraId="39B15C7F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436563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7" o:spid="_x0000_s1138" type="#_x0000_t202" style="position:absolute;left:33528;top:1397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" filled="f" stroked="f">
                  <v:textbox>
                    <w:txbxContent>
                      <w:p w14:paraId="0DD0D824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200087CA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34" o:spid="_x0000_s1139" style="position:absolute;left:1524;top:9271;width:19919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_x0000_s1140" type="#_x0000_t202" style="position:absolute;left:1397;top:9144;width:198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" filled="f" stroked="f">
                  <v:textbox inset="5.4pt,2.7pt,5.4pt,2.7pt">
                    <w:txbxContent>
                      <w:p w14:paraId="1AC27D29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CuadroTexto 90" o:spid="_x0000_s1141" type="#_x0000_t202" style="position:absolute;top:11239;width:1664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fqw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nkzh91F8A3L1AgAA//8DAFBLAQItABQABgAIAAAAIQDb4fbL7gAAAIUBAAATAAAAAAAA&#13;&#10;AAAAAAAAAAAAAABbQ29udGVudF9UeXBlc10ueG1sUEsBAi0AFAAGAAgAAAAhAFr0LFu/AAAAFQEA&#13;&#10;AAsAAAAAAAAAAAAAAAAAHwEAAF9yZWxzLy5yZWxzUEsBAi0AFAAGAAgAAAAhAFh5+rDHAAAA4QAA&#13;&#10;AA8AAAAAAAAAAAAAAAAABwIAAGRycy9kb3ducmV2LnhtbFBLBQYAAAAAAwADALcAAAD7AgAAAAA=&#13;&#10;" filled="f" stroked="f">
                  <v:textbox>
                    <w:txbxContent>
                      <w:p w14:paraId="1C310675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1FD17C6A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1" o:spid="_x0000_s1142" type="#_x0000_t202" style="position:absolute;left:12827;top:11239;width:10311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V8r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" filled="f" stroked="f">
                  <v:textbox>
                    <w:txbxContent>
                      <w:p w14:paraId="5D6DD30D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59467762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238" o:spid="_x0000_s1143" style="position:absolute;left:22161;top:9271;width:19919;height:9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144" type="#_x0000_t202" style="position:absolute;left:22161;top:9461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" filled="f" stroked="f">
                  <v:textbox inset="5.4pt,2.7pt,5.4pt,2.7pt">
                    <w:txbxContent>
                      <w:p w14:paraId="71EDB15C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CuadroTexto 94" o:spid="_x0000_s1145" type="#_x0000_t202" style="position:absolute;left:21971;top:11239;width:139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" filled="f" stroked="f">
                  <v:textbox>
                    <w:txbxContent>
                      <w:p w14:paraId="67627F2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48B4E56B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5" o:spid="_x0000_s1146" type="#_x0000_t202" style="position:absolute;left:33718;top:11239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hG5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" filled="f" stroked="f">
                  <v:textbox>
                    <w:txbxContent>
                      <w:p w14:paraId="39CCDB80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030D910D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242" o:spid="_x0000_s1147" style="position:absolute;left:1333;top:19812;width:19995;height:9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148" type="#_x0000_t202" style="position:absolute;left:1270;top:19939;width:199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" filled="f" stroked="f">
                  <v:textbox inset="5.4pt,2.7pt,5.4pt,2.7pt">
                    <w:txbxContent>
                      <w:p w14:paraId="3209DC5F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CuadroTexto 98" o:spid="_x0000_s1149" type="#_x0000_t202" style="position:absolute;left:825;top:22733;width:14293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Ih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gYJQk8HsU3IGd3AAAA//8DAFBLAQItABQABgAIAAAAIQDb4fbL7gAAAIUBAAATAAAAAAAA&#13;&#10;AAAAAAAAAAAAAABbQ29udGVudF9UeXBlc10ueG1sUEsBAi0AFAAGAAgAAAAhAFr0LFu/AAAAFQEA&#13;&#10;AAsAAAAAAAAAAAAAAAAAHwEAAF9yZWxzLy5yZWxzUEsBAi0AFAAGAAgAAAAhAJ/hsiHHAAAA4QAA&#13;&#10;AA8AAAAAAAAAAAAAAAAABwIAAGRycy9kb3ducmV2LnhtbFBLBQYAAAAAAwADALcAAAD7AgAAAAA=&#13;&#10;" filled="f" stroked="f">
                  <v:textbox>
                    <w:txbxContent>
                      <w:p w14:paraId="2B5CAB0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1D19FCD8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9" o:spid="_x0000_s1150" type="#_x0000_t202" style="position:absolute;left:12827;top:22669;width:103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Re6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jyRT+HsU3IFcvAAAA//8DAFBLAQItABQABgAIAAAAIQDb4fbL7gAAAIUBAAATAAAAAAAA&#13;&#10;AAAAAAAAAAAAAABbQ29udGVudF9UeXBlc10ueG1sUEsBAi0AFAAGAAgAAAAhAFr0LFu/AAAAFQEA&#13;&#10;AAsAAAAAAAAAAAAAAAAAHwEAAF9yZWxzLy5yZWxzUEsBAi0AFAAGAAgAAAAhAPCtF7rHAAAA4QAA&#13;&#10;AA8AAAAAAAAAAAAAAAAABwIAAGRycy9kb3ducmV2LnhtbFBLBQYAAAAAAwADALcAAAD7AgAAAAA=&#13;&#10;" filled="f" stroked="f">
                  <v:textbox>
                    <w:txbxContent>
                      <w:p w14:paraId="37FEF949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4BAE2F6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46" o:spid="_x0000_s1151" style="position:absolute;left:22225;top:19621;width:19862;height:94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_x0000_s1152" type="#_x0000_t202" style="position:absolute;left:22161;top:19431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" filled="f" stroked="f">
                  <v:textbox inset="5.4pt,2.7pt,5.4pt,2.7pt">
                    <w:txbxContent>
                      <w:p w14:paraId="37791D66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CuadroTexto 102" o:spid="_x0000_s1153" type="#_x0000_t202" style="position:absolute;left:21844;top:21971;width:13918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" filled="f" stroked="f">
                  <v:textbox>
                    <w:txbxContent>
                      <w:p w14:paraId="3AC0DB3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13A6821C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103" o:spid="_x0000_s1154" type="#_x0000_t202" style="position:absolute;left:33718;top:21971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" filled="f" stroked="f">
                  <v:textbox>
                    <w:txbxContent>
                      <w:p w14:paraId="4ABDE355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71C70A6B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23A87AD" w14:textId="1C40271E" w:rsidR="00400AA2" w:rsidRDefault="00851013">
      <w:bookmarkStart w:id="0" w:name="_GoBack"/>
      <w:bookmarkEnd w:id="0"/>
      <w:r w:rsidRPr="00851013"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5819F3" wp14:editId="2BED4B74">
                <wp:simplePos x="0" y="0"/>
                <wp:positionH relativeFrom="column">
                  <wp:posOffset>-127635</wp:posOffset>
                </wp:positionH>
                <wp:positionV relativeFrom="paragraph">
                  <wp:posOffset>6716395</wp:posOffset>
                </wp:positionV>
                <wp:extent cx="4403725" cy="2916555"/>
                <wp:effectExtent l="0" t="12700" r="0" b="444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725" cy="2916555"/>
                          <a:chOff x="0" y="0"/>
                          <a:chExt cx="4403958" cy="2916555"/>
                        </a:xfrm>
                      </wpg:grpSpPr>
                      <wps:wsp>
                        <wps:cNvPr id="312" name="Rectangle 312">
                          <a:extLst/>
                        </wps:cNvPr>
                        <wps:cNvSpPr/>
                        <wps:spPr>
                          <a:xfrm>
                            <a:off x="139700" y="0"/>
                            <a:ext cx="1992420" cy="847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99716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F8F7A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14" name="CuadroTexto 79">
                          <a:extLst/>
                        </wps:cNvPr>
                        <wps:cNvSpPr txBox="1"/>
                        <wps:spPr>
                          <a:xfrm>
                            <a:off x="76200" y="127000"/>
                            <a:ext cx="1620721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F00CE9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182C189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5" name="CuadroTexto 80">
                          <a:extLst/>
                        </wps:cNvPr>
                        <wps:cNvSpPr txBox="1"/>
                        <wps:spPr>
                          <a:xfrm>
                            <a:off x="1257300" y="139700"/>
                            <a:ext cx="1037377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182BB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0451D8BC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6" name="Rectangle 316">
                          <a:extLst/>
                        </wps:cNvPr>
                        <wps:cNvSpPr/>
                        <wps:spPr>
                          <a:xfrm>
                            <a:off x="2203450" y="0"/>
                            <a:ext cx="1992420" cy="84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03450" y="19050"/>
                            <a:ext cx="199716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7A6A1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18" name="CuadroTexto 86">
                          <a:extLst/>
                        </wps:cNvPr>
                        <wps:cNvSpPr txBox="1"/>
                        <wps:spPr>
                          <a:xfrm>
                            <a:off x="2152650" y="127000"/>
                            <a:ext cx="142770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72EA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2E3591A3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9" name="CuadroTexto 87">
                          <a:extLst/>
                        </wps:cNvPr>
                        <wps:cNvSpPr txBox="1"/>
                        <wps:spPr>
                          <a:xfrm>
                            <a:off x="3352800" y="139700"/>
                            <a:ext cx="103210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2D00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69945EF5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0" name="Rectangle 320">
                          <a:extLst/>
                        </wps:cNvPr>
                        <wps:cNvSpPr/>
                        <wps:spPr>
                          <a:xfrm>
                            <a:off x="152400" y="927100"/>
                            <a:ext cx="1991916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914400"/>
                            <a:ext cx="198747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4DD70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22" name="CuadroTexto 90">
                          <a:extLst/>
                        </wps:cNvPr>
                        <wps:cNvSpPr txBox="1"/>
                        <wps:spPr>
                          <a:xfrm>
                            <a:off x="0" y="1123950"/>
                            <a:ext cx="166426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3DB893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0ADED172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3" name="CuadroTexto 91">
                          <a:extLst/>
                        </wps:cNvPr>
                        <wps:cNvSpPr txBox="1"/>
                        <wps:spPr>
                          <a:xfrm>
                            <a:off x="1282700" y="1123950"/>
                            <a:ext cx="103119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961EFA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292F4F1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4" name="Rectangle 324">
                          <a:extLst/>
                        </wps:cNvPr>
                        <wps:cNvSpPr/>
                        <wps:spPr>
                          <a:xfrm>
                            <a:off x="2216150" y="927100"/>
                            <a:ext cx="1991916" cy="915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16150" y="94615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314ED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26" name="CuadroTexto 94">
                          <a:extLst/>
                        </wps:cNvPr>
                        <wps:cNvSpPr txBox="1"/>
                        <wps:spPr>
                          <a:xfrm>
                            <a:off x="2197100" y="1123950"/>
                            <a:ext cx="139186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502FF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C4CDEF5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7" name="CuadroTexto 95">
                          <a:extLst/>
                        </wps:cNvPr>
                        <wps:cNvSpPr txBox="1"/>
                        <wps:spPr>
                          <a:xfrm>
                            <a:off x="3371850" y="1123950"/>
                            <a:ext cx="103119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240547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28EB3EAD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8" name="Rectangle 328">
                          <a:extLst/>
                        </wps:cNvPr>
                        <wps:cNvSpPr/>
                        <wps:spPr>
                          <a:xfrm>
                            <a:off x="133350" y="1981200"/>
                            <a:ext cx="1999536" cy="930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199390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AC95C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30" name="CuadroTexto 98">
                          <a:extLst/>
                        </wps:cNvPr>
                        <wps:cNvSpPr txBox="1"/>
                        <wps:spPr>
                          <a:xfrm>
                            <a:off x="82550" y="2273300"/>
                            <a:ext cx="1429328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7F7D5D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3F90DE8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1" name="CuadroTexto 99">
                          <a:extLst/>
                        </wps:cNvPr>
                        <wps:cNvSpPr txBox="1"/>
                        <wps:spPr>
                          <a:xfrm>
                            <a:off x="1282700" y="2266950"/>
                            <a:ext cx="1031834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76BE13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6366B55E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2" name="Rectangle 332">
                          <a:extLst/>
                        </wps:cNvPr>
                        <wps:cNvSpPr/>
                        <wps:spPr>
                          <a:xfrm>
                            <a:off x="2222500" y="1962150"/>
                            <a:ext cx="1986201" cy="944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16150" y="194310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142F9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34" name="CuadroTexto 102">
                          <a:extLst/>
                        </wps:cNvPr>
                        <wps:cNvSpPr txBox="1"/>
                        <wps:spPr>
                          <a:xfrm>
                            <a:off x="2184400" y="2197100"/>
                            <a:ext cx="139186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FFB836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84AC21C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5" name="CuadroTexto 103">
                          <a:extLst/>
                        </wps:cNvPr>
                        <wps:cNvSpPr txBox="1"/>
                        <wps:spPr>
                          <a:xfrm>
                            <a:off x="3371850" y="2197100"/>
                            <a:ext cx="103210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9E9174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113EDF04" w14:textId="77777777" w:rsidR="00851013" w:rsidRPr="006A1C93" w:rsidRDefault="00851013" w:rsidP="00851013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819F3" id="Group 311" o:spid="_x0000_s1155" style="position:absolute;margin-left:-10.05pt;margin-top:528.85pt;width:346.75pt;height:229.65pt;z-index:251675648" coordsize="44039,29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">
                <v:rect id="Rectangle 312" o:spid="_x0000_s1156" style="position:absolute;left:1397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157" type="#_x0000_t202" style="position:absolute;left:1333;width:199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B0F8F7A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CuadroTexto 79" o:spid="_x0000_s1158" type="#_x0000_t202" style="position:absolute;left:762;top:1270;width:1620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" filled="f" stroked="f">
                  <v:textbox>
                    <w:txbxContent>
                      <w:p w14:paraId="54F00CE9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182C189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0" o:spid="_x0000_s1159" type="#_x0000_t202" style="position:absolute;left:12573;top:1397;width:10373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" filled="f" stroked="f">
                  <v:textbox>
                    <w:txbxContent>
                      <w:p w14:paraId="52182BB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0451D8BC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316" o:spid="_x0000_s1160" style="position:absolute;left:22034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161" type="#_x0000_t202" style="position:absolute;left:22034;top:190;width:1997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" filled="f" stroked="f">
                  <v:textbox inset="5.4pt,2.7pt,5.4pt,2.7pt">
                    <w:txbxContent>
                      <w:p w14:paraId="0467A6A1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CuadroTexto 86" o:spid="_x0000_s1162" type="#_x0000_t202" style="position:absolute;left:21526;top:1270;width:1427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" filled="f" stroked="f">
                  <v:textbox>
                    <w:txbxContent>
                      <w:p w14:paraId="44272EA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2E3591A3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7" o:spid="_x0000_s1163" type="#_x0000_t202" style="position:absolute;left:33528;top:1397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" filled="f" stroked="f">
                  <v:textbox>
                    <w:txbxContent>
                      <w:p w14:paraId="0322D00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69945EF5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320" o:spid="_x0000_s1164" style="position:absolute;left:1524;top:9271;width:19919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165" type="#_x0000_t202" style="position:absolute;left:1397;top:9144;width:198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BE4DD70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CuadroTexto 90" o:spid="_x0000_s1166" type="#_x0000_t202" style="position:absolute;top:11239;width:1664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" filled="f" stroked="f">
                  <v:textbox>
                    <w:txbxContent>
                      <w:p w14:paraId="703DB893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0ADED172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1" o:spid="_x0000_s1167" type="#_x0000_t202" style="position:absolute;left:12827;top:11239;width:10311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" filled="f" stroked="f">
                  <v:textbox>
                    <w:txbxContent>
                      <w:p w14:paraId="5B961EFA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292F4F1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324" o:spid="_x0000_s1168" style="position:absolute;left:22161;top:9271;width:19919;height:9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_x0000_s1169" type="#_x0000_t202" style="position:absolute;left:22161;top:9461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" filled="f" stroked="f">
                  <v:textbox inset="5.4pt,2.7pt,5.4pt,2.7pt">
                    <w:txbxContent>
                      <w:p w14:paraId="0A0314ED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CuadroTexto 94" o:spid="_x0000_s1170" type="#_x0000_t202" style="position:absolute;left:21971;top:11239;width:139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WPw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GU/h91F8A3L1AgAA//8DAFBLAQItABQABgAIAAAAIQDb4fbL7gAAAIUBAAATAAAAAAAA&#13;&#10;AAAAAAAAAAAAAABbQ29udGVudF9UeXBlc10ueG1sUEsBAi0AFAAGAAgAAAAhAFr0LFu/AAAAFQEA&#13;&#10;AAsAAAAAAAAAAAAAAAAAHwEAAF9yZWxzLy5yZWxzUEsBAi0AFAAGAAgAAAAhAKtBY/DHAAAA4QAA&#13;&#10;AA8AAAAAAAAAAAAAAAAABwIAAGRycy9kb3ducmV2LnhtbFBLBQYAAAAAAwADALcAAAD7AgAAAAA=&#13;&#10;" filled="f" stroked="f">
                  <v:textbox>
                    <w:txbxContent>
                      <w:p w14:paraId="31502FF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C4CDEF5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5" o:spid="_x0000_s1171" type="#_x0000_t202" style="position:absolute;left:33718;top:11239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cZr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" filled="f" stroked="f">
                  <v:textbox>
                    <w:txbxContent>
                      <w:p w14:paraId="48240547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28EB3EAD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328" o:spid="_x0000_s1172" style="position:absolute;left:1333;top:19812;width:19995;height:9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173" type="#_x0000_t202" style="position:absolute;left:1270;top:19939;width:199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" filled="f" stroked="f">
                  <v:textbox inset="5.4pt,2.7pt,5.4pt,2.7pt">
                    <w:txbxContent>
                      <w:p w14:paraId="43EAC95C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CuadroTexto 98" o:spid="_x0000_s1174" type="#_x0000_t202" style="position:absolute;left:825;top:22733;width:14293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" filled="f" stroked="f">
                  <v:textbox>
                    <w:txbxContent>
                      <w:p w14:paraId="067F7D5D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3F90DE8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9" o:spid="_x0000_s1175" type="#_x0000_t202" style="position:absolute;left:12827;top:22669;width:103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" filled="f" stroked="f">
                  <v:textbox>
                    <w:txbxContent>
                      <w:p w14:paraId="2176BE13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6366B55E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332" o:spid="_x0000_s1176" style="position:absolute;left:22225;top:19621;width:19862;height:94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_x0000_s1177" type="#_x0000_t202" style="position:absolute;left:22161;top:19431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" filled="f" stroked="f">
                  <v:textbox inset="5.4pt,2.7pt,5.4pt,2.7pt">
                    <w:txbxContent>
                      <w:p w14:paraId="614142F9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CuadroTexto 102" o:spid="_x0000_s1178" type="#_x0000_t202" style="position:absolute;left:21844;top:21971;width:13918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s7B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8XgCz0fxDcjFAwAA//8DAFBLAQItABQABgAIAAAAIQDb4fbL7gAAAIUBAAATAAAAAAAA&#13;&#10;AAAAAAAAAAAAAABbQ29udGVudF9UeXBlc10ueG1sUEsBAi0AFAAGAAgAAAAhAFr0LFu/AAAAFQEA&#13;&#10;AAsAAAAAAAAAAAAAAAAAHwEAAF9yZWxzLy5yZWxzUEsBAi0AFAAGAAgAAAAhALEGzsHHAAAA4QAA&#13;&#10;AA8AAAAAAAAAAAAAAAAABwIAAGRycy9kb3ducmV2LnhtbFBLBQYAAAAAAwADALcAAAD7AgAAAAA=&#13;&#10;" filled="f" stroked="f">
                  <v:textbox>
                    <w:txbxContent>
                      <w:p w14:paraId="37FFB836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84AC21C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103" o:spid="_x0000_s1179" type="#_x0000_t202" style="position:absolute;left:33718;top:21971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mta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Hk/g71F8A3L5BAAA//8DAFBLAQItABQABgAIAAAAIQDb4fbL7gAAAIUBAAATAAAAAAAA&#13;&#10;AAAAAAAAAAAAAABbQ29udGVudF9UeXBlc10ueG1sUEsBAi0AFAAGAAgAAAAhAFr0LFu/AAAAFQEA&#13;&#10;AAsAAAAAAAAAAAAAAAAAHwEAAF9yZWxzLy5yZWxzUEsBAi0AFAAGAAgAAAAhAN5Ka1rHAAAA4QAA&#13;&#10;AA8AAAAAAAAAAAAAAAAABwIAAGRycy9kb3ducmV2LnhtbFBLBQYAAAAAAwADALcAAAD7AgAAAAA=&#13;&#10;" filled="f" stroked="f">
                  <v:textbox>
                    <w:txbxContent>
                      <w:p w14:paraId="4F9E9174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113EDF04" w14:textId="77777777" w:rsidR="00851013" w:rsidRPr="006A1C93" w:rsidRDefault="00851013" w:rsidP="00851013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1013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330612" wp14:editId="5DDABF64">
                <wp:simplePos x="0" y="0"/>
                <wp:positionH relativeFrom="column">
                  <wp:posOffset>4196080</wp:posOffset>
                </wp:positionH>
                <wp:positionV relativeFrom="paragraph">
                  <wp:posOffset>6706235</wp:posOffset>
                </wp:positionV>
                <wp:extent cx="2592705" cy="2924175"/>
                <wp:effectExtent l="12700" t="12700" r="0" b="952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705" cy="2924175"/>
                          <a:chOff x="0" y="0"/>
                          <a:chExt cx="2593335" cy="2924175"/>
                        </a:xfrm>
                      </wpg:grpSpPr>
                      <wps:wsp>
                        <wps:cNvPr id="337" name="Rectangle 337">
                          <a:extLst/>
                        </wps:cNvPr>
                        <wps:cNvSpPr/>
                        <wps:spPr>
                          <a:xfrm>
                            <a:off x="1301750" y="2019300"/>
                            <a:ext cx="124963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>
                          <a:extLst/>
                        </wps:cNvPr>
                        <wps:cNvSpPr/>
                        <wps:spPr>
                          <a:xfrm>
                            <a:off x="0" y="0"/>
                            <a:ext cx="124998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>
                          <a:extLst/>
                        </wps:cNvPr>
                        <wps:cNvSpPr/>
                        <wps:spPr>
                          <a:xfrm>
                            <a:off x="1295400" y="0"/>
                            <a:ext cx="124998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1750"/>
                            <a:ext cx="1272535" cy="7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AC57D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to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 mountains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2700"/>
                            <a:ext cx="166668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D9C8A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2" name="Rectangle 342">
                          <a:extLst/>
                        </wps:cNvPr>
                        <wps:cNvSpPr/>
                        <wps:spPr>
                          <a:xfrm>
                            <a:off x="6350" y="939800"/>
                            <a:ext cx="1249630" cy="907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965200"/>
                            <a:ext cx="123053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2E438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use Instagram?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4" name="Text Box 344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996950"/>
                            <a:ext cx="20446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EBD8A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5" name="Rectangle 345">
                          <a:extLst/>
                        </wps:cNvPr>
                        <wps:cNvSpPr/>
                        <wps:spPr>
                          <a:xfrm>
                            <a:off x="1301750" y="939800"/>
                            <a:ext cx="1249630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257300"/>
                            <a:ext cx="1292174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06579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</w:t>
                              </w:r>
                              <w:proofErr w:type="gramStart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to 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c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oast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0"/>
                            <a:ext cx="170173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837D7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06600"/>
                            <a:ext cx="1249630" cy="913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7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6B5DE" w14:textId="77777777" w:rsidR="00851013" w:rsidRPr="00AF789C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   Do you go to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interesting places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4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051050"/>
                            <a:ext cx="187318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FE101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50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051050"/>
                            <a:ext cx="1223597" cy="80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B4AD9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Are you going to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go shopping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5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2038350"/>
                            <a:ext cx="25399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6C9AC" w14:textId="77777777" w:rsidR="00851013" w:rsidRPr="006A1C93" w:rsidRDefault="00851013" w:rsidP="00851013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52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31750"/>
                            <a:ext cx="1198299" cy="75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AF5AB" w14:textId="77777777" w:rsidR="00851013" w:rsidRPr="006A1C93" w:rsidRDefault="00851013" w:rsidP="00851013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AF789C">
                                <w:rPr>
                                  <w:rFonts w:eastAsia="Calibri"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Spain?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30612" id="Group 336" o:spid="_x0000_s1180" style="position:absolute;margin-left:330.4pt;margin-top:528.05pt;width:204.15pt;height:230.25pt;z-index:251676672" coordsize="25933,29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">
                <v:rect id="Rectangle 337" o:spid="_x0000_s1181" style="position:absolute;left:13017;top:20193;width:12496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rect id="Rectangle 338" o:spid="_x0000_s1182" style="position:absolute;width:12499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rect id="Rectangle 339" o:spid="_x0000_s1183" style="position:absolute;left:12954;width:12499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184" type="#_x0000_t202" style="position:absolute;left:13208;top:317;width:12725;height:7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" filled="f" stroked="f">
                  <v:textbox inset="5.4pt,2.7pt,5.4pt,2.7pt">
                    <w:txbxContent>
                      <w:p w14:paraId="41EAC57D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go 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to</w:t>
                        </w:r>
                        <w:proofErr w:type="gramEnd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 mountains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85" type="#_x0000_t202" style="position:absolute;left:13335;top:127;width:1666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" filled="f" stroked="f">
                  <v:textbox inset="5.4pt,2.7pt,5.4pt,2.7pt">
                    <w:txbxContent>
                      <w:p w14:paraId="37BD9C8A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ect id="Rectangle 342" o:spid="_x0000_s1186" style="position:absolute;left:63;top:9398;width:12496;height:9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187" type="#_x0000_t202" style="position:absolute;left:508;top:9652;width:12305;height:8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" filled="f" stroked="f">
                  <v:textbox inset="5.4pt,2.7pt,5.4pt,2.7pt">
                    <w:txbxContent>
                      <w:p w14:paraId="14E2E438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use Instagram?</w:t>
                        </w:r>
                      </w:p>
                    </w:txbxContent>
                  </v:textbox>
                </v:shape>
                <v:shape id="Text Box 344" o:spid="_x0000_s1188" type="#_x0000_t202" style="position:absolute;left:635;top:9969;width:204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" filled="f" stroked="f">
                  <v:textbox inset="5.4pt,2.7pt,5.4pt,2.7pt">
                    <w:txbxContent>
                      <w:p w14:paraId="172EBD8A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rect id="Rectangle 345" o:spid="_x0000_s1189" style="position:absolute;left:13017;top:9398;width:12496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shape id="Text Box 2" o:spid="_x0000_s1190" type="#_x0000_t202" style="position:absolute;left:12890;top:12573;width:12922;height:5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" filled="f" stroked="f">
                  <v:textbox inset="5.4pt,2.7pt,5.4pt,2.7pt">
                    <w:txbxContent>
                      <w:p w14:paraId="24306579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</w:t>
                        </w:r>
                        <w:proofErr w:type="gramStart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to 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c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oast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91" type="#_x0000_t202" style="position:absolute;left:13144;top:9525;width:170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" filled="f" stroked="f">
                  <v:textbox inset="5.4pt,2.7pt,5.4pt,2.7pt">
                    <w:txbxContent>
                      <w:p w14:paraId="0C2837D7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92" type="#_x0000_t202" style="position:absolute;left:63;top:20066;width:12496;height:9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" fillcolor="white [3212]" strokecolor="#375d8a" strokeweight="2.25pt">
                  <v:textbox inset="5.4pt,2.7pt,5.4pt,2.7pt">
                    <w:txbxContent>
                      <w:p w14:paraId="6A56B5DE" w14:textId="77777777" w:rsidR="00851013" w:rsidRPr="00AF789C" w:rsidRDefault="00851013" w:rsidP="00851013">
                        <w:pPr>
                          <w:spacing w:after="120"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   Do you go to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interesting places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93" type="#_x0000_t202" style="position:absolute;left:381;top:20510;width:187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" filled="f" stroked="f">
                  <v:textbox inset="5.4pt,2.7pt,5.4pt,2.7pt">
                    <w:txbxContent>
                      <w:p w14:paraId="641FE101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94" type="#_x0000_t202" style="position:absolute;left:12954;top:20510;width:12235;height:8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" filled="f" stroked="f">
                  <v:textbox inset="5.4pt,2.7pt,5.4pt,2.7pt">
                    <w:txbxContent>
                      <w:p w14:paraId="670B4AD9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Are you going to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go shopping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195" type="#_x0000_t202" style="position:absolute;left:13462;top:20383;width:2539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" filled="f" stroked="f">
                  <v:textbox inset="5.4pt,2.7pt,5.4pt,2.7pt">
                    <w:txbxContent>
                      <w:p w14:paraId="2B56C9AC" w14:textId="77777777" w:rsidR="00851013" w:rsidRPr="006A1C93" w:rsidRDefault="00851013" w:rsidP="00851013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196" type="#_x0000_t202" style="position:absolute;left:635;top:317;width:11982;height:7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" filled="f" stroked="f">
                  <v:textbox inset="5.4pt,2.7pt,5.4pt,2.7pt">
                    <w:txbxContent>
                      <w:p w14:paraId="442AF5AB" w14:textId="77777777" w:rsidR="00851013" w:rsidRPr="006A1C93" w:rsidRDefault="00851013" w:rsidP="00851013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AF789C">
                          <w:rPr>
                            <w:rFonts w:eastAsia="Calibri"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visit Spain?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101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E3CBE" wp14:editId="22F9A279">
                <wp:simplePos x="0" y="0"/>
                <wp:positionH relativeFrom="column">
                  <wp:posOffset>-8255</wp:posOffset>
                </wp:positionH>
                <wp:positionV relativeFrom="paragraph">
                  <wp:posOffset>6457315</wp:posOffset>
                </wp:positionV>
                <wp:extent cx="1050925" cy="427990"/>
                <wp:effectExtent l="0" t="0" r="0" b="0"/>
                <wp:wrapNone/>
                <wp:docPr id="353" name="CuadroText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269C3" w14:textId="77777777" w:rsidR="00851013" w:rsidRPr="00AF789C" w:rsidRDefault="00851013" w:rsidP="00851013">
                            <w:pPr>
                              <w:rPr>
                                <w:color w:val="375D8A"/>
                              </w:rPr>
                            </w:pP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Persona </w:t>
                            </w: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E3CBE" id="_x0000_s1197" type="#_x0000_t202" style="position:absolute;margin-left:-.65pt;margin-top:508.45pt;width:82.75pt;height:33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" filled="f" stroked="f">
                <v:textbox style="mso-fit-shape-to-text:t">
                  <w:txbxContent>
                    <w:p w14:paraId="37C269C3" w14:textId="77777777" w:rsidR="00851013" w:rsidRPr="00AF789C" w:rsidRDefault="00851013" w:rsidP="00851013">
                      <w:pPr>
                        <w:rPr>
                          <w:color w:val="375D8A"/>
                        </w:rPr>
                      </w:pP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  <w:lang w:val="x-none"/>
                        </w:rPr>
                        <w:t xml:space="preserve">Persona </w:t>
                      </w: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F5412" wp14:editId="57FFBF73">
                <wp:simplePos x="0" y="0"/>
                <wp:positionH relativeFrom="column">
                  <wp:posOffset>3810</wp:posOffset>
                </wp:positionH>
                <wp:positionV relativeFrom="paragraph">
                  <wp:posOffset>3202305</wp:posOffset>
                </wp:positionV>
                <wp:extent cx="1050925" cy="427990"/>
                <wp:effectExtent l="0" t="0" r="0" b="0"/>
                <wp:wrapNone/>
                <wp:docPr id="220" name="CuadroText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F0B96" w14:textId="77777777" w:rsidR="00AF789C" w:rsidRPr="00AF789C" w:rsidRDefault="00AF789C" w:rsidP="00AF789C">
                            <w:pPr>
                              <w:rPr>
                                <w:color w:val="375D8A"/>
                              </w:rPr>
                            </w:pP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>Persona 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F5412" id="_x0000_s1198" type="#_x0000_t202" style="position:absolute;margin-left:.3pt;margin-top:252.15pt;width:82.75pt;height:33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" filled="f" stroked="f">
                <v:textbox style="mso-fit-shape-to-text:t">
                  <w:txbxContent>
                    <w:p w14:paraId="0CFF0B96" w14:textId="77777777" w:rsidR="00AF789C" w:rsidRPr="00AF789C" w:rsidRDefault="00AF789C" w:rsidP="00AF789C">
                      <w:pPr>
                        <w:rPr>
                          <w:color w:val="375D8A"/>
                        </w:rPr>
                      </w:pP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  <w:lang w:val="x-none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658D3F" wp14:editId="0E2194A5">
                <wp:simplePos x="0" y="0"/>
                <wp:positionH relativeFrom="column">
                  <wp:posOffset>-635</wp:posOffset>
                </wp:positionH>
                <wp:positionV relativeFrom="paragraph">
                  <wp:posOffset>3427730</wp:posOffset>
                </wp:positionV>
                <wp:extent cx="6905899" cy="2997200"/>
                <wp:effectExtent l="12700" t="12700" r="0" b="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899" cy="2997200"/>
                          <a:chOff x="0" y="0"/>
                          <a:chExt cx="6905899" cy="2997200"/>
                        </a:xfrm>
                      </wpg:grpSpPr>
                      <wps:wsp>
                        <wps:cNvPr id="178" name="Rectangle 178">
                          <a:extLst/>
                        </wps:cNvPr>
                        <wps:cNvSpPr/>
                        <wps:spPr>
                          <a:xfrm>
                            <a:off x="0" y="0"/>
                            <a:ext cx="125003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>
                          <a:extLst/>
                        </wps:cNvPr>
                        <wps:cNvSpPr/>
                        <wps:spPr>
                          <a:xfrm>
                            <a:off x="1295400" y="0"/>
                            <a:ext cx="125003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1750"/>
                            <a:ext cx="1272585" cy="7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29E3C" w14:textId="77777777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a museum?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1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2700"/>
                            <a:ext cx="166675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D54F0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2" name="Rectangle 182">
                          <a:extLst/>
                        </wps:cNvPr>
                        <wps:cNvSpPr/>
                        <wps:spPr>
                          <a:xfrm>
                            <a:off x="6350" y="939800"/>
                            <a:ext cx="1249680" cy="907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060450"/>
                            <a:ext cx="120205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05FAB" w14:textId="77777777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Italy?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4" name="Text Box 184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996950"/>
                            <a:ext cx="20447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2ECD9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5" name="Rectangle 185">
                          <a:extLst/>
                        </wps:cNvPr>
                        <wps:cNvSpPr/>
                        <wps:spPr>
                          <a:xfrm>
                            <a:off x="1301750" y="939800"/>
                            <a:ext cx="1249680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257300"/>
                            <a:ext cx="129222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536D7" w14:textId="77777777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</w:t>
                              </w:r>
                              <w:proofErr w:type="gramStart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to 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cinema?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0"/>
                            <a:ext cx="1701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5D988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06600"/>
                            <a:ext cx="1249680" cy="913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7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2700F5" w14:textId="77777777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  <w:sz w:val="22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Are you     going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meet up with friends?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8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051050"/>
                            <a:ext cx="18732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CACF1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90" name="Rectangle 190">
                          <a:extLst/>
                        </wps:cNvPr>
                        <wps:cNvSpPr/>
                        <wps:spPr>
                          <a:xfrm>
                            <a:off x="1301750" y="2019300"/>
                            <a:ext cx="124968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2317750"/>
                            <a:ext cx="114744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36FCB" w14:textId="77777777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parties?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9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2038350"/>
                            <a:ext cx="25400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49B34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93" name="Rectangle 193">
                          <a:extLst/>
                        </wps:cNvPr>
                        <wps:cNvSpPr/>
                        <wps:spPr>
                          <a:xfrm>
                            <a:off x="2641600" y="12700"/>
                            <a:ext cx="1992499" cy="847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2700"/>
                            <a:ext cx="199724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31FA4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95" name="CuadroTexto 79">
                          <a:extLst/>
                        </wps:cNvPr>
                        <wps:cNvSpPr txBox="1"/>
                        <wps:spPr>
                          <a:xfrm>
                            <a:off x="2578100" y="139700"/>
                            <a:ext cx="1620785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6192E5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0D4D3D80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6" name="CuadroTexto 80">
                          <a:extLst/>
                        </wps:cNvPr>
                        <wps:cNvSpPr txBox="1"/>
                        <wps:spPr>
                          <a:xfrm>
                            <a:off x="3759200" y="152400"/>
                            <a:ext cx="103741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3D16F6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2DA6D5C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7" name="Rectangle 197">
                          <a:extLst/>
                        </wps:cNvPr>
                        <wps:cNvSpPr/>
                        <wps:spPr>
                          <a:xfrm>
                            <a:off x="4705350" y="12700"/>
                            <a:ext cx="1992499" cy="84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31750"/>
                            <a:ext cx="199724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4EBAB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99" name="CuadroTexto 86">
                          <a:extLst/>
                        </wps:cNvPr>
                        <wps:cNvSpPr txBox="1"/>
                        <wps:spPr>
                          <a:xfrm>
                            <a:off x="4654550" y="139700"/>
                            <a:ext cx="1427766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1E2E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95B75D6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0" name="CuadroTexto 87">
                          <a:extLst/>
                        </wps:cNvPr>
                        <wps:cNvSpPr txBox="1"/>
                        <wps:spPr>
                          <a:xfrm>
                            <a:off x="5854700" y="152400"/>
                            <a:ext cx="103214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C4877A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28E5360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1" name="Rectangle 201">
                          <a:extLst/>
                        </wps:cNvPr>
                        <wps:cNvSpPr/>
                        <wps:spPr>
                          <a:xfrm>
                            <a:off x="2654300" y="939800"/>
                            <a:ext cx="1991995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927100"/>
                            <a:ext cx="19875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14DB0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03" name="CuadroTexto 90">
                          <a:extLst/>
                        </wps:cNvPr>
                        <wps:cNvSpPr txBox="1"/>
                        <wps:spPr>
                          <a:xfrm>
                            <a:off x="2501900" y="1136650"/>
                            <a:ext cx="166433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E1B2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0B5556B5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" name="CuadroTexto 91">
                          <a:extLst/>
                        </wps:cNvPr>
                        <wps:cNvSpPr txBox="1"/>
                        <wps:spPr>
                          <a:xfrm>
                            <a:off x="3784600" y="1136650"/>
                            <a:ext cx="103124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EC0A8F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715E019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Rectangle 205">
                          <a:extLst/>
                        </wps:cNvPr>
                        <wps:cNvSpPr/>
                        <wps:spPr>
                          <a:xfrm>
                            <a:off x="4718050" y="939800"/>
                            <a:ext cx="1991995" cy="915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95885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0D2EE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07" name="CuadroTexto 94">
                          <a:extLst/>
                        </wps:cNvPr>
                        <wps:cNvSpPr txBox="1"/>
                        <wps:spPr>
                          <a:xfrm>
                            <a:off x="4699000" y="1136650"/>
                            <a:ext cx="139192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58C7B6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2DF23D07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8" name="CuadroTexto 95">
                          <a:extLst/>
                        </wps:cNvPr>
                        <wps:cNvSpPr txBox="1"/>
                        <wps:spPr>
                          <a:xfrm>
                            <a:off x="5873750" y="1136650"/>
                            <a:ext cx="103124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1BF9F4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6950D942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9" name="Rectangle 209">
                          <a:extLst/>
                        </wps:cNvPr>
                        <wps:cNvSpPr/>
                        <wps:spPr>
                          <a:xfrm>
                            <a:off x="2635250" y="1993900"/>
                            <a:ext cx="1999615" cy="930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00660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BAE17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11" name="CuadroTexto 98">
                          <a:extLst/>
                        </wps:cNvPr>
                        <wps:cNvSpPr txBox="1"/>
                        <wps:spPr>
                          <a:xfrm>
                            <a:off x="2584450" y="2286000"/>
                            <a:ext cx="142938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427E86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77FCB02B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2" name="CuadroTexto 99">
                          <a:extLst/>
                        </wps:cNvPr>
                        <wps:cNvSpPr txBox="1"/>
                        <wps:spPr>
                          <a:xfrm>
                            <a:off x="3784600" y="2279650"/>
                            <a:ext cx="103187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FF6B7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68CB7CA4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3" name="Rectangle 213">
                          <a:extLst/>
                        </wps:cNvPr>
                        <wps:cNvSpPr/>
                        <wps:spPr>
                          <a:xfrm>
                            <a:off x="4724400" y="1974850"/>
                            <a:ext cx="1986280" cy="944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955800"/>
                            <a:ext cx="199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97E70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15" name="CuadroTexto 102">
                          <a:extLst/>
                        </wps:cNvPr>
                        <wps:cNvSpPr txBox="1"/>
                        <wps:spPr>
                          <a:xfrm>
                            <a:off x="4686300" y="2209800"/>
                            <a:ext cx="1391920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F466E2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171B9790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6" name="CuadroTexto 103">
                          <a:extLst/>
                        </wps:cNvPr>
                        <wps:cNvSpPr txBox="1"/>
                        <wps:spPr>
                          <a:xfrm>
                            <a:off x="5873750" y="2209800"/>
                            <a:ext cx="103214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23047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3B52D9C7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7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31750"/>
                            <a:ext cx="1198347" cy="75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973CB" w14:textId="77777777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to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 beach?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18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19050"/>
                            <a:ext cx="150391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C1E0A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58D3F" id="Group 177" o:spid="_x0000_s1199" style="position:absolute;margin-left:-.05pt;margin-top:269.9pt;width:543.75pt;height:236pt;z-index:251661312" coordsize="69058,29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">
                <v:rect id="Rectangle 178" o:spid="_x0000_s1200" style="position:absolute;width:12500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" fillcolor="white [3212]" strokecolor="#243f60 [1604]" strokeweight="2pt">
                  <v:textbox inset="5.4pt,2.7pt,5.4pt,2.7pt"/>
                </v:rect>
                <v:rect id="Rectangle 179" o:spid="_x0000_s1201" style="position:absolute;left:12954;width:12500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202" type="#_x0000_t202" style="position:absolute;left:13208;top:317;width:12725;height:7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0129E3C" w14:textId="77777777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visit a museum?</w:t>
                        </w:r>
                      </w:p>
                    </w:txbxContent>
                  </v:textbox>
                </v:shape>
                <v:shape id="_x0000_s1203" type="#_x0000_t202" style="position:absolute;left:13335;top:127;width:1666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454D54F0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ect id="Rectangle 182" o:spid="_x0000_s1204" style="position:absolute;left:63;top:9398;width:12497;height:9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Text Box 2" o:spid="_x0000_s1205" type="#_x0000_t202" style="position:absolute;left:444;top:10604;width:12021;height:8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" filled="f" stroked="f">
                  <v:textbox inset="5.4pt,2.7pt,5.4pt,2.7pt">
                    <w:txbxContent>
                      <w:p w14:paraId="42C05FAB" w14:textId="77777777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visit Italy?</w:t>
                        </w:r>
                      </w:p>
                    </w:txbxContent>
                  </v:textbox>
                </v:shape>
                <v:shape id="Text Box 184" o:spid="_x0000_s1206" type="#_x0000_t202" style="position:absolute;left:635;top:9969;width:204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" filled="f" stroked="f">
                  <v:textbox inset="5.4pt,2.7pt,5.4pt,2.7pt">
                    <w:txbxContent>
                      <w:p w14:paraId="6922ECD9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rect id="Rectangle 185" o:spid="_x0000_s1207" style="position:absolute;left:13017;top:9398;width:12497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Text Box 2" o:spid="_x0000_s1208" type="#_x0000_t202" style="position:absolute;left:12890;top:12573;width:12922;height:5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7BE536D7" w14:textId="77777777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</w:t>
                        </w:r>
                        <w:proofErr w:type="gramStart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to 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cinema?</w:t>
                        </w:r>
                      </w:p>
                    </w:txbxContent>
                  </v:textbox>
                </v:shape>
                <v:shape id="_x0000_s1209" type="#_x0000_t202" style="position:absolute;left:13144;top:9525;width:170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" filled="f" stroked="f">
                  <v:textbox inset="5.4pt,2.7pt,5.4pt,2.7pt">
                    <w:txbxContent>
                      <w:p w14:paraId="2375D988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210" type="#_x0000_t202" style="position:absolute;left:63;top:20066;width:12497;height:9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" fillcolor="white [3212]" strokecolor="#375d8a" strokeweight="2.25pt">
                  <v:textbox inset="5.4pt,2.7pt,5.4pt,2.7pt">
                    <w:txbxContent>
                      <w:p w14:paraId="7B2700F5" w14:textId="77777777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  <w:sz w:val="22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Are you     going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meet up with friends?</w:t>
                        </w:r>
                      </w:p>
                    </w:txbxContent>
                  </v:textbox>
                </v:shape>
                <v:shape id="_x0000_s1211" type="#_x0000_t202" style="position:absolute;left:381;top:20510;width:187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" filled="f" stroked="f">
                  <v:textbox inset="5.4pt,2.7pt,5.4pt,2.7pt">
                    <w:txbxContent>
                      <w:p w14:paraId="225CACF1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rect id="Rectangle 190" o:spid="_x0000_s1212" style="position:absolute;left:13017;top:20193;width:12497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Text Box 2" o:spid="_x0000_s1213" type="#_x0000_t202" style="position:absolute;left:13652;top:23177;width:11474;height:6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" filled="f" stroked="f">
                  <v:textbox inset="5.4pt,2.7pt,5.4pt,2.7pt">
                    <w:txbxContent>
                      <w:p w14:paraId="58636FCB" w14:textId="77777777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parties?</w:t>
                        </w:r>
                      </w:p>
                    </w:txbxContent>
                  </v:textbox>
                </v:shape>
                <v:shape id="_x0000_s1214" type="#_x0000_t202" style="position:absolute;left:13462;top:20383;width:2540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" filled="f" stroked="f">
                  <v:textbox inset="5.4pt,2.7pt,5.4pt,2.7pt">
                    <w:txbxContent>
                      <w:p w14:paraId="79C49B34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rect id="Rectangle 193" o:spid="_x0000_s1215" style="position:absolute;left:26416;top:127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16" type="#_x0000_t202" style="position:absolute;left:26352;top:127;width:199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" filled="f" stroked="f">
                  <v:textbox inset="5.4pt,2.7pt,5.4pt,2.7pt">
                    <w:txbxContent>
                      <w:p w14:paraId="06831FA4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CuadroTexto 79" o:spid="_x0000_s1217" type="#_x0000_t202" style="position:absolute;left:25781;top:1397;width:1620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FqB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" filled="f" stroked="f">
                  <v:textbox>
                    <w:txbxContent>
                      <w:p w14:paraId="6F6192E5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0D4D3D80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0" o:spid="_x0000_s1218" type="#_x0000_t202" style="position:absolute;left:37592;top:1524;width:10374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sT2xgAAAOE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LDbAIvo7iBXD4BAAD//wMAUEsBAi0AFAAGAAgAAAAhANvh9svuAAAAhQEAABMAAAAAAAAA&#13;&#10;AAAAAAAAAAAAAFtDb250ZW50X1R5cGVzXS54bWxQSwECLQAUAAYACAAAACEAWvQsW78AAAAVAQAA&#13;&#10;CwAAAAAAAAAAAAAAAAAfAQAAX3JlbHMvLnJlbHNQSwECLQAUAAYACAAAACEApTrE9sYAAADhAAAA&#13;&#10;DwAAAAAAAAAAAAAAAAAHAgAAZHJzL2Rvd25yZXYueG1sUEsFBgAAAAADAAMAtwAAAPoCAAAAAA==&#13;&#10;" filled="f" stroked="f">
                  <v:textbox>
                    <w:txbxContent>
                      <w:p w14:paraId="673D16F6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2DA6D5C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197" o:spid="_x0000_s1219" style="position:absolute;left:47053;top:127;width:19925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20" type="#_x0000_t202" style="position:absolute;left:47053;top:317;width:1997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7464EBAB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CuadroTexto 86" o:spid="_x0000_s1221" type="#_x0000_t202" style="position:absolute;left:46545;top:1397;width:14278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" filled="f" stroked="f">
                  <v:textbox>
                    <w:txbxContent>
                      <w:p w14:paraId="5EB1E2E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95B75D6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7" o:spid="_x0000_s1222" type="#_x0000_t202" style="position:absolute;left:58547;top:1524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" filled="f" stroked="f">
                  <v:textbox>
                    <w:txbxContent>
                      <w:p w14:paraId="74C4877A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28E5360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01" o:spid="_x0000_s1223" style="position:absolute;left:26543;top:9398;width:19919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_x0000_s1224" type="#_x0000_t202" style="position:absolute;left:26416;top:9271;width:198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" filled="f" stroked="f">
                  <v:textbox inset="5.4pt,2.7pt,5.4pt,2.7pt">
                    <w:txbxContent>
                      <w:p w14:paraId="19214DB0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CuadroTexto 90" o:spid="_x0000_s1225" type="#_x0000_t202" style="position:absolute;left:25019;top:11366;width:16643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pOV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" filled="f" stroked="f">
                  <v:textbox>
                    <w:txbxContent>
                      <w:p w14:paraId="2DAE1B2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0B5556B5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1" o:spid="_x0000_s1226" type="#_x0000_t202" style="position:absolute;left:37846;top:11366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wvhxgAAAOE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GghvB8FN+AXDwAAAD//wMAUEsBAi0AFAAGAAgAAAAhANvh9svuAAAAhQEAABMAAAAAAAAA&#13;&#10;AAAAAAAAAAAAAFtDb250ZW50X1R5cGVzXS54bWxQSwECLQAUAAYACAAAACEAWvQsW78AAAAVAQAA&#13;&#10;CwAAAAAAAAAAAAAAAAAfAQAAX3JlbHMvLnJlbHNQSwECLQAUAAYACAAAACEACYsL4cYAAADhAAAA&#13;&#10;DwAAAAAAAAAAAAAAAAAHAgAAZHJzL2Rvd25yZXYueG1sUEsFBgAAAAADAAMAtwAAAPoCAAAAAA==&#13;&#10;" filled="f" stroked="f">
                  <v:textbox>
                    <w:txbxContent>
                      <w:p w14:paraId="63EC0A8F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715E019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205" o:spid="_x0000_s1227" style="position:absolute;left:47180;top:9398;width:19920;height:9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228" type="#_x0000_t202" style="position:absolute;left:47180;top:9588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" filled="f" stroked="f">
                  <v:textbox inset="5.4pt,2.7pt,5.4pt,2.7pt">
                    <w:txbxContent>
                      <w:p w14:paraId="3E70D2EE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CuadroTexto 94" o:spid="_x0000_s1229" type="#_x0000_t202" style="position:absolute;left:46990;top:11366;width:13919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ZWWyAAAAOE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" filled="f" stroked="f">
                  <v:textbox>
                    <w:txbxContent>
                      <w:p w14:paraId="0958C7B6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2DF23D07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5" o:spid="_x0000_s1230" type="#_x0000_t202" style="position:absolute;left:58737;top:11366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gHkxwAAAOE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Bt5WYzEBvTsBgAA//8DAFBLAQItABQABgAIAAAAIQDb4fbL7gAAAIUBAAATAAAAAAAA&#13;&#10;AAAAAAAAAAAAAABbQ29udGVudF9UeXBlc10ueG1sUEsBAi0AFAAGAAgAAAAhAFr0LFu/AAAAFQEA&#13;&#10;AAsAAAAAAAAAAAAAAAAAHwEAAF9yZWxzLy5yZWxzUEsBAi0AFAAGAAgAAAAhAIjGAeTHAAAA4QAA&#13;&#10;AA8AAAAAAAAAAAAAAAAABwIAAGRycy9kb3ducmV2LnhtbFBLBQYAAAAAAwADALcAAAD7AgAAAAA=&#13;&#10;" filled="f" stroked="f">
                  <v:textbox>
                    <w:txbxContent>
                      <w:p w14:paraId="411BF9F4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6950D942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209" o:spid="_x0000_s1231" style="position:absolute;left:26352;top:19939;width:19996;height:9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232" type="#_x0000_t202" style="position:absolute;left:26289;top:20066;width:199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5DABAE17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CuadroTexto 98" o:spid="_x0000_s1233" type="#_x0000_t202" style="position:absolute;left:25844;top:22860;width:14294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" filled="f" stroked="f">
                  <v:textbox>
                    <w:txbxContent>
                      <w:p w14:paraId="1E427E86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77FCB02B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9" o:spid="_x0000_s1234" type="#_x0000_t202" style="position:absolute;left:37846;top:22796;width:103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" filled="f" stroked="f">
                  <v:textbox>
                    <w:txbxContent>
                      <w:p w14:paraId="33FF6B7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68CB7CA4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213" o:spid="_x0000_s1235" style="position:absolute;left:47244;top:19748;width:19862;height:94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36" type="#_x0000_t202" style="position:absolute;left:47180;top:19558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1797E70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CuadroTexto 102" o:spid="_x0000_s1237" type="#_x0000_t202" style="position:absolute;left:46863;top:22098;width:13919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" filled="f" stroked="f">
                  <v:textbox>
                    <w:txbxContent>
                      <w:p w14:paraId="0CF466E2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171B9790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103" o:spid="_x0000_s1238" type="#_x0000_t202" style="position:absolute;left:58737;top:22098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" filled="f" stroked="f">
                  <v:textbox>
                    <w:txbxContent>
                      <w:p w14:paraId="18923047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3B52D9C7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239" type="#_x0000_t202" style="position:absolute;left:635;top:317;width:11983;height:7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747973CB" w14:textId="77777777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to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 beach?</w:t>
                        </w:r>
                      </w:p>
                    </w:txbxContent>
                  </v:textbox>
                </v:shape>
                <v:shape id="_x0000_s1240" type="#_x0000_t202" style="position:absolute;left:254;top:190;width:1503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" filled="f" stroked="f">
                  <v:textbox inset="5.4pt,2.7pt,5.4pt,2.7pt">
                    <w:txbxContent>
                      <w:p w14:paraId="725C1E0A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44828" wp14:editId="6F50B840">
                <wp:simplePos x="0" y="0"/>
                <wp:positionH relativeFrom="column">
                  <wp:posOffset>4229735</wp:posOffset>
                </wp:positionH>
                <wp:positionV relativeFrom="paragraph">
                  <wp:posOffset>248336</wp:posOffset>
                </wp:positionV>
                <wp:extent cx="150385" cy="325171"/>
                <wp:effectExtent l="0" t="0" r="0" b="0"/>
                <wp:wrapNone/>
                <wp:docPr id="176" name="Text Box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85" cy="325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C13D" w14:textId="77777777" w:rsidR="00AF789C" w:rsidRPr="006A1C93" w:rsidRDefault="00AF789C" w:rsidP="00AF789C">
                            <w:pPr>
                              <w:spacing w:after="120" w:line="256" w:lineRule="auto"/>
                              <w:rPr>
                                <w:color w:val="375D8A"/>
                              </w:rPr>
                            </w:pPr>
                            <w:r w:rsidRPr="006A1C93">
                              <w:rPr>
                                <w:rFonts w:eastAsia="Calibr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68580" tIns="34290" rIns="68580" bIns="3429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4828" id="Text Box 10" o:spid="_x0000_s1241" type="#_x0000_t202" style="position:absolute;margin-left:333.05pt;margin-top:19.55pt;width:11.85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" filled="f" stroked="f">
                <v:textbox inset="5.4pt,2.7pt,5.4pt,2.7pt">
                  <w:txbxContent>
                    <w:p w14:paraId="1618C13D" w14:textId="77777777" w:rsidR="00AF789C" w:rsidRPr="006A1C93" w:rsidRDefault="00AF789C" w:rsidP="00AF789C">
                      <w:pPr>
                        <w:spacing w:after="120" w:line="256" w:lineRule="auto"/>
                        <w:rPr>
                          <w:color w:val="375D8A"/>
                        </w:rPr>
                      </w:pPr>
                      <w:r w:rsidRPr="006A1C93">
                        <w:rPr>
                          <w:rFonts w:eastAsia="Calibr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2CAF" wp14:editId="06B95921">
                <wp:simplePos x="0" y="0"/>
                <wp:positionH relativeFrom="column">
                  <wp:posOffset>-25400</wp:posOffset>
                </wp:positionH>
                <wp:positionV relativeFrom="paragraph">
                  <wp:posOffset>-19685</wp:posOffset>
                </wp:positionV>
                <wp:extent cx="1050925" cy="427990"/>
                <wp:effectExtent l="0" t="0" r="0" b="0"/>
                <wp:wrapNone/>
                <wp:docPr id="219" name="CuadroText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2ABB4C" w14:textId="756BEB35" w:rsidR="00AF789C" w:rsidRPr="00AF789C" w:rsidRDefault="00AF789C" w:rsidP="00AF789C">
                            <w:pPr>
                              <w:rPr>
                                <w:color w:val="375D8A"/>
                              </w:rPr>
                            </w:pP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  <w:lang w:val="x-none"/>
                              </w:rPr>
                              <w:t xml:space="preserve">Persona </w:t>
                            </w:r>
                            <w:r w:rsidRPr="00AF789C">
                              <w:rPr>
                                <w:rFonts w:cstheme="minorBidi"/>
                                <w:b/>
                                <w:bCs/>
                                <w:color w:val="375D8A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E2CAF" id="_x0000_s1242" type="#_x0000_t202" style="position:absolute;margin-left:-2pt;margin-top:-1.55pt;width:82.75pt;height:33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" filled="f" stroked="f">
                <v:textbox style="mso-fit-shape-to-text:t">
                  <w:txbxContent>
                    <w:p w14:paraId="312ABB4C" w14:textId="756BEB35" w:rsidR="00AF789C" w:rsidRPr="00AF789C" w:rsidRDefault="00AF789C" w:rsidP="00AF789C">
                      <w:pPr>
                        <w:rPr>
                          <w:color w:val="375D8A"/>
                        </w:rPr>
                      </w:pP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  <w:lang w:val="x-none"/>
                        </w:rPr>
                        <w:t xml:space="preserve">Persona </w:t>
                      </w:r>
                      <w:r w:rsidRPr="00AF789C">
                        <w:rPr>
                          <w:rFonts w:cstheme="minorBidi"/>
                          <w:b/>
                          <w:bCs/>
                          <w:color w:val="375D8A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613B178" wp14:editId="0F9CED6E">
                <wp:simplePos x="0" y="0"/>
                <wp:positionH relativeFrom="column">
                  <wp:posOffset>-144780</wp:posOffset>
                </wp:positionH>
                <wp:positionV relativeFrom="paragraph">
                  <wp:posOffset>226695</wp:posOffset>
                </wp:positionV>
                <wp:extent cx="4403725" cy="2916555"/>
                <wp:effectExtent l="0" t="12700" r="0" b="444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725" cy="2916555"/>
                          <a:chOff x="0" y="0"/>
                          <a:chExt cx="4403958" cy="2916555"/>
                        </a:xfrm>
                      </wpg:grpSpPr>
                      <wps:wsp>
                        <wps:cNvPr id="151" name="Rectangle 151">
                          <a:extLst/>
                        </wps:cNvPr>
                        <wps:cNvSpPr/>
                        <wps:spPr>
                          <a:xfrm>
                            <a:off x="139700" y="0"/>
                            <a:ext cx="1992420" cy="847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99716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288D0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53" name="CuadroTexto 79">
                          <a:extLst/>
                        </wps:cNvPr>
                        <wps:cNvSpPr txBox="1"/>
                        <wps:spPr>
                          <a:xfrm>
                            <a:off x="76200" y="127000"/>
                            <a:ext cx="1620721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7776C5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741429EC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4" name="CuadroTexto 80">
                          <a:extLst/>
                        </wps:cNvPr>
                        <wps:cNvSpPr txBox="1"/>
                        <wps:spPr>
                          <a:xfrm>
                            <a:off x="1257300" y="139700"/>
                            <a:ext cx="1037377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993214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4423001C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5" name="Rectangle 155">
                          <a:extLst/>
                        </wps:cNvPr>
                        <wps:cNvSpPr/>
                        <wps:spPr>
                          <a:xfrm>
                            <a:off x="2203450" y="0"/>
                            <a:ext cx="1992420" cy="84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03450" y="19050"/>
                            <a:ext cx="199716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7F9A8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57" name="CuadroTexto 86">
                          <a:extLst/>
                        </wps:cNvPr>
                        <wps:cNvSpPr txBox="1"/>
                        <wps:spPr>
                          <a:xfrm>
                            <a:off x="2152650" y="127000"/>
                            <a:ext cx="1427709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16072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549DDB04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8" name="CuadroTexto 87">
                          <a:extLst/>
                        </wps:cNvPr>
                        <wps:cNvSpPr txBox="1"/>
                        <wps:spPr>
                          <a:xfrm>
                            <a:off x="3352800" y="139700"/>
                            <a:ext cx="103210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E80DFB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4F6D34BE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9" name="Rectangle 159">
                          <a:extLst/>
                        </wps:cNvPr>
                        <wps:cNvSpPr/>
                        <wps:spPr>
                          <a:xfrm>
                            <a:off x="152400" y="927100"/>
                            <a:ext cx="1991916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914400"/>
                            <a:ext cx="198747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D3FB5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61" name="CuadroTexto 90">
                          <a:extLst/>
                        </wps:cNvPr>
                        <wps:cNvSpPr txBox="1"/>
                        <wps:spPr>
                          <a:xfrm>
                            <a:off x="0" y="1123950"/>
                            <a:ext cx="166426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D1BEB2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5D8D987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2" name="CuadroTexto 91">
                          <a:extLst/>
                        </wps:cNvPr>
                        <wps:cNvSpPr txBox="1"/>
                        <wps:spPr>
                          <a:xfrm>
                            <a:off x="1282700" y="1123950"/>
                            <a:ext cx="103119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1FEDD8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0FF449AB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3" name="Rectangle 163">
                          <a:extLst/>
                        </wps:cNvPr>
                        <wps:cNvSpPr/>
                        <wps:spPr>
                          <a:xfrm>
                            <a:off x="2216150" y="927100"/>
                            <a:ext cx="1991916" cy="915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16150" y="94615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AE290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65" name="CuadroTexto 94">
                          <a:extLst/>
                        </wps:cNvPr>
                        <wps:cNvSpPr txBox="1"/>
                        <wps:spPr>
                          <a:xfrm>
                            <a:off x="2197100" y="1123950"/>
                            <a:ext cx="139186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92860F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6D2D9575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6" name="CuadroTexto 95">
                          <a:extLst/>
                        </wps:cNvPr>
                        <wps:cNvSpPr txBox="1"/>
                        <wps:spPr>
                          <a:xfrm>
                            <a:off x="3371850" y="1123950"/>
                            <a:ext cx="1031199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CBA990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0834A24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7" name="Rectangle 167">
                          <a:extLst/>
                        </wps:cNvPr>
                        <wps:cNvSpPr/>
                        <wps:spPr>
                          <a:xfrm>
                            <a:off x="133350" y="1981200"/>
                            <a:ext cx="1999536" cy="930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199390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32529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69" name="CuadroTexto 98">
                          <a:extLst/>
                        </wps:cNvPr>
                        <wps:cNvSpPr txBox="1"/>
                        <wps:spPr>
                          <a:xfrm>
                            <a:off x="82550" y="2273300"/>
                            <a:ext cx="1429328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F570C9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3AF48F29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0" name="CuadroTexto 99">
                          <a:extLst/>
                        </wps:cNvPr>
                        <wps:cNvSpPr txBox="1"/>
                        <wps:spPr>
                          <a:xfrm>
                            <a:off x="1282700" y="2266950"/>
                            <a:ext cx="1031834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24DDF4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4863AD1C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1" name="Rectangle 171">
                          <a:extLst/>
                        </wps:cNvPr>
                        <wps:cNvSpPr/>
                        <wps:spPr>
                          <a:xfrm>
                            <a:off x="2222500" y="1962150"/>
                            <a:ext cx="1986201" cy="944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16150" y="1943100"/>
                            <a:ext cx="19938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4F259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73" name="CuadroTexto 102">
                          <a:extLst/>
                        </wps:cNvPr>
                        <wps:cNvSpPr txBox="1"/>
                        <wps:spPr>
                          <a:xfrm>
                            <a:off x="2184400" y="2197100"/>
                            <a:ext cx="1391865" cy="64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021EBD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normalmente</w:t>
                              </w:r>
                            </w:p>
                            <w:p w14:paraId="3E6233C5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sí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4" name="CuadroTexto 103">
                          <a:extLst/>
                        </wps:cNvPr>
                        <wps:cNvSpPr txBox="1"/>
                        <wps:spPr>
                          <a:xfrm>
                            <a:off x="3371850" y="2197100"/>
                            <a:ext cx="1032108" cy="643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68D0D3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futuro</w:t>
                              </w:r>
                            </w:p>
                            <w:p w14:paraId="48201AB3" w14:textId="77777777" w:rsidR="00AF789C" w:rsidRPr="006A1C93" w:rsidRDefault="00AF789C" w:rsidP="00AF789C">
                              <w:pPr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cstheme="minorBidi"/>
                                  <w:color w:val="375D8A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3B178" id="Group 222" o:spid="_x0000_s1243" style="position:absolute;margin-left:-11.4pt;margin-top:17.85pt;width:346.75pt;height:229.65pt;z-index:251639808" coordsize="44039,29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">
                <v:rect id="Rectangle 151" o:spid="_x0000_s1244" style="position:absolute;left:1397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45" type="#_x0000_t202" style="position:absolute;left:1333;width:199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53F288D0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CuadroTexto 79" o:spid="_x0000_s1246" type="#_x0000_t202" style="position:absolute;left:762;top:1270;width:1620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" filled="f" stroked="f">
                  <v:textbox>
                    <w:txbxContent>
                      <w:p w14:paraId="1A7776C5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741429EC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0" o:spid="_x0000_s1247" type="#_x0000_t202" style="position:absolute;left:12573;top:1397;width:10373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UWA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" filled="f" stroked="f">
                  <v:textbox>
                    <w:txbxContent>
                      <w:p w14:paraId="44993214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4423001C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155" o:spid="_x0000_s1248" style="position:absolute;left:22034;width:19924;height:8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49" type="#_x0000_t202" style="position:absolute;left:22034;top:190;width:1997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0DC7F9A8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CuadroTexto 86" o:spid="_x0000_s1250" type="#_x0000_t202" style="position:absolute;left:21526;top:1270;width:14277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9v3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" filled="f" stroked="f">
                  <v:textbox>
                    <w:txbxContent>
                      <w:p w14:paraId="4BC16072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549DDB04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shape id="CuadroTexto 87" o:spid="_x0000_s1251" type="#_x0000_t202" style="position:absolute;left:33528;top:1397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" filled="f" stroked="f">
                  <v:textbox>
                    <w:txbxContent>
                      <w:p w14:paraId="46E80DFB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4F6D34BE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159" o:spid="_x0000_s1252" style="position:absolute;left:1524;top:9271;width:19919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53" type="#_x0000_t202" style="position:absolute;left:1397;top:9144;width:198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" filled="f" stroked="f">
                  <v:textbox inset="5.4pt,2.7pt,5.4pt,2.7pt">
                    <w:txbxContent>
                      <w:p w14:paraId="2B8D3FB5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CuadroTexto 90" o:spid="_x0000_s1254" type="#_x0000_t202" style="position:absolute;top:11239;width:1664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iyl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" filled="f" stroked="f">
                  <v:textbox>
                    <w:txbxContent>
                      <w:p w14:paraId="64D1BEB2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5D8D987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1" o:spid="_x0000_s1255" type="#_x0000_t202" style="position:absolute;left:12827;top:11239;width:10311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LLS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aABPo7iBnD8AAAD//wMAUEsBAi0AFAAGAAgAAAAhANvh9svuAAAAhQEAABMAAAAAAAAA&#13;&#10;AAAAAAAAAAAAAFtDb250ZW50X1R5cGVzXS54bWxQSwECLQAUAAYACAAAACEAWvQsW78AAAAVAQAA&#13;&#10;CwAAAAAAAAAAAAAAAAAfAQAAX3JlbHMvLnJlbHNQSwECLQAUAAYACAAAACEA79Sy0sYAAADhAAAA&#13;&#10;DwAAAAAAAAAAAAAAAAAHAgAAZHJzL2Rvd25yZXYueG1sUEsFBgAAAAADAAMAtwAAAPoCAAAAAA==&#13;&#10;" filled="f" stroked="f">
                  <v:textbox>
                    <w:txbxContent>
                      <w:p w14:paraId="1C1FEDD8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0FF449AB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163" o:spid="_x0000_s1256" style="position:absolute;left:22161;top:9271;width:19919;height:9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257" type="#_x0000_t202" style="position:absolute;left:22161;top:9461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" filled="f" stroked="f">
                  <v:textbox inset="5.4pt,2.7pt,5.4pt,2.7pt">
                    <w:txbxContent>
                      <w:p w14:paraId="29BAE290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CuadroTexto 94" o:spid="_x0000_s1258" type="#_x0000_t202" style="position:absolute;left:21971;top:11239;width:139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" filled="f" stroked="f">
                  <v:textbox>
                    <w:txbxContent>
                      <w:p w14:paraId="0192860F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6D2D9575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5" o:spid="_x0000_s1259" type="#_x0000_t202" style="position:absolute;left:33718;top:11239;width:10312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08CBA990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0834A24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  <v:rect id="Rectangle 167" o:spid="_x0000_s1260" style="position:absolute;left:1333;top:19812;width:19995;height:9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shape id="_x0000_s1261" type="#_x0000_t202" style="position:absolute;left:1270;top:19939;width:199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6432529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CuadroTexto 98" o:spid="_x0000_s1262" type="#_x0000_t202" style="position:absolute;left:825;top:22733;width:14293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CCjxgAAAOE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LDZAYvo7iBXD4BAAD//wMAUEsBAi0AFAAGAAgAAAAhANvh9svuAAAAhQEAABMAAAAAAAAA&#13;&#10;AAAAAAAAAAAAAFtDb250ZW50X1R5cGVzXS54bWxQSwECLQAUAAYACAAAACEAWvQsW78AAAAVAQAA&#13;&#10;CwAAAAAAAAAAAAAAAAAfAQAAX3JlbHMvLnJlbHNQSwECLQAUAAYACAAAACEA4XAgo8YAAADhAAAA&#13;&#10;DwAAAAAAAAAAAAAAAAAHAgAAZHJzL2Rvd25yZXYueG1sUEsFBgAAAAADAAMAtwAAAPoCAAAAAA==&#13;&#10;" filled="f" stroked="f">
                  <v:textbox>
                    <w:txbxContent>
                      <w:p w14:paraId="38F570C9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3AF48F29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99" o:spid="_x0000_s1263" type="#_x0000_t202" style="position:absolute;left:12827;top:22669;width:10318;height:6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" filled="f" stroked="f">
                  <v:textbox>
                    <w:txbxContent>
                      <w:p w14:paraId="5324DDF4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4863AD1C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rect id="Rectangle 171" o:spid="_x0000_s1264" style="position:absolute;left:22225;top:19621;width:19862;height:94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_x0000_s1265" type="#_x0000_t202" style="position:absolute;left:22161;top:19431;width:199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" filled="f" stroked="f">
                  <v:textbox inset="5.4pt,2.7pt,5.4pt,2.7pt">
                    <w:txbxContent>
                      <w:p w14:paraId="32F4F259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CuadroTexto 102" o:spid="_x0000_s1266" type="#_x0000_t202" style="position:absolute;left:21844;top:21971;width:13918;height:6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YGU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/sI/oziBnL5AAAA//8DAFBLAQItABQABgAIAAAAIQDb4fbL7gAAAIUBAAATAAAAAAAA&#13;&#10;AAAAAAAAAAAAAABbQ29udGVudF9UeXBlc10ueG1sUEsBAi0AFAAGAAgAAAAhAFr0LFu/AAAAFQEA&#13;&#10;AAsAAAAAAAAAAAAAAAAAHwEAAF9yZWxzLy5yZWxzUEsBAi0AFAAGAAgAAAAhAAVBgZTHAAAA4QAA&#13;&#10;AA8AAAAAAAAAAAAAAAAABwIAAGRycy9kb3ducmV2LnhtbFBLBQYAAAAAAwADALcAAAD7AgAAAAA=&#13;&#10;" filled="f" stroked="f">
                  <v:textbox>
                    <w:txbxContent>
                      <w:p w14:paraId="7A021EBD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normalmente</w:t>
                        </w:r>
                      </w:p>
                      <w:p w14:paraId="3E6233C5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  <v:shape id="CuadroTexto 103" o:spid="_x0000_s1267" type="#_x0000_t202" style="position:absolute;left:33718;top:21971;width:10321;height:6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" filled="f" stroked="f">
                  <v:textbox>
                    <w:txbxContent>
                      <w:p w14:paraId="5868D0D3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futuro</w:t>
                        </w:r>
                      </w:p>
                      <w:p w14:paraId="48201AB3" w14:textId="77777777" w:rsidR="00AF789C" w:rsidRPr="006A1C93" w:rsidRDefault="00AF789C" w:rsidP="00AF789C">
                        <w:pPr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cstheme="minorBidi"/>
                            <w:color w:val="375D8A"/>
                            <w:kern w:val="24"/>
                            <w:sz w:val="28"/>
                            <w:szCs w:val="2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4F9CAD" wp14:editId="124D4F68">
                <wp:simplePos x="0" y="0"/>
                <wp:positionH relativeFrom="column">
                  <wp:posOffset>4178935</wp:posOffset>
                </wp:positionH>
                <wp:positionV relativeFrom="paragraph">
                  <wp:posOffset>216535</wp:posOffset>
                </wp:positionV>
                <wp:extent cx="2593335" cy="2924175"/>
                <wp:effectExtent l="12700" t="12700" r="0" b="952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335" cy="2924175"/>
                          <a:chOff x="0" y="0"/>
                          <a:chExt cx="2593335" cy="2924175"/>
                        </a:xfrm>
                      </wpg:grpSpPr>
                      <wps:wsp>
                        <wps:cNvPr id="148" name="Rectangle 148">
                          <a:extLst/>
                        </wps:cNvPr>
                        <wps:cNvSpPr/>
                        <wps:spPr>
                          <a:xfrm>
                            <a:off x="1301750" y="2019300"/>
                            <a:ext cx="124963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>
                          <a:extLst/>
                        </wps:cNvPr>
                        <wps:cNvSpPr/>
                        <wps:spPr>
                          <a:xfrm>
                            <a:off x="0" y="0"/>
                            <a:ext cx="124998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>
                          <a:extLst/>
                        </wps:cNvPr>
                        <wps:cNvSpPr/>
                        <wps:spPr>
                          <a:xfrm>
                            <a:off x="1295400" y="0"/>
                            <a:ext cx="1249989" cy="86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31750"/>
                            <a:ext cx="1272535" cy="7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A932E" w14:textId="0B329C6F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to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 mountains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39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2700"/>
                            <a:ext cx="166668" cy="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D51C2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0" name="Rectangle 140">
                          <a:extLst/>
                        </wps:cNvPr>
                        <wps:cNvSpPr/>
                        <wps:spPr>
                          <a:xfrm>
                            <a:off x="6350" y="939800"/>
                            <a:ext cx="1249630" cy="907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965200"/>
                            <a:ext cx="123053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657AB" w14:textId="4EB5C97D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use Instagram?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2" name="Text Box 14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996950"/>
                            <a:ext cx="204462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E0CF1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3" name="Rectangle 143">
                          <a:extLst/>
                        </wps:cNvPr>
                        <wps:cNvSpPr/>
                        <wps:spPr>
                          <a:xfrm>
                            <a:off x="1301750" y="939800"/>
                            <a:ext cx="1249630" cy="915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257300"/>
                            <a:ext cx="1292174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60E0" w14:textId="54F9BCF0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Do you go </w:t>
                              </w:r>
                              <w:proofErr w:type="gramStart"/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to  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c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oast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5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0"/>
                            <a:ext cx="170173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5DB9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6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06600"/>
                            <a:ext cx="1249630" cy="913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7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04EB6" w14:textId="734D8865" w:rsidR="00AF789C" w:rsidRPr="00AF789C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   Do you go to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interesting places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7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051050"/>
                            <a:ext cx="187318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8610D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49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051050"/>
                            <a:ext cx="1223597" cy="80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0DC3" w14:textId="73F4A388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Are you going to</w:t>
                              </w: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go shopping</w:t>
                              </w:r>
                              <w:r w:rsidRPr="006A1C93">
                                <w:rPr>
                                  <w:rFonts w:eastAsia="Calibri"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50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2038350"/>
                            <a:ext cx="25399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CA3BD" w14:textId="77777777" w:rsidR="00AF789C" w:rsidRPr="006A1C93" w:rsidRDefault="00AF789C" w:rsidP="00AF789C">
                              <w:pPr>
                                <w:spacing w:after="120" w:line="256" w:lineRule="auto"/>
                                <w:rPr>
                                  <w:color w:val="375D8A"/>
                                </w:rPr>
                              </w:pPr>
                              <w:r w:rsidRPr="006A1C93"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75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31750"/>
                            <a:ext cx="1198299" cy="75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D1C06" w14:textId="39B2511F" w:rsidR="00AF789C" w:rsidRPr="006A1C93" w:rsidRDefault="00AF789C" w:rsidP="00AF789C">
                              <w:pPr>
                                <w:spacing w:after="120" w:line="256" w:lineRule="auto"/>
                                <w:jc w:val="center"/>
                                <w:rPr>
                                  <w:color w:val="375D8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 xml:space="preserve">Are you going to </w:t>
                              </w:r>
                              <w:r w:rsidRPr="00AF789C">
                                <w:rPr>
                                  <w:rFonts w:eastAsia="Calibri"/>
                                  <w:bCs/>
                                  <w:color w:val="375D8A"/>
                                  <w:kern w:val="24"/>
                                  <w:sz w:val="28"/>
                                  <w:szCs w:val="28"/>
                                </w:rPr>
                                <w:t>visit Spain?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F9CAD" id="Group 224" o:spid="_x0000_s1268" style="position:absolute;margin-left:329.05pt;margin-top:17.05pt;width:204.2pt;height:230.25pt;z-index:251658240" coordsize="25933,29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">
                <v:rect id="Rectangle 148" o:spid="_x0000_s1269" style="position:absolute;left:13017;top:20193;width:12496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rect id="Rectangle 136" o:spid="_x0000_s1270" style="position:absolute;width:12499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" fillcolor="white [3212]" strokecolor="#243f60 [1604]" strokeweight="2pt">
                  <v:textbox inset="5.4pt,2.7pt,5.4pt,2.7pt"/>
                </v:rect>
                <v:rect id="Rectangle 137" o:spid="_x0000_s1271" style="position:absolute;left:12954;width:12499;height:8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272" type="#_x0000_t202" style="position:absolute;left:13208;top:317;width:12725;height:7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" filled="f" stroked="f">
                  <v:textbox inset="5.4pt,2.7pt,5.4pt,2.7pt">
                    <w:txbxContent>
                      <w:p w14:paraId="70FA932E" w14:textId="0B329C6F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go 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to</w:t>
                        </w:r>
                        <w:proofErr w:type="gramEnd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 mountains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273" type="#_x0000_t202" style="position:absolute;left:13335;top:127;width:1666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" filled="f" stroked="f">
                  <v:textbox inset="5.4pt,2.7pt,5.4pt,2.7pt">
                    <w:txbxContent>
                      <w:p w14:paraId="57ED51C2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ect id="Rectangle 140" o:spid="_x0000_s1274" style="position:absolute;left:63;top:9398;width:12496;height:9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" fillcolor="white [3212]" strokecolor="#243f60 [1604]" strokeweight="2pt">
                  <v:textbox inset="5.4pt,2.7pt,5.4pt,2.7pt"/>
                </v:rect>
                <v:shape id="Text Box 2" o:spid="_x0000_s1275" type="#_x0000_t202" style="position:absolute;left:508;top:9652;width:12305;height:8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" filled="f" stroked="f">
                  <v:textbox inset="5.4pt,2.7pt,5.4pt,2.7pt">
                    <w:txbxContent>
                      <w:p w14:paraId="466657AB" w14:textId="4EB5C97D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use Instagram?</w:t>
                        </w:r>
                      </w:p>
                    </w:txbxContent>
                  </v:textbox>
                </v:shape>
                <v:shape id="Text Box 142" o:spid="_x0000_s1276" type="#_x0000_t202" style="position:absolute;left:635;top:9969;width:2044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" filled="f" stroked="f">
                  <v:textbox inset="5.4pt,2.7pt,5.4pt,2.7pt">
                    <w:txbxContent>
                      <w:p w14:paraId="5F3E0CF1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rect id="Rectangle 143" o:spid="_x0000_s1277" style="position:absolute;left:13017;top:9398;width:12496;height:9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" fillcolor="white [3212]" strokecolor="#243f60 [1604]" strokeweight="2pt">
                  <v:textbox inset="5.4pt,2.7pt,5.4pt,2.7pt"/>
                </v:rect>
                <v:shape id="Text Box 2" o:spid="_x0000_s1278" type="#_x0000_t202" style="position:absolute;left:12890;top:12573;width:12922;height:5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" filled="f" stroked="f">
                  <v:textbox inset="5.4pt,2.7pt,5.4pt,2.7pt">
                    <w:txbxContent>
                      <w:p w14:paraId="6A8360E0" w14:textId="54F9BCF0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Do you go </w:t>
                        </w:r>
                        <w:proofErr w:type="gramStart"/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to  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c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oast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279" type="#_x0000_t202" style="position:absolute;left:13144;top:9525;width:170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" filled="f" stroked="f">
                  <v:textbox inset="5.4pt,2.7pt,5.4pt,2.7pt">
                    <w:txbxContent>
                      <w:p w14:paraId="4D285DB9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280" type="#_x0000_t202" style="position:absolute;left:63;top:20066;width:12496;height:9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" fillcolor="white [3212]" strokecolor="#375d8a" strokeweight="2.25pt">
                  <v:textbox inset="5.4pt,2.7pt,5.4pt,2.7pt">
                    <w:txbxContent>
                      <w:p w14:paraId="20A04EB6" w14:textId="734D8865" w:rsidR="00AF789C" w:rsidRPr="00AF789C" w:rsidRDefault="00AF789C" w:rsidP="00AF789C">
                        <w:pPr>
                          <w:spacing w:after="120"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   Do you go to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interesting places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281" type="#_x0000_t202" style="position:absolute;left:381;top:20510;width:1873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" filled="f" stroked="f">
                  <v:textbox inset="5.4pt,2.7pt,5.4pt,2.7pt">
                    <w:txbxContent>
                      <w:p w14:paraId="40F8610D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282" type="#_x0000_t202" style="position:absolute;left:12954;top:20510;width:12235;height:8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" filled="f" stroked="f">
                  <v:textbox inset="5.4pt,2.7pt,5.4pt,2.7pt">
                    <w:txbxContent>
                      <w:p w14:paraId="13B00DC3" w14:textId="73F4A388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Are you going to</w:t>
                        </w: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go shopping</w:t>
                        </w:r>
                        <w:r w:rsidRPr="006A1C93">
                          <w:rPr>
                            <w:rFonts w:eastAsia="Calibri"/>
                            <w:color w:val="375D8A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_x0000_s1283" type="#_x0000_t202" style="position:absolute;left:13462;top:20383;width:2539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" filled="f" stroked="f">
                  <v:textbox inset="5.4pt,2.7pt,5.4pt,2.7pt">
                    <w:txbxContent>
                      <w:p w14:paraId="640CA3BD" w14:textId="77777777" w:rsidR="00AF789C" w:rsidRPr="006A1C93" w:rsidRDefault="00AF789C" w:rsidP="00AF789C">
                        <w:pPr>
                          <w:spacing w:after="120" w:line="256" w:lineRule="auto"/>
                          <w:rPr>
                            <w:color w:val="375D8A"/>
                          </w:rPr>
                        </w:pPr>
                        <w:r w:rsidRPr="006A1C93"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284" type="#_x0000_t202" style="position:absolute;left:635;top:317;width:11982;height:7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" filled="f" stroked="f">
                  <v:textbox inset="5.4pt,2.7pt,5.4pt,2.7pt">
                    <w:txbxContent>
                      <w:p w14:paraId="12AD1C06" w14:textId="39B2511F" w:rsidR="00AF789C" w:rsidRPr="006A1C93" w:rsidRDefault="00AF789C" w:rsidP="00AF789C">
                        <w:pPr>
                          <w:spacing w:after="120" w:line="256" w:lineRule="auto"/>
                          <w:jc w:val="center"/>
                          <w:rPr>
                            <w:color w:val="375D8A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 xml:space="preserve">Are you going to </w:t>
                        </w:r>
                        <w:r w:rsidRPr="00AF789C">
                          <w:rPr>
                            <w:rFonts w:eastAsia="Calibri"/>
                            <w:bCs/>
                            <w:color w:val="375D8A"/>
                            <w:kern w:val="24"/>
                            <w:sz w:val="28"/>
                            <w:szCs w:val="28"/>
                          </w:rPr>
                          <w:t>visit Spain?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0AA2">
      <w:headerReference w:type="default" r:id="rId6"/>
      <w:footerReference w:type="default" r:id="rId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F678" w14:textId="77777777" w:rsidR="00A77B8D" w:rsidRDefault="00A77B8D">
      <w:pPr>
        <w:spacing w:after="0" w:line="240" w:lineRule="auto"/>
      </w:pPr>
      <w:r>
        <w:separator/>
      </w:r>
    </w:p>
  </w:endnote>
  <w:endnote w:type="continuationSeparator" w:id="0">
    <w:p w14:paraId="5213BBE6" w14:textId="77777777" w:rsidR="00A77B8D" w:rsidRDefault="00A7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23521DCA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6A1C93">
                            <w:rPr>
                              <w:color w:val="FFFFFF"/>
                            </w:rPr>
                            <w:t>30</w:t>
                          </w:r>
                          <w:r>
                            <w:rPr>
                              <w:color w:val="FFFFFF"/>
                            </w:rPr>
                            <w:t>/03/2021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285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23521DCA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6A1C93">
                      <w:rPr>
                        <w:color w:val="FFFFFF"/>
                      </w:rPr>
                      <w:t>30</w:t>
                    </w:r>
                    <w:r>
                      <w:rPr>
                        <w:color w:val="FFFFFF"/>
                      </w:rPr>
                      <w:t>/03/2021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0B2A" w14:textId="77777777" w:rsidR="00A77B8D" w:rsidRDefault="00A77B8D">
      <w:pPr>
        <w:spacing w:after="0" w:line="240" w:lineRule="auto"/>
      </w:pPr>
      <w:r>
        <w:separator/>
      </w:r>
    </w:p>
  </w:footnote>
  <w:footnote w:type="continuationSeparator" w:id="0">
    <w:p w14:paraId="4126A5CA" w14:textId="77777777" w:rsidR="00A77B8D" w:rsidRDefault="00A7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7589E"/>
    <w:rsid w:val="000E08CE"/>
    <w:rsid w:val="00140D98"/>
    <w:rsid w:val="002951B6"/>
    <w:rsid w:val="00307CF3"/>
    <w:rsid w:val="00400AA2"/>
    <w:rsid w:val="004276F2"/>
    <w:rsid w:val="004A1651"/>
    <w:rsid w:val="006A1C93"/>
    <w:rsid w:val="006C7433"/>
    <w:rsid w:val="00851013"/>
    <w:rsid w:val="00902EEF"/>
    <w:rsid w:val="00A77B8D"/>
    <w:rsid w:val="00AF789C"/>
    <w:rsid w:val="00CA3580"/>
    <w:rsid w:val="00EA3B0A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Sp_SOW_Y8_T3.2_Week_7_lesson_2_slides_30-31.dotx</Template>
  <TotalTime>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2</cp:revision>
  <dcterms:created xsi:type="dcterms:W3CDTF">2021-03-31T11:29:00Z</dcterms:created>
  <dcterms:modified xsi:type="dcterms:W3CDTF">2021-03-31T11:29:00Z</dcterms:modified>
</cp:coreProperties>
</file>