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CE212" w14:textId="6DFC3C04" w:rsidR="00674A93" w:rsidRDefault="00135766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9B5571">
        <w:rPr>
          <w:rFonts w:ascii="Century Gothic" w:hAnsi="Century Gothic" w:cstheme="minorHAnsi"/>
          <w:noProof/>
          <w:szCs w:val="28"/>
          <w:lang w:eastAsia="en-GB"/>
        </w:rPr>
        <w:drawing>
          <wp:anchor distT="0" distB="0" distL="114300" distR="114300" simplePos="0" relativeHeight="251687936" behindDoc="0" locked="0" layoutInCell="1" allowOverlap="1" wp14:anchorId="00974DAF" wp14:editId="59A2E2F0">
            <wp:simplePos x="0" y="0"/>
            <wp:positionH relativeFrom="column">
              <wp:posOffset>5257800</wp:posOffset>
            </wp:positionH>
            <wp:positionV relativeFrom="page">
              <wp:posOffset>603250</wp:posOffset>
            </wp:positionV>
            <wp:extent cx="914400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serfs\nca509\w2k\Downloads\frame (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AFFD712" wp14:editId="7963352F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23D99F69" w14:textId="77777777" w:rsidR="00733576" w:rsidRDefault="00674A93" w:rsidP="00733576">
      <w:pPr>
        <w:pStyle w:val="Title"/>
      </w:pPr>
      <w:r w:rsidRPr="00694D43">
        <w:t>Vocabulary Learning Homework</w:t>
      </w:r>
    </w:p>
    <w:p w14:paraId="6EC554EF" w14:textId="539CB345" w:rsidR="00674A93" w:rsidRPr="00733576" w:rsidRDefault="00F0679C" w:rsidP="00733576">
      <w:pPr>
        <w:pStyle w:val="Subtitle"/>
      </w:pPr>
      <w:r>
        <w:t xml:space="preserve">Year 7 </w:t>
      </w:r>
      <w:r w:rsidR="00E92CFA">
        <w:t>French</w:t>
      </w:r>
      <w:r w:rsidR="00555E41">
        <w:t xml:space="preserve"> – Term </w:t>
      </w:r>
      <w:r w:rsidR="00F46F06">
        <w:t>3.2</w:t>
      </w:r>
      <w:r w:rsidR="00674A93" w:rsidRPr="00733576">
        <w:t xml:space="preserve"> Week </w:t>
      </w:r>
      <w:r w:rsidR="00F46F06">
        <w:t>4</w:t>
      </w:r>
      <w:r w:rsidR="00674A93" w:rsidRPr="00733576">
        <w:br/>
      </w:r>
    </w:p>
    <w:p w14:paraId="23585434" w14:textId="77777777" w:rsidR="00674A93" w:rsidRPr="00674A93" w:rsidRDefault="00674A93" w:rsidP="00674A93"/>
    <w:p w14:paraId="0EA320A4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601D3" wp14:editId="6BC0FC87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26E67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601D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0B726E67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4B111" wp14:editId="7A29B3E9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D5A59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 xml:space="preserve">Audio file QR </w:t>
                            </w:r>
                            <w:proofErr w:type="gramStart"/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code: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B111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2B8D5A59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 xml:space="preserve">Audio file QR </w:t>
                      </w:r>
                      <w:proofErr w:type="gramStart"/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code: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27ED93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4DD1EA82" w14:textId="5FA85143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135766">
          <w:rPr>
            <w:rStyle w:val="Hyperlink"/>
            <w:rFonts w:ascii="Century Gothic" w:hAnsi="Century Gothic"/>
          </w:rPr>
          <w:t>he</w:t>
        </w:r>
        <w:r w:rsidR="00694D43" w:rsidRPr="00135766">
          <w:rPr>
            <w:rStyle w:val="Hyperlink"/>
            <w:rFonts w:ascii="Century Gothic" w:hAnsi="Century Gothic"/>
          </w:rPr>
          <w:t>r</w:t>
        </w:r>
        <w:r w:rsidR="00694D43" w:rsidRPr="00135766">
          <w:rPr>
            <w:rStyle w:val="Hyperlink"/>
            <w:rFonts w:ascii="Century Gothic" w:hAnsi="Century Gothic"/>
          </w:rPr>
          <w:t>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091E495B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1E6744">
        <w:rPr>
          <w:rFonts w:ascii="Century Gothic" w:hAnsi="Century Gothic"/>
          <w:b/>
        </w:rPr>
        <w:t>0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69F0F083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E92CFA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5B47C43B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6B3FE1D3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E92CFA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0CC7460E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E92CFA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53D737DD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286FCA5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F96F3E0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D16991E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58AAEB18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56FCDBF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3D8FFBF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57C2B72E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63FA483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13B20E8D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30E4E827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5CEDE1DF" w14:textId="77777777" w:rsidTr="00F72AEA">
        <w:trPr>
          <w:trHeight w:val="377"/>
          <w:jc w:val="center"/>
        </w:trPr>
        <w:tc>
          <w:tcPr>
            <w:tcW w:w="584" w:type="dxa"/>
          </w:tcPr>
          <w:p w14:paraId="3009EA2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0768023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C29554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18B9CDE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B1CDE7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0D8FB3B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6D0994B" w14:textId="77777777" w:rsidTr="00F72AEA">
        <w:trPr>
          <w:trHeight w:val="377"/>
          <w:jc w:val="center"/>
        </w:trPr>
        <w:tc>
          <w:tcPr>
            <w:tcW w:w="584" w:type="dxa"/>
          </w:tcPr>
          <w:p w14:paraId="2CFF0DE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4FC5A50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C598B6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4247058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9AAFA2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6F4BB7A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53BA9469" w14:textId="77777777" w:rsidTr="00F72AEA">
        <w:trPr>
          <w:trHeight w:val="377"/>
          <w:jc w:val="center"/>
        </w:trPr>
        <w:tc>
          <w:tcPr>
            <w:tcW w:w="584" w:type="dxa"/>
          </w:tcPr>
          <w:p w14:paraId="4B95AB3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47D51B3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581F17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519059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BF88E3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69754A9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63D268E" w14:textId="77777777" w:rsidTr="00F72AEA">
        <w:trPr>
          <w:trHeight w:val="377"/>
          <w:jc w:val="center"/>
        </w:trPr>
        <w:tc>
          <w:tcPr>
            <w:tcW w:w="584" w:type="dxa"/>
          </w:tcPr>
          <w:p w14:paraId="37DC640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1CF618E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825AD15" w14:textId="1F49956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3072" w:type="dxa"/>
          </w:tcPr>
          <w:p w14:paraId="486DD8B1" w14:textId="20F5A957" w:rsidR="00F72AEA" w:rsidRPr="00915E3C" w:rsidRDefault="00135766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14:paraId="391EE4E1" w14:textId="1B520EFA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14:paraId="713F58C3" w14:textId="279CE035" w:rsidR="00F72AEA" w:rsidRPr="00915E3C" w:rsidRDefault="00135766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57E73EC1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E92CFA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E92CFA">
        <w:rPr>
          <w:rFonts w:ascii="Century Gothic" w:hAnsi="Century Gothic"/>
        </w:rPr>
        <w:t>French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2C0AE6A4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5D5F45E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2B08CBCA" w14:textId="77777777" w:rsidR="00F72AEA" w:rsidRPr="00915E3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0B7ED250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1B56F6F2" w14:textId="77777777" w:rsidR="00F72AEA" w:rsidRPr="00915E3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724C5802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75D94A78" w14:textId="77777777" w:rsidR="00F72AEA" w:rsidRPr="00F0679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7B074084" w14:textId="77777777" w:rsidTr="00E047D9">
        <w:trPr>
          <w:trHeight w:val="377"/>
          <w:jc w:val="center"/>
        </w:trPr>
        <w:tc>
          <w:tcPr>
            <w:tcW w:w="584" w:type="dxa"/>
          </w:tcPr>
          <w:p w14:paraId="393EDD9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3BC7FD0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242526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45600BF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0B8C93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1C0B5D4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4225E0B" w14:textId="77777777" w:rsidTr="00E047D9">
        <w:trPr>
          <w:trHeight w:val="377"/>
          <w:jc w:val="center"/>
        </w:trPr>
        <w:tc>
          <w:tcPr>
            <w:tcW w:w="584" w:type="dxa"/>
          </w:tcPr>
          <w:p w14:paraId="6042F73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0413158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B2CE0D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33BB407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1A43E3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04F4886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5C9ABE7F" w14:textId="77777777" w:rsidTr="00E047D9">
        <w:trPr>
          <w:trHeight w:val="377"/>
          <w:jc w:val="center"/>
        </w:trPr>
        <w:tc>
          <w:tcPr>
            <w:tcW w:w="584" w:type="dxa"/>
          </w:tcPr>
          <w:p w14:paraId="257E986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04AA4B9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421B57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6C3B947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4BC355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0357DBD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0933114" w14:textId="77777777" w:rsidTr="00E047D9">
        <w:trPr>
          <w:trHeight w:val="377"/>
          <w:jc w:val="center"/>
        </w:trPr>
        <w:tc>
          <w:tcPr>
            <w:tcW w:w="584" w:type="dxa"/>
          </w:tcPr>
          <w:p w14:paraId="378AE8B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670EF23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36E6512" w14:textId="6E109A76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3106" w:type="dxa"/>
          </w:tcPr>
          <w:p w14:paraId="7D283582" w14:textId="180878E3" w:rsidR="00F72AEA" w:rsidRPr="00915E3C" w:rsidRDefault="0013576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14:paraId="0A99B17E" w14:textId="123B3A98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36" w:type="dxa"/>
          </w:tcPr>
          <w:p w14:paraId="453AEC97" w14:textId="1C345911" w:rsidR="00F72AEA" w:rsidRPr="00915E3C" w:rsidRDefault="0013576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53E553A6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E92CFA">
        <w:rPr>
          <w:rFonts w:ascii="Century Gothic" w:hAnsi="Century Gothic"/>
        </w:rPr>
        <w:t>French</w:t>
      </w:r>
      <w:r w:rsidR="00EE3018">
        <w:rPr>
          <w:rFonts w:ascii="Century Gothic" w:hAnsi="Century Gothic"/>
        </w:rPr>
        <w:t xml:space="preserve">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</w:t>
      </w:r>
    </w:p>
    <w:p w14:paraId="1FC6EBDC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 w:rsidR="00E92CFA">
        <w:rPr>
          <w:rFonts w:ascii="Century Gothic" w:hAnsi="Century Gothic"/>
        </w:rPr>
        <w:t>French</w:t>
      </w:r>
      <w:r w:rsidRPr="00EE3018">
        <w:rPr>
          <w:rFonts w:ascii="Century Gothic" w:hAnsi="Century Gothic"/>
        </w:rPr>
        <w:t>.</w:t>
      </w:r>
      <w:r w:rsidR="00DF7A09">
        <w:rPr>
          <w:rFonts w:ascii="Century Gothic" w:hAnsi="Century Gothic"/>
        </w:rPr>
        <w:t xml:space="preserve"> </w:t>
      </w:r>
    </w:p>
    <w:p w14:paraId="2D53279F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6A23CA4A" w14:textId="77777777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 w:rsidR="00E92CFA">
        <w:rPr>
          <w:rFonts w:ascii="Century Gothic" w:eastAsia="Calibri" w:hAnsi="Century Gothic" w:cs="Times New Roman"/>
        </w:rPr>
        <w:t>French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7A145651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79404EAB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3316F008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2032AC4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1E8C5C19" w14:textId="7D664616" w:rsidR="0015618F" w:rsidRPr="007358C2" w:rsidRDefault="00135766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AA6BA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79BAECE" wp14:editId="67400B71">
            <wp:simplePos x="0" y="0"/>
            <wp:positionH relativeFrom="column">
              <wp:posOffset>2736850</wp:posOffset>
            </wp:positionH>
            <wp:positionV relativeFrom="paragraph">
              <wp:posOffset>187960</wp:posOffset>
            </wp:positionV>
            <wp:extent cx="688340" cy="688340"/>
            <wp:effectExtent l="0" t="0" r="0" b="0"/>
            <wp:wrapThrough wrapText="bothSides">
              <wp:wrapPolygon edited="0">
                <wp:start x="0" y="0"/>
                <wp:lineTo x="0" y="20923"/>
                <wp:lineTo x="20923" y="20923"/>
                <wp:lineTo x="209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14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E1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E5CDB" wp14:editId="4E3C611C">
                <wp:simplePos x="0" y="0"/>
                <wp:positionH relativeFrom="column">
                  <wp:posOffset>3853707</wp:posOffset>
                </wp:positionH>
                <wp:positionV relativeFrom="paragraph">
                  <wp:posOffset>292854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9AE0E3" w14:textId="05F8EC19" w:rsidR="00593CE2" w:rsidRDefault="0093266F" w:rsidP="00593CE2">
                            <w:hyperlink r:id="rId19" w:history="1"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E5CD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03.45pt;margin-top:23.0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B37Y+z3QAAAAkBAAAPAAAAZHJzL2Rvd25y&#10;ZXYueG1sTI/BTsMwDIbvSLxDZKTdWFI0qrWrO01Du4LYAIlb1nhttcapmmwtb092gpstf/r9/cV6&#10;sp240uBbxwjJXIEgrpxpuUb4OOwelyB80Gx055gQfsjDury/K3Ru3MjvdN2HWsQQ9rlGaELocyl9&#10;1ZDVfu564ng7ucHqENehlmbQYwy3nXxSKpVWtxw/NLqnbUPVeX+xCJ+vp++vhXqrX+xzP7pJSbaZ&#10;RJw9TJsViEBT+IPhph/VoYxOR3dh40WHkKo0iyjCIk1ARGCZ3IYjQpYpkGUh/zcofwE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B37Y+z3QAAAAkBAAAPAAAAAAAAAAAAAAAAAIYEAABk&#10;cnMvZG93bnJldi54bWxQSwUGAAAAAAQABADzAAAAkAUAAAAA&#10;" filled="f" stroked="f">
                <v:textbox>
                  <w:txbxContent>
                    <w:p w14:paraId="079AE0E3" w14:textId="05F8EC19" w:rsidR="00593CE2" w:rsidRDefault="0093266F" w:rsidP="00593CE2">
                      <w:hyperlink r:id="rId20" w:history="1"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F7A09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8962FE" wp14:editId="7EA77439">
                <wp:simplePos x="0" y="0"/>
                <wp:positionH relativeFrom="column">
                  <wp:posOffset>1297616</wp:posOffset>
                </wp:positionH>
                <wp:positionV relativeFrom="paragraph">
                  <wp:posOffset>317991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D438A2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62FE" id="Text Box 2" o:spid="_x0000_s1029" type="#_x0000_t202" style="position:absolute;margin-left:102.15pt;margin-top:25.0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0FrnWN4AAAAKAQAADwAAAGRycy9kb3du&#10;cmV2LnhtbEyPy07DMBBF90j9B2sqsaN2mgRBiFNVRWxBlIfEzo2nSUQ8jmK3CX/PsKLL0T2690y5&#10;mV0vzjiGzpOGZKVAINXedtRoeH97urkDEaIha3pPqOEHA2yqxVVpCusnesXzPjaCSygURkMb41BI&#10;GeoWnQkrPyBxdvSjM5HPsZF2NBOXu16ulbqVznTEC60ZcNdi/b0/OQ0fz8evz0y9NI8uHyY/K0nu&#10;Xmp9vZy3DyAizvEfhj99VoeKnQ7+RDaIXsNaZSmjGnKVgGAgS9IcxIFJlSqQVSkvX6h+AQ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NBa51jeAAAACgEAAA8AAAAAAAAAAAAAAAAAhwQA&#10;AGRycy9kb3ducmV2LnhtbFBLBQYAAAAABAAEAPMAAACSBQAAAAA=&#10;" filled="f" stroked="f">
                <v:textbox>
                  <w:txbxContent>
                    <w:p w14:paraId="5BD438A2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B72A6" w14:textId="77777777" w:rsidR="0093266F" w:rsidRDefault="0093266F" w:rsidP="00094ACC">
      <w:pPr>
        <w:spacing w:after="0" w:line="240" w:lineRule="auto"/>
      </w:pPr>
      <w:r>
        <w:separator/>
      </w:r>
    </w:p>
  </w:endnote>
  <w:endnote w:type="continuationSeparator" w:id="0">
    <w:p w14:paraId="513D9035" w14:textId="77777777" w:rsidR="0093266F" w:rsidRDefault="0093266F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249E7" w14:textId="77777777" w:rsidR="00E92CFA" w:rsidRDefault="00077AA9">
    <w:pPr>
      <w:pStyle w:val="Footer"/>
    </w:pPr>
    <w:r w:rsidRPr="002A3CD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C46DBC" wp14:editId="4BB28729">
              <wp:simplePos x="0" y="0"/>
              <wp:positionH relativeFrom="column">
                <wp:posOffset>4947285</wp:posOffset>
              </wp:positionH>
              <wp:positionV relativeFrom="paragraph">
                <wp:posOffset>240465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6E3BA3" w14:textId="583D2537" w:rsidR="00077AA9" w:rsidRPr="00B4669A" w:rsidRDefault="00077AA9" w:rsidP="00077AA9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BC5DC7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10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BC5DC7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06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BC5DC7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46D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9.55pt;margin-top:18.95pt;width:177.3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1pDKc+IAAAAKAQAADwAAAGRycy9kb3du&#10;cmV2LnhtbEyPy07DMBBF90j8gzVI7KiTBsiDTKoqUoWEYNHSDTsnniYRfoTYbQNfj7uC5ege3Xum&#10;XM1asRNNbrAGIV5EwMi0Vg6mQ9i/b+4yYM4LI4WyhhC+ycGqur4qRSHt2WzptPMdCyXGFQKh934s&#10;OHdtT1q4hR3JhOxgJy18OKeOy0mcQ7lWfBlFj1yLwYSFXoxU99R+7o4a4aXevIlts9TZj6qfXw/r&#10;8Wv/8YB4ezOvn4B5mv0fDBf9oA5VcGrs0UjHFEKa5nFAEZI0B3YB4iRJgTUIWX4PvCr5/xeqX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WkMpz4gAAAAoBAAAPAAAAAAAAAAAAAAAA&#10;AIcEAABkcnMvZG93bnJldi54bWxQSwUGAAAAAAQABADzAAAAlgUAAAAA&#10;" filled="f" stroked="f" strokeweight=".5pt">
              <v:textbox>
                <w:txbxContent>
                  <w:p w14:paraId="386E3BA3" w14:textId="583D2537" w:rsidR="00077AA9" w:rsidRPr="00B4669A" w:rsidRDefault="00077AA9" w:rsidP="00077AA9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BC5DC7">
                      <w:rPr>
                        <w:rFonts w:ascii="Century Gothic" w:hAnsi="Century Gothic"/>
                        <w:color w:val="FFFFFF" w:themeColor="background1"/>
                      </w:rPr>
                      <w:t>10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BC5DC7">
                      <w:rPr>
                        <w:rFonts w:ascii="Century Gothic" w:hAnsi="Century Gothic"/>
                        <w:color w:val="FFFFFF" w:themeColor="background1"/>
                      </w:rPr>
                      <w:t>06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BC5DC7">
                      <w:rPr>
                        <w:rFonts w:ascii="Century Gothic" w:hAnsi="Century Gothic"/>
                        <w:color w:val="FFFFFF" w:themeColor="background1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AF7FCC6" wp14:editId="36A8F958">
          <wp:simplePos x="0" y="0"/>
          <wp:positionH relativeFrom="column">
            <wp:posOffset>-452120</wp:posOffset>
          </wp:positionH>
          <wp:positionV relativeFrom="paragraph">
            <wp:posOffset>-57752</wp:posOffset>
          </wp:positionV>
          <wp:extent cx="7562850" cy="579054"/>
          <wp:effectExtent l="0" t="0" r="0" b="0"/>
          <wp:wrapNone/>
          <wp:docPr id="10" name="Picture 10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9E213" w14:textId="77777777" w:rsidR="0093266F" w:rsidRDefault="0093266F" w:rsidP="00094ACC">
      <w:pPr>
        <w:spacing w:after="0" w:line="240" w:lineRule="auto"/>
      </w:pPr>
      <w:r>
        <w:separator/>
      </w:r>
    </w:p>
  </w:footnote>
  <w:footnote w:type="continuationSeparator" w:id="0">
    <w:p w14:paraId="7F56B678" w14:textId="77777777" w:rsidR="0093266F" w:rsidRDefault="0093266F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8D40D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D6"/>
    <w:rsid w:val="00015143"/>
    <w:rsid w:val="0003082C"/>
    <w:rsid w:val="000346B9"/>
    <w:rsid w:val="00056EBE"/>
    <w:rsid w:val="00061910"/>
    <w:rsid w:val="000633C8"/>
    <w:rsid w:val="00077AA9"/>
    <w:rsid w:val="00094ACC"/>
    <w:rsid w:val="000A10FC"/>
    <w:rsid w:val="000B280E"/>
    <w:rsid w:val="000E6E22"/>
    <w:rsid w:val="00106182"/>
    <w:rsid w:val="00135766"/>
    <w:rsid w:val="0015618F"/>
    <w:rsid w:val="0016080A"/>
    <w:rsid w:val="001A6508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778B3"/>
    <w:rsid w:val="003816F9"/>
    <w:rsid w:val="003869F9"/>
    <w:rsid w:val="00390151"/>
    <w:rsid w:val="003933B3"/>
    <w:rsid w:val="00394504"/>
    <w:rsid w:val="003B6822"/>
    <w:rsid w:val="003B6936"/>
    <w:rsid w:val="003C7FF8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A6687"/>
    <w:rsid w:val="008B4B74"/>
    <w:rsid w:val="009045C9"/>
    <w:rsid w:val="00905F5C"/>
    <w:rsid w:val="00913C3D"/>
    <w:rsid w:val="00915E3C"/>
    <w:rsid w:val="00925F9C"/>
    <w:rsid w:val="0093266F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A174A2"/>
    <w:rsid w:val="00A22A2A"/>
    <w:rsid w:val="00A23468"/>
    <w:rsid w:val="00A27A95"/>
    <w:rsid w:val="00A32599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662D6"/>
    <w:rsid w:val="00B754BA"/>
    <w:rsid w:val="00B8209C"/>
    <w:rsid w:val="00B95A81"/>
    <w:rsid w:val="00B97047"/>
    <w:rsid w:val="00BA43E1"/>
    <w:rsid w:val="00BB4BF0"/>
    <w:rsid w:val="00BC32F2"/>
    <w:rsid w:val="00BC5DC7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232BF"/>
    <w:rsid w:val="00D3276B"/>
    <w:rsid w:val="00D3680D"/>
    <w:rsid w:val="00D4757D"/>
    <w:rsid w:val="00D54871"/>
    <w:rsid w:val="00D61F33"/>
    <w:rsid w:val="00D9265D"/>
    <w:rsid w:val="00DA77D8"/>
    <w:rsid w:val="00DB04DE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84D8F"/>
    <w:rsid w:val="00E92CFA"/>
    <w:rsid w:val="00E96477"/>
    <w:rsid w:val="00EC1A5E"/>
    <w:rsid w:val="00ED47C8"/>
    <w:rsid w:val="00EE3018"/>
    <w:rsid w:val="00F0679C"/>
    <w:rsid w:val="00F13F55"/>
    <w:rsid w:val="00F14688"/>
    <w:rsid w:val="00F238A6"/>
    <w:rsid w:val="00F46F06"/>
    <w:rsid w:val="00F66C70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51F5E"/>
  <w15:chartTrackingRefBased/>
  <w15:docId w15:val="{426A1CE9-5C63-4B99-9949-263E97EE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quizlet.com/gb/502271234/year-7-french-term-32-week-4-flash-c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3-2W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502271234/year-7-french-term-32-week-4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ownloads\French_XL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98A8F-1ABA-4FB6-B312-0BBF933F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French_XL_Vocab_Learning_Homework_Template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Natalie Finlayson</cp:lastModifiedBy>
  <cp:revision>4</cp:revision>
  <cp:lastPrinted>2019-10-17T07:40:00Z</cp:lastPrinted>
  <dcterms:created xsi:type="dcterms:W3CDTF">2020-06-10T00:04:00Z</dcterms:created>
  <dcterms:modified xsi:type="dcterms:W3CDTF">2020-06-10T00:11:00Z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