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33C61A3F" w:rsidR="000E47B0" w:rsidRPr="005E04AE" w:rsidRDefault="004D1242" w:rsidP="000E47B0">
      <w:pPr>
        <w:pStyle w:val="Title"/>
        <w:rPr>
          <w:color w:val="1F4E79" w:themeColor="accent1" w:themeShade="80"/>
        </w:rPr>
      </w:pP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05CB2644">
            <wp:simplePos x="0" y="0"/>
            <wp:positionH relativeFrom="column">
              <wp:posOffset>-9525</wp:posOffset>
            </wp:positionH>
            <wp:positionV relativeFrom="paragraph">
              <wp:posOffset>59690</wp:posOffset>
            </wp:positionV>
            <wp:extent cx="690880" cy="690880"/>
            <wp:effectExtent l="0" t="0" r="0" b="0"/>
            <wp:wrapTight wrapText="bothSides">
              <wp:wrapPolygon edited="0">
                <wp:start x="0" y="0"/>
                <wp:lineTo x="0" y="20846"/>
                <wp:lineTo x="20846" y="20846"/>
                <wp:lineTo x="208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51E9B42F">
            <wp:simplePos x="0" y="0"/>
            <wp:positionH relativeFrom="margin">
              <wp:posOffset>5987415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1D346E6A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4D124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</w:t>
      </w:r>
      <w:r w:rsidR="00BE5B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4D124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5D3B178D" w:rsidR="000E47B0" w:rsidRPr="0084357F" w:rsidRDefault="004400FC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Pr="004400FC">
                                <w:rPr>
                                  <w:rStyle w:val="Hyperlink"/>
                                </w:rPr>
                                <w:t>Quizle</w:t>
                              </w:r>
                              <w:r w:rsidRPr="004400FC">
                                <w:rPr>
                                  <w:rStyle w:val="Hyperlink"/>
                                </w:rPr>
                                <w:t>t</w:t>
                              </w:r>
                              <w:r w:rsidRPr="004400FC">
                                <w:rPr>
                                  <w:rStyle w:val="Hyperlink"/>
                                </w:rPr>
                                <w:t xml:space="preserve">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5D3B178D" w:rsidR="000E47B0" w:rsidRPr="0084357F" w:rsidRDefault="004400FC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Pr="004400FC">
                          <w:rPr>
                            <w:rStyle w:val="Hyperlink"/>
                          </w:rPr>
                          <w:t>Quizle</w:t>
                        </w:r>
                        <w:r w:rsidRPr="004400FC">
                          <w:rPr>
                            <w:rStyle w:val="Hyperlink"/>
                          </w:rPr>
                          <w:t>t</w:t>
                        </w:r>
                        <w:r w:rsidRPr="004400FC">
                          <w:rPr>
                            <w:rStyle w:val="Hyperlink"/>
                          </w:rPr>
                          <w:t xml:space="preserve">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146C6572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="00EC2E4D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br/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="004400FC" w:rsidRPr="004400FC">
          <w:rPr>
            <w:rStyle w:val="Hyperlink"/>
          </w:rPr>
          <w:t>here</w:t>
        </w:r>
      </w:hyperlink>
      <w:r w:rsidR="004400FC"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767D33B9" w:rsidR="000E47B0" w:rsidRPr="005E04AE" w:rsidRDefault="004D1242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077757B9" w:rsidR="000E47B0" w:rsidRPr="005E04AE" w:rsidRDefault="004D1242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41B58394" w:rsidR="000E47B0" w:rsidRPr="005E04AE" w:rsidRDefault="004D1242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023ED9AC" w:rsidR="000E47B0" w:rsidRPr="005E04AE" w:rsidRDefault="000E47B0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D1242">
              <w:rPr>
                <w:rFonts w:eastAsia="Times New Roman" w:cs="Times New Roman"/>
                <w:bCs/>
                <w:color w:val="1F4E79" w:themeColor="accent1" w:themeShade="80"/>
              </w:rPr>
              <w:t>0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3D84127E" w:rsidR="000E47B0" w:rsidRPr="005E04AE" w:rsidRDefault="000E47B0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D1242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6607D99D" w:rsidR="000E47B0" w:rsidRPr="005E04AE" w:rsidRDefault="000E47B0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4D1242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4E4C0643" w14:textId="0724D738" w:rsidR="000E47B0" w:rsidRPr="005E04AE" w:rsidRDefault="004D1242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55991EFE" w14:textId="487DAD95" w:rsidR="000E47B0" w:rsidRPr="005E04AE" w:rsidRDefault="004D1242" w:rsidP="004400FC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61BAD774" w14:textId="77777777" w:rsid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E861EB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F4454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414BB180" w:rsidR="000E47B0" w:rsidRPr="005E04AE" w:rsidRDefault="000E47B0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Pr="009D115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C831E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week-end</w:t>
            </w:r>
            <w:proofErr w:type="spellEnd"/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7F7240A9" w:rsidR="000E47B0" w:rsidRDefault="000E47B0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C831E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nourrir</w:t>
            </w:r>
            <w:proofErr w:type="spellEnd"/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7E0DD52D" w:rsidR="000E47B0" w:rsidRPr="005E04AE" w:rsidRDefault="00C831EC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vendredi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66E99902" w:rsidR="000E47B0" w:rsidRDefault="00C831EC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boire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571BF05D" w:rsidR="000E47B0" w:rsidRDefault="00C831EC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mercredi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523EA43C" w:rsidR="000E47B0" w:rsidRDefault="00C831EC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 chat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1D0BE338" w:rsidR="000E47B0" w:rsidRDefault="00C831EC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jeudi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5425CCD3" w:rsidR="000E47B0" w:rsidRDefault="00C831EC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285DD70A" w:rsidR="000E47B0" w:rsidRPr="005E04AE" w:rsidRDefault="00C831EC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dimanche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38C56702" w:rsidR="000E47B0" w:rsidRDefault="00C831EC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gagner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7F60864F" w:rsidR="00CF4E7A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C831EC" w:rsidRPr="00C831EC">
              <w:rPr>
                <w:rFonts w:eastAsia="Times New Roman" w:cs="Arial"/>
                <w:b/>
                <w:color w:val="104F75"/>
                <w:lang w:val="es-CO" w:eastAsia="en-GB"/>
              </w:rPr>
              <w:t>l’heure</w:t>
            </w:r>
            <w:proofErr w:type="spellEnd"/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67B651E4" w:rsidR="00CF4E7A" w:rsidRDefault="00CF4E7A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831EC">
              <w:rPr>
                <w:rFonts w:eastAsia="Times New Roman" w:cs="Arial"/>
                <w:b/>
                <w:color w:val="104F75"/>
                <w:lang w:val="es-CO" w:eastAsia="en-GB"/>
              </w:rPr>
              <w:t>le chat</w:t>
            </w:r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19060CE2" w:rsidR="00CF4E7A" w:rsidRDefault="00C831EC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lundi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6509218B" w:rsidR="00CF4E7A" w:rsidRDefault="00C831EC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place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61ABA506" w:rsidR="00CF4E7A" w:rsidRPr="005E04AE" w:rsidRDefault="00C831EC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minute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2810C891" w:rsidR="00CF4E7A" w:rsidRDefault="00C831EC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 café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0B868B2D" w:rsidR="00CF4E7A" w:rsidRPr="005E04AE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C831EC">
              <w:rPr>
                <w:rFonts w:eastAsia="Times New Roman" w:cs="Arial"/>
                <w:bCs/>
                <w:color w:val="104F75"/>
                <w:lang w:val="es-CO" w:eastAsia="en-GB"/>
              </w:rPr>
              <w:t>thé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090FCF32" w:rsidR="00CF4E7A" w:rsidRDefault="00C831EC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76AF8ED8" w:rsidR="00CF4E7A" w:rsidRPr="005E04AE" w:rsidRDefault="00C831EC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50931E11" w:rsidR="00CF4E7A" w:rsidRDefault="00C831EC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l’automne</w:t>
            </w:r>
            <w:proofErr w:type="spellEnd"/>
            <w:r w:rsidR="00EC2E4D">
              <w:rPr>
                <w:rFonts w:eastAsia="Times New Roman" w:cs="Arial"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9B06553" w14:textId="489FFC01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F44541">
        <w:rPr>
          <w:rFonts w:eastAsia="Calibri" w:cs="Times New Roman"/>
          <w:b/>
          <w:bCs/>
          <w:color w:val="1F4E79"/>
          <w:lang w:eastAsia="en-US"/>
        </w:rPr>
        <w:t>Part 3b)</w:t>
      </w:r>
      <w:r>
        <w:rPr>
          <w:rFonts w:eastAsia="Calibri" w:cs="Times New Roman"/>
          <w:b/>
          <w:bCs/>
          <w:color w:val="FF0000"/>
          <w:lang w:eastAsia="en-US"/>
        </w:rPr>
        <w:t xml:space="preserve">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73C8ADA2" w:rsidR="000E47B0" w:rsidRPr="00F44541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F44541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F44541">
              <w:rPr>
                <w:rFonts w:eastAsia="Times New Roman" w:cs="Arial"/>
                <w:b/>
                <w:color w:val="104F75"/>
                <w:lang w:val="es-CO" w:eastAsia="en-GB"/>
              </w:rPr>
              <w:t>dimanche</w:t>
            </w:r>
            <w:proofErr w:type="spellEnd"/>
          </w:p>
        </w:tc>
        <w:tc>
          <w:tcPr>
            <w:tcW w:w="457" w:type="dxa"/>
          </w:tcPr>
          <w:p w14:paraId="00242F2E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224362B3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44541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F44541">
              <w:rPr>
                <w:rFonts w:eastAsia="Times New Roman" w:cs="Arial"/>
                <w:b/>
                <w:color w:val="104F75"/>
                <w:lang w:val="es-CO" w:eastAsia="en-GB"/>
              </w:rPr>
              <w:t>temps</w:t>
            </w:r>
            <w:proofErr w:type="spellEnd"/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30098EC3" w:rsidR="000E47B0" w:rsidRPr="00713965" w:rsidRDefault="00F44541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deuxième</w:t>
            </w:r>
            <w:proofErr w:type="spellEnd"/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>jour</w:t>
            </w:r>
            <w:proofErr w:type="spellEnd"/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 la </w:t>
            </w:r>
            <w:proofErr w:type="spellStart"/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2709E0FA" w:rsidR="000E47B0" w:rsidRPr="00713965" w:rsidRDefault="00F44541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jeudi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1D429689" w:rsidR="000E47B0" w:rsidRPr="00713965" w:rsidRDefault="00F44541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prochain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jour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 la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65339791" w:rsidR="000E47B0" w:rsidRPr="00713965" w:rsidRDefault="00F44541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finir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2E20C1A6" w:rsidR="000E47B0" w:rsidRPr="00713965" w:rsidRDefault="00F44541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>dernier</w:t>
            </w:r>
            <w:proofErr w:type="spellEnd"/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>jour</w:t>
            </w:r>
            <w:proofErr w:type="spellEnd"/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 la </w:t>
            </w:r>
            <w:proofErr w:type="spellStart"/>
            <w:r w:rsidRPr="00F44541">
              <w:rPr>
                <w:rFonts w:eastAsia="Times New Roman" w:cs="Arial"/>
                <w:bCs/>
                <w:color w:val="104F75"/>
                <w:lang w:val="es-CO"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4681D883" w:rsidR="000E47B0" w:rsidRPr="00713965" w:rsidRDefault="00F44541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42319B02" w:rsidR="000E47B0" w:rsidRPr="00713965" w:rsidRDefault="00F44541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lundi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22259305" w:rsidR="000E47B0" w:rsidRPr="00713965" w:rsidRDefault="00F44541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l’heure</w:t>
            </w:r>
            <w:proofErr w:type="spellEnd"/>
            <w:r w:rsidR="00EC2E4D">
              <w:rPr>
                <w:rFonts w:eastAsia="Times New Roman" w:cs="Arial"/>
                <w:color w:val="104F75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F44541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77F85F1F" w:rsidR="007E6978" w:rsidRPr="00713965" w:rsidRDefault="007E6978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C831EC" w:rsidRPr="00C831EC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un </w:t>
            </w:r>
            <w:proofErr w:type="spellStart"/>
            <w:r w:rsidR="00C831EC" w:rsidRPr="00C831EC">
              <w:rPr>
                <w:rFonts w:eastAsia="Times New Roman" w:cs="Arial"/>
                <w:b/>
                <w:color w:val="104F75"/>
                <w:lang w:val="es-CO" w:eastAsia="en-GB"/>
              </w:rPr>
              <w:t>peu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30806B06" w:rsidR="007E6978" w:rsidRPr="00713965" w:rsidRDefault="007E6978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831EC">
              <w:rPr>
                <w:rFonts w:eastAsia="Times New Roman" w:cs="Arial"/>
                <w:b/>
                <w:color w:val="104F75"/>
                <w:lang w:val="es-CO" w:eastAsia="en-GB"/>
              </w:rPr>
              <w:t>l’été</w:t>
            </w:r>
            <w:proofErr w:type="spellEnd"/>
            <w:r w:rsidR="00EC2E4D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(m)</w:t>
            </w:r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1D26DF49" w:rsidR="007E6978" w:rsidRPr="00713965" w:rsidRDefault="00EC2E4D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831EC">
              <w:rPr>
                <w:rFonts w:eastAsia="Times New Roman" w:cs="Arial"/>
                <w:bCs/>
                <w:color w:val="104F75"/>
                <w:lang w:val="es-CO" w:eastAsia="en-GB"/>
              </w:rPr>
              <w:t>boit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3C872197" w:rsidR="007E6978" w:rsidRPr="00713965" w:rsidRDefault="00C831EC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printemps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1AE09187" w:rsidR="007E6978" w:rsidRPr="00713965" w:rsidRDefault="00EC2E4D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C831EC">
              <w:rPr>
                <w:rFonts w:eastAsia="Times New Roman" w:cs="Arial"/>
                <w:bCs/>
                <w:color w:val="104F75"/>
                <w:lang w:val="es-CO" w:eastAsia="en-GB"/>
              </w:rPr>
              <w:t>dimanche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200FC923" w:rsidR="007E6978" w:rsidRPr="00713965" w:rsidRDefault="00C831EC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l’heure</w:t>
            </w:r>
            <w:proofErr w:type="spellEnd"/>
            <w:r w:rsidR="00EC2E4D">
              <w:rPr>
                <w:rFonts w:eastAsia="Times New Roman" w:cs="Arial"/>
                <w:color w:val="104F75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51B465D0" w:rsidR="007E6978" w:rsidRPr="00713965" w:rsidRDefault="00C831EC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beaucoup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3BFAE04E" w:rsidR="007E6978" w:rsidRPr="00713965" w:rsidRDefault="00C831EC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l’avenir</w:t>
            </w:r>
            <w:proofErr w:type="spellEnd"/>
            <w:r w:rsidR="00EC2E4D">
              <w:rPr>
                <w:rFonts w:eastAsia="Times New Roman" w:cs="Arial"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63CB8FE6" w:rsidR="007E6978" w:rsidRPr="00713965" w:rsidRDefault="00C831EC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Bruxelles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35D13518" w:rsidR="007E6978" w:rsidRPr="00713965" w:rsidRDefault="00C831EC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l’hiver</w:t>
            </w:r>
            <w:proofErr w:type="spellEnd"/>
            <w:r w:rsidR="00EC2E4D">
              <w:rPr>
                <w:rFonts w:eastAsia="Times New Roman" w:cs="Arial"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Default="000E47B0" w:rsidP="000E47B0">
      <w:pPr>
        <w:rPr>
          <w:rFonts w:eastAsia="Calibri" w:cs="Times New Roman"/>
          <w:b/>
          <w:bCs/>
          <w:color w:val="FF0000"/>
          <w:lang w:eastAsia="en-US"/>
        </w:rPr>
      </w:pPr>
    </w:p>
    <w:p w14:paraId="1C9F60B7" w14:textId="13FCF804" w:rsidR="000E47B0" w:rsidRPr="00736D52" w:rsidRDefault="000E47B0" w:rsidP="00736D52">
      <w:pPr>
        <w:rPr>
          <w:rFonts w:eastAsia="Calibri" w:cs="Times New Roman"/>
          <w:bCs/>
          <w:color w:val="104F75"/>
          <w:lang w:eastAsia="en-US"/>
        </w:rPr>
      </w:pPr>
      <w:r w:rsidRPr="002B606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BE5B05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48F85708" w:rsidR="007E6978" w:rsidRPr="005E04AE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</w:t>
            </w:r>
            <w:proofErr w:type="spellStart"/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>dois</w:t>
            </w:r>
            <w:proofErr w:type="spellEnd"/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>nourrir</w:t>
            </w:r>
            <w:proofErr w:type="spellEnd"/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2B6068">
              <w:rPr>
                <w:rFonts w:eastAsia="Times New Roman" w:cs="Arial"/>
                <w:b/>
                <w:color w:val="104F75"/>
                <w:lang w:val="es-CO" w:eastAsia="en-GB"/>
              </w:rPr>
              <w:t>le chat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F68CB0" w14:textId="612A5A55" w:rsidR="007E6978" w:rsidRDefault="007E6978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Elle </w:t>
            </w:r>
            <w:proofErr w:type="spellStart"/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>fait</w:t>
            </w:r>
            <w:proofErr w:type="spellEnd"/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les </w:t>
            </w:r>
            <w:proofErr w:type="spellStart"/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>courses</w:t>
            </w:r>
            <w:proofErr w:type="spellEnd"/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le </w:t>
            </w:r>
            <w:proofErr w:type="spellStart"/>
            <w:r w:rsidR="002B6068">
              <w:rPr>
                <w:rFonts w:eastAsia="Times New Roman" w:cs="Arial"/>
                <w:b/>
                <w:color w:val="104F75"/>
                <w:lang w:val="es-CO" w:eastAsia="en-GB"/>
              </w:rPr>
              <w:t>dimanche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54E0B5A5" w:rsidR="007E6978" w:rsidRPr="005E04AE" w:rsidRDefault="00EC2E4D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</w:t>
            </w:r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a </w:t>
            </w:r>
            <w:proofErr w:type="spellStart"/>
            <w:r w:rsidR="002B6068">
              <w:rPr>
                <w:rFonts w:eastAsia="Times New Roman" w:cs="Arial"/>
                <w:bCs/>
                <w:color w:val="104F75"/>
                <w:lang w:val="es-CO" w:eastAsia="en-GB"/>
              </w:rPr>
              <w:t>famille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6AC1E425" w:rsidR="007E6978" w:rsidRPr="005E04AE" w:rsidRDefault="00EC2E4D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2B6068">
              <w:rPr>
                <w:rFonts w:eastAsia="Times New Roman" w:cs="Arial"/>
                <w:color w:val="104F75"/>
                <w:lang w:val="es-CO" w:eastAsia="en-GB"/>
              </w:rPr>
              <w:t>viande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57EA8584" w:rsidR="007E6978" w:rsidRDefault="002B606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l’argent</w:t>
            </w:r>
            <w:proofErr w:type="spellEnd"/>
            <w:r w:rsidR="00EC2E4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15A46BA9" w:rsidR="007E6978" w:rsidRPr="005E04AE" w:rsidRDefault="00EC2E4D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995E3C">
              <w:rPr>
                <w:rFonts w:eastAsia="Times New Roman" w:cs="Arial"/>
                <w:color w:val="104F75"/>
                <w:lang w:val="es-CO" w:eastAsia="en-GB"/>
              </w:rPr>
              <w:t>semaine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3E702FBA" w:rsidR="007E6978" w:rsidRDefault="002B606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thé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13625FE1" w:rsidR="007E6978" w:rsidRPr="005E04AE" w:rsidRDefault="00EC2E4D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2B6068">
              <w:rPr>
                <w:rFonts w:eastAsia="Times New Roman" w:cs="Arial"/>
                <w:color w:val="104F75"/>
                <w:lang w:val="es-CO" w:eastAsia="en-GB"/>
              </w:rPr>
              <w:t>vendredi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5110C0C8" w:rsidR="007E6978" w:rsidRDefault="002B606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chien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6C52874F" w:rsidR="007E6978" w:rsidRDefault="00EC2E4D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r w:rsidR="002B6068">
              <w:rPr>
                <w:rFonts w:eastAsia="Times New Roman" w:cs="Arial"/>
                <w:color w:val="104F75"/>
                <w:lang w:val="es-CO" w:eastAsia="en-GB"/>
              </w:rPr>
              <w:t>chance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BE5B05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2C023158" w:rsidR="007E697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Ma </w:t>
            </w:r>
            <w:proofErr w:type="spellStart"/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>mère</w:t>
            </w:r>
            <w:proofErr w:type="spellEnd"/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>boit</w:t>
            </w:r>
            <w:proofErr w:type="spellEnd"/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>beaucoup</w:t>
            </w:r>
            <w:proofErr w:type="spellEnd"/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 </w:t>
            </w:r>
            <w:proofErr w:type="spellStart"/>
            <w:r w:rsidR="00995E3C">
              <w:rPr>
                <w:rFonts w:eastAsia="Times New Roman" w:cs="Arial"/>
                <w:b/>
                <w:color w:val="104F75"/>
                <w:lang w:val="es-CO" w:eastAsia="en-GB"/>
              </w:rPr>
              <w:t>thé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E520915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6CC352" w14:textId="09E12C07" w:rsidR="007E697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995E3C" w:rsidRPr="00995E3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995E3C" w:rsidRPr="00995E3C">
              <w:rPr>
                <w:rFonts w:eastAsia="Times New Roman" w:cs="Arial"/>
                <w:bCs/>
                <w:color w:val="104F75"/>
                <w:lang w:val="es-CO" w:eastAsia="en-GB"/>
              </w:rPr>
              <w:t>musée</w:t>
            </w:r>
            <w:proofErr w:type="spellEnd"/>
            <w:r w:rsidR="00995E3C" w:rsidRPr="00995E3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995E3C" w:rsidRPr="00995E3C">
              <w:rPr>
                <w:rFonts w:eastAsia="Times New Roman" w:cs="Arial"/>
                <w:bCs/>
                <w:color w:val="104F75"/>
                <w:lang w:val="es-CO" w:eastAsia="en-GB"/>
              </w:rPr>
              <w:t>est</w:t>
            </w:r>
            <w:proofErr w:type="spellEnd"/>
            <w:r w:rsidR="00995E3C" w:rsidRPr="00995E3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995E3C" w:rsidRPr="00995E3C">
              <w:rPr>
                <w:rFonts w:eastAsia="Times New Roman" w:cs="Arial"/>
                <w:bCs/>
                <w:color w:val="104F75"/>
                <w:lang w:val="es-CO" w:eastAsia="en-GB"/>
              </w:rPr>
              <w:t>ouvert</w:t>
            </w:r>
            <w:proofErr w:type="spellEnd"/>
            <w:r w:rsidR="00995E3C" w:rsidRPr="00995E3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à</w:t>
            </w:r>
            <w:r w:rsidR="00995E3C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995E3C">
              <w:rPr>
                <w:rFonts w:eastAsia="Times New Roman" w:cs="Arial"/>
                <w:b/>
                <w:color w:val="104F75"/>
                <w:lang w:val="es-CO" w:eastAsia="en-GB"/>
              </w:rPr>
              <w:t>l’automne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10D5EB72" w:rsidR="007E6978" w:rsidRDefault="00EC2E4D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>lait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63FBF7CA" w:rsidR="007E6978" w:rsidRDefault="00736D5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l’hiver</w:t>
            </w:r>
            <w:proofErr w:type="spellEnd"/>
            <w:r w:rsidR="00EC2E4D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321568AB" w:rsidR="007E6978" w:rsidRDefault="00EC2E4D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l‘</w:t>
            </w:r>
            <w:proofErr w:type="gramEnd"/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>eau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7954685B" w:rsidR="007E6978" w:rsidRPr="005E04AE" w:rsidRDefault="00736D5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printemps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02FE131E" w:rsidR="007E6978" w:rsidRDefault="00EC2E4D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>verre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1E54998E" w:rsidR="007E6978" w:rsidRPr="005E04AE" w:rsidRDefault="00736D5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belge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73A83F26" w:rsidR="007E6978" w:rsidRDefault="00EC2E4D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r w:rsidR="00995E3C">
              <w:rPr>
                <w:rFonts w:eastAsia="Times New Roman" w:cs="Arial"/>
                <w:bCs/>
                <w:color w:val="104F75"/>
                <w:lang w:val="es-CO" w:eastAsia="en-GB"/>
              </w:rPr>
              <w:t>café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0C5F0618" w:rsidR="007E6978" w:rsidRPr="005E04AE" w:rsidRDefault="00736D5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Bruxelles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78C8BF" w14:textId="77777777" w:rsidR="000E47B0" w:rsidRPr="005E04AE" w:rsidRDefault="000E47B0" w:rsidP="00F44541">
      <w:pPr>
        <w:spacing w:before="240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B6068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01ECA0C8" w14:textId="2452462F" w:rsidR="002B6068" w:rsidRPr="00573B62" w:rsidRDefault="002B6068" w:rsidP="002B606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Monday</w:t>
            </w:r>
          </w:p>
        </w:tc>
        <w:tc>
          <w:tcPr>
            <w:tcW w:w="610" w:type="dxa"/>
          </w:tcPr>
          <w:p w14:paraId="6DE0D8A4" w14:textId="594D9497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65E4106D" w14:textId="644BA81E" w:rsidR="002B6068" w:rsidRPr="00573B62" w:rsidRDefault="002B6068" w:rsidP="002B606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finish, finishing</w:t>
            </w:r>
          </w:p>
        </w:tc>
      </w:tr>
      <w:tr w:rsidR="002B6068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1D9A1FAA" w14:textId="1C09460F" w:rsidR="002B6068" w:rsidRPr="00573B62" w:rsidRDefault="002B6068" w:rsidP="002B606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Friday</w:t>
            </w:r>
          </w:p>
        </w:tc>
        <w:tc>
          <w:tcPr>
            <w:tcW w:w="610" w:type="dxa"/>
          </w:tcPr>
          <w:p w14:paraId="3CBD7BD9" w14:textId="6713A04F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4C450B6C" w14:textId="2753BD33" w:rsidR="002B6068" w:rsidRPr="00573B62" w:rsidRDefault="002B6068" w:rsidP="002B606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Wednesday</w:t>
            </w:r>
          </w:p>
        </w:tc>
      </w:tr>
      <w:tr w:rsidR="002B6068" w:rsidRPr="00573B62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380779E1" w14:textId="4A81372A" w:rsidR="002B6068" w:rsidRPr="00573B62" w:rsidRDefault="002B6068" w:rsidP="002B606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hour</w:t>
            </w:r>
          </w:p>
        </w:tc>
        <w:tc>
          <w:tcPr>
            <w:tcW w:w="610" w:type="dxa"/>
          </w:tcPr>
          <w:p w14:paraId="11DB6F0E" w14:textId="41F36275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2A40160C" w14:textId="27D0694B" w:rsidR="002B6068" w:rsidRPr="00573B62" w:rsidRDefault="002B6068" w:rsidP="002B606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Tuesday</w:t>
            </w:r>
          </w:p>
        </w:tc>
      </w:tr>
      <w:tr w:rsidR="002B6068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62EA8FCF" w14:textId="78ACC31F" w:rsidR="002B6068" w:rsidRPr="00573B62" w:rsidRDefault="002B6068" w:rsidP="002B606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feed, feeding</w:t>
            </w:r>
          </w:p>
        </w:tc>
        <w:tc>
          <w:tcPr>
            <w:tcW w:w="610" w:type="dxa"/>
          </w:tcPr>
          <w:p w14:paraId="5B9BEB24" w14:textId="4ACBB1E4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07989B73" w14:textId="1D1EA0B3" w:rsidR="002B6068" w:rsidRPr="00573B62" w:rsidRDefault="002B6068" w:rsidP="002B606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cat</w:t>
            </w:r>
          </w:p>
        </w:tc>
      </w:tr>
      <w:tr w:rsidR="002B6068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7762927F" w14:textId="27C7D07B" w:rsidR="002B6068" w:rsidRPr="00573B62" w:rsidRDefault="002B6068" w:rsidP="002B606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Sunday</w:t>
            </w:r>
          </w:p>
        </w:tc>
        <w:tc>
          <w:tcPr>
            <w:tcW w:w="610" w:type="dxa"/>
          </w:tcPr>
          <w:p w14:paraId="1B9B0561" w14:textId="2A1135DF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252A1BCD" w14:textId="4BE13C67" w:rsidR="002B6068" w:rsidRPr="00573B62" w:rsidRDefault="002B6068" w:rsidP="002B606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Thursday</w:t>
            </w:r>
          </w:p>
        </w:tc>
      </w:tr>
      <w:tr w:rsidR="002B6068" w:rsidRPr="00573B62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38965E4C" w14:textId="0871490C" w:rsidR="002B6068" w:rsidRPr="00573B62" w:rsidRDefault="002B6068" w:rsidP="002B606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minute</w:t>
            </w:r>
          </w:p>
        </w:tc>
        <w:tc>
          <w:tcPr>
            <w:tcW w:w="610" w:type="dxa"/>
          </w:tcPr>
          <w:p w14:paraId="7BAC4B78" w14:textId="04DAB07E" w:rsidR="002B6068" w:rsidRPr="00573B62" w:rsidRDefault="002B6068" w:rsidP="002B606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1BD82DD6" w14:textId="3B8AE051" w:rsidR="002B6068" w:rsidRPr="00573B62" w:rsidRDefault="002B6068" w:rsidP="002B606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[blank]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4F0E1" w14:textId="77777777" w:rsidR="00CF2F79" w:rsidRDefault="00CF2F79" w:rsidP="00180B91">
      <w:pPr>
        <w:spacing w:after="0" w:line="240" w:lineRule="auto"/>
      </w:pPr>
      <w:r>
        <w:separator/>
      </w:r>
    </w:p>
  </w:endnote>
  <w:endnote w:type="continuationSeparator" w:id="0">
    <w:p w14:paraId="6E17A432" w14:textId="77777777" w:rsidR="00CF2F79" w:rsidRDefault="00CF2F7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A622829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E5B0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26/3/21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3A622829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E5B0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26/3/21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4357" w14:textId="77777777" w:rsidR="00CF2F79" w:rsidRDefault="00CF2F79" w:rsidP="00180B91">
      <w:pPr>
        <w:spacing w:after="0" w:line="240" w:lineRule="auto"/>
      </w:pPr>
      <w:r>
        <w:separator/>
      </w:r>
    </w:p>
  </w:footnote>
  <w:footnote w:type="continuationSeparator" w:id="0">
    <w:p w14:paraId="303BAF5A" w14:textId="77777777" w:rsidR="00CF2F79" w:rsidRDefault="00CF2F7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12316"/>
    <w:rsid w:val="000E47B0"/>
    <w:rsid w:val="00175567"/>
    <w:rsid w:val="00180B91"/>
    <w:rsid w:val="00287FDC"/>
    <w:rsid w:val="002B6068"/>
    <w:rsid w:val="003C11BA"/>
    <w:rsid w:val="00416E08"/>
    <w:rsid w:val="004400FC"/>
    <w:rsid w:val="004D1242"/>
    <w:rsid w:val="005518ED"/>
    <w:rsid w:val="00557948"/>
    <w:rsid w:val="00666C57"/>
    <w:rsid w:val="00736D52"/>
    <w:rsid w:val="007E6978"/>
    <w:rsid w:val="008B1305"/>
    <w:rsid w:val="00937257"/>
    <w:rsid w:val="00995E3C"/>
    <w:rsid w:val="009A0D9F"/>
    <w:rsid w:val="00A202FD"/>
    <w:rsid w:val="00A27D29"/>
    <w:rsid w:val="00A842EA"/>
    <w:rsid w:val="00AE312B"/>
    <w:rsid w:val="00BE5B05"/>
    <w:rsid w:val="00C459D5"/>
    <w:rsid w:val="00C6460F"/>
    <w:rsid w:val="00C831EC"/>
    <w:rsid w:val="00CF2F79"/>
    <w:rsid w:val="00CF4E7A"/>
    <w:rsid w:val="00D32F3F"/>
    <w:rsid w:val="00E85269"/>
    <w:rsid w:val="00EC2E4D"/>
    <w:rsid w:val="00F36C06"/>
    <w:rsid w:val="00F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1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1742283/year-8-french-term-22-week-2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EdRX8o59KnSA9Muk1ODUuGf5NQMvcrlP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1742283/year-8-french-term-22-week-2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1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</cp:lastModifiedBy>
  <cp:revision>2</cp:revision>
  <dcterms:created xsi:type="dcterms:W3CDTF">2021-03-30T21:16:00Z</dcterms:created>
  <dcterms:modified xsi:type="dcterms:W3CDTF">2021-03-30T21:16:00Z</dcterms:modified>
</cp:coreProperties>
</file>