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3D53" w14:textId="77777777" w:rsidR="00674A93" w:rsidRDefault="000C62B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0C62BC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274DFE22" wp14:editId="761B12F3">
            <wp:simplePos x="0" y="0"/>
            <wp:positionH relativeFrom="column">
              <wp:posOffset>5400675</wp:posOffset>
            </wp:positionH>
            <wp:positionV relativeFrom="paragraph">
              <wp:posOffset>12700</wp:posOffset>
            </wp:positionV>
            <wp:extent cx="915035" cy="91503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3" name="Picture 3" descr="\\userfs\nca509\w2k\Downloads\frame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3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B2E1C0" wp14:editId="748B44C2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B454AC2" w14:textId="77777777" w:rsidR="00733576" w:rsidRDefault="00674A93" w:rsidP="00733576">
      <w:pPr>
        <w:pStyle w:val="Title"/>
      </w:pPr>
      <w:r w:rsidRPr="00694D43">
        <w:t>Vocabulary Learning Homework</w:t>
      </w:r>
    </w:p>
    <w:p w14:paraId="7C51B164" w14:textId="47CCBA2B" w:rsidR="00674A93" w:rsidRPr="00733576" w:rsidRDefault="00F0679C" w:rsidP="00733576">
      <w:pPr>
        <w:pStyle w:val="Subtitle"/>
      </w:pPr>
      <w:r>
        <w:t>Year 7 Spanish</w:t>
      </w:r>
      <w:r w:rsidR="00B765A4">
        <w:t xml:space="preserve"> – Term 2.2</w:t>
      </w:r>
      <w:r w:rsidR="00674A93" w:rsidRPr="00733576">
        <w:t xml:space="preserve"> Week </w:t>
      </w:r>
      <w:r w:rsidR="00095C7E">
        <w:t>5</w:t>
      </w:r>
      <w:bookmarkStart w:id="0" w:name="_GoBack"/>
      <w:bookmarkEnd w:id="0"/>
      <w:r w:rsidR="00674A93" w:rsidRPr="00733576">
        <w:br/>
      </w:r>
    </w:p>
    <w:p w14:paraId="650F5402" w14:textId="77777777" w:rsidR="00674A93" w:rsidRPr="00674A93" w:rsidRDefault="00674A93" w:rsidP="00674A93"/>
    <w:p w14:paraId="1816CA0A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C7A8" wp14:editId="46CD3134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3F8B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6212" wp14:editId="22F01FA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2F10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19808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E423FCC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E966D98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B765A4">
        <w:rPr>
          <w:rFonts w:ascii="Century Gothic" w:hAnsi="Century Gothic"/>
          <w:b/>
        </w:rPr>
        <w:t xml:space="preserve"> about 1</w:t>
      </w:r>
      <w:r w:rsidR="000C62BC">
        <w:rPr>
          <w:rFonts w:ascii="Century Gothic" w:hAnsi="Century Gothic"/>
          <w:b/>
        </w:rPr>
        <w:t>6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BF73D0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6EE1DF2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07FFC16E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79AC5DBE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14:paraId="6495387C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B765A4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14:paraId="4BA4CDA1" w14:textId="1A97C29F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4B12189D" w14:textId="77777777" w:rsidR="00842675" w:rsidRDefault="00842675" w:rsidP="007C08A8">
      <w:pPr>
        <w:spacing w:line="240" w:lineRule="auto"/>
        <w:ind w:left="142"/>
        <w:rPr>
          <w:rFonts w:ascii="Century Gothic" w:hAnsi="Century Gothic"/>
        </w:rPr>
      </w:pPr>
    </w:p>
    <w:p w14:paraId="24FF70A2" w14:textId="77777777" w:rsidR="007C08A8" w:rsidRDefault="007C08A8" w:rsidP="007F5EF1">
      <w:pPr>
        <w:spacing w:after="120" w:line="240" w:lineRule="auto"/>
        <w:rPr>
          <w:rFonts w:ascii="Century Gothic" w:hAnsi="Century Gothic"/>
          <w:sz w:val="20"/>
        </w:rPr>
      </w:pPr>
    </w:p>
    <w:p w14:paraId="0C717880" w14:textId="2767643E" w:rsidR="009569BE" w:rsidRPr="009569BE" w:rsidRDefault="009569BE" w:rsidP="007C08A8">
      <w:pPr>
        <w:spacing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78288643" w14:textId="66D1FA67" w:rsidR="009569BE" w:rsidRPr="007C08A8" w:rsidRDefault="007C08A8" w:rsidP="007C08A8">
      <w:pPr>
        <w:spacing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45B3A848" w14:textId="77777777" w:rsidR="009569BE" w:rsidRDefault="009569BE" w:rsidP="007C08A8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3FFA40E" w14:textId="7690ADC5" w:rsidR="007C08A8" w:rsidRPr="007C08A8" w:rsidRDefault="009569BE" w:rsidP="007C08A8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C3A0E7B" w14:textId="255EE18D" w:rsidR="00F837CF" w:rsidRPr="009569BE" w:rsidRDefault="009569BE" w:rsidP="007C08A8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A4A4618" w14:textId="3EF61650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83F137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1E6FF68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4850D9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0BDA21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60121C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47AAB8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011470F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3F5C4B93" w14:textId="77777777" w:rsidTr="00F72AEA">
        <w:trPr>
          <w:trHeight w:val="377"/>
          <w:jc w:val="center"/>
        </w:trPr>
        <w:tc>
          <w:tcPr>
            <w:tcW w:w="584" w:type="dxa"/>
          </w:tcPr>
          <w:p w14:paraId="76DAA49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3CE9B4A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C325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594EF7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DB2933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16C5DA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3AFCC44" w14:textId="77777777" w:rsidTr="00F72AEA">
        <w:trPr>
          <w:trHeight w:val="377"/>
          <w:jc w:val="center"/>
        </w:trPr>
        <w:tc>
          <w:tcPr>
            <w:tcW w:w="584" w:type="dxa"/>
          </w:tcPr>
          <w:p w14:paraId="52CC0F8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797CB90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0D365F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08FA6FB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9DB7C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5F9FE20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D094F15" w14:textId="77777777" w:rsidTr="00F72AEA">
        <w:trPr>
          <w:trHeight w:val="377"/>
          <w:jc w:val="center"/>
        </w:trPr>
        <w:tc>
          <w:tcPr>
            <w:tcW w:w="584" w:type="dxa"/>
          </w:tcPr>
          <w:p w14:paraId="5A3C01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4B0DB45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7CB453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C2C2FB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6306C2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AB216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64E4F" w:rsidRPr="00915E3C" w14:paraId="7811C4DA" w14:textId="77777777" w:rsidTr="00F72AEA">
        <w:trPr>
          <w:trHeight w:val="377"/>
          <w:jc w:val="center"/>
        </w:trPr>
        <w:tc>
          <w:tcPr>
            <w:tcW w:w="584" w:type="dxa"/>
          </w:tcPr>
          <w:p w14:paraId="6E11CC53" w14:textId="60ADE9F5" w:rsidR="00E64E4F" w:rsidRDefault="00E64E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3BD87BDF" w14:textId="77777777" w:rsidR="00E64E4F" w:rsidRPr="00915E3C" w:rsidRDefault="00E64E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B14ED41" w14:textId="7DA93F6B" w:rsidR="00E64E4F" w:rsidRDefault="00E64E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CDECF3F" w14:textId="77777777" w:rsidR="00E64E4F" w:rsidRPr="00915E3C" w:rsidRDefault="00E64E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AC18ECF" w14:textId="63E6F4BF" w:rsidR="00E64E4F" w:rsidRDefault="00E64E4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E907CD5" w14:textId="0399D61B" w:rsidR="00E64E4F" w:rsidRPr="00915E3C" w:rsidRDefault="00E64E4F" w:rsidP="0034469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1FEAB34" w14:textId="27B966B0" w:rsidR="007C08A8" w:rsidRPr="007C08A8" w:rsidRDefault="00AA730B" w:rsidP="007C08A8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765A4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  <w:r w:rsidR="007C08A8"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E5B66EE" w14:textId="77777777" w:rsidTr="00842675">
        <w:trPr>
          <w:trHeight w:val="377"/>
          <w:tblHeader/>
          <w:jc w:val="center"/>
        </w:trPr>
        <w:tc>
          <w:tcPr>
            <w:tcW w:w="584" w:type="dxa"/>
          </w:tcPr>
          <w:p w14:paraId="3666633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10FA25B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67853E9C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7DBFC6C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13AA866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025B29B3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4D9B765D" w14:textId="77777777" w:rsidTr="00842675">
        <w:trPr>
          <w:trHeight w:val="377"/>
          <w:jc w:val="center"/>
        </w:trPr>
        <w:tc>
          <w:tcPr>
            <w:tcW w:w="584" w:type="dxa"/>
          </w:tcPr>
          <w:p w14:paraId="1388AD6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7D720DD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B89790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03F5A51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CB34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B9BA8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56A7024" w14:textId="77777777" w:rsidTr="00842675">
        <w:trPr>
          <w:trHeight w:val="377"/>
          <w:jc w:val="center"/>
        </w:trPr>
        <w:tc>
          <w:tcPr>
            <w:tcW w:w="584" w:type="dxa"/>
          </w:tcPr>
          <w:p w14:paraId="6018AC1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2D8FEF0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D21A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68604DE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99027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760052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81097C2" w14:textId="77777777" w:rsidTr="00842675">
        <w:trPr>
          <w:trHeight w:val="377"/>
          <w:jc w:val="center"/>
        </w:trPr>
        <w:tc>
          <w:tcPr>
            <w:tcW w:w="584" w:type="dxa"/>
          </w:tcPr>
          <w:p w14:paraId="5F5CD4F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763EBC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F5984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4832180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D0D3E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1A5D4AF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44691" w:rsidRPr="00915E3C" w14:paraId="70D91183" w14:textId="77777777" w:rsidTr="00842675">
        <w:trPr>
          <w:trHeight w:val="377"/>
          <w:jc w:val="center"/>
        </w:trPr>
        <w:tc>
          <w:tcPr>
            <w:tcW w:w="584" w:type="dxa"/>
          </w:tcPr>
          <w:p w14:paraId="3E91047F" w14:textId="5501A04B" w:rsidR="00344691" w:rsidRDefault="0034469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5C6649E9" w14:textId="77777777" w:rsidR="00344691" w:rsidRPr="00915E3C" w:rsidRDefault="0034469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2E5E50" w14:textId="59252734" w:rsidR="00344691" w:rsidRDefault="0034469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1CE507C5" w14:textId="77777777" w:rsidR="00344691" w:rsidRPr="00915E3C" w:rsidRDefault="0034469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67C8D7" w14:textId="09C2CA68" w:rsidR="00344691" w:rsidRDefault="0034469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3D90A364" w14:textId="5B378761" w:rsidR="00344691" w:rsidRPr="00915E3C" w:rsidRDefault="00344691" w:rsidP="0034469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DDCFA24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7174E8FA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D1ABDFA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75F6DCBC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A7F0BFD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6FBADC6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04635A2" w14:textId="77777777" w:rsidR="00B754BA" w:rsidRPr="00B754BA" w:rsidRDefault="00B765A4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0FA748C" wp14:editId="535611E0">
            <wp:simplePos x="0" y="0"/>
            <wp:positionH relativeFrom="column">
              <wp:posOffset>2105025</wp:posOffset>
            </wp:positionH>
            <wp:positionV relativeFrom="paragraph">
              <wp:posOffset>423545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 2.2.4 VH Quizle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084643D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89153" wp14:editId="05EBD38E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4C8BD" w14:textId="77777777" w:rsidR="007F5EF1" w:rsidRDefault="00095C7E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F891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06E4C8BD" w14:textId="77777777" w:rsidR="007F5EF1" w:rsidRDefault="00E17B2B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62065093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3761" w14:textId="77777777" w:rsidR="00E17B2B" w:rsidRDefault="00E17B2B" w:rsidP="00094ACC">
      <w:pPr>
        <w:spacing w:after="0" w:line="240" w:lineRule="auto"/>
      </w:pPr>
      <w:r>
        <w:separator/>
      </w:r>
    </w:p>
  </w:endnote>
  <w:endnote w:type="continuationSeparator" w:id="0">
    <w:p w14:paraId="3F985965" w14:textId="77777777" w:rsidR="00E17B2B" w:rsidRDefault="00E17B2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89BE" w14:textId="77777777" w:rsidR="00E17B2B" w:rsidRDefault="00E17B2B" w:rsidP="00094ACC">
      <w:pPr>
        <w:spacing w:after="0" w:line="240" w:lineRule="auto"/>
      </w:pPr>
      <w:r>
        <w:separator/>
      </w:r>
    </w:p>
  </w:footnote>
  <w:footnote w:type="continuationSeparator" w:id="0">
    <w:p w14:paraId="76B9B8D9" w14:textId="77777777" w:rsidR="00E17B2B" w:rsidRDefault="00E17B2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F1D4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4"/>
    <w:rsid w:val="00015143"/>
    <w:rsid w:val="0003082C"/>
    <w:rsid w:val="000346B9"/>
    <w:rsid w:val="00056EBE"/>
    <w:rsid w:val="000633C8"/>
    <w:rsid w:val="00094ACC"/>
    <w:rsid w:val="00095C7E"/>
    <w:rsid w:val="000A10FC"/>
    <w:rsid w:val="000B280E"/>
    <w:rsid w:val="000C62BC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44691"/>
    <w:rsid w:val="003455EF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557D5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08A8"/>
    <w:rsid w:val="007C36BC"/>
    <w:rsid w:val="007E18C1"/>
    <w:rsid w:val="007E1B0D"/>
    <w:rsid w:val="007F5EF1"/>
    <w:rsid w:val="00803F24"/>
    <w:rsid w:val="00811E73"/>
    <w:rsid w:val="0082246E"/>
    <w:rsid w:val="00830448"/>
    <w:rsid w:val="00842675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1569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765A4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17B2B"/>
    <w:rsid w:val="00E635B4"/>
    <w:rsid w:val="00E64E4F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0DD15"/>
  <w15:chartTrackingRefBased/>
  <w15:docId w15:val="{61050A4C-A8E3-43C4-97DD-3997DFD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3950763/y7-spanish-term-22-week-4-flash-cards/?ne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open?id=1jdVYkzy1SP0ag8yeZ5jBgX0mukT3BNM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3950763/y7-spanish-term-22-week-4-flash-cards/?n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purl.org/dc/terms/"/>
    <ds:schemaRef ds:uri="3e10cfef-d1ad-4073-9d3d-b8cd3965017b"/>
    <ds:schemaRef ds:uri="http://schemas.microsoft.com/office/2006/documentManagement/types"/>
    <ds:schemaRef ds:uri="http://schemas.openxmlformats.org/package/2006/metadata/core-properties"/>
    <ds:schemaRef ds:uri="259db66f-484b-4662-b471-e1d0425b27bd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8B2F4E-6D78-4C43-B6CB-B5D76CA2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XL_Spanish_vocab_learning_worksheet_template.dotx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2020-03-29T11:31:00Z</dcterms:created>
  <dcterms:modified xsi:type="dcterms:W3CDTF">2020-03-29T11:31:00Z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