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31E5A" w14:textId="034AACA0" w:rsidR="00C43B78" w:rsidRPr="00FC19CC" w:rsidRDefault="00C43B78" w:rsidP="00C43B78">
      <w:pPr>
        <w:pStyle w:val="Heading1"/>
        <w:rPr>
          <w:bCs w:val="0"/>
          <w:color w:val="104F75"/>
          <w:lang w:val="es-CO"/>
        </w:rPr>
      </w:pPr>
      <w:proofErr w:type="spellStart"/>
      <w:r w:rsidRPr="00FC19CC">
        <w:rPr>
          <w:color w:val="104F75"/>
          <w:lang w:val="es-CO"/>
        </w:rPr>
        <w:t>Vocabulary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Learning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Homework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Answers</w:t>
      </w:r>
      <w:proofErr w:type="spellEnd"/>
      <w:r w:rsidRPr="00FC19CC">
        <w:rPr>
          <w:color w:val="104F75"/>
          <w:lang w:val="es-CO"/>
        </w:rPr>
        <w:br/>
      </w:r>
      <w:proofErr w:type="spellStart"/>
      <w:r w:rsidRPr="00FC19CC">
        <w:rPr>
          <w:color w:val="104F75"/>
          <w:lang w:val="es-CO"/>
        </w:rPr>
        <w:t>Year</w:t>
      </w:r>
      <w:proofErr w:type="spellEnd"/>
      <w:r w:rsidRPr="00FC19CC">
        <w:rPr>
          <w:color w:val="104F75"/>
          <w:lang w:val="es-CO"/>
        </w:rPr>
        <w:t xml:space="preserve"> 8 </w:t>
      </w:r>
      <w:r w:rsidR="00164307">
        <w:rPr>
          <w:color w:val="104F75"/>
          <w:lang w:val="es-CO"/>
        </w:rPr>
        <w:t xml:space="preserve">French </w:t>
      </w:r>
      <w:r w:rsidRPr="00FC19CC">
        <w:rPr>
          <w:color w:val="104F75"/>
          <w:lang w:val="es-CO"/>
        </w:rPr>
        <w:t xml:space="preserve">– </w:t>
      </w:r>
      <w:proofErr w:type="spellStart"/>
      <w:r w:rsidRPr="00FC19CC">
        <w:rPr>
          <w:color w:val="104F75"/>
          <w:lang w:val="es-CO"/>
        </w:rPr>
        <w:t>Term</w:t>
      </w:r>
      <w:proofErr w:type="spellEnd"/>
      <w:r w:rsidRPr="00FC19CC">
        <w:rPr>
          <w:color w:val="104F75"/>
          <w:lang w:val="es-CO"/>
        </w:rPr>
        <w:t xml:space="preserve"> </w:t>
      </w:r>
      <w:r w:rsidR="006F00A2">
        <w:rPr>
          <w:color w:val="104F75"/>
          <w:lang w:val="es-CO"/>
        </w:rPr>
        <w:t>2</w:t>
      </w:r>
      <w:r w:rsidRPr="00FC19CC">
        <w:rPr>
          <w:color w:val="104F75"/>
          <w:lang w:val="es-CO"/>
        </w:rPr>
        <w:t>.</w:t>
      </w:r>
      <w:r w:rsidR="009965DB">
        <w:rPr>
          <w:color w:val="104F75"/>
          <w:lang w:val="es-CO"/>
        </w:rPr>
        <w:t>2</w:t>
      </w:r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Week</w:t>
      </w:r>
      <w:proofErr w:type="spellEnd"/>
      <w:r w:rsidRPr="00FC19CC">
        <w:rPr>
          <w:color w:val="104F75"/>
          <w:lang w:val="es-CO"/>
        </w:rPr>
        <w:t xml:space="preserve"> 1</w:t>
      </w:r>
    </w:p>
    <w:p w14:paraId="63300F93" w14:textId="77777777" w:rsidR="00C43B78" w:rsidRPr="00FC19CC" w:rsidRDefault="00C43B78" w:rsidP="00C43B78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C43B78" w:rsidRPr="00FC19CC" w14:paraId="285621C9" w14:textId="77777777" w:rsidTr="00A760DE">
        <w:trPr>
          <w:trHeight w:val="303"/>
        </w:trPr>
        <w:tc>
          <w:tcPr>
            <w:tcW w:w="562" w:type="dxa"/>
          </w:tcPr>
          <w:p w14:paraId="45D27309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1985" w:type="dxa"/>
          </w:tcPr>
          <w:p w14:paraId="35940B0B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</w:p>
        </w:tc>
        <w:tc>
          <w:tcPr>
            <w:tcW w:w="2731" w:type="dxa"/>
          </w:tcPr>
          <w:p w14:paraId="0B78789F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in English</w:t>
            </w:r>
          </w:p>
        </w:tc>
        <w:tc>
          <w:tcPr>
            <w:tcW w:w="610" w:type="dxa"/>
          </w:tcPr>
          <w:p w14:paraId="27B81426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5BE9CBF9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</w:p>
        </w:tc>
        <w:tc>
          <w:tcPr>
            <w:tcW w:w="2440" w:type="dxa"/>
          </w:tcPr>
          <w:p w14:paraId="3342E4F4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in English</w:t>
            </w:r>
          </w:p>
        </w:tc>
      </w:tr>
      <w:tr w:rsidR="003C43AB" w:rsidRPr="00FC19CC" w14:paraId="6A5A6CE4" w14:textId="77777777" w:rsidTr="00A760DE">
        <w:trPr>
          <w:trHeight w:val="319"/>
        </w:trPr>
        <w:tc>
          <w:tcPr>
            <w:tcW w:w="562" w:type="dxa"/>
          </w:tcPr>
          <w:p w14:paraId="0B5AD7E4" w14:textId="7C9CCE91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1985" w:type="dxa"/>
          </w:tcPr>
          <w:p w14:paraId="3718FE53" w14:textId="3E7A2FFD" w:rsidR="003C43AB" w:rsidRPr="00FC19CC" w:rsidRDefault="00CE5FFA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choisir</w:t>
            </w:r>
            <w:proofErr w:type="spellEnd"/>
          </w:p>
        </w:tc>
        <w:tc>
          <w:tcPr>
            <w:tcW w:w="2731" w:type="dxa"/>
          </w:tcPr>
          <w:p w14:paraId="54E18E58" w14:textId="085A36C7" w:rsidR="003C43AB" w:rsidRPr="00FC19CC" w:rsidRDefault="00CE5FFA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to choose, choosing</w:t>
            </w:r>
          </w:p>
        </w:tc>
        <w:tc>
          <w:tcPr>
            <w:tcW w:w="610" w:type="dxa"/>
          </w:tcPr>
          <w:p w14:paraId="6C1E97CA" w14:textId="1E03E980" w:rsidR="003C43AB" w:rsidRPr="00FC19CC" w:rsidRDefault="00CE5FFA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2440" w:type="dxa"/>
          </w:tcPr>
          <w:p w14:paraId="6CB207B5" w14:textId="58BCE0C7" w:rsidR="003C43AB" w:rsidRPr="00FC19CC" w:rsidRDefault="003C43AB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404F8">
              <w:rPr>
                <w:rFonts w:eastAsia="Times New Roman" w:cs="Times New Roman"/>
                <w:bCs/>
                <w:color w:val="1F4E79"/>
              </w:rPr>
              <w:t>l</w:t>
            </w:r>
            <w:r w:rsidR="00CE5FFA">
              <w:rPr>
                <w:rFonts w:eastAsia="Times New Roman" w:cs="Times New Roman"/>
                <w:bCs/>
                <w:color w:val="1F4E79"/>
              </w:rPr>
              <w:t>e</w:t>
            </w:r>
            <w:r w:rsidRPr="002404F8"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CE5FFA">
              <w:rPr>
                <w:rFonts w:eastAsia="Times New Roman" w:cs="Times New Roman"/>
                <w:bCs/>
                <w:color w:val="1F4E79"/>
              </w:rPr>
              <w:t>cahier</w:t>
            </w:r>
          </w:p>
        </w:tc>
        <w:tc>
          <w:tcPr>
            <w:tcW w:w="2440" w:type="dxa"/>
          </w:tcPr>
          <w:p w14:paraId="04DE972E" w14:textId="1F08A7B9" w:rsidR="003C43AB" w:rsidRPr="00FC19CC" w:rsidRDefault="00CE5FFA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exercise book</w:t>
            </w:r>
          </w:p>
        </w:tc>
      </w:tr>
      <w:tr w:rsidR="003C43AB" w:rsidRPr="00FC19CC" w14:paraId="23C2B2E1" w14:textId="77777777" w:rsidTr="00A760DE">
        <w:trPr>
          <w:trHeight w:val="303"/>
        </w:trPr>
        <w:tc>
          <w:tcPr>
            <w:tcW w:w="562" w:type="dxa"/>
          </w:tcPr>
          <w:p w14:paraId="2A1054F9" w14:textId="4B09E8C6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1985" w:type="dxa"/>
          </w:tcPr>
          <w:p w14:paraId="4F98AEBF" w14:textId="1C1D5D1A" w:rsidR="003C43AB" w:rsidRPr="00FC19CC" w:rsidRDefault="00CE5FFA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définir</w:t>
            </w:r>
            <w:proofErr w:type="spellEnd"/>
          </w:p>
        </w:tc>
        <w:tc>
          <w:tcPr>
            <w:tcW w:w="2731" w:type="dxa"/>
          </w:tcPr>
          <w:p w14:paraId="2F74AA82" w14:textId="3F48CB95" w:rsidR="003C43AB" w:rsidRPr="00FC19CC" w:rsidRDefault="00CE5FFA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to define, defining</w:t>
            </w:r>
          </w:p>
        </w:tc>
        <w:tc>
          <w:tcPr>
            <w:tcW w:w="610" w:type="dxa"/>
          </w:tcPr>
          <w:p w14:paraId="29BDFDE4" w14:textId="32C1CFD7" w:rsidR="003C43AB" w:rsidRPr="00FC19CC" w:rsidRDefault="00CE5FFA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2440" w:type="dxa"/>
          </w:tcPr>
          <w:p w14:paraId="78C1E44C" w14:textId="4127514E" w:rsidR="003C43AB" w:rsidRPr="00FC19CC" w:rsidRDefault="00CE5FFA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l’examen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(m)</w:t>
            </w:r>
          </w:p>
        </w:tc>
        <w:tc>
          <w:tcPr>
            <w:tcW w:w="2440" w:type="dxa"/>
          </w:tcPr>
          <w:p w14:paraId="41603AF5" w14:textId="61532081" w:rsidR="003C43AB" w:rsidRPr="00FC19CC" w:rsidRDefault="00CE5FFA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exam</w:t>
            </w:r>
          </w:p>
        </w:tc>
      </w:tr>
      <w:tr w:rsidR="003C43AB" w:rsidRPr="00FC19CC" w14:paraId="61549278" w14:textId="77777777" w:rsidTr="00A760DE">
        <w:trPr>
          <w:trHeight w:val="303"/>
        </w:trPr>
        <w:tc>
          <w:tcPr>
            <w:tcW w:w="562" w:type="dxa"/>
          </w:tcPr>
          <w:p w14:paraId="7F552E76" w14:textId="51BA647D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1985" w:type="dxa"/>
          </w:tcPr>
          <w:p w14:paraId="01E46513" w14:textId="385B3BE7" w:rsidR="003C43AB" w:rsidRPr="00FC19CC" w:rsidRDefault="00CE5FFA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remplir</w:t>
            </w:r>
            <w:proofErr w:type="spellEnd"/>
          </w:p>
        </w:tc>
        <w:tc>
          <w:tcPr>
            <w:tcW w:w="2731" w:type="dxa"/>
          </w:tcPr>
          <w:p w14:paraId="32063549" w14:textId="041D1DB1" w:rsidR="003C43AB" w:rsidRPr="00FC19CC" w:rsidRDefault="00CE5FFA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to fill, filling</w:t>
            </w:r>
          </w:p>
        </w:tc>
        <w:tc>
          <w:tcPr>
            <w:tcW w:w="610" w:type="dxa"/>
          </w:tcPr>
          <w:p w14:paraId="333711E1" w14:textId="1135052F" w:rsidR="003C43AB" w:rsidRPr="00FC19CC" w:rsidRDefault="00CE5FFA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2440" w:type="dxa"/>
          </w:tcPr>
          <w:p w14:paraId="62B5C5D8" w14:textId="4B0F254B" w:rsidR="003C43AB" w:rsidRPr="00FC19CC" w:rsidRDefault="00A94E2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le lycée</w:t>
            </w:r>
          </w:p>
        </w:tc>
        <w:tc>
          <w:tcPr>
            <w:tcW w:w="2440" w:type="dxa"/>
          </w:tcPr>
          <w:p w14:paraId="7273D8E4" w14:textId="68B47124" w:rsidR="003C43AB" w:rsidRPr="00FC19CC" w:rsidRDefault="00A94E2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high school</w:t>
            </w:r>
          </w:p>
        </w:tc>
      </w:tr>
      <w:tr w:rsidR="003C43AB" w:rsidRPr="00FC19CC" w14:paraId="69D23D5D" w14:textId="77777777" w:rsidTr="00A760DE">
        <w:trPr>
          <w:trHeight w:val="303"/>
        </w:trPr>
        <w:tc>
          <w:tcPr>
            <w:tcW w:w="562" w:type="dxa"/>
          </w:tcPr>
          <w:p w14:paraId="0483F850" w14:textId="4C0A2E86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1985" w:type="dxa"/>
          </w:tcPr>
          <w:p w14:paraId="55D9CC0F" w14:textId="4F9F47ED" w:rsidR="003C43AB" w:rsidRPr="00FC19CC" w:rsidRDefault="00CE5FFA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réussir</w:t>
            </w:r>
            <w:proofErr w:type="spellEnd"/>
          </w:p>
        </w:tc>
        <w:tc>
          <w:tcPr>
            <w:tcW w:w="2731" w:type="dxa"/>
          </w:tcPr>
          <w:p w14:paraId="1F7641BB" w14:textId="45523104" w:rsidR="003C43AB" w:rsidRPr="00FC19CC" w:rsidRDefault="00CE5FFA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to pass</w:t>
            </w:r>
            <w:r w:rsidR="003C43AB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>an exam</w:t>
            </w:r>
            <w:r w:rsidR="003C43AB">
              <w:rPr>
                <w:rFonts w:eastAsia="Times New Roman" w:cs="Times New Roman"/>
                <w:bCs/>
                <w:color w:val="1F4E79"/>
              </w:rPr>
              <w:t>)</w:t>
            </w:r>
            <w:r>
              <w:rPr>
                <w:rFonts w:eastAsia="Times New Roman" w:cs="Times New Roman"/>
                <w:bCs/>
                <w:color w:val="1F4E79"/>
              </w:rPr>
              <w:t>, passing (an exam)</w:t>
            </w:r>
          </w:p>
        </w:tc>
        <w:tc>
          <w:tcPr>
            <w:tcW w:w="610" w:type="dxa"/>
          </w:tcPr>
          <w:p w14:paraId="16C45417" w14:textId="573DBC1B" w:rsidR="003C43AB" w:rsidRPr="00FC19CC" w:rsidRDefault="00CE5FFA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2440" w:type="dxa"/>
          </w:tcPr>
          <w:p w14:paraId="04DAAFD4" w14:textId="2FB034BE" w:rsidR="003C43AB" w:rsidRPr="00FC19CC" w:rsidRDefault="00A94E2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la note</w:t>
            </w:r>
          </w:p>
        </w:tc>
        <w:tc>
          <w:tcPr>
            <w:tcW w:w="2440" w:type="dxa"/>
          </w:tcPr>
          <w:p w14:paraId="549817B4" w14:textId="1040182D" w:rsidR="003C43AB" w:rsidRPr="00FC19CC" w:rsidRDefault="00A94E2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mark</w:t>
            </w:r>
          </w:p>
        </w:tc>
      </w:tr>
      <w:tr w:rsidR="003C43AB" w:rsidRPr="00FC19CC" w14:paraId="2F509FB7" w14:textId="77777777" w:rsidTr="00A760DE">
        <w:trPr>
          <w:trHeight w:val="319"/>
        </w:trPr>
        <w:tc>
          <w:tcPr>
            <w:tcW w:w="562" w:type="dxa"/>
          </w:tcPr>
          <w:p w14:paraId="418904FB" w14:textId="4C082F9D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1985" w:type="dxa"/>
          </w:tcPr>
          <w:p w14:paraId="4090F61D" w14:textId="5F568618" w:rsidR="003C43AB" w:rsidRPr="00FC19CC" w:rsidRDefault="003C43AB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404F8">
              <w:rPr>
                <w:rFonts w:eastAsia="Times New Roman" w:cs="Times New Roman"/>
                <w:bCs/>
                <w:color w:val="1F4E79"/>
              </w:rPr>
              <w:t>l</w:t>
            </w:r>
            <w:r w:rsidR="00CE5FFA">
              <w:rPr>
                <w:rFonts w:eastAsia="Times New Roman" w:cs="Times New Roman"/>
                <w:bCs/>
                <w:color w:val="1F4E79"/>
              </w:rPr>
              <w:t>e</w:t>
            </w:r>
            <w:r w:rsidRPr="002404F8"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CE5FFA">
              <w:rPr>
                <w:rFonts w:eastAsia="Times New Roman" w:cs="Times New Roman"/>
                <w:bCs/>
                <w:color w:val="1F4E79"/>
              </w:rPr>
              <w:t>blanc</w:t>
            </w:r>
          </w:p>
        </w:tc>
        <w:tc>
          <w:tcPr>
            <w:tcW w:w="2731" w:type="dxa"/>
          </w:tcPr>
          <w:p w14:paraId="143E83B7" w14:textId="4D5E3132" w:rsidR="003C43AB" w:rsidRPr="00FC19CC" w:rsidRDefault="00CE5FFA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gap, blank</w:t>
            </w:r>
          </w:p>
        </w:tc>
        <w:tc>
          <w:tcPr>
            <w:tcW w:w="610" w:type="dxa"/>
          </w:tcPr>
          <w:p w14:paraId="3D4FBA67" w14:textId="496340C9" w:rsidR="003C43AB" w:rsidRPr="00FC19CC" w:rsidRDefault="003C43AB" w:rsidP="003C43AB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1</w:t>
            </w:r>
            <w:r w:rsidR="00CE5FFA">
              <w:rPr>
                <w:rFonts w:eastAsia="Times New Roman" w:cs="Times New Roman"/>
                <w:bCs/>
                <w:color w:val="1F4E79"/>
              </w:rPr>
              <w:t>0</w:t>
            </w:r>
          </w:p>
        </w:tc>
        <w:tc>
          <w:tcPr>
            <w:tcW w:w="2440" w:type="dxa"/>
          </w:tcPr>
          <w:p w14:paraId="36AEE0BA" w14:textId="1EC8E64D" w:rsidR="003C43AB" w:rsidRPr="00FC19CC" w:rsidRDefault="00A94E2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alors</w:t>
            </w:r>
            <w:proofErr w:type="spellEnd"/>
          </w:p>
        </w:tc>
        <w:tc>
          <w:tcPr>
            <w:tcW w:w="2440" w:type="dxa"/>
          </w:tcPr>
          <w:p w14:paraId="6DF01B35" w14:textId="02C17B8E" w:rsidR="003C43AB" w:rsidRPr="00FC19CC" w:rsidRDefault="00A94E2E" w:rsidP="003C43AB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so, well</w:t>
            </w:r>
          </w:p>
        </w:tc>
      </w:tr>
    </w:tbl>
    <w:p w14:paraId="2BD6D959" w14:textId="77777777" w:rsidR="00C43B78" w:rsidRPr="00FC19CC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15C6BE20" w14:textId="1C30A3AC" w:rsidR="003C43AB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62300810" w14:textId="77777777" w:rsidTr="00A760DE">
        <w:trPr>
          <w:trHeight w:val="319"/>
        </w:trPr>
        <w:tc>
          <w:tcPr>
            <w:tcW w:w="562" w:type="dxa"/>
          </w:tcPr>
          <w:p w14:paraId="2A9BB370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323F9F7D" w14:textId="755D4013" w:rsidR="003C43AB" w:rsidRPr="00FC0558" w:rsidRDefault="002310BF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réussir</w:t>
            </w:r>
            <w:proofErr w:type="spellEnd"/>
            <w:r w:rsidR="003C43AB"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3C43AB" w:rsidRPr="00CB020F">
              <w:rPr>
                <w:rFonts w:eastAsia="Times New Roman" w:cs="Times New Roman"/>
                <w:bCs/>
                <w:color w:val="1F4E79"/>
              </w:rPr>
              <w:t>(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l’examen</w:t>
            </w:r>
            <w:proofErr w:type="spellEnd"/>
            <w:r w:rsidR="003C43AB" w:rsidRPr="00CB020F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4DD6430B" w14:textId="339399B3" w:rsidR="003C43AB" w:rsidRPr="00FC0558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2FD6E586" w14:textId="7174ADC1" w:rsidR="003C43AB" w:rsidRPr="00FC0558" w:rsidRDefault="002310BF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remplir</w:t>
            </w:r>
            <w:proofErr w:type="spellEnd"/>
            <w:r w:rsidR="003C43AB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blanc</w:t>
            </w:r>
            <w:proofErr w:type="spellEnd"/>
            <w:r w:rsidR="003C43AB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  <w:tr w:rsidR="003C43AB" w:rsidRPr="00FC0558" w14:paraId="476D016B" w14:textId="77777777" w:rsidTr="00A760DE">
        <w:trPr>
          <w:trHeight w:val="303"/>
        </w:trPr>
        <w:tc>
          <w:tcPr>
            <w:tcW w:w="562" w:type="dxa"/>
          </w:tcPr>
          <w:p w14:paraId="67B24B77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3E060586" w14:textId="30CC7196" w:rsidR="003C43AB" w:rsidRPr="00CB020F" w:rsidRDefault="002310BF" w:rsidP="00A760DE">
            <w:pPr>
              <w:rPr>
                <w:rFonts w:eastAsia="Times New Roman" w:cs="Times New Roman"/>
                <w:color w:val="1F4E79"/>
              </w:rPr>
            </w:pPr>
            <w:proofErr w:type="spellStart"/>
            <w:r>
              <w:rPr>
                <w:rFonts w:eastAsia="Calibri" w:cs="Times New Roman"/>
                <w:color w:val="104F75"/>
                <w:lang w:eastAsia="en-US"/>
              </w:rPr>
              <w:t>l’écol</w:t>
            </w:r>
            <w:r w:rsidR="003C43AB" w:rsidRPr="00CB020F">
              <w:rPr>
                <w:rFonts w:eastAsia="Calibri" w:cs="Times New Roman"/>
                <w:color w:val="104F75"/>
                <w:lang w:eastAsia="en-US"/>
              </w:rPr>
              <w:t>e</w:t>
            </w:r>
            <w:proofErr w:type="spellEnd"/>
            <w:r w:rsidR="003C43AB" w:rsidRPr="00CB020F">
              <w:rPr>
                <w:rFonts w:eastAsia="Calibri" w:cs="Times New Roman"/>
                <w:color w:val="104F75"/>
                <w:lang w:eastAsia="en-US"/>
              </w:rPr>
              <w:t xml:space="preserve"> (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lycée</w:t>
            </w:r>
            <w:proofErr w:type="spellEnd"/>
            <w:r w:rsidR="003C43AB" w:rsidRPr="00CB020F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080EB1BC" w14:textId="792E7C5F" w:rsidR="003C43AB" w:rsidRPr="00FC0558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36C53AC9" w14:textId="0FEAE0A8" w:rsidR="003C43AB" w:rsidRPr="00FC0558" w:rsidRDefault="003C43AB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 w:rsidRPr="005024A5">
              <w:rPr>
                <w:rFonts w:eastAsia="Times New Roman" w:cs="Arial"/>
                <w:color w:val="104F75"/>
                <w:lang w:val="es-CO" w:eastAsia="en-GB"/>
              </w:rPr>
              <w:t>l'e</w:t>
            </w:r>
            <w:r w:rsidR="002310BF">
              <w:rPr>
                <w:rFonts w:eastAsia="Times New Roman" w:cs="Arial"/>
                <w:color w:val="104F75"/>
                <w:lang w:val="es-CO" w:eastAsia="en-GB"/>
              </w:rPr>
              <w:t>uro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 w:rsidR="002310BF" w:rsidRPr="002310BF">
              <w:rPr>
                <w:rFonts w:eastAsia="Times New Roman" w:cs="Arial"/>
                <w:bCs/>
                <w:color w:val="104F75"/>
                <w:lang w:val="es-CO" w:eastAsia="en-GB"/>
              </w:rPr>
              <w:t>coûter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0DA85CDC" w14:textId="6EDC3E06" w:rsidR="00C43B78" w:rsidRDefault="00C43B78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62E2813F" w14:textId="750D4EF8" w:rsidR="003C43AB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764AEEBE" w14:textId="77777777" w:rsidTr="00A760DE">
        <w:trPr>
          <w:trHeight w:val="319"/>
        </w:trPr>
        <w:tc>
          <w:tcPr>
            <w:tcW w:w="562" w:type="dxa"/>
          </w:tcPr>
          <w:p w14:paraId="6347072C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36EB00DF" w14:textId="30905F0D" w:rsidR="003C43AB" w:rsidRPr="00FC0558" w:rsidRDefault="002310BF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alors</w:t>
            </w:r>
            <w:proofErr w:type="spellEnd"/>
            <w:r w:rsidR="003C43AB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puis</w:t>
            </w:r>
            <w:proofErr w:type="spellEnd"/>
            <w:r w:rsidR="003C43AB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708D3557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74442BA2" w14:textId="7270C18F" w:rsidR="003C43AB" w:rsidRPr="00FC0558" w:rsidRDefault="002310BF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livre</w:t>
            </w:r>
            <w:proofErr w:type="spellEnd"/>
            <w:r w:rsidR="003F5A35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cahier</w:t>
            </w:r>
            <w:proofErr w:type="spellEnd"/>
            <w:r w:rsidR="003F5A35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124457A1" w14:textId="172FD1DD" w:rsidR="003C43AB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3A08E0DD" w14:textId="28A59CD5" w:rsidR="003C43AB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42FD282A" w14:textId="77777777" w:rsidTr="00A760DE">
        <w:trPr>
          <w:trHeight w:val="319"/>
        </w:trPr>
        <w:tc>
          <w:tcPr>
            <w:tcW w:w="562" w:type="dxa"/>
          </w:tcPr>
          <w:p w14:paraId="01A757C1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BDE35F2" w14:textId="5AE70A8A" w:rsidR="003C43AB" w:rsidRPr="00FC0558" w:rsidRDefault="002310BF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l’avenir</w:t>
            </w:r>
            <w:proofErr w:type="spellEnd"/>
            <w:r w:rsidR="003C43AB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>le passé</w:t>
            </w:r>
            <w:r w:rsidR="003C43AB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C84C8B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2D2D6EB7" w14:textId="4482937D" w:rsidR="003C43AB" w:rsidRPr="00FC0558" w:rsidRDefault="002310BF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hier</w:t>
            </w:r>
            <w:proofErr w:type="spellEnd"/>
            <w:r w:rsidR="003C43AB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demain</w:t>
            </w:r>
            <w:proofErr w:type="spellEnd"/>
            <w:r w:rsidR="003C43AB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2092C7D4" w14:textId="77777777" w:rsidR="003C43AB" w:rsidRPr="00FC19CC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3B35ABCB" w14:textId="21490FDC" w:rsidR="00F06EA1" w:rsidRDefault="00F06EA1" w:rsidP="00F06EA1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Categories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F06EA1" w:rsidRPr="00FC0558" w14:paraId="30892066" w14:textId="77777777" w:rsidTr="00FF4A28">
        <w:trPr>
          <w:trHeight w:val="319"/>
        </w:trPr>
        <w:tc>
          <w:tcPr>
            <w:tcW w:w="562" w:type="dxa"/>
          </w:tcPr>
          <w:p w14:paraId="150C6197" w14:textId="77777777" w:rsidR="00F06EA1" w:rsidRPr="00FC0558" w:rsidRDefault="00F06EA1" w:rsidP="00FF4A28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1708A557" w14:textId="5D87D603" w:rsidR="00F06EA1" w:rsidRPr="00FC0558" w:rsidRDefault="00F06EA1" w:rsidP="00FF4A28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devenir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(not to do with an exam)</w:t>
            </w:r>
          </w:p>
        </w:tc>
        <w:tc>
          <w:tcPr>
            <w:tcW w:w="610" w:type="dxa"/>
          </w:tcPr>
          <w:p w14:paraId="41BBB905" w14:textId="77777777" w:rsidR="00F06EA1" w:rsidRPr="00FC0558" w:rsidRDefault="00F06EA1" w:rsidP="00FF4A28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59B5DA6B" w14:textId="3F69C49C" w:rsidR="00F06EA1" w:rsidRPr="00FC0558" w:rsidRDefault="00F34A68" w:rsidP="00FF4A28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le café</w:t>
            </w:r>
            <w:r w:rsidR="00F06EA1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not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something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you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eat</w:t>
            </w:r>
            <w:proofErr w:type="spellEnd"/>
            <w:r w:rsidR="00F06EA1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579472C2" w14:textId="0548A372" w:rsidR="003C43AB" w:rsidRPr="003C43AB" w:rsidRDefault="00C43B78" w:rsidP="00F06EA1">
      <w:pPr>
        <w:shd w:val="clear" w:color="auto" w:fill="FFFFFF"/>
        <w:spacing w:before="240"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 w:rsidR="00F06EA1">
        <w:rPr>
          <w:rFonts w:eastAsia="Calibri" w:cs="Times New Roman"/>
          <w:b/>
          <w:color w:val="104F75"/>
          <w:lang w:val="es-CO" w:eastAsia="en-US"/>
        </w:rPr>
        <w:t>e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9965DB" w14:paraId="4826EBB7" w14:textId="77777777" w:rsidTr="00A760DE">
        <w:trPr>
          <w:trHeight w:val="319"/>
        </w:trPr>
        <w:tc>
          <w:tcPr>
            <w:tcW w:w="562" w:type="dxa"/>
          </w:tcPr>
          <w:p w14:paraId="61E05A8A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76FE4270" w14:textId="6118BA37" w:rsidR="003C43AB" w:rsidRPr="006F00A2" w:rsidRDefault="002310BF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>
              <w:rPr>
                <w:rFonts w:eastAsia="Times New Roman" w:cs="Times New Roman"/>
                <w:bCs/>
                <w:color w:val="1F4E79"/>
                <w:lang w:val="fr-FR"/>
              </w:rPr>
              <w:t>lycée</w:t>
            </w:r>
            <w:proofErr w:type="gramEnd"/>
          </w:p>
          <w:p w14:paraId="1347BF85" w14:textId="4E2AF57E" w:rsidR="003C43AB" w:rsidRPr="006F00A2" w:rsidRDefault="003C43AB" w:rsidP="00A760DE">
            <w:pPr>
              <w:rPr>
                <w:rFonts w:eastAsia="Times New Roman" w:cs="Times New Roman"/>
                <w:b/>
                <w:color w:val="1F4E79"/>
                <w:lang w:val="fr-FR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2310B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Je </w:t>
            </w:r>
            <w:proofErr w:type="spellStart"/>
            <w:r w:rsidR="002310BF">
              <w:rPr>
                <w:rFonts w:eastAsia="Times New Roman" w:cs="Arial"/>
                <w:bCs/>
                <w:color w:val="104F75"/>
                <w:lang w:val="es-CO" w:eastAsia="en-GB"/>
              </w:rPr>
              <w:t>travaille</w:t>
            </w:r>
            <w:proofErr w:type="spellEnd"/>
            <w:r w:rsidR="002310BF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2310BF">
              <w:rPr>
                <w:rFonts w:eastAsia="Times New Roman" w:cs="Arial"/>
                <w:bCs/>
                <w:color w:val="104F75"/>
                <w:lang w:val="es-CO" w:eastAsia="en-GB"/>
              </w:rPr>
              <w:t>au</w:t>
            </w:r>
            <w:proofErr w:type="spellEnd"/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2310BF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marché</w:t>
            </w:r>
            <w:r w:rsidRPr="00AB4B71"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428B1C78" w14:textId="1B3D7EAE" w:rsidR="003C43AB" w:rsidRPr="00FC0558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6DD0088C" w14:textId="7EDC7FD5" w:rsidR="003C43AB" w:rsidRDefault="002310BF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remplir</w:t>
            </w:r>
            <w:proofErr w:type="spellEnd"/>
            <w:r w:rsidR="003C43AB">
              <w:rPr>
                <w:rFonts w:eastAsia="Times New Roman" w:cs="Arial"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réussir</w:t>
            </w:r>
            <w:proofErr w:type="spellEnd"/>
          </w:p>
          <w:p w14:paraId="60E4E4B5" w14:textId="68DF8960" w:rsidR="003C43AB" w:rsidRPr="000732BE" w:rsidRDefault="003C43AB" w:rsidP="00A760DE">
            <w:pPr>
              <w:rPr>
                <w:rFonts w:eastAsia="Times New Roman" w:cs="Arial"/>
                <w:bCs/>
                <w:i/>
                <w:i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(</w:t>
            </w:r>
            <w:r w:rsidR="002310BF">
              <w:rPr>
                <w:rFonts w:eastAsia="Times New Roman" w:cs="Arial"/>
                <w:bCs/>
                <w:color w:val="104F75"/>
                <w:lang w:val="es-CO" w:eastAsia="en-GB"/>
              </w:rPr>
              <w:t>Je vais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2310BF">
              <w:rPr>
                <w:rFonts w:eastAsia="Times New Roman" w:cs="Arial"/>
                <w:b/>
                <w:color w:val="104F75"/>
                <w:lang w:val="es-CO" w:eastAsia="en-GB"/>
              </w:rPr>
              <w:t>faire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2310BF">
              <w:rPr>
                <w:rFonts w:eastAsia="Times New Roman" w:cs="Arial"/>
                <w:bCs/>
                <w:color w:val="104F75"/>
                <w:lang w:val="es-CO" w:eastAsia="en-GB"/>
              </w:rPr>
              <w:t>l’examen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</w:tr>
    </w:tbl>
    <w:p w14:paraId="7835DCD3" w14:textId="77777777" w:rsidR="003C43AB" w:rsidRDefault="003C43AB" w:rsidP="00C43B78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20BD2A92" w14:textId="2A054115" w:rsidR="003C43AB" w:rsidRPr="003C43AB" w:rsidRDefault="00C43B78" w:rsidP="003C43AB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1866D5C0" w14:textId="77777777" w:rsidTr="00A760DE">
        <w:trPr>
          <w:trHeight w:val="319"/>
        </w:trPr>
        <w:tc>
          <w:tcPr>
            <w:tcW w:w="562" w:type="dxa"/>
          </w:tcPr>
          <w:p w14:paraId="1416D937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4B97D2F8" w14:textId="54560898" w:rsidR="003C43AB" w:rsidRPr="00FC0558" w:rsidRDefault="00A94E2E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alors</w:t>
            </w:r>
            <w:proofErr w:type="spellEnd"/>
            <w:r w:rsidR="00896BAE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3F5A35">
              <w:rPr>
                <w:rFonts w:eastAsia="Times New Roman" w:cs="Arial"/>
                <w:color w:val="104F75"/>
                <w:lang w:eastAsia="en-GB"/>
              </w:rPr>
              <w:t xml:space="preserve">- </w:t>
            </w:r>
            <w:r>
              <w:rPr>
                <w:rFonts w:eastAsia="Times New Roman" w:cs="Arial"/>
                <w:color w:val="104F75"/>
                <w:lang w:eastAsia="en-GB"/>
              </w:rPr>
              <w:t>so</w:t>
            </w:r>
            <w:r w:rsidR="003C43AB" w:rsidRPr="000B5445">
              <w:rPr>
                <w:rFonts w:eastAsia="Times New Roman" w:cs="Arial"/>
                <w:color w:val="104F75"/>
                <w:lang w:eastAsia="en-GB"/>
              </w:rPr>
              <w:t xml:space="preserve">, </w:t>
            </w:r>
            <w:r>
              <w:rPr>
                <w:rFonts w:eastAsia="Times New Roman" w:cs="Arial"/>
                <w:color w:val="104F75"/>
                <w:lang w:eastAsia="en-GB"/>
              </w:rPr>
              <w:t>well</w:t>
            </w:r>
          </w:p>
        </w:tc>
        <w:tc>
          <w:tcPr>
            <w:tcW w:w="610" w:type="dxa"/>
          </w:tcPr>
          <w:p w14:paraId="1A855295" w14:textId="45B8B823" w:rsidR="003C43AB" w:rsidRPr="00FC0558" w:rsidRDefault="00A94E2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  <w:vAlign w:val="center"/>
          </w:tcPr>
          <w:p w14:paraId="07BDD37B" w14:textId="6ADD4863" w:rsidR="003C43AB" w:rsidRPr="00FC0558" w:rsidRDefault="00A94E2E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le lycée</w:t>
            </w:r>
            <w:r w:rsidR="003F5A35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eastAsia="en-GB"/>
              </w:rPr>
              <w:t>–</w:t>
            </w:r>
            <w:r w:rsidR="003F5A35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eastAsia="en-GB"/>
              </w:rPr>
              <w:t>high school</w:t>
            </w:r>
          </w:p>
        </w:tc>
      </w:tr>
      <w:tr w:rsidR="00896BAE" w:rsidRPr="00FC0558" w14:paraId="16383440" w14:textId="77777777" w:rsidTr="00A760DE">
        <w:trPr>
          <w:trHeight w:val="303"/>
        </w:trPr>
        <w:tc>
          <w:tcPr>
            <w:tcW w:w="562" w:type="dxa"/>
          </w:tcPr>
          <w:p w14:paraId="3C22E5D7" w14:textId="77777777" w:rsidR="00896BAE" w:rsidRPr="00FC0558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21D840B3" w14:textId="0DE7CC68" w:rsidR="00896BAE" w:rsidRPr="00FC0558" w:rsidRDefault="00A94E2E" w:rsidP="00896BA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le blanc</w:t>
            </w:r>
            <w:r w:rsidR="00896BAE">
              <w:rPr>
                <w:rFonts w:eastAsia="Times New Roman" w:cs="Times New Roman"/>
                <w:bCs/>
                <w:color w:val="1F4E79"/>
              </w:rPr>
              <w:t xml:space="preserve"> </w:t>
            </w:r>
            <w:r>
              <w:rPr>
                <w:rFonts w:eastAsia="Times New Roman" w:cs="Times New Roman"/>
                <w:bCs/>
                <w:color w:val="1F4E79"/>
              </w:rPr>
              <w:t>–</w:t>
            </w:r>
            <w:r w:rsidR="003F5A35">
              <w:rPr>
                <w:rFonts w:eastAsia="Times New Roman" w:cs="Times New Roman"/>
                <w:bCs/>
                <w:color w:val="1F4E79"/>
              </w:rPr>
              <w:t xml:space="preserve"> </w:t>
            </w:r>
            <w:r>
              <w:rPr>
                <w:rFonts w:eastAsia="Times New Roman" w:cs="Times New Roman"/>
                <w:bCs/>
                <w:color w:val="1F4E79"/>
              </w:rPr>
              <w:t>gap, blank</w:t>
            </w:r>
          </w:p>
        </w:tc>
        <w:tc>
          <w:tcPr>
            <w:tcW w:w="610" w:type="dxa"/>
          </w:tcPr>
          <w:p w14:paraId="0036D378" w14:textId="36122FBE" w:rsidR="00896BAE" w:rsidRPr="00FC0558" w:rsidRDefault="00A94E2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880" w:type="dxa"/>
            <w:vAlign w:val="center"/>
          </w:tcPr>
          <w:p w14:paraId="525B5E29" w14:textId="4D93D49F" w:rsidR="00896BAE" w:rsidRPr="00FC0558" w:rsidRDefault="00A94E2E" w:rsidP="00896BA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remplir</w:t>
            </w:r>
            <w:proofErr w:type="spellEnd"/>
            <w:r w:rsidR="003F5A35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eastAsia="en-GB"/>
              </w:rPr>
              <w:t>–</w:t>
            </w:r>
            <w:r w:rsidR="003F5A35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eastAsia="en-GB"/>
              </w:rPr>
              <w:t>to fill, filling</w:t>
            </w:r>
          </w:p>
        </w:tc>
      </w:tr>
      <w:tr w:rsidR="00896BAE" w:rsidRPr="00FC0558" w14:paraId="616C8767" w14:textId="77777777" w:rsidTr="00A760DE">
        <w:trPr>
          <w:trHeight w:val="303"/>
        </w:trPr>
        <w:tc>
          <w:tcPr>
            <w:tcW w:w="562" w:type="dxa"/>
          </w:tcPr>
          <w:p w14:paraId="05392597" w14:textId="77777777" w:rsidR="00896BAE" w:rsidRPr="00FC0558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7C63B704" w14:textId="1B7FD372" w:rsidR="00896BAE" w:rsidRPr="00FC0558" w:rsidRDefault="00A94E2E" w:rsidP="00896BA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réussir</w:t>
            </w:r>
            <w:proofErr w:type="spellEnd"/>
            <w:r w:rsidR="00896BAE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eastAsia="en-GB"/>
              </w:rPr>
              <w:t>–</w:t>
            </w:r>
            <w:r w:rsidR="003F5A35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eastAsia="en-GB"/>
              </w:rPr>
              <w:t>to pass (an exam), passing (an exam)</w:t>
            </w:r>
          </w:p>
        </w:tc>
        <w:tc>
          <w:tcPr>
            <w:tcW w:w="610" w:type="dxa"/>
          </w:tcPr>
          <w:p w14:paraId="18711841" w14:textId="3BC9364C" w:rsidR="00896BAE" w:rsidRPr="00FC0558" w:rsidRDefault="00A94E2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880" w:type="dxa"/>
            <w:vAlign w:val="center"/>
          </w:tcPr>
          <w:p w14:paraId="45BC3C92" w14:textId="767EF358" w:rsidR="00896BAE" w:rsidRPr="00FC0558" w:rsidRDefault="003F5A35" w:rsidP="00896BA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 xml:space="preserve">le </w:t>
            </w:r>
            <w:r w:rsidR="00A94E2E">
              <w:rPr>
                <w:rFonts w:eastAsia="Times New Roman" w:cs="Arial"/>
                <w:color w:val="104F75"/>
                <w:lang w:eastAsia="en-GB"/>
              </w:rPr>
              <w:t>cahier</w:t>
            </w:r>
            <w:r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A94E2E">
              <w:rPr>
                <w:rFonts w:eastAsia="Times New Roman" w:cs="Arial"/>
                <w:color w:val="104F75"/>
                <w:lang w:eastAsia="en-GB"/>
              </w:rPr>
              <w:t>–</w:t>
            </w:r>
            <w:r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A94E2E">
              <w:rPr>
                <w:rFonts w:eastAsia="Times New Roman" w:cs="Arial"/>
                <w:color w:val="104F75"/>
                <w:lang w:eastAsia="en-GB"/>
              </w:rPr>
              <w:t>exercise book</w:t>
            </w:r>
          </w:p>
        </w:tc>
      </w:tr>
      <w:tr w:rsidR="00896BAE" w14:paraId="0A9EC386" w14:textId="77777777" w:rsidTr="00A760DE">
        <w:trPr>
          <w:trHeight w:val="303"/>
        </w:trPr>
        <w:tc>
          <w:tcPr>
            <w:tcW w:w="562" w:type="dxa"/>
          </w:tcPr>
          <w:p w14:paraId="1B935682" w14:textId="77777777" w:rsidR="00896BAE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7E6A75C4" w14:textId="68A76D84" w:rsidR="00896BAE" w:rsidRPr="005024A5" w:rsidRDefault="00A94E2E" w:rsidP="00896BA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la note</w:t>
            </w:r>
            <w:r w:rsidR="003F5A35">
              <w:rPr>
                <w:rFonts w:eastAsia="Times New Roman" w:cs="Arial"/>
                <w:color w:val="104F75"/>
                <w:lang w:eastAsia="en-GB"/>
              </w:rPr>
              <w:t xml:space="preserve"> - </w:t>
            </w:r>
            <w:r>
              <w:rPr>
                <w:rFonts w:eastAsia="Times New Roman" w:cs="Arial"/>
                <w:color w:val="104F75"/>
                <w:lang w:eastAsia="en-GB"/>
              </w:rPr>
              <w:t>mark</w:t>
            </w:r>
          </w:p>
        </w:tc>
        <w:tc>
          <w:tcPr>
            <w:tcW w:w="610" w:type="dxa"/>
          </w:tcPr>
          <w:p w14:paraId="5534D76A" w14:textId="60F5B914" w:rsidR="00896BAE" w:rsidRDefault="00A94E2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4880" w:type="dxa"/>
            <w:vAlign w:val="center"/>
          </w:tcPr>
          <w:p w14:paraId="6738D70C" w14:textId="7F7DA26A" w:rsidR="00896BAE" w:rsidRDefault="00A94E2E" w:rsidP="00896BA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définir</w:t>
            </w:r>
            <w:proofErr w:type="spellEnd"/>
            <w:r w:rsidR="003F5A35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eastAsia="en-GB"/>
              </w:rPr>
              <w:t>–</w:t>
            </w:r>
            <w:r w:rsidR="003F5A35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eastAsia="en-GB"/>
              </w:rPr>
              <w:t>to define, defining</w:t>
            </w:r>
          </w:p>
        </w:tc>
      </w:tr>
      <w:tr w:rsidR="00896BAE" w14:paraId="50425F52" w14:textId="77777777" w:rsidTr="00A760DE">
        <w:trPr>
          <w:trHeight w:val="303"/>
        </w:trPr>
        <w:tc>
          <w:tcPr>
            <w:tcW w:w="562" w:type="dxa"/>
          </w:tcPr>
          <w:p w14:paraId="07BFAF32" w14:textId="77777777" w:rsidR="00896BAE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</w:tcPr>
          <w:p w14:paraId="5FB0B787" w14:textId="3BAE14FA" w:rsidR="00896BAE" w:rsidRDefault="00A94E2E" w:rsidP="00896BA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choisir</w:t>
            </w:r>
            <w:proofErr w:type="spellEnd"/>
            <w:r w:rsidR="00896BAE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eastAsia="en-GB"/>
              </w:rPr>
              <w:t>–</w:t>
            </w:r>
            <w:r w:rsidR="003F5A35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lang w:eastAsia="en-GB"/>
              </w:rPr>
              <w:t>to choose, choosing</w:t>
            </w:r>
          </w:p>
        </w:tc>
        <w:tc>
          <w:tcPr>
            <w:tcW w:w="610" w:type="dxa"/>
          </w:tcPr>
          <w:p w14:paraId="197D8FE2" w14:textId="5DBF5A22" w:rsidR="00896BAE" w:rsidRDefault="00896BAE" w:rsidP="00896BA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</w:t>
            </w:r>
            <w:r w:rsidR="00A94E2E">
              <w:rPr>
                <w:rFonts w:eastAsia="Times New Roman" w:cs="Times New Roman"/>
                <w:bCs/>
                <w:color w:val="1F4E79"/>
              </w:rPr>
              <w:t>0</w:t>
            </w:r>
          </w:p>
        </w:tc>
        <w:tc>
          <w:tcPr>
            <w:tcW w:w="4880" w:type="dxa"/>
            <w:vAlign w:val="center"/>
          </w:tcPr>
          <w:p w14:paraId="0105A2C7" w14:textId="0E106F4D" w:rsidR="00896BAE" w:rsidRDefault="00A94E2E" w:rsidP="00896BA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l’examen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r w:rsidR="003F5A35">
              <w:rPr>
                <w:rFonts w:eastAsia="Times New Roman" w:cs="Arial"/>
                <w:color w:val="104F75"/>
                <w:lang w:eastAsia="en-GB"/>
              </w:rPr>
              <w:t xml:space="preserve">- </w:t>
            </w:r>
            <w:r>
              <w:rPr>
                <w:rFonts w:eastAsia="Times New Roman" w:cs="Arial"/>
                <w:color w:val="104F75"/>
                <w:lang w:eastAsia="en-GB"/>
              </w:rPr>
              <w:t>exam</w:t>
            </w:r>
          </w:p>
        </w:tc>
      </w:tr>
    </w:tbl>
    <w:p w14:paraId="1011B042" w14:textId="53A94B5E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5AE84" w14:textId="77777777" w:rsidR="00FC5795" w:rsidRDefault="00FC5795" w:rsidP="00180B91">
      <w:pPr>
        <w:spacing w:after="0" w:line="240" w:lineRule="auto"/>
      </w:pPr>
      <w:r>
        <w:separator/>
      </w:r>
    </w:p>
  </w:endnote>
  <w:endnote w:type="continuationSeparator" w:id="0">
    <w:p w14:paraId="7E2B4DE6" w14:textId="77777777" w:rsidR="00FC5795" w:rsidRDefault="00FC579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66280" w14:textId="77777777" w:rsidR="009965DB" w:rsidRDefault="00996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E31C" w14:textId="18C109E9" w:rsidR="00175567" w:rsidRPr="00175567" w:rsidRDefault="00C43B7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37462B17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41B1E8EE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9965DB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26/3/21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5CC38DF9" w14:textId="41B1E8EE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9965DB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26/3/21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07C9595D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8B5E0" w14:textId="77777777" w:rsidR="009965DB" w:rsidRDefault="00996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66285" w14:textId="77777777" w:rsidR="00FC5795" w:rsidRDefault="00FC5795" w:rsidP="00180B91">
      <w:pPr>
        <w:spacing w:after="0" w:line="240" w:lineRule="auto"/>
      </w:pPr>
      <w:r>
        <w:separator/>
      </w:r>
    </w:p>
  </w:footnote>
  <w:footnote w:type="continuationSeparator" w:id="0">
    <w:p w14:paraId="51DE7AD0" w14:textId="77777777" w:rsidR="00FC5795" w:rsidRDefault="00FC579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0C14E" w14:textId="77777777" w:rsidR="009965DB" w:rsidRDefault="009965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E7009" w14:textId="77777777" w:rsidR="009965DB" w:rsidRDefault="009965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78"/>
    <w:rsid w:val="000743EB"/>
    <w:rsid w:val="00164307"/>
    <w:rsid w:val="00175567"/>
    <w:rsid w:val="00180B91"/>
    <w:rsid w:val="002310BF"/>
    <w:rsid w:val="00261AFB"/>
    <w:rsid w:val="002F0E58"/>
    <w:rsid w:val="003C43AB"/>
    <w:rsid w:val="003F5A35"/>
    <w:rsid w:val="00540634"/>
    <w:rsid w:val="00592568"/>
    <w:rsid w:val="00666C57"/>
    <w:rsid w:val="00674D6F"/>
    <w:rsid w:val="006C66EE"/>
    <w:rsid w:val="006F00A2"/>
    <w:rsid w:val="00896BAE"/>
    <w:rsid w:val="009221BB"/>
    <w:rsid w:val="00983037"/>
    <w:rsid w:val="009965DB"/>
    <w:rsid w:val="009A0D9F"/>
    <w:rsid w:val="00A27D29"/>
    <w:rsid w:val="00A842EA"/>
    <w:rsid w:val="00A94E2E"/>
    <w:rsid w:val="00AE312B"/>
    <w:rsid w:val="00B46438"/>
    <w:rsid w:val="00C43B78"/>
    <w:rsid w:val="00CE5FFA"/>
    <w:rsid w:val="00E85269"/>
    <w:rsid w:val="00F06EA1"/>
    <w:rsid w:val="00F34A68"/>
    <w:rsid w:val="00F36C06"/>
    <w:rsid w:val="00F97E2F"/>
    <w:rsid w:val="00FC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C533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Catherine Morris</cp:lastModifiedBy>
  <cp:revision>2</cp:revision>
  <dcterms:created xsi:type="dcterms:W3CDTF">2021-03-26T15:37:00Z</dcterms:created>
  <dcterms:modified xsi:type="dcterms:W3CDTF">2021-03-26T15:37:00Z</dcterms:modified>
</cp:coreProperties>
</file>