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31E5A" w14:textId="07301918" w:rsidR="00C43B78" w:rsidRPr="00AF2D02" w:rsidRDefault="00C43B78" w:rsidP="00C43B78">
      <w:pPr>
        <w:pStyle w:val="Heading1"/>
        <w:rPr>
          <w:bCs w:val="0"/>
          <w:color w:val="104F75"/>
          <w:lang w:val="en-US"/>
        </w:rPr>
      </w:pPr>
      <w:r w:rsidRPr="00AF2D02">
        <w:rPr>
          <w:color w:val="104F75"/>
          <w:lang w:val="en-US"/>
        </w:rPr>
        <w:t>Vocabulary Learning Homework Answers</w:t>
      </w:r>
      <w:r w:rsidRPr="00AF2D02">
        <w:rPr>
          <w:color w:val="104F75"/>
          <w:lang w:val="en-US"/>
        </w:rPr>
        <w:br/>
        <w:t xml:space="preserve">Year 8 </w:t>
      </w:r>
      <w:r w:rsidR="00164307" w:rsidRPr="00AF2D02">
        <w:rPr>
          <w:color w:val="104F75"/>
          <w:lang w:val="en-US"/>
        </w:rPr>
        <w:t xml:space="preserve">French </w:t>
      </w:r>
      <w:r w:rsidRPr="00AF2D02">
        <w:rPr>
          <w:color w:val="104F75"/>
          <w:lang w:val="en-US"/>
        </w:rPr>
        <w:t>– Term 1.</w:t>
      </w:r>
      <w:r w:rsidR="00C0206C" w:rsidRPr="00AF2D02">
        <w:rPr>
          <w:color w:val="104F75"/>
          <w:lang w:val="en-US"/>
        </w:rPr>
        <w:t>2</w:t>
      </w:r>
      <w:r w:rsidRPr="00AF2D02">
        <w:rPr>
          <w:color w:val="104F75"/>
          <w:lang w:val="en-US"/>
        </w:rPr>
        <w:t xml:space="preserve"> Week </w:t>
      </w:r>
      <w:r w:rsidR="00566DAB">
        <w:rPr>
          <w:color w:val="104F75"/>
          <w:lang w:val="en-US"/>
        </w:rPr>
        <w:t>7</w:t>
      </w:r>
    </w:p>
    <w:p w14:paraId="63300F93" w14:textId="77777777" w:rsidR="00C43B78" w:rsidRPr="007D2190" w:rsidRDefault="00C43B78" w:rsidP="00C43B78">
      <w:pPr>
        <w:spacing w:after="120"/>
        <w:rPr>
          <w:rFonts w:eastAsia="Calibri" w:cs="Times New Roman"/>
          <w:bCs/>
          <w:color w:val="1F4E79" w:themeColor="accent1" w:themeShade="80"/>
          <w:lang w:val="fr-FR" w:eastAsia="en-US"/>
        </w:rPr>
      </w:pPr>
      <w:r w:rsidRPr="007D2190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>Part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835"/>
        <w:gridCol w:w="506"/>
        <w:gridCol w:w="2440"/>
        <w:gridCol w:w="2440"/>
      </w:tblGrid>
      <w:tr w:rsidR="00C43B78" w:rsidRPr="007D2190" w14:paraId="285621C9" w14:textId="77777777" w:rsidTr="007D2190">
        <w:trPr>
          <w:trHeight w:val="303"/>
        </w:trPr>
        <w:tc>
          <w:tcPr>
            <w:tcW w:w="562" w:type="dxa"/>
          </w:tcPr>
          <w:p w14:paraId="45D27309" w14:textId="77777777" w:rsidR="00C43B78" w:rsidRPr="007D2190" w:rsidRDefault="00C43B78" w:rsidP="00E2598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85" w:type="dxa"/>
          </w:tcPr>
          <w:p w14:paraId="35940B0B" w14:textId="77777777" w:rsidR="00C43B78" w:rsidRPr="007D2190" w:rsidRDefault="00C43B78" w:rsidP="005748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7D219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Spell</w:t>
            </w:r>
            <w:proofErr w:type="spellEnd"/>
            <w:r w:rsidRPr="007D219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Pr="007D219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</w:p>
        </w:tc>
        <w:tc>
          <w:tcPr>
            <w:tcW w:w="2835" w:type="dxa"/>
          </w:tcPr>
          <w:p w14:paraId="0B78789F" w14:textId="77777777" w:rsidR="00C43B78" w:rsidRPr="007D2190" w:rsidRDefault="00C43B78" w:rsidP="005748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Write </w:t>
            </w:r>
            <w:proofErr w:type="spellStart"/>
            <w:r w:rsidRPr="007D219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  <w:r w:rsidRPr="007D219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in English</w:t>
            </w:r>
          </w:p>
        </w:tc>
        <w:tc>
          <w:tcPr>
            <w:tcW w:w="506" w:type="dxa"/>
          </w:tcPr>
          <w:p w14:paraId="27B81426" w14:textId="77777777" w:rsidR="00C43B78" w:rsidRPr="007D2190" w:rsidRDefault="00C43B78" w:rsidP="005748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40" w:type="dxa"/>
          </w:tcPr>
          <w:p w14:paraId="5BE9CBF9" w14:textId="77777777" w:rsidR="00C43B78" w:rsidRPr="007D2190" w:rsidRDefault="00C43B78" w:rsidP="005748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7D219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Spell</w:t>
            </w:r>
            <w:proofErr w:type="spellEnd"/>
            <w:r w:rsidRPr="007D219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Pr="007D219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</w:p>
        </w:tc>
        <w:tc>
          <w:tcPr>
            <w:tcW w:w="2440" w:type="dxa"/>
          </w:tcPr>
          <w:p w14:paraId="3342E4F4" w14:textId="77777777" w:rsidR="00C43B78" w:rsidRPr="007D2190" w:rsidRDefault="00C43B78" w:rsidP="005748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Write </w:t>
            </w:r>
            <w:proofErr w:type="spellStart"/>
            <w:r w:rsidRPr="007D219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  <w:r w:rsidRPr="007D219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in English</w:t>
            </w:r>
          </w:p>
        </w:tc>
      </w:tr>
      <w:tr w:rsidR="000A6201" w:rsidRPr="007D2190" w14:paraId="6A5A6CE4" w14:textId="77777777" w:rsidTr="007D2190">
        <w:trPr>
          <w:trHeight w:val="319"/>
        </w:trPr>
        <w:tc>
          <w:tcPr>
            <w:tcW w:w="562" w:type="dxa"/>
          </w:tcPr>
          <w:p w14:paraId="0B5AD7E4" w14:textId="7C9CCE91" w:rsidR="000A6201" w:rsidRPr="007D2190" w:rsidRDefault="000A6201" w:rsidP="000A620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1985" w:type="dxa"/>
          </w:tcPr>
          <w:p w14:paraId="3718FE53" w14:textId="203683F5" w:rsidR="000A6201" w:rsidRPr="007D2190" w:rsidRDefault="000A6201" w:rsidP="000A6201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acheter</w:t>
            </w:r>
            <w:proofErr w:type="gramEnd"/>
          </w:p>
        </w:tc>
        <w:tc>
          <w:tcPr>
            <w:tcW w:w="2835" w:type="dxa"/>
          </w:tcPr>
          <w:p w14:paraId="54E18E58" w14:textId="47D8F8BF" w:rsidR="000A6201" w:rsidRPr="007D2190" w:rsidRDefault="000A6201" w:rsidP="000A6201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to</w:t>
            </w:r>
            <w:proofErr w:type="gramEnd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proofErr w:type="spell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buy</w:t>
            </w:r>
            <w:proofErr w:type="spellEnd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 xml:space="preserve">, </w:t>
            </w:r>
            <w:proofErr w:type="spell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buying</w:t>
            </w:r>
            <w:proofErr w:type="spellEnd"/>
          </w:p>
        </w:tc>
        <w:tc>
          <w:tcPr>
            <w:tcW w:w="506" w:type="dxa"/>
          </w:tcPr>
          <w:p w14:paraId="6C1E97CA" w14:textId="2F418C2E" w:rsidR="000A6201" w:rsidRPr="007D2190" w:rsidRDefault="000A6201" w:rsidP="000A620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9</w:t>
            </w:r>
          </w:p>
        </w:tc>
        <w:tc>
          <w:tcPr>
            <w:tcW w:w="2440" w:type="dxa"/>
          </w:tcPr>
          <w:p w14:paraId="6CB207B5" w14:textId="431090DD" w:rsidR="000A6201" w:rsidRPr="007D2190" w:rsidRDefault="000A6201" w:rsidP="000A6201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le</w:t>
            </w:r>
            <w:proofErr w:type="gramEnd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 xml:space="preserve"> fromage</w:t>
            </w:r>
          </w:p>
        </w:tc>
        <w:tc>
          <w:tcPr>
            <w:tcW w:w="2440" w:type="dxa"/>
          </w:tcPr>
          <w:p w14:paraId="04DE972E" w14:textId="6D923CCF" w:rsidR="000A6201" w:rsidRPr="007D2190" w:rsidRDefault="000A6201" w:rsidP="000A6201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cheese</w:t>
            </w:r>
            <w:proofErr w:type="spellEnd"/>
            <w:proofErr w:type="gramEnd"/>
          </w:p>
        </w:tc>
      </w:tr>
      <w:tr w:rsidR="000A6201" w:rsidRPr="007D2190" w14:paraId="23C2B2E1" w14:textId="77777777" w:rsidTr="007D2190">
        <w:trPr>
          <w:trHeight w:val="303"/>
        </w:trPr>
        <w:tc>
          <w:tcPr>
            <w:tcW w:w="562" w:type="dxa"/>
          </w:tcPr>
          <w:p w14:paraId="2A1054F9" w14:textId="4B09E8C6" w:rsidR="000A6201" w:rsidRPr="007D2190" w:rsidRDefault="000A6201" w:rsidP="000A620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1985" w:type="dxa"/>
          </w:tcPr>
          <w:p w14:paraId="4F98AEBF" w14:textId="5460C2D2" w:rsidR="000A6201" w:rsidRPr="007D2190" w:rsidRDefault="000A6201" w:rsidP="000A6201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coûter</w:t>
            </w:r>
            <w:proofErr w:type="gramEnd"/>
          </w:p>
        </w:tc>
        <w:tc>
          <w:tcPr>
            <w:tcW w:w="2835" w:type="dxa"/>
          </w:tcPr>
          <w:p w14:paraId="2F74AA82" w14:textId="2DA94635" w:rsidR="000A6201" w:rsidRPr="007D2190" w:rsidRDefault="000A6201" w:rsidP="000A6201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to</w:t>
            </w:r>
            <w:proofErr w:type="gramEnd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proofErr w:type="spell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cost</w:t>
            </w:r>
            <w:proofErr w:type="spellEnd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 xml:space="preserve">, </w:t>
            </w:r>
            <w:proofErr w:type="spell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costing</w:t>
            </w:r>
            <w:proofErr w:type="spellEnd"/>
          </w:p>
        </w:tc>
        <w:tc>
          <w:tcPr>
            <w:tcW w:w="506" w:type="dxa"/>
          </w:tcPr>
          <w:p w14:paraId="29BDFDE4" w14:textId="52D07F55" w:rsidR="000A6201" w:rsidRPr="007D2190" w:rsidRDefault="000A6201" w:rsidP="000A620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10</w:t>
            </w:r>
          </w:p>
        </w:tc>
        <w:tc>
          <w:tcPr>
            <w:tcW w:w="2440" w:type="dxa"/>
          </w:tcPr>
          <w:p w14:paraId="78C1E44C" w14:textId="1E33B8D4" w:rsidR="000A6201" w:rsidRPr="007D2190" w:rsidRDefault="000A6201" w:rsidP="000A6201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7D219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la</w:t>
            </w:r>
            <w:proofErr w:type="gramEnd"/>
            <w:r w:rsidRPr="007D219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glace</w:t>
            </w:r>
          </w:p>
        </w:tc>
        <w:tc>
          <w:tcPr>
            <w:tcW w:w="2440" w:type="dxa"/>
          </w:tcPr>
          <w:p w14:paraId="41603AF5" w14:textId="41465895" w:rsidR="000A6201" w:rsidRPr="007D2190" w:rsidRDefault="000A6201" w:rsidP="000A6201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7D219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ice</w:t>
            </w:r>
            <w:proofErr w:type="spellEnd"/>
            <w:proofErr w:type="gramEnd"/>
            <w:r w:rsidRPr="007D219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Pr="007D219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cream</w:t>
            </w:r>
            <w:proofErr w:type="spellEnd"/>
          </w:p>
        </w:tc>
      </w:tr>
      <w:tr w:rsidR="000A6201" w:rsidRPr="007D2190" w14:paraId="61549278" w14:textId="77777777" w:rsidTr="007D2190">
        <w:trPr>
          <w:trHeight w:val="303"/>
        </w:trPr>
        <w:tc>
          <w:tcPr>
            <w:tcW w:w="562" w:type="dxa"/>
          </w:tcPr>
          <w:p w14:paraId="7F552E76" w14:textId="51BA647D" w:rsidR="000A6201" w:rsidRPr="007D2190" w:rsidRDefault="000A6201" w:rsidP="000A620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1985" w:type="dxa"/>
          </w:tcPr>
          <w:p w14:paraId="01E46513" w14:textId="52B27627" w:rsidR="000A6201" w:rsidRPr="007D2190" w:rsidRDefault="000A6201" w:rsidP="000A6201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peser</w:t>
            </w:r>
            <w:proofErr w:type="gramEnd"/>
          </w:p>
        </w:tc>
        <w:tc>
          <w:tcPr>
            <w:tcW w:w="2835" w:type="dxa"/>
          </w:tcPr>
          <w:p w14:paraId="32063549" w14:textId="151F573F" w:rsidR="000A6201" w:rsidRPr="007D2190" w:rsidRDefault="000A6201" w:rsidP="000A6201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to</w:t>
            </w:r>
            <w:proofErr w:type="gramEnd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proofErr w:type="spell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weigh</w:t>
            </w:r>
            <w:proofErr w:type="spellEnd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 xml:space="preserve">, </w:t>
            </w:r>
            <w:proofErr w:type="spell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weighing</w:t>
            </w:r>
            <w:proofErr w:type="spellEnd"/>
          </w:p>
        </w:tc>
        <w:tc>
          <w:tcPr>
            <w:tcW w:w="506" w:type="dxa"/>
          </w:tcPr>
          <w:p w14:paraId="333711E1" w14:textId="23B1C7E2" w:rsidR="000A6201" w:rsidRPr="007D2190" w:rsidRDefault="000A6201" w:rsidP="000A620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11</w:t>
            </w:r>
          </w:p>
        </w:tc>
        <w:tc>
          <w:tcPr>
            <w:tcW w:w="2440" w:type="dxa"/>
          </w:tcPr>
          <w:p w14:paraId="62B5C5D8" w14:textId="42C1357A" w:rsidR="000A6201" w:rsidRPr="007D2190" w:rsidRDefault="000A6201" w:rsidP="000A6201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la</w:t>
            </w:r>
            <w:proofErr w:type="gramEnd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 xml:space="preserve"> natation</w:t>
            </w:r>
          </w:p>
        </w:tc>
        <w:tc>
          <w:tcPr>
            <w:tcW w:w="2440" w:type="dxa"/>
          </w:tcPr>
          <w:p w14:paraId="7273D8E4" w14:textId="092D7200" w:rsidR="000A6201" w:rsidRPr="007D2190" w:rsidRDefault="000A6201" w:rsidP="000A6201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swimming</w:t>
            </w:r>
            <w:proofErr w:type="spellEnd"/>
            <w:proofErr w:type="gramEnd"/>
          </w:p>
        </w:tc>
      </w:tr>
      <w:tr w:rsidR="000A6201" w:rsidRPr="007D2190" w14:paraId="69D23D5D" w14:textId="77777777" w:rsidTr="007D2190">
        <w:trPr>
          <w:trHeight w:val="303"/>
        </w:trPr>
        <w:tc>
          <w:tcPr>
            <w:tcW w:w="562" w:type="dxa"/>
          </w:tcPr>
          <w:p w14:paraId="0483F850" w14:textId="4C0A2E86" w:rsidR="000A6201" w:rsidRPr="007D2190" w:rsidRDefault="000A6201" w:rsidP="000A620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1985" w:type="dxa"/>
          </w:tcPr>
          <w:p w14:paraId="55D9CC0F" w14:textId="57B9B5C9" w:rsidR="000A6201" w:rsidRPr="007D2190" w:rsidRDefault="000A6201" w:rsidP="000A6201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7D219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je</w:t>
            </w:r>
            <w:proofErr w:type="gramEnd"/>
            <w:r w:rsidRPr="007D219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pèse</w:t>
            </w:r>
          </w:p>
        </w:tc>
        <w:tc>
          <w:tcPr>
            <w:tcW w:w="2835" w:type="dxa"/>
          </w:tcPr>
          <w:p w14:paraId="1F7641BB" w14:textId="3CE3A9ED" w:rsidR="000A6201" w:rsidRPr="00AF2D02" w:rsidRDefault="000A6201" w:rsidP="000A6201">
            <w:pPr>
              <w:rPr>
                <w:rFonts w:eastAsia="Times New Roman" w:cs="Times New Roman"/>
                <w:bCs/>
                <w:color w:val="1F4E79" w:themeColor="accent1" w:themeShade="80"/>
                <w:lang w:val="en-US"/>
              </w:rPr>
            </w:pPr>
            <w:r w:rsidRPr="00AF2D02">
              <w:rPr>
                <w:rFonts w:eastAsia="Times New Roman" w:cs="Times New Roman"/>
                <w:bCs/>
                <w:color w:val="1F4E79" w:themeColor="accent1" w:themeShade="80"/>
                <w:lang w:val="en-US"/>
              </w:rPr>
              <w:t>I weigh, I am weighing</w:t>
            </w:r>
          </w:p>
        </w:tc>
        <w:tc>
          <w:tcPr>
            <w:tcW w:w="506" w:type="dxa"/>
          </w:tcPr>
          <w:p w14:paraId="16C45417" w14:textId="764DEC89" w:rsidR="000A6201" w:rsidRPr="007D2190" w:rsidRDefault="000A6201" w:rsidP="000A620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12</w:t>
            </w:r>
          </w:p>
        </w:tc>
        <w:tc>
          <w:tcPr>
            <w:tcW w:w="2440" w:type="dxa"/>
          </w:tcPr>
          <w:p w14:paraId="04DAAFD4" w14:textId="2F7B13F6" w:rsidR="000A6201" w:rsidRPr="007D2190" w:rsidRDefault="000A6201" w:rsidP="000A6201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le</w:t>
            </w:r>
            <w:proofErr w:type="gramEnd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 xml:space="preserve"> pain</w:t>
            </w:r>
          </w:p>
        </w:tc>
        <w:tc>
          <w:tcPr>
            <w:tcW w:w="2440" w:type="dxa"/>
          </w:tcPr>
          <w:p w14:paraId="549817B4" w14:textId="1FB9936B" w:rsidR="000A6201" w:rsidRPr="007D2190" w:rsidRDefault="000A6201" w:rsidP="000A6201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bread</w:t>
            </w:r>
            <w:proofErr w:type="spellEnd"/>
            <w:proofErr w:type="gramEnd"/>
          </w:p>
        </w:tc>
      </w:tr>
      <w:tr w:rsidR="000A6201" w:rsidRPr="007D2190" w14:paraId="2F509FB7" w14:textId="77777777" w:rsidTr="007D2190">
        <w:trPr>
          <w:trHeight w:val="319"/>
        </w:trPr>
        <w:tc>
          <w:tcPr>
            <w:tcW w:w="562" w:type="dxa"/>
          </w:tcPr>
          <w:p w14:paraId="418904FB" w14:textId="4C082F9D" w:rsidR="000A6201" w:rsidRPr="007D2190" w:rsidRDefault="000A6201" w:rsidP="000A620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5</w:t>
            </w:r>
          </w:p>
        </w:tc>
        <w:tc>
          <w:tcPr>
            <w:tcW w:w="1985" w:type="dxa"/>
          </w:tcPr>
          <w:p w14:paraId="4090F61D" w14:textId="6A0A877B" w:rsidR="000A6201" w:rsidRPr="007D2190" w:rsidRDefault="000A6201" w:rsidP="000A6201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7D219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il</w:t>
            </w:r>
            <w:proofErr w:type="gramEnd"/>
            <w:r w:rsidRPr="007D219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/elle pèse</w:t>
            </w:r>
          </w:p>
        </w:tc>
        <w:tc>
          <w:tcPr>
            <w:tcW w:w="2835" w:type="dxa"/>
          </w:tcPr>
          <w:p w14:paraId="143E83B7" w14:textId="76FCC386" w:rsidR="000A6201" w:rsidRPr="00AF2D02" w:rsidRDefault="000A6201" w:rsidP="000A6201">
            <w:pPr>
              <w:rPr>
                <w:rFonts w:eastAsia="Times New Roman" w:cs="Times New Roman"/>
                <w:bCs/>
                <w:color w:val="1F4E79" w:themeColor="accent1" w:themeShade="80"/>
                <w:lang w:val="en-US"/>
              </w:rPr>
            </w:pPr>
            <w:r w:rsidRPr="00AF2D02">
              <w:rPr>
                <w:rFonts w:eastAsia="Times New Roman" w:cs="Times New Roman"/>
                <w:bCs/>
                <w:color w:val="1F4E79" w:themeColor="accent1" w:themeShade="80"/>
                <w:lang w:val="en-US"/>
              </w:rPr>
              <w:t>he/she weighs, he/she is weighing</w:t>
            </w:r>
          </w:p>
        </w:tc>
        <w:tc>
          <w:tcPr>
            <w:tcW w:w="506" w:type="dxa"/>
          </w:tcPr>
          <w:p w14:paraId="3D4FBA67" w14:textId="26782FE5" w:rsidR="000A6201" w:rsidRPr="007D2190" w:rsidRDefault="000A6201" w:rsidP="000A620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13</w:t>
            </w:r>
          </w:p>
        </w:tc>
        <w:tc>
          <w:tcPr>
            <w:tcW w:w="2440" w:type="dxa"/>
          </w:tcPr>
          <w:p w14:paraId="36AEE0BA" w14:textId="2D593B8D" w:rsidR="000A6201" w:rsidRPr="007D2190" w:rsidRDefault="000A6201" w:rsidP="000A6201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le</w:t>
            </w:r>
            <w:proofErr w:type="gramEnd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 xml:space="preserve"> poisson</w:t>
            </w:r>
          </w:p>
        </w:tc>
        <w:tc>
          <w:tcPr>
            <w:tcW w:w="2440" w:type="dxa"/>
          </w:tcPr>
          <w:p w14:paraId="6DF01B35" w14:textId="534E553B" w:rsidR="000A6201" w:rsidRPr="007D2190" w:rsidRDefault="000A6201" w:rsidP="000A6201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fish</w:t>
            </w:r>
            <w:proofErr w:type="spellEnd"/>
            <w:proofErr w:type="gramEnd"/>
          </w:p>
        </w:tc>
      </w:tr>
      <w:tr w:rsidR="000A6201" w:rsidRPr="007D2190" w14:paraId="72DB6310" w14:textId="77777777" w:rsidTr="007D2190">
        <w:trPr>
          <w:trHeight w:val="303"/>
        </w:trPr>
        <w:tc>
          <w:tcPr>
            <w:tcW w:w="562" w:type="dxa"/>
          </w:tcPr>
          <w:p w14:paraId="430BF2D7" w14:textId="56C65C2C" w:rsidR="000A6201" w:rsidRPr="007D2190" w:rsidRDefault="000A6201" w:rsidP="000A620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6</w:t>
            </w:r>
          </w:p>
        </w:tc>
        <w:tc>
          <w:tcPr>
            <w:tcW w:w="1985" w:type="dxa"/>
          </w:tcPr>
          <w:p w14:paraId="3C700742" w14:textId="6CF9ADDF" w:rsidR="000A6201" w:rsidRPr="007D2190" w:rsidRDefault="000A6201" w:rsidP="000A6201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l’eau</w:t>
            </w:r>
            <w:proofErr w:type="gramEnd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 xml:space="preserve"> (f)</w:t>
            </w:r>
          </w:p>
        </w:tc>
        <w:tc>
          <w:tcPr>
            <w:tcW w:w="2835" w:type="dxa"/>
          </w:tcPr>
          <w:p w14:paraId="30D3510F" w14:textId="52F26DA1" w:rsidR="000A6201" w:rsidRPr="00AF2D02" w:rsidRDefault="000A6201" w:rsidP="000A6201">
            <w:pPr>
              <w:rPr>
                <w:rFonts w:eastAsia="Times New Roman" w:cs="Times New Roman"/>
                <w:bCs/>
                <w:color w:val="1F4E79" w:themeColor="accent1" w:themeShade="80"/>
                <w:lang w:val="en-US"/>
              </w:rPr>
            </w:pPr>
            <w:proofErr w:type="gram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water</w:t>
            </w:r>
            <w:proofErr w:type="gramEnd"/>
          </w:p>
        </w:tc>
        <w:tc>
          <w:tcPr>
            <w:tcW w:w="506" w:type="dxa"/>
          </w:tcPr>
          <w:p w14:paraId="35D97D5F" w14:textId="6BD21BDC" w:rsidR="000A6201" w:rsidRPr="007D2190" w:rsidRDefault="000A6201" w:rsidP="000A620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14</w:t>
            </w:r>
          </w:p>
        </w:tc>
        <w:tc>
          <w:tcPr>
            <w:tcW w:w="2440" w:type="dxa"/>
          </w:tcPr>
          <w:p w14:paraId="73AB85F1" w14:textId="7F289D6F" w:rsidR="000A6201" w:rsidRPr="007D2190" w:rsidRDefault="000A6201" w:rsidP="000A6201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le</w:t>
            </w:r>
            <w:proofErr w:type="gramEnd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 xml:space="preserve"> sport</w:t>
            </w:r>
          </w:p>
        </w:tc>
        <w:tc>
          <w:tcPr>
            <w:tcW w:w="2440" w:type="dxa"/>
          </w:tcPr>
          <w:p w14:paraId="163E65FD" w14:textId="542CA5D5" w:rsidR="000A6201" w:rsidRPr="007D2190" w:rsidRDefault="000A6201" w:rsidP="000A6201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sport</w:t>
            </w:r>
            <w:proofErr w:type="gramEnd"/>
          </w:p>
        </w:tc>
      </w:tr>
      <w:tr w:rsidR="000A6201" w:rsidRPr="007D2190" w14:paraId="7D511D1D" w14:textId="77777777" w:rsidTr="007D2190">
        <w:trPr>
          <w:trHeight w:val="303"/>
        </w:trPr>
        <w:tc>
          <w:tcPr>
            <w:tcW w:w="562" w:type="dxa"/>
          </w:tcPr>
          <w:p w14:paraId="657459F1" w14:textId="6CC0C6FA" w:rsidR="000A6201" w:rsidRPr="007D2190" w:rsidRDefault="000A6201" w:rsidP="000A620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7</w:t>
            </w:r>
          </w:p>
        </w:tc>
        <w:tc>
          <w:tcPr>
            <w:tcW w:w="1985" w:type="dxa"/>
          </w:tcPr>
          <w:p w14:paraId="3BAB5994" w14:textId="3964925B" w:rsidR="000A6201" w:rsidRPr="007D2190" w:rsidRDefault="000A6201" w:rsidP="000A6201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l’euro</w:t>
            </w:r>
            <w:proofErr w:type="gramEnd"/>
          </w:p>
        </w:tc>
        <w:tc>
          <w:tcPr>
            <w:tcW w:w="2835" w:type="dxa"/>
          </w:tcPr>
          <w:p w14:paraId="3798533D" w14:textId="624F70DE" w:rsidR="000A6201" w:rsidRPr="007D2190" w:rsidRDefault="000A6201" w:rsidP="000A6201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euro</w:t>
            </w:r>
            <w:proofErr w:type="gramEnd"/>
          </w:p>
        </w:tc>
        <w:tc>
          <w:tcPr>
            <w:tcW w:w="506" w:type="dxa"/>
          </w:tcPr>
          <w:p w14:paraId="69BE2825" w14:textId="383E8B2A" w:rsidR="000A6201" w:rsidRPr="007D2190" w:rsidRDefault="000A6201" w:rsidP="000A620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15</w:t>
            </w:r>
          </w:p>
        </w:tc>
        <w:tc>
          <w:tcPr>
            <w:tcW w:w="2440" w:type="dxa"/>
          </w:tcPr>
          <w:p w14:paraId="3F16FD3E" w14:textId="4FE2B59E" w:rsidR="000A6201" w:rsidRPr="007D2190" w:rsidRDefault="000A6201" w:rsidP="000A6201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le</w:t>
            </w:r>
            <w:proofErr w:type="gramEnd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 xml:space="preserve"> travail</w:t>
            </w:r>
          </w:p>
        </w:tc>
        <w:tc>
          <w:tcPr>
            <w:tcW w:w="2440" w:type="dxa"/>
          </w:tcPr>
          <w:p w14:paraId="6FFDF947" w14:textId="475E550D" w:rsidR="000A6201" w:rsidRPr="007D2190" w:rsidRDefault="000A6201" w:rsidP="000A6201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work</w:t>
            </w:r>
            <w:proofErr w:type="spellEnd"/>
            <w:proofErr w:type="gramEnd"/>
          </w:p>
        </w:tc>
      </w:tr>
      <w:tr w:rsidR="000A6201" w:rsidRPr="007D2190" w14:paraId="296DDA67" w14:textId="77777777" w:rsidTr="007D2190">
        <w:trPr>
          <w:trHeight w:val="303"/>
        </w:trPr>
        <w:tc>
          <w:tcPr>
            <w:tcW w:w="562" w:type="dxa"/>
          </w:tcPr>
          <w:p w14:paraId="6DFBEFDF" w14:textId="3A9E6506" w:rsidR="000A6201" w:rsidRPr="007D2190" w:rsidRDefault="000A6201" w:rsidP="000A6201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8</w:t>
            </w:r>
          </w:p>
        </w:tc>
        <w:tc>
          <w:tcPr>
            <w:tcW w:w="1985" w:type="dxa"/>
          </w:tcPr>
          <w:p w14:paraId="752E1D3E" w14:textId="6D052150" w:rsidR="000A6201" w:rsidRPr="007D2190" w:rsidRDefault="000A6201" w:rsidP="000A6201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l’exercice</w:t>
            </w:r>
            <w:proofErr w:type="gramEnd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 xml:space="preserve"> (m)</w:t>
            </w:r>
          </w:p>
        </w:tc>
        <w:tc>
          <w:tcPr>
            <w:tcW w:w="2835" w:type="dxa"/>
          </w:tcPr>
          <w:p w14:paraId="0524CEA2" w14:textId="78DBF5EA" w:rsidR="000A6201" w:rsidRPr="007D2190" w:rsidRDefault="000A6201" w:rsidP="000A6201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spellStart"/>
            <w:proofErr w:type="gram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written</w:t>
            </w:r>
            <w:proofErr w:type="spellEnd"/>
            <w:proofErr w:type="gramEnd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proofErr w:type="spell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exercise</w:t>
            </w:r>
            <w:proofErr w:type="spellEnd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 xml:space="preserve">, </w:t>
            </w:r>
            <w:proofErr w:type="spell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physical</w:t>
            </w:r>
            <w:proofErr w:type="spellEnd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proofErr w:type="spell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exercise</w:t>
            </w:r>
            <w:proofErr w:type="spellEnd"/>
          </w:p>
        </w:tc>
        <w:tc>
          <w:tcPr>
            <w:tcW w:w="506" w:type="dxa"/>
          </w:tcPr>
          <w:p w14:paraId="7017E11C" w14:textId="50FE3E9E" w:rsidR="000A6201" w:rsidRPr="007D2190" w:rsidRDefault="000A6201" w:rsidP="000A6201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16</w:t>
            </w:r>
          </w:p>
        </w:tc>
        <w:tc>
          <w:tcPr>
            <w:tcW w:w="2440" w:type="dxa"/>
          </w:tcPr>
          <w:p w14:paraId="5F23DB38" w14:textId="307C430B" w:rsidR="000A6201" w:rsidRPr="007D2190" w:rsidRDefault="000A6201" w:rsidP="000A6201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[</w:t>
            </w:r>
            <w:proofErr w:type="spellStart"/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blank</w:t>
            </w:r>
            <w:proofErr w:type="spellEnd"/>
            <w:proofErr w:type="gramEnd"/>
            <w:r>
              <w:rPr>
                <w:rFonts w:eastAsia="Times New Roman" w:cs="Times New Roman"/>
                <w:bCs/>
                <w:color w:val="1F4E79"/>
                <w:lang w:val="fr-FR"/>
              </w:rPr>
              <w:t>]</w:t>
            </w:r>
          </w:p>
        </w:tc>
        <w:tc>
          <w:tcPr>
            <w:tcW w:w="2440" w:type="dxa"/>
          </w:tcPr>
          <w:p w14:paraId="7D9DCA7B" w14:textId="607E167E" w:rsidR="000A6201" w:rsidRPr="007D2190" w:rsidRDefault="000A6201" w:rsidP="000A6201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[</w:t>
            </w:r>
            <w:proofErr w:type="spellStart"/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blank</w:t>
            </w:r>
            <w:proofErr w:type="spellEnd"/>
            <w:proofErr w:type="gramEnd"/>
            <w:r>
              <w:rPr>
                <w:rFonts w:eastAsia="Times New Roman" w:cs="Times New Roman"/>
                <w:bCs/>
                <w:color w:val="1F4E79"/>
                <w:lang w:val="fr-FR"/>
              </w:rPr>
              <w:t>]</w:t>
            </w:r>
          </w:p>
        </w:tc>
      </w:tr>
    </w:tbl>
    <w:p w14:paraId="2BD6D959" w14:textId="77777777" w:rsidR="00C43B78" w:rsidRPr="007D2190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fr-FR" w:eastAsia="en-US"/>
        </w:rPr>
      </w:pPr>
    </w:p>
    <w:p w14:paraId="15C6BE20" w14:textId="1C30A3AC" w:rsidR="003C43AB" w:rsidRPr="007D2190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  <w:r w:rsidRPr="007D2190">
        <w:rPr>
          <w:rFonts w:eastAsia="Calibri" w:cs="Times New Roman"/>
          <w:b/>
          <w:color w:val="104F75"/>
          <w:lang w:val="fr-FR" w:eastAsia="en-US"/>
        </w:rPr>
        <w:t xml:space="preserve">Part 3a) </w:t>
      </w:r>
      <w:r w:rsidRPr="007D2190">
        <w:rPr>
          <w:rFonts w:eastAsia="Calibri" w:cs="Times New Roman"/>
          <w:b/>
          <w:bCs/>
          <w:color w:val="104F75"/>
          <w:lang w:val="fr-FR"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7D2190" w14:paraId="62300810" w14:textId="77777777" w:rsidTr="00E25983">
        <w:trPr>
          <w:trHeight w:val="319"/>
        </w:trPr>
        <w:tc>
          <w:tcPr>
            <w:tcW w:w="562" w:type="dxa"/>
          </w:tcPr>
          <w:p w14:paraId="2A9BB370" w14:textId="77777777" w:rsidR="003C43AB" w:rsidRPr="007D2190" w:rsidRDefault="003C43AB" w:rsidP="00E25983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323F9F7D" w14:textId="3C110579" w:rsidR="003C43AB" w:rsidRPr="007D2190" w:rsidRDefault="00C0206C" w:rsidP="00E25983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coûter</w:t>
            </w:r>
            <w:proofErr w:type="gramEnd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="003C43AB" w:rsidRPr="007D2190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="003C43AB" w:rsidRPr="007D2190">
              <w:rPr>
                <w:rFonts w:eastAsia="Times New Roman" w:cs="Arial"/>
                <w:bCs/>
                <w:color w:val="104F75"/>
                <w:lang w:val="fr-FR" w:eastAsia="en-GB"/>
              </w:rPr>
              <w:t>l</w:t>
            </w:r>
            <w:r w:rsidRPr="007D2190">
              <w:rPr>
                <w:rFonts w:eastAsia="Times New Roman" w:cs="Arial"/>
                <w:bCs/>
                <w:color w:val="104F75"/>
                <w:lang w:val="fr-FR" w:eastAsia="en-GB"/>
              </w:rPr>
              <w:t>’euro</w:t>
            </w:r>
            <w:r w:rsidR="003C43AB" w:rsidRPr="007D2190">
              <w:rPr>
                <w:rFonts w:eastAsia="Times New Roman" w:cs="Arial"/>
                <w:bCs/>
                <w:color w:val="104F75"/>
                <w:lang w:val="fr-FR" w:eastAsia="en-GB"/>
              </w:rPr>
              <w:t>)</w:t>
            </w:r>
          </w:p>
        </w:tc>
        <w:tc>
          <w:tcPr>
            <w:tcW w:w="610" w:type="dxa"/>
          </w:tcPr>
          <w:p w14:paraId="4DD6430B" w14:textId="339399B3" w:rsidR="003C43AB" w:rsidRPr="007D2190" w:rsidRDefault="003F5A35" w:rsidP="00E25983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880" w:type="dxa"/>
          </w:tcPr>
          <w:p w14:paraId="2FD6E586" w14:textId="42EC57DB" w:rsidR="003C43AB" w:rsidRPr="007D2190" w:rsidRDefault="005B4F84" w:rsidP="00E25983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la</w:t>
            </w:r>
            <w:proofErr w:type="gramEnd"/>
            <w:r>
              <w:rPr>
                <w:rFonts w:eastAsia="Times New Roman" w:cs="Arial"/>
                <w:color w:val="104F75"/>
                <w:lang w:val="fr-FR" w:eastAsia="en-GB"/>
              </w:rPr>
              <w:t xml:space="preserve"> Suisse</w:t>
            </w:r>
            <w:r w:rsidR="003C43AB" w:rsidRPr="007D2190">
              <w:rPr>
                <w:rFonts w:eastAsia="Times New Roman" w:cs="Arial"/>
                <w:color w:val="104F75"/>
                <w:lang w:val="fr-FR" w:eastAsia="en-GB"/>
              </w:rPr>
              <w:t xml:space="preserve"> (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Genève</w:t>
            </w:r>
            <w:r w:rsidR="003C43AB" w:rsidRPr="007D2190">
              <w:rPr>
                <w:rFonts w:eastAsia="Times New Roman" w:cs="Arial"/>
                <w:bCs/>
                <w:color w:val="104F75"/>
                <w:lang w:val="fr-FR" w:eastAsia="en-GB"/>
              </w:rPr>
              <w:t>)</w:t>
            </w:r>
          </w:p>
        </w:tc>
      </w:tr>
      <w:tr w:rsidR="003C43AB" w:rsidRPr="007D2190" w14:paraId="476D016B" w14:textId="77777777" w:rsidTr="00E25983">
        <w:trPr>
          <w:trHeight w:val="303"/>
        </w:trPr>
        <w:tc>
          <w:tcPr>
            <w:tcW w:w="562" w:type="dxa"/>
          </w:tcPr>
          <w:p w14:paraId="67B24B77" w14:textId="77777777" w:rsidR="003C43AB" w:rsidRPr="007D2190" w:rsidRDefault="003C43AB" w:rsidP="00E25983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3E060586" w14:textId="725DF106" w:rsidR="003C43AB" w:rsidRPr="007D2190" w:rsidRDefault="005B4F84" w:rsidP="00E25983">
            <w:pPr>
              <w:rPr>
                <w:rFonts w:eastAsia="Times New Roman" w:cs="Times New Roman"/>
                <w:color w:val="1F4E79"/>
                <w:lang w:val="fr-FR"/>
              </w:rPr>
            </w:pPr>
            <w:proofErr w:type="gramStart"/>
            <w:r>
              <w:rPr>
                <w:rFonts w:eastAsia="Calibri" w:cs="Times New Roman"/>
                <w:color w:val="104F75"/>
                <w:lang w:val="fr-FR" w:eastAsia="en-US"/>
              </w:rPr>
              <w:t>la</w:t>
            </w:r>
            <w:proofErr w:type="gramEnd"/>
            <w:r>
              <w:rPr>
                <w:rFonts w:eastAsia="Calibri" w:cs="Times New Roman"/>
                <w:color w:val="104F75"/>
                <w:lang w:val="fr-FR" w:eastAsia="en-US"/>
              </w:rPr>
              <w:t xml:space="preserve"> montagne</w:t>
            </w:r>
            <w:r w:rsidR="003C43AB" w:rsidRPr="007D2190">
              <w:rPr>
                <w:rFonts w:eastAsia="Calibri" w:cs="Times New Roman"/>
                <w:color w:val="104F75"/>
                <w:lang w:val="fr-FR" w:eastAsia="en-US"/>
              </w:rPr>
              <w:t xml:space="preserve"> (</w:t>
            </w:r>
            <w:r w:rsidR="00A3063E" w:rsidRPr="007D2190">
              <w:rPr>
                <w:rFonts w:eastAsia="Times New Roman" w:cs="Arial"/>
                <w:color w:val="104F75"/>
                <w:lang w:val="fr-FR" w:eastAsia="en-GB"/>
              </w:rPr>
              <w:t xml:space="preserve">la </w:t>
            </w:r>
            <w:r>
              <w:rPr>
                <w:rFonts w:eastAsia="Times New Roman" w:cs="Arial"/>
                <w:color w:val="104F75"/>
                <w:lang w:val="fr-FR" w:eastAsia="en-GB"/>
              </w:rPr>
              <w:t>Suisse</w:t>
            </w:r>
            <w:r w:rsidR="003C43AB" w:rsidRPr="007D2190"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  <w:tc>
          <w:tcPr>
            <w:tcW w:w="610" w:type="dxa"/>
          </w:tcPr>
          <w:p w14:paraId="080EB1BC" w14:textId="792E7C5F" w:rsidR="003C43AB" w:rsidRPr="007D2190" w:rsidRDefault="003F5A35" w:rsidP="00E25983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880" w:type="dxa"/>
          </w:tcPr>
          <w:p w14:paraId="36C53AC9" w14:textId="7DF76CE1" w:rsidR="003C43AB" w:rsidRPr="007D2190" w:rsidRDefault="00A3063E" w:rsidP="00E25983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la</w:t>
            </w:r>
            <w:proofErr w:type="gramEnd"/>
            <w:r w:rsidRPr="007D2190">
              <w:rPr>
                <w:rFonts w:eastAsia="Times New Roman" w:cs="Arial"/>
                <w:color w:val="104F75"/>
                <w:lang w:val="fr-FR" w:eastAsia="en-GB"/>
              </w:rPr>
              <w:t xml:space="preserve"> natation</w:t>
            </w:r>
            <w:r w:rsidR="003C43AB" w:rsidRPr="007D2190">
              <w:rPr>
                <w:rFonts w:eastAsia="Times New Roman" w:cs="Arial"/>
                <w:color w:val="104F75"/>
                <w:lang w:val="fr-FR" w:eastAsia="en-GB"/>
              </w:rPr>
              <w:t xml:space="preserve"> (</w:t>
            </w:r>
            <w:r w:rsidRPr="007D2190">
              <w:rPr>
                <w:rFonts w:eastAsia="Times New Roman" w:cs="Arial"/>
                <w:color w:val="104F75"/>
                <w:lang w:val="fr-FR" w:eastAsia="en-GB"/>
              </w:rPr>
              <w:t>l’eau</w:t>
            </w:r>
            <w:r w:rsidR="003C43AB" w:rsidRPr="007D2190"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</w:tr>
      <w:tr w:rsidR="003C6E17" w:rsidRPr="007D2190" w14:paraId="172A6919" w14:textId="77777777" w:rsidTr="00E25983">
        <w:trPr>
          <w:trHeight w:val="303"/>
        </w:trPr>
        <w:tc>
          <w:tcPr>
            <w:tcW w:w="562" w:type="dxa"/>
          </w:tcPr>
          <w:p w14:paraId="69CA0AD5" w14:textId="510EA6FE" w:rsidR="003C6E17" w:rsidRPr="007D2190" w:rsidRDefault="003C6E17" w:rsidP="00E25983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716" w:type="dxa"/>
          </w:tcPr>
          <w:p w14:paraId="070E8259" w14:textId="2899F5E5" w:rsidR="003C6E17" w:rsidRPr="00E25983" w:rsidRDefault="003C6E17" w:rsidP="00E25983">
            <w:pPr>
              <w:rPr>
                <w:rFonts w:eastAsia="Calibri" w:cs="Nirmala UI"/>
                <w:color w:val="104F75"/>
                <w:lang w:val="fr-FR" w:eastAsia="en-US"/>
              </w:rPr>
            </w:pPr>
            <w:proofErr w:type="gramStart"/>
            <w:r w:rsidRPr="00E25983">
              <w:rPr>
                <w:rFonts w:eastAsia="Calibri" w:cs="Times New Roman"/>
                <w:color w:val="104F75"/>
                <w:lang w:val="fr-FR" w:eastAsia="en-US"/>
              </w:rPr>
              <w:t>la</w:t>
            </w:r>
            <w:proofErr w:type="gramEnd"/>
            <w:r w:rsidRPr="00E25983">
              <w:rPr>
                <w:rFonts w:eastAsia="Calibri" w:cs="Times New Roman"/>
                <w:color w:val="104F75"/>
                <w:lang w:val="fr-FR" w:eastAsia="en-US"/>
              </w:rPr>
              <w:t xml:space="preserve"> fronti</w:t>
            </w:r>
            <w:r w:rsidRPr="00E25983">
              <w:rPr>
                <w:rFonts w:eastAsia="Calibri" w:cs="Nirmala UI"/>
                <w:color w:val="104F75"/>
                <w:lang w:val="fr-FR" w:eastAsia="en-US"/>
              </w:rPr>
              <w:t>ère (traverser)</w:t>
            </w:r>
          </w:p>
        </w:tc>
        <w:tc>
          <w:tcPr>
            <w:tcW w:w="610" w:type="dxa"/>
          </w:tcPr>
          <w:p w14:paraId="52AB3233" w14:textId="5C03AF54" w:rsidR="003C6E17" w:rsidRPr="007D2190" w:rsidRDefault="003C6E17" w:rsidP="00E25983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6</w:t>
            </w:r>
          </w:p>
        </w:tc>
        <w:tc>
          <w:tcPr>
            <w:tcW w:w="4880" w:type="dxa"/>
          </w:tcPr>
          <w:p w14:paraId="0CB1AC44" w14:textId="3F1876FF" w:rsidR="003C6E17" w:rsidRPr="007D2190" w:rsidRDefault="003C6E17" w:rsidP="00E25983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l’emploi</w:t>
            </w:r>
            <w:proofErr w:type="gramEnd"/>
            <w:r w:rsidRPr="007D2190">
              <w:rPr>
                <w:rFonts w:eastAsia="Times New Roman" w:cs="Arial"/>
                <w:color w:val="104F75"/>
                <w:lang w:val="fr-FR" w:eastAsia="en-GB"/>
              </w:rPr>
              <w:t xml:space="preserve"> (le serveur)</w:t>
            </w:r>
          </w:p>
        </w:tc>
      </w:tr>
    </w:tbl>
    <w:p w14:paraId="0DA85CDC" w14:textId="6EDC3E06" w:rsidR="00C43B78" w:rsidRPr="007D2190" w:rsidRDefault="00C43B78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fr-FR" w:eastAsia="en-GB"/>
        </w:rPr>
      </w:pPr>
    </w:p>
    <w:p w14:paraId="62E2813F" w14:textId="750D4EF8" w:rsidR="003C43AB" w:rsidRPr="007D2190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  <w:r w:rsidRPr="007D2190">
        <w:rPr>
          <w:rFonts w:eastAsia="Calibri" w:cs="Times New Roman"/>
          <w:b/>
          <w:color w:val="104F75"/>
          <w:lang w:val="fr-FR" w:eastAsia="en-US"/>
        </w:rPr>
        <w:t xml:space="preserve">Part 3b) </w:t>
      </w:r>
      <w:proofErr w:type="spellStart"/>
      <w:r w:rsidRPr="007D2190">
        <w:rPr>
          <w:rFonts w:eastAsia="Calibri" w:cs="Times New Roman"/>
          <w:b/>
          <w:bCs/>
          <w:color w:val="104F75"/>
          <w:lang w:val="fr-FR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7D2190" w14:paraId="764AEEBE" w14:textId="77777777" w:rsidTr="00E25983">
        <w:trPr>
          <w:trHeight w:val="319"/>
        </w:trPr>
        <w:tc>
          <w:tcPr>
            <w:tcW w:w="562" w:type="dxa"/>
          </w:tcPr>
          <w:p w14:paraId="6347072C" w14:textId="77777777" w:rsidR="003C43AB" w:rsidRPr="007D2190" w:rsidRDefault="003C43AB" w:rsidP="00E25983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36EB00DF" w14:textId="1E02CF3A" w:rsidR="003C43AB" w:rsidRPr="007D2190" w:rsidRDefault="00FA2561" w:rsidP="00E25983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prendre</w:t>
            </w:r>
            <w:proofErr w:type="gramEnd"/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avec</w:t>
            </w:r>
            <w:r w:rsidR="003C43AB" w:rsidRPr="007D2190">
              <w:rPr>
                <w:rFonts w:eastAsia="Times New Roman" w:cs="Times New Roman"/>
                <w:bCs/>
                <w:color w:val="1F4E79"/>
                <w:lang w:val="fr-FR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emporter</w:t>
            </w:r>
            <w:r w:rsidR="003C43AB" w:rsidRPr="007D2190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708D3557" w14:textId="4311CB5B" w:rsidR="003C43AB" w:rsidRPr="007D2190" w:rsidRDefault="00BF0E7B" w:rsidP="00E25983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880" w:type="dxa"/>
          </w:tcPr>
          <w:p w14:paraId="74442BA2" w14:textId="2FBE5D29" w:rsidR="003C43AB" w:rsidRPr="007D2190" w:rsidRDefault="00F478A6" w:rsidP="00E25983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l’exercic</w:t>
            </w:r>
            <w:r w:rsidR="005B4F84">
              <w:rPr>
                <w:rFonts w:eastAsia="Times New Roman" w:cs="Arial"/>
                <w:color w:val="104F75"/>
                <w:lang w:val="fr-FR" w:eastAsia="en-GB"/>
              </w:rPr>
              <w:t>e</w:t>
            </w:r>
            <w:proofErr w:type="gramEnd"/>
            <w:r w:rsidR="005B4F84">
              <w:rPr>
                <w:rFonts w:eastAsia="Times New Roman" w:cs="Arial"/>
                <w:color w:val="104F75"/>
                <w:lang w:val="fr-FR" w:eastAsia="en-GB"/>
              </w:rPr>
              <w:t xml:space="preserve"> (le sport)</w:t>
            </w:r>
          </w:p>
        </w:tc>
      </w:tr>
      <w:tr w:rsidR="00BF0E7B" w:rsidRPr="007D2190" w14:paraId="6CFB7775" w14:textId="77777777" w:rsidTr="00E25983">
        <w:trPr>
          <w:trHeight w:val="319"/>
        </w:trPr>
        <w:tc>
          <w:tcPr>
            <w:tcW w:w="562" w:type="dxa"/>
          </w:tcPr>
          <w:p w14:paraId="6F518ECF" w14:textId="0622C163" w:rsidR="00BF0E7B" w:rsidRPr="007D2190" w:rsidRDefault="00BF0E7B" w:rsidP="00E25983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26E08A05" w14:textId="5CC2A14F" w:rsidR="00BF0E7B" w:rsidRPr="007D2190" w:rsidRDefault="00BF0E7B" w:rsidP="00E25983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l’emploi</w:t>
            </w:r>
            <w:proofErr w:type="gramEnd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 xml:space="preserve"> (le travail)</w:t>
            </w:r>
          </w:p>
        </w:tc>
        <w:tc>
          <w:tcPr>
            <w:tcW w:w="610" w:type="dxa"/>
          </w:tcPr>
          <w:p w14:paraId="0F1BAE2C" w14:textId="4A5C1B16" w:rsidR="00BF0E7B" w:rsidRPr="007D2190" w:rsidRDefault="00BF0E7B" w:rsidP="00E25983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880" w:type="dxa"/>
          </w:tcPr>
          <w:p w14:paraId="33F584FC" w14:textId="6931AE00" w:rsidR="00BF0E7B" w:rsidRPr="007D2190" w:rsidRDefault="00BF0E7B" w:rsidP="00E25983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ambitieux</w:t>
            </w:r>
            <w:proofErr w:type="gramEnd"/>
            <w:r w:rsidRPr="007D2190">
              <w:rPr>
                <w:rFonts w:eastAsia="Times New Roman" w:cs="Arial"/>
                <w:color w:val="104F75"/>
                <w:lang w:val="fr-FR" w:eastAsia="en-GB"/>
              </w:rPr>
              <w:t xml:space="preserve"> (travailleur)</w:t>
            </w:r>
          </w:p>
        </w:tc>
      </w:tr>
    </w:tbl>
    <w:p w14:paraId="124457A1" w14:textId="172FD1DD" w:rsidR="003C43AB" w:rsidRPr="007D2190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fr-FR" w:eastAsia="en-GB"/>
        </w:rPr>
      </w:pPr>
    </w:p>
    <w:p w14:paraId="3A08E0DD" w14:textId="28A59CD5" w:rsidR="003C43AB" w:rsidRPr="007D2190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  <w:r w:rsidRPr="007D2190">
        <w:rPr>
          <w:rFonts w:eastAsia="Calibri" w:cs="Times New Roman"/>
          <w:b/>
          <w:color w:val="104F75"/>
          <w:lang w:val="fr-FR" w:eastAsia="en-US"/>
        </w:rPr>
        <w:t xml:space="preserve">Part 3c) </w:t>
      </w:r>
      <w:proofErr w:type="spellStart"/>
      <w:r w:rsidRPr="007D2190">
        <w:rPr>
          <w:rFonts w:eastAsia="Calibri" w:cs="Times New Roman"/>
          <w:b/>
          <w:bCs/>
          <w:color w:val="104F75"/>
          <w:lang w:val="fr-FR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7D2190" w14:paraId="42FD282A" w14:textId="77777777" w:rsidTr="00E25983">
        <w:trPr>
          <w:trHeight w:val="319"/>
        </w:trPr>
        <w:tc>
          <w:tcPr>
            <w:tcW w:w="562" w:type="dxa"/>
          </w:tcPr>
          <w:p w14:paraId="01A757C1" w14:textId="77777777" w:rsidR="003C43AB" w:rsidRPr="007D2190" w:rsidRDefault="003C43AB" w:rsidP="00E25983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0BDE35F2" w14:textId="5A517240" w:rsidR="003C43AB" w:rsidRPr="007D2190" w:rsidRDefault="005E49BB" w:rsidP="00E25983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travailler</w:t>
            </w:r>
            <w:proofErr w:type="gramEnd"/>
            <w:r w:rsidR="003C43AB" w:rsidRPr="007D2190">
              <w:rPr>
                <w:rFonts w:eastAsia="Times New Roman" w:cs="Times New Roman"/>
                <w:bCs/>
                <w:color w:val="1F4E79"/>
                <w:lang w:val="fr-FR"/>
              </w:rPr>
              <w:t xml:space="preserve"> (</w:t>
            </w: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jouer</w:t>
            </w:r>
            <w:r w:rsidR="003C43AB" w:rsidRPr="007D2190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66C84C8B" w14:textId="212063D8" w:rsidR="003C43AB" w:rsidRPr="007D2190" w:rsidRDefault="003C6E17" w:rsidP="00E25983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880" w:type="dxa"/>
          </w:tcPr>
          <w:p w14:paraId="2D2D6EB7" w14:textId="2D63720A" w:rsidR="003C43AB" w:rsidRPr="007D2190" w:rsidRDefault="005E49BB" w:rsidP="00E25983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les</w:t>
            </w:r>
            <w:proofErr w:type="gramEnd"/>
            <w:r w:rsidRPr="007D2190">
              <w:rPr>
                <w:rFonts w:eastAsia="Times New Roman" w:cs="Arial"/>
                <w:color w:val="104F75"/>
                <w:lang w:val="fr-FR" w:eastAsia="en-GB"/>
              </w:rPr>
              <w:t xml:space="preserve"> vacances</w:t>
            </w:r>
            <w:r w:rsidR="003C43AB" w:rsidRPr="007D2190">
              <w:rPr>
                <w:rFonts w:eastAsia="Times New Roman" w:cs="Arial"/>
                <w:color w:val="104F75"/>
                <w:lang w:val="fr-FR" w:eastAsia="en-GB"/>
              </w:rPr>
              <w:t xml:space="preserve"> (</w:t>
            </w:r>
            <w:r w:rsidRPr="007D2190">
              <w:rPr>
                <w:rFonts w:eastAsia="Times New Roman" w:cs="Arial"/>
                <w:color w:val="104F75"/>
                <w:lang w:val="fr-FR" w:eastAsia="en-GB"/>
              </w:rPr>
              <w:t>le travail</w:t>
            </w:r>
            <w:r w:rsidR="003C43AB" w:rsidRPr="007D2190"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</w:tr>
      <w:tr w:rsidR="003C6E17" w:rsidRPr="007D2190" w14:paraId="0B0AA901" w14:textId="77777777" w:rsidTr="00E25983">
        <w:trPr>
          <w:trHeight w:val="319"/>
        </w:trPr>
        <w:tc>
          <w:tcPr>
            <w:tcW w:w="562" w:type="dxa"/>
          </w:tcPr>
          <w:p w14:paraId="63629704" w14:textId="3302547F" w:rsidR="003C6E17" w:rsidRPr="007D2190" w:rsidRDefault="003C6E17" w:rsidP="00E25983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58486B10" w14:textId="2093E43A" w:rsidR="003C6E17" w:rsidRPr="007D2190" w:rsidRDefault="003C6E17" w:rsidP="00E25983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voyager</w:t>
            </w:r>
            <w:proofErr w:type="gramEnd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 xml:space="preserve"> (rester)</w:t>
            </w:r>
          </w:p>
        </w:tc>
        <w:tc>
          <w:tcPr>
            <w:tcW w:w="610" w:type="dxa"/>
          </w:tcPr>
          <w:p w14:paraId="6D403341" w14:textId="7B704A66" w:rsidR="003C6E17" w:rsidRPr="007D2190" w:rsidRDefault="003C6E17" w:rsidP="00E25983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880" w:type="dxa"/>
          </w:tcPr>
          <w:p w14:paraId="52FB3AC6" w14:textId="5B36A40F" w:rsidR="003C6E17" w:rsidRPr="007D2190" w:rsidRDefault="00BF0E7B" w:rsidP="00E25983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emporter</w:t>
            </w:r>
            <w:proofErr w:type="gramEnd"/>
            <w:r w:rsidRPr="007D2190">
              <w:rPr>
                <w:rFonts w:eastAsia="Times New Roman" w:cs="Arial"/>
                <w:color w:val="104F75"/>
                <w:lang w:val="fr-FR" w:eastAsia="en-GB"/>
              </w:rPr>
              <w:t xml:space="preserve"> (donner)</w:t>
            </w:r>
          </w:p>
        </w:tc>
      </w:tr>
    </w:tbl>
    <w:p w14:paraId="2092C7D4" w14:textId="77777777" w:rsidR="003C43AB" w:rsidRPr="007D2190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fr-FR" w:eastAsia="en-GB"/>
        </w:rPr>
      </w:pPr>
    </w:p>
    <w:p w14:paraId="579472C2" w14:textId="75036227" w:rsidR="003C43AB" w:rsidRPr="007D2190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  <w:r w:rsidRPr="007D2190">
        <w:rPr>
          <w:rFonts w:eastAsia="Calibri" w:cs="Times New Roman"/>
          <w:b/>
          <w:color w:val="104F75"/>
          <w:lang w:val="fr-FR" w:eastAsia="en-US"/>
        </w:rPr>
        <w:t>Part 3</w:t>
      </w:r>
      <w:r w:rsidR="003C43AB" w:rsidRPr="007D2190">
        <w:rPr>
          <w:rFonts w:eastAsia="Calibri" w:cs="Times New Roman"/>
          <w:b/>
          <w:color w:val="104F75"/>
          <w:lang w:val="fr-FR" w:eastAsia="en-US"/>
        </w:rPr>
        <w:t>d</w:t>
      </w:r>
      <w:r w:rsidRPr="007D2190">
        <w:rPr>
          <w:rFonts w:eastAsia="Calibri" w:cs="Times New Roman"/>
          <w:b/>
          <w:color w:val="104F75"/>
          <w:lang w:val="fr-FR" w:eastAsia="en-US"/>
        </w:rPr>
        <w:t xml:space="preserve">) </w:t>
      </w:r>
      <w:r w:rsidRPr="007D2190">
        <w:rPr>
          <w:rFonts w:eastAsia="Calibri" w:cs="Times New Roman"/>
          <w:b/>
          <w:bCs/>
          <w:color w:val="104F75"/>
          <w:lang w:val="fr-FR"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566DAB" w14:paraId="4826EBB7" w14:textId="77777777" w:rsidTr="00E25983">
        <w:trPr>
          <w:trHeight w:val="319"/>
        </w:trPr>
        <w:tc>
          <w:tcPr>
            <w:tcW w:w="562" w:type="dxa"/>
          </w:tcPr>
          <w:p w14:paraId="61E05A8A" w14:textId="77777777" w:rsidR="003C43AB" w:rsidRPr="007D2190" w:rsidRDefault="003C43AB" w:rsidP="00E25983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76FE4270" w14:textId="64C578F4" w:rsidR="003C43AB" w:rsidRPr="007D2190" w:rsidRDefault="00FE29B6" w:rsidP="00E25983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j</w:t>
            </w:r>
            <w:r w:rsidR="005B4F84">
              <w:rPr>
                <w:rFonts w:eastAsia="Times New Roman" w:cs="Times New Roman"/>
                <w:bCs/>
                <w:color w:val="1F4E79"/>
                <w:lang w:val="fr-FR"/>
              </w:rPr>
              <w:t>e</w:t>
            </w:r>
            <w:proofErr w:type="gramEnd"/>
            <w:r w:rsidR="005B4F84">
              <w:rPr>
                <w:rFonts w:eastAsia="Times New Roman" w:cs="Times New Roman"/>
                <w:bCs/>
                <w:color w:val="1F4E79"/>
                <w:lang w:val="fr-FR"/>
              </w:rPr>
              <w:t xml:space="preserve"> fais, je </w:t>
            </w:r>
            <w:r w:rsidR="005B4F84" w:rsidRPr="00F426C3">
              <w:rPr>
                <w:rStyle w:val="termtext"/>
                <w:color w:val="1F4E79" w:themeColor="accent1" w:themeShade="80"/>
                <w:lang w:val="fr-FR"/>
              </w:rPr>
              <w:t>pèse</w:t>
            </w:r>
          </w:p>
          <w:p w14:paraId="1347BF85" w14:textId="7EA19110" w:rsidR="003C43AB" w:rsidRPr="007D2190" w:rsidRDefault="003C43AB" w:rsidP="00E25983">
            <w:pPr>
              <w:rPr>
                <w:rFonts w:eastAsia="Times New Roman" w:cs="Times New Roman"/>
                <w:b/>
                <w:color w:val="1F4E79"/>
                <w:lang w:val="fr-FR"/>
              </w:rPr>
            </w:pPr>
            <w:r w:rsidRPr="007D2190">
              <w:rPr>
                <w:rFonts w:eastAsia="Times New Roman" w:cs="Arial"/>
                <w:bCs/>
                <w:color w:val="104F75"/>
                <w:lang w:val="fr-FR" w:eastAsia="en-GB"/>
              </w:rPr>
              <w:t>(</w:t>
            </w:r>
            <w:r w:rsidR="005B4F84" w:rsidRPr="00F426C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__________ le pain chaque jour.</w:t>
            </w:r>
            <w:r w:rsidRPr="007D2190">
              <w:rPr>
                <w:rFonts w:eastAsia="Times New Roman" w:cs="Arial"/>
                <w:bCs/>
                <w:color w:val="104F75"/>
                <w:lang w:val="fr-FR" w:eastAsia="en-GB"/>
              </w:rPr>
              <w:t>)</w:t>
            </w:r>
          </w:p>
        </w:tc>
        <w:tc>
          <w:tcPr>
            <w:tcW w:w="610" w:type="dxa"/>
          </w:tcPr>
          <w:p w14:paraId="428B1C78" w14:textId="1D756FA7" w:rsidR="003C43AB" w:rsidRPr="007D2190" w:rsidRDefault="005B4F84" w:rsidP="00E25983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880" w:type="dxa"/>
          </w:tcPr>
          <w:p w14:paraId="6DD0088C" w14:textId="7FF774F8" w:rsidR="003C43AB" w:rsidRPr="007D2190" w:rsidRDefault="00FE29B6" w:rsidP="00E25983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il</w:t>
            </w:r>
            <w:proofErr w:type="gramEnd"/>
            <w:r>
              <w:rPr>
                <w:rFonts w:eastAsia="Times New Roman" w:cs="Arial"/>
                <w:color w:val="104F75"/>
                <w:lang w:val="fr-FR" w:eastAsia="en-GB"/>
              </w:rPr>
              <w:t xml:space="preserve"> y a, il y avait, voici</w:t>
            </w:r>
          </w:p>
          <w:p w14:paraId="60E4E4B5" w14:textId="282324BE" w:rsidR="003C43AB" w:rsidRPr="007D2190" w:rsidRDefault="003C43AB" w:rsidP="00E25983">
            <w:pPr>
              <w:rPr>
                <w:rFonts w:eastAsia="Times New Roman" w:cs="Arial"/>
                <w:bCs/>
                <w:i/>
                <w:iCs/>
                <w:color w:val="104F75"/>
                <w:lang w:val="fr-FR" w:eastAsia="en-GB"/>
              </w:rPr>
            </w:pPr>
            <w:r w:rsidRPr="007D2190">
              <w:rPr>
                <w:rFonts w:eastAsia="Times New Roman" w:cs="Arial"/>
                <w:bCs/>
                <w:color w:val="104F75"/>
                <w:lang w:val="fr-FR" w:eastAsia="en-GB"/>
              </w:rPr>
              <w:t>(</w:t>
            </w:r>
            <w:r w:rsidR="00FE29B6" w:rsidRPr="00F426C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__________ une belle vue sur la forêt.</w:t>
            </w:r>
            <w:r w:rsidRPr="007D2190">
              <w:rPr>
                <w:rFonts w:eastAsia="Times New Roman" w:cs="Arial"/>
                <w:bCs/>
                <w:color w:val="104F75"/>
                <w:lang w:val="fr-FR" w:eastAsia="en-GB"/>
              </w:rPr>
              <w:t>)</w:t>
            </w:r>
          </w:p>
        </w:tc>
      </w:tr>
      <w:tr w:rsidR="005B4F84" w:rsidRPr="00566DAB" w14:paraId="76D126FC" w14:textId="77777777" w:rsidTr="00E25983">
        <w:trPr>
          <w:trHeight w:val="319"/>
        </w:trPr>
        <w:tc>
          <w:tcPr>
            <w:tcW w:w="562" w:type="dxa"/>
          </w:tcPr>
          <w:p w14:paraId="42E3CD6D" w14:textId="50D17833" w:rsidR="005B4F84" w:rsidRPr="007D2190" w:rsidRDefault="005B4F84" w:rsidP="00E25983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4A316159" w14:textId="77777777" w:rsidR="005B4F84" w:rsidRDefault="00FE29B6" w:rsidP="00E25983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assez</w:t>
            </w:r>
            <w:proofErr w:type="gramEnd"/>
            <w:r>
              <w:rPr>
                <w:rFonts w:eastAsia="Times New Roman" w:cs="Times New Roman"/>
                <w:bCs/>
                <w:color w:val="1F4E79"/>
                <w:lang w:val="fr-FR"/>
              </w:rPr>
              <w:t>, très</w:t>
            </w:r>
          </w:p>
          <w:p w14:paraId="384CA2F8" w14:textId="63706AB2" w:rsidR="00FE29B6" w:rsidRPr="007D2190" w:rsidRDefault="00FE29B6" w:rsidP="00E25983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F426C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serveur est __________ prudent.</w:t>
            </w:r>
          </w:p>
        </w:tc>
        <w:tc>
          <w:tcPr>
            <w:tcW w:w="610" w:type="dxa"/>
          </w:tcPr>
          <w:p w14:paraId="6F14CBCC" w14:textId="3D4912FD" w:rsidR="005B4F84" w:rsidRPr="007D2190" w:rsidRDefault="005B4F84" w:rsidP="00E25983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880" w:type="dxa"/>
          </w:tcPr>
          <w:p w14:paraId="4F59BD14" w14:textId="73D0841A" w:rsidR="00FE29B6" w:rsidRDefault="00FE29B6" w:rsidP="00E25983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suisse</w:t>
            </w:r>
            <w:proofErr w:type="gramEnd"/>
            <w:r>
              <w:rPr>
                <w:rFonts w:eastAsia="Times New Roman" w:cs="Arial"/>
                <w:color w:val="104F75"/>
                <w:lang w:val="fr-FR" w:eastAsia="en-GB"/>
              </w:rPr>
              <w:t>, intéressant</w:t>
            </w:r>
          </w:p>
          <w:p w14:paraId="0BDB4ACC" w14:textId="4186117D" w:rsidR="005B4F84" w:rsidRDefault="00FE29B6" w:rsidP="00E25983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(</w:t>
            </w:r>
            <w:r w:rsidRPr="00F426C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Voici un fromage __________.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)</w:t>
            </w:r>
          </w:p>
        </w:tc>
      </w:tr>
    </w:tbl>
    <w:p w14:paraId="7835DCD3" w14:textId="77777777" w:rsidR="003C43AB" w:rsidRPr="007D2190" w:rsidRDefault="003C43AB" w:rsidP="00C43B78">
      <w:pPr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</w:p>
    <w:p w14:paraId="20BD2A92" w14:textId="2A054115" w:rsidR="003C43AB" w:rsidRPr="007D2190" w:rsidRDefault="00C43B78" w:rsidP="003C43AB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fr-FR" w:eastAsia="en-US"/>
        </w:rPr>
      </w:pPr>
      <w:r w:rsidRPr="007D2190">
        <w:rPr>
          <w:rFonts w:eastAsia="Calibri" w:cs="Times New Roman"/>
          <w:b/>
          <w:bCs/>
          <w:color w:val="104F75"/>
          <w:lang w:val="fr-FR" w:eastAsia="en-US"/>
        </w:rPr>
        <w:t xml:space="preserve">Part </w:t>
      </w:r>
      <w:proofErr w:type="gramStart"/>
      <w:r w:rsidRPr="007D2190">
        <w:rPr>
          <w:rFonts w:eastAsia="Calibri" w:cs="Times New Roman"/>
          <w:b/>
          <w:bCs/>
          <w:color w:val="104F75"/>
          <w:lang w:val="fr-FR" w:eastAsia="en-US"/>
        </w:rPr>
        <w:t>4:</w:t>
      </w:r>
      <w:proofErr w:type="gramEnd"/>
      <w:r w:rsidRPr="007D2190">
        <w:rPr>
          <w:rFonts w:eastAsia="Calibri" w:cs="Times New Roman"/>
          <w:b/>
          <w:bCs/>
          <w:color w:val="104F75"/>
          <w:lang w:val="fr-FR" w:eastAsia="en-US"/>
        </w:rPr>
        <w:t xml:space="preserve"> </w:t>
      </w:r>
      <w:proofErr w:type="spellStart"/>
      <w:r w:rsidRPr="007D2190">
        <w:rPr>
          <w:rFonts w:eastAsia="Calibri" w:cs="Times New Roman"/>
          <w:b/>
          <w:bCs/>
          <w:color w:val="104F75"/>
          <w:lang w:val="fr-FR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574839" w:rsidRPr="007D2190" w14:paraId="1866D5C0" w14:textId="77777777" w:rsidTr="00E25983">
        <w:trPr>
          <w:trHeight w:val="319"/>
        </w:trPr>
        <w:tc>
          <w:tcPr>
            <w:tcW w:w="562" w:type="dxa"/>
          </w:tcPr>
          <w:p w14:paraId="1416D937" w14:textId="77777777" w:rsidR="00574839" w:rsidRPr="007D2190" w:rsidRDefault="00574839" w:rsidP="00574839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4B97D2F8" w14:textId="66571044" w:rsidR="00574839" w:rsidRPr="007D2190" w:rsidRDefault="00574839" w:rsidP="00574839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la</w:t>
            </w:r>
            <w:proofErr w:type="gramEnd"/>
            <w:r w:rsidRPr="007D2190">
              <w:rPr>
                <w:rFonts w:eastAsia="Times New Roman" w:cs="Arial"/>
                <w:color w:val="104F75"/>
                <w:lang w:val="fr-FR" w:eastAsia="en-GB"/>
              </w:rPr>
              <w:t xml:space="preserve"> natation - </w:t>
            </w:r>
            <w:proofErr w:type="spell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swimming</w:t>
            </w:r>
            <w:proofErr w:type="spellEnd"/>
          </w:p>
        </w:tc>
        <w:tc>
          <w:tcPr>
            <w:tcW w:w="610" w:type="dxa"/>
          </w:tcPr>
          <w:p w14:paraId="1A855295" w14:textId="32724118" w:rsidR="00574839" w:rsidRPr="007D2190" w:rsidRDefault="00574839" w:rsidP="00574839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9</w:t>
            </w:r>
          </w:p>
        </w:tc>
        <w:tc>
          <w:tcPr>
            <w:tcW w:w="4880" w:type="dxa"/>
            <w:vAlign w:val="center"/>
          </w:tcPr>
          <w:p w14:paraId="07BDD37B" w14:textId="505A0142" w:rsidR="00574839" w:rsidRPr="007D2190" w:rsidRDefault="00574839" w:rsidP="00574839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le</w:t>
            </w:r>
            <w:proofErr w:type="gramEnd"/>
            <w:r w:rsidRPr="007D2190">
              <w:rPr>
                <w:rFonts w:eastAsia="Times New Roman" w:cs="Arial"/>
                <w:color w:val="104F75"/>
                <w:lang w:val="fr-FR" w:eastAsia="en-GB"/>
              </w:rPr>
              <w:t xml:space="preserve"> travail - </w:t>
            </w:r>
            <w:proofErr w:type="spell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work</w:t>
            </w:r>
            <w:proofErr w:type="spellEnd"/>
          </w:p>
        </w:tc>
      </w:tr>
      <w:tr w:rsidR="009F7490" w:rsidRPr="00566DAB" w14:paraId="16383440" w14:textId="77777777" w:rsidTr="00E25983">
        <w:trPr>
          <w:trHeight w:val="303"/>
        </w:trPr>
        <w:tc>
          <w:tcPr>
            <w:tcW w:w="562" w:type="dxa"/>
          </w:tcPr>
          <w:p w14:paraId="3C22E5D7" w14:textId="77777777" w:rsidR="009F7490" w:rsidRPr="007D2190" w:rsidRDefault="009F7490" w:rsidP="009F7490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21D840B3" w14:textId="14EEFE20" w:rsidR="009F7490" w:rsidRPr="007D2190" w:rsidRDefault="009F7490" w:rsidP="009F7490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le</w:t>
            </w:r>
            <w:proofErr w:type="gramEnd"/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 xml:space="preserve"> sport - sport</w:t>
            </w:r>
          </w:p>
        </w:tc>
        <w:tc>
          <w:tcPr>
            <w:tcW w:w="610" w:type="dxa"/>
          </w:tcPr>
          <w:p w14:paraId="0036D378" w14:textId="64381553" w:rsidR="009F7490" w:rsidRPr="007D2190" w:rsidRDefault="009F7490" w:rsidP="009F7490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10</w:t>
            </w:r>
          </w:p>
        </w:tc>
        <w:tc>
          <w:tcPr>
            <w:tcW w:w="4880" w:type="dxa"/>
            <w:vAlign w:val="center"/>
          </w:tcPr>
          <w:p w14:paraId="525B5E29" w14:textId="16C1CCB8" w:rsidR="009F7490" w:rsidRPr="00566DAB" w:rsidRDefault="009F7490" w:rsidP="009F7490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l’exercice</w:t>
            </w:r>
            <w:proofErr w:type="gramEnd"/>
            <w:r w:rsidRPr="007D2190">
              <w:rPr>
                <w:rFonts w:eastAsia="Times New Roman" w:cs="Arial"/>
                <w:color w:val="104F75"/>
                <w:lang w:val="fr-FR" w:eastAsia="en-GB"/>
              </w:rPr>
              <w:t xml:space="preserve"> – </w:t>
            </w:r>
            <w:proofErr w:type="spell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written</w:t>
            </w:r>
            <w:proofErr w:type="spellEnd"/>
            <w:r w:rsidRPr="007D2190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proofErr w:type="spell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exercise</w:t>
            </w:r>
            <w:proofErr w:type="spellEnd"/>
            <w:r w:rsidRPr="007D2190">
              <w:rPr>
                <w:rFonts w:eastAsia="Times New Roman" w:cs="Arial"/>
                <w:color w:val="104F75"/>
                <w:lang w:val="fr-FR" w:eastAsia="en-GB"/>
              </w:rPr>
              <w:t xml:space="preserve">, </w:t>
            </w:r>
            <w:proofErr w:type="spell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physical</w:t>
            </w:r>
            <w:proofErr w:type="spellEnd"/>
            <w:r w:rsidRPr="007D2190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proofErr w:type="spell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exercise</w:t>
            </w:r>
            <w:proofErr w:type="spellEnd"/>
          </w:p>
        </w:tc>
      </w:tr>
      <w:tr w:rsidR="009F7490" w:rsidRPr="007D2190" w14:paraId="616C8767" w14:textId="77777777" w:rsidTr="00E25983">
        <w:trPr>
          <w:trHeight w:val="303"/>
        </w:trPr>
        <w:tc>
          <w:tcPr>
            <w:tcW w:w="562" w:type="dxa"/>
          </w:tcPr>
          <w:p w14:paraId="05392597" w14:textId="77777777" w:rsidR="009F7490" w:rsidRPr="007D2190" w:rsidRDefault="009F7490" w:rsidP="009F7490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716" w:type="dxa"/>
          </w:tcPr>
          <w:p w14:paraId="7C63B704" w14:textId="322A0DC3" w:rsidR="009F7490" w:rsidRPr="007D2190" w:rsidRDefault="009F7490" w:rsidP="009F7490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acheter</w:t>
            </w:r>
            <w:proofErr w:type="gramEnd"/>
            <w:r w:rsidRPr="007D2190">
              <w:rPr>
                <w:rFonts w:eastAsia="Times New Roman" w:cs="Arial"/>
                <w:color w:val="104F75"/>
                <w:lang w:val="fr-FR" w:eastAsia="en-GB"/>
              </w:rPr>
              <w:t xml:space="preserve"> – to </w:t>
            </w:r>
            <w:proofErr w:type="spell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buy</w:t>
            </w:r>
            <w:proofErr w:type="spellEnd"/>
            <w:r w:rsidRPr="007D2190">
              <w:rPr>
                <w:rFonts w:eastAsia="Times New Roman" w:cs="Arial"/>
                <w:color w:val="104F75"/>
                <w:lang w:val="fr-FR" w:eastAsia="en-GB"/>
              </w:rPr>
              <w:t xml:space="preserve">, </w:t>
            </w:r>
            <w:proofErr w:type="spell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buying</w:t>
            </w:r>
            <w:proofErr w:type="spellEnd"/>
          </w:p>
        </w:tc>
        <w:tc>
          <w:tcPr>
            <w:tcW w:w="610" w:type="dxa"/>
          </w:tcPr>
          <w:p w14:paraId="18711841" w14:textId="569708A9" w:rsidR="009F7490" w:rsidRPr="007D2190" w:rsidRDefault="009F7490" w:rsidP="009F7490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11</w:t>
            </w:r>
          </w:p>
        </w:tc>
        <w:tc>
          <w:tcPr>
            <w:tcW w:w="4880" w:type="dxa"/>
            <w:vAlign w:val="center"/>
          </w:tcPr>
          <w:p w14:paraId="45BC3C92" w14:textId="0044690B" w:rsidR="009F7490" w:rsidRPr="007D2190" w:rsidRDefault="009F7490" w:rsidP="009F7490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le</w:t>
            </w:r>
            <w:proofErr w:type="gramEnd"/>
            <w:r w:rsidRPr="007D2190">
              <w:rPr>
                <w:rFonts w:eastAsia="Times New Roman" w:cs="Arial"/>
                <w:color w:val="104F75"/>
                <w:lang w:val="fr-FR" w:eastAsia="en-GB"/>
              </w:rPr>
              <w:t xml:space="preserve"> pain </w:t>
            </w:r>
            <w:r>
              <w:rPr>
                <w:rFonts w:eastAsia="Times New Roman" w:cs="Arial"/>
                <w:color w:val="104F75"/>
                <w:lang w:val="fr-FR" w:eastAsia="en-GB"/>
              </w:rPr>
              <w:t>–</w:t>
            </w:r>
            <w:r w:rsidRPr="007D2190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proofErr w:type="spell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bread</w:t>
            </w:r>
            <w:proofErr w:type="spellEnd"/>
          </w:p>
        </w:tc>
      </w:tr>
      <w:tr w:rsidR="009F7490" w:rsidRPr="007D2190" w14:paraId="0A9EC386" w14:textId="77777777" w:rsidTr="00E25983">
        <w:trPr>
          <w:trHeight w:val="303"/>
        </w:trPr>
        <w:tc>
          <w:tcPr>
            <w:tcW w:w="562" w:type="dxa"/>
          </w:tcPr>
          <w:p w14:paraId="1B935682" w14:textId="77777777" w:rsidR="009F7490" w:rsidRPr="007D2190" w:rsidRDefault="009F7490" w:rsidP="009F7490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716" w:type="dxa"/>
          </w:tcPr>
          <w:p w14:paraId="7E6A75C4" w14:textId="1DDDE41C" w:rsidR="009F7490" w:rsidRPr="007D2190" w:rsidRDefault="009F7490" w:rsidP="009F7490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le</w:t>
            </w:r>
            <w:proofErr w:type="gramEnd"/>
            <w:r w:rsidRPr="007D2190">
              <w:rPr>
                <w:rFonts w:eastAsia="Times New Roman" w:cs="Arial"/>
                <w:color w:val="104F75"/>
                <w:lang w:val="fr-FR" w:eastAsia="en-GB"/>
              </w:rPr>
              <w:t xml:space="preserve"> fromage </w:t>
            </w:r>
            <w:r>
              <w:rPr>
                <w:rFonts w:eastAsia="Times New Roman" w:cs="Arial"/>
                <w:color w:val="104F75"/>
                <w:lang w:val="fr-FR" w:eastAsia="en-GB"/>
              </w:rPr>
              <w:t>–</w:t>
            </w:r>
            <w:r w:rsidRPr="007D2190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proofErr w:type="spell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cheese</w:t>
            </w:r>
            <w:proofErr w:type="spellEnd"/>
          </w:p>
        </w:tc>
        <w:tc>
          <w:tcPr>
            <w:tcW w:w="610" w:type="dxa"/>
          </w:tcPr>
          <w:p w14:paraId="5534D76A" w14:textId="7B3430BB" w:rsidR="009F7490" w:rsidRPr="007D2190" w:rsidRDefault="009F7490" w:rsidP="009F7490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12</w:t>
            </w:r>
          </w:p>
        </w:tc>
        <w:tc>
          <w:tcPr>
            <w:tcW w:w="4880" w:type="dxa"/>
            <w:vAlign w:val="center"/>
          </w:tcPr>
          <w:p w14:paraId="6738D70C" w14:textId="5331C2B5" w:rsidR="009F7490" w:rsidRPr="007D2190" w:rsidRDefault="009F7490" w:rsidP="009F7490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l’euro</w:t>
            </w:r>
            <w:proofErr w:type="gramEnd"/>
            <w:r w:rsidRPr="007D2190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val="fr-FR" w:eastAsia="en-GB"/>
              </w:rPr>
              <w:t>–</w:t>
            </w:r>
            <w:r w:rsidRPr="007D2190">
              <w:rPr>
                <w:rFonts w:eastAsia="Times New Roman" w:cs="Arial"/>
                <w:color w:val="104F75"/>
                <w:lang w:val="fr-FR" w:eastAsia="en-GB"/>
              </w:rPr>
              <w:t xml:space="preserve"> euro</w:t>
            </w:r>
          </w:p>
        </w:tc>
      </w:tr>
      <w:tr w:rsidR="009F7490" w:rsidRPr="007D2190" w14:paraId="50425F52" w14:textId="77777777" w:rsidTr="00E25983">
        <w:trPr>
          <w:trHeight w:val="303"/>
        </w:trPr>
        <w:tc>
          <w:tcPr>
            <w:tcW w:w="562" w:type="dxa"/>
          </w:tcPr>
          <w:p w14:paraId="07BFAF32" w14:textId="77777777" w:rsidR="009F7490" w:rsidRPr="007D2190" w:rsidRDefault="009F7490" w:rsidP="009F7490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5</w:t>
            </w:r>
          </w:p>
        </w:tc>
        <w:tc>
          <w:tcPr>
            <w:tcW w:w="4716" w:type="dxa"/>
          </w:tcPr>
          <w:p w14:paraId="5FB0B787" w14:textId="33EE9FD7" w:rsidR="009F7490" w:rsidRPr="007D2190" w:rsidRDefault="009F7490" w:rsidP="009F7490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coûter</w:t>
            </w:r>
            <w:proofErr w:type="gramEnd"/>
            <w:r w:rsidRPr="007D2190">
              <w:rPr>
                <w:rFonts w:eastAsia="Times New Roman" w:cs="Arial"/>
                <w:color w:val="104F75"/>
                <w:lang w:val="fr-FR" w:eastAsia="en-GB"/>
              </w:rPr>
              <w:t xml:space="preserve">– to </w:t>
            </w:r>
            <w:proofErr w:type="spell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cost</w:t>
            </w:r>
            <w:proofErr w:type="spellEnd"/>
            <w:r w:rsidRPr="007D2190">
              <w:rPr>
                <w:rFonts w:eastAsia="Times New Roman" w:cs="Arial"/>
                <w:color w:val="104F75"/>
                <w:lang w:val="fr-FR" w:eastAsia="en-GB"/>
              </w:rPr>
              <w:t xml:space="preserve">, </w:t>
            </w:r>
            <w:proofErr w:type="spell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costing</w:t>
            </w:r>
            <w:proofErr w:type="spellEnd"/>
          </w:p>
        </w:tc>
        <w:tc>
          <w:tcPr>
            <w:tcW w:w="610" w:type="dxa"/>
          </w:tcPr>
          <w:p w14:paraId="197D8FE2" w14:textId="1C3E6102" w:rsidR="009F7490" w:rsidRPr="007D2190" w:rsidRDefault="009F7490" w:rsidP="009F7490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13</w:t>
            </w:r>
          </w:p>
        </w:tc>
        <w:tc>
          <w:tcPr>
            <w:tcW w:w="4880" w:type="dxa"/>
            <w:vAlign w:val="center"/>
          </w:tcPr>
          <w:p w14:paraId="0105A2C7" w14:textId="3676E289" w:rsidR="009F7490" w:rsidRPr="007D2190" w:rsidRDefault="009F7490" w:rsidP="009F7490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l’eau</w:t>
            </w:r>
            <w:proofErr w:type="gramEnd"/>
            <w:r w:rsidRPr="007D2190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val="fr-FR" w:eastAsia="en-GB"/>
              </w:rPr>
              <w:t>–</w:t>
            </w:r>
            <w:r w:rsidRPr="007D2190">
              <w:rPr>
                <w:rFonts w:eastAsia="Times New Roman" w:cs="Arial"/>
                <w:color w:val="104F75"/>
                <w:lang w:val="fr-FR" w:eastAsia="en-GB"/>
              </w:rPr>
              <w:t xml:space="preserve"> water</w:t>
            </w:r>
          </w:p>
        </w:tc>
      </w:tr>
      <w:tr w:rsidR="009F7490" w:rsidRPr="007D2190" w14:paraId="4C3FA7F8" w14:textId="77777777" w:rsidTr="00E25983">
        <w:trPr>
          <w:trHeight w:val="303"/>
        </w:trPr>
        <w:tc>
          <w:tcPr>
            <w:tcW w:w="562" w:type="dxa"/>
          </w:tcPr>
          <w:p w14:paraId="1D4F9B05" w14:textId="77777777" w:rsidR="009F7490" w:rsidRPr="007D2190" w:rsidRDefault="009F7490" w:rsidP="009F7490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6</w:t>
            </w:r>
          </w:p>
        </w:tc>
        <w:tc>
          <w:tcPr>
            <w:tcW w:w="4716" w:type="dxa"/>
          </w:tcPr>
          <w:p w14:paraId="11FABFAC" w14:textId="3E5F988F" w:rsidR="009F7490" w:rsidRPr="007D2190" w:rsidRDefault="009F7490" w:rsidP="009F7490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peser</w:t>
            </w:r>
            <w:proofErr w:type="gramEnd"/>
            <w:r w:rsidRPr="007D2190">
              <w:rPr>
                <w:rFonts w:eastAsia="Times New Roman" w:cs="Arial"/>
                <w:color w:val="104F75"/>
                <w:lang w:val="fr-FR" w:eastAsia="en-GB"/>
              </w:rPr>
              <w:t xml:space="preserve"> – to </w:t>
            </w:r>
            <w:proofErr w:type="spell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weigh</w:t>
            </w:r>
            <w:proofErr w:type="spellEnd"/>
            <w:r w:rsidRPr="007D2190">
              <w:rPr>
                <w:rFonts w:eastAsia="Times New Roman" w:cs="Arial"/>
                <w:color w:val="104F75"/>
                <w:lang w:val="fr-FR" w:eastAsia="en-GB"/>
              </w:rPr>
              <w:t xml:space="preserve">, </w:t>
            </w:r>
            <w:proofErr w:type="spell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weighing</w:t>
            </w:r>
            <w:proofErr w:type="spellEnd"/>
          </w:p>
        </w:tc>
        <w:tc>
          <w:tcPr>
            <w:tcW w:w="610" w:type="dxa"/>
          </w:tcPr>
          <w:p w14:paraId="5B97ED71" w14:textId="201C52EF" w:rsidR="009F7490" w:rsidRPr="007D2190" w:rsidRDefault="009F7490" w:rsidP="009F7490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14</w:t>
            </w:r>
          </w:p>
        </w:tc>
        <w:tc>
          <w:tcPr>
            <w:tcW w:w="4880" w:type="dxa"/>
            <w:vAlign w:val="center"/>
          </w:tcPr>
          <w:p w14:paraId="6E7CFE96" w14:textId="707E0B70" w:rsidR="009F7490" w:rsidRPr="007D2190" w:rsidRDefault="009F7490" w:rsidP="009F7490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la</w:t>
            </w:r>
            <w:proofErr w:type="gramEnd"/>
            <w:r w:rsidRPr="007D2190">
              <w:rPr>
                <w:rFonts w:eastAsia="Times New Roman" w:cs="Arial"/>
                <w:color w:val="104F75"/>
                <w:lang w:val="fr-FR" w:eastAsia="en-GB"/>
              </w:rPr>
              <w:t xml:space="preserve"> glace – </w:t>
            </w:r>
            <w:proofErr w:type="spell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ice</w:t>
            </w:r>
            <w:proofErr w:type="spellEnd"/>
            <w:r w:rsidRPr="007D2190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proofErr w:type="spell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cream</w:t>
            </w:r>
            <w:proofErr w:type="spellEnd"/>
          </w:p>
        </w:tc>
      </w:tr>
      <w:tr w:rsidR="009F7490" w:rsidRPr="007D2190" w14:paraId="23AEAA30" w14:textId="77777777" w:rsidTr="00E25983">
        <w:trPr>
          <w:trHeight w:val="303"/>
        </w:trPr>
        <w:tc>
          <w:tcPr>
            <w:tcW w:w="562" w:type="dxa"/>
          </w:tcPr>
          <w:p w14:paraId="411BA917" w14:textId="77777777" w:rsidR="009F7490" w:rsidRPr="007D2190" w:rsidRDefault="009F7490" w:rsidP="009F7490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7</w:t>
            </w:r>
          </w:p>
        </w:tc>
        <w:tc>
          <w:tcPr>
            <w:tcW w:w="4716" w:type="dxa"/>
          </w:tcPr>
          <w:p w14:paraId="5D32A295" w14:textId="0E945B9A" w:rsidR="009F7490" w:rsidRPr="007D2190" w:rsidRDefault="009F7490" w:rsidP="009F7490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le</w:t>
            </w:r>
            <w:proofErr w:type="gramEnd"/>
            <w:r w:rsidRPr="007D2190">
              <w:rPr>
                <w:rFonts w:eastAsia="Times New Roman" w:cs="Arial"/>
                <w:color w:val="104F75"/>
                <w:lang w:val="fr-FR" w:eastAsia="en-GB"/>
              </w:rPr>
              <w:t xml:space="preserve"> poisson </w:t>
            </w:r>
            <w:r>
              <w:rPr>
                <w:rFonts w:eastAsia="Times New Roman" w:cs="Arial"/>
                <w:color w:val="104F75"/>
                <w:lang w:val="fr-FR" w:eastAsia="en-GB"/>
              </w:rPr>
              <w:t>–</w:t>
            </w:r>
            <w:r w:rsidRPr="007D2190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proofErr w:type="spellStart"/>
            <w:r w:rsidRPr="007D2190">
              <w:rPr>
                <w:rFonts w:eastAsia="Times New Roman" w:cs="Arial"/>
                <w:color w:val="104F75"/>
                <w:lang w:val="fr-FR" w:eastAsia="en-GB"/>
              </w:rPr>
              <w:t>fish</w:t>
            </w:r>
            <w:proofErr w:type="spellEnd"/>
          </w:p>
        </w:tc>
        <w:tc>
          <w:tcPr>
            <w:tcW w:w="610" w:type="dxa"/>
          </w:tcPr>
          <w:p w14:paraId="7A94160D" w14:textId="56B90B1B" w:rsidR="009F7490" w:rsidRPr="007D2190" w:rsidRDefault="009F7490" w:rsidP="009F7490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15</w:t>
            </w:r>
          </w:p>
        </w:tc>
        <w:tc>
          <w:tcPr>
            <w:tcW w:w="4880" w:type="dxa"/>
            <w:vAlign w:val="center"/>
          </w:tcPr>
          <w:p w14:paraId="1E1EEE74" w14:textId="2E89C665" w:rsidR="009F7490" w:rsidRPr="009F7490" w:rsidRDefault="009F7490" w:rsidP="009F7490">
            <w:pPr>
              <w:rPr>
                <w:rFonts w:eastAsia="Times New Roman" w:cs="Arial"/>
                <w:color w:val="104F75"/>
                <w:lang w:val="en-US" w:eastAsia="en-GB"/>
              </w:rPr>
            </w:pPr>
            <w:r w:rsidRPr="00AF2D02">
              <w:rPr>
                <w:rFonts w:eastAsia="Times New Roman" w:cs="Arial"/>
                <w:color w:val="104F75"/>
                <w:lang w:val="en-US" w:eastAsia="en-GB"/>
              </w:rPr>
              <w:t>il/</w:t>
            </w:r>
            <w:proofErr w:type="spellStart"/>
            <w:r w:rsidRPr="00AF2D02">
              <w:rPr>
                <w:rFonts w:eastAsia="Times New Roman" w:cs="Arial"/>
                <w:color w:val="104F75"/>
                <w:lang w:val="en-US" w:eastAsia="en-GB"/>
              </w:rPr>
              <w:t>elle</w:t>
            </w:r>
            <w:proofErr w:type="spellEnd"/>
            <w:r w:rsidRPr="00AF2D02">
              <w:rPr>
                <w:rFonts w:eastAsia="Times New Roman" w:cs="Arial"/>
                <w:color w:val="104F75"/>
                <w:lang w:val="en-US" w:eastAsia="en-GB"/>
              </w:rPr>
              <w:t xml:space="preserve"> </w:t>
            </w:r>
            <w:proofErr w:type="spellStart"/>
            <w:r w:rsidRPr="00AF2D02">
              <w:rPr>
                <w:rFonts w:eastAsia="Times New Roman" w:cs="Arial"/>
                <w:color w:val="104F75"/>
                <w:lang w:val="en-US" w:eastAsia="en-GB"/>
              </w:rPr>
              <w:t>pèse</w:t>
            </w:r>
            <w:proofErr w:type="spellEnd"/>
            <w:r w:rsidRPr="00AF2D02">
              <w:rPr>
                <w:rFonts w:eastAsia="Times New Roman" w:cs="Arial"/>
                <w:color w:val="104F75"/>
                <w:lang w:val="en-US" w:eastAsia="en-GB"/>
              </w:rPr>
              <w:t xml:space="preserve"> – he/she weighs, he/she is weighing</w:t>
            </w:r>
          </w:p>
        </w:tc>
      </w:tr>
      <w:tr w:rsidR="009F7490" w:rsidRPr="007D2190" w14:paraId="0E64C26E" w14:textId="77777777" w:rsidTr="00E25983">
        <w:trPr>
          <w:trHeight w:val="303"/>
        </w:trPr>
        <w:tc>
          <w:tcPr>
            <w:tcW w:w="562" w:type="dxa"/>
          </w:tcPr>
          <w:p w14:paraId="42724949" w14:textId="4A83ABE9" w:rsidR="009F7490" w:rsidRPr="007D2190" w:rsidRDefault="009F7490" w:rsidP="009F7490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8</w:t>
            </w:r>
          </w:p>
        </w:tc>
        <w:tc>
          <w:tcPr>
            <w:tcW w:w="4716" w:type="dxa"/>
          </w:tcPr>
          <w:p w14:paraId="357258F3" w14:textId="44816823" w:rsidR="009F7490" w:rsidRPr="00AF2D02" w:rsidRDefault="009F7490" w:rsidP="009F7490">
            <w:pPr>
              <w:rPr>
                <w:rFonts w:eastAsia="Times New Roman" w:cs="Arial"/>
                <w:color w:val="104F75"/>
                <w:lang w:val="en-US" w:eastAsia="en-GB"/>
              </w:rPr>
            </w:pPr>
            <w:r w:rsidRPr="00AF2D02">
              <w:rPr>
                <w:rFonts w:eastAsia="Times New Roman" w:cs="Arial"/>
                <w:color w:val="104F75"/>
                <w:lang w:val="en-US" w:eastAsia="en-GB"/>
              </w:rPr>
              <w:t xml:space="preserve">je </w:t>
            </w:r>
            <w:proofErr w:type="spellStart"/>
            <w:r w:rsidRPr="00AF2D02">
              <w:rPr>
                <w:rFonts w:eastAsia="Times New Roman" w:cs="Arial"/>
                <w:color w:val="104F75"/>
                <w:lang w:val="en-US" w:eastAsia="en-GB"/>
              </w:rPr>
              <w:t>pèse</w:t>
            </w:r>
            <w:proofErr w:type="spellEnd"/>
            <w:r w:rsidRPr="00AF2D02">
              <w:rPr>
                <w:rFonts w:eastAsia="Times New Roman" w:cs="Arial"/>
                <w:color w:val="104F75"/>
                <w:lang w:val="en-US" w:eastAsia="en-GB"/>
              </w:rPr>
              <w:t xml:space="preserve"> – I weigh, I am weighing</w:t>
            </w:r>
          </w:p>
        </w:tc>
        <w:tc>
          <w:tcPr>
            <w:tcW w:w="610" w:type="dxa"/>
          </w:tcPr>
          <w:p w14:paraId="7ECB3D89" w14:textId="6EC88DC5" w:rsidR="009F7490" w:rsidRPr="007D2190" w:rsidRDefault="009F7490" w:rsidP="009F7490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7D2190">
              <w:rPr>
                <w:rFonts w:eastAsia="Times New Roman" w:cs="Times New Roman"/>
                <w:bCs/>
                <w:color w:val="1F4E79"/>
                <w:lang w:val="fr-FR"/>
              </w:rPr>
              <w:t>16</w:t>
            </w:r>
          </w:p>
        </w:tc>
        <w:tc>
          <w:tcPr>
            <w:tcW w:w="4880" w:type="dxa"/>
            <w:vAlign w:val="center"/>
          </w:tcPr>
          <w:p w14:paraId="5604BA1D" w14:textId="0CEECCF0" w:rsidR="009F7490" w:rsidRPr="00AF2D02" w:rsidRDefault="009F7490" w:rsidP="009F7490">
            <w:pPr>
              <w:jc w:val="center"/>
              <w:rPr>
                <w:rFonts w:eastAsia="Times New Roman" w:cs="Arial"/>
                <w:color w:val="104F75"/>
                <w:lang w:val="en-US" w:eastAsia="en-GB"/>
              </w:rPr>
            </w:pPr>
            <w:r>
              <w:rPr>
                <w:rFonts w:eastAsia="Times New Roman" w:cs="Arial"/>
                <w:color w:val="104F75"/>
                <w:lang w:val="en-US" w:eastAsia="en-GB"/>
              </w:rPr>
              <w:t>[blank]</w:t>
            </w:r>
          </w:p>
        </w:tc>
      </w:tr>
    </w:tbl>
    <w:p w14:paraId="1011B042" w14:textId="6310A803" w:rsidR="009A0D9F" w:rsidRPr="00AF2D02" w:rsidRDefault="009A0D9F" w:rsidP="00175567">
      <w:pPr>
        <w:tabs>
          <w:tab w:val="left" w:pos="6513"/>
        </w:tabs>
        <w:rPr>
          <w:lang w:val="en-US"/>
        </w:rPr>
      </w:pPr>
    </w:p>
    <w:sectPr w:rsidR="009A0D9F" w:rsidRPr="00AF2D02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E776C" w14:textId="77777777" w:rsidR="002F387A" w:rsidRDefault="002F387A" w:rsidP="00180B91">
      <w:pPr>
        <w:spacing w:after="0" w:line="240" w:lineRule="auto"/>
      </w:pPr>
      <w:r>
        <w:separator/>
      </w:r>
    </w:p>
  </w:endnote>
  <w:endnote w:type="continuationSeparator" w:id="0">
    <w:p w14:paraId="2DE16A2A" w14:textId="77777777" w:rsidR="002F387A" w:rsidRDefault="002F387A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E31C" w14:textId="18C109E9" w:rsidR="00175567" w:rsidRPr="00175567" w:rsidRDefault="00C43B7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37462B17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0FF81C03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F65C5D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F65C5D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5CC38DF9" w14:textId="0FF81C03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F65C5D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F65C5D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11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07C9595D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D8EF6" w14:textId="77777777" w:rsidR="002F387A" w:rsidRDefault="002F387A" w:rsidP="00180B91">
      <w:pPr>
        <w:spacing w:after="0" w:line="240" w:lineRule="auto"/>
      </w:pPr>
      <w:r>
        <w:separator/>
      </w:r>
    </w:p>
  </w:footnote>
  <w:footnote w:type="continuationSeparator" w:id="0">
    <w:p w14:paraId="5CDC6F32" w14:textId="77777777" w:rsidR="002F387A" w:rsidRDefault="002F387A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8"/>
    <w:rsid w:val="000A6201"/>
    <w:rsid w:val="00164307"/>
    <w:rsid w:val="00175567"/>
    <w:rsid w:val="00180B91"/>
    <w:rsid w:val="00261AFB"/>
    <w:rsid w:val="002F387A"/>
    <w:rsid w:val="003C2241"/>
    <w:rsid w:val="003C43AB"/>
    <w:rsid w:val="003C6E17"/>
    <w:rsid w:val="003D7073"/>
    <w:rsid w:val="003F5A35"/>
    <w:rsid w:val="004E09F5"/>
    <w:rsid w:val="00540634"/>
    <w:rsid w:val="00566DAB"/>
    <w:rsid w:val="00574839"/>
    <w:rsid w:val="005B4F84"/>
    <w:rsid w:val="005E49BB"/>
    <w:rsid w:val="00666C57"/>
    <w:rsid w:val="006C66EE"/>
    <w:rsid w:val="007259A0"/>
    <w:rsid w:val="007D2190"/>
    <w:rsid w:val="00815A07"/>
    <w:rsid w:val="00896BAE"/>
    <w:rsid w:val="009A0D9F"/>
    <w:rsid w:val="009F7490"/>
    <w:rsid w:val="00A27D29"/>
    <w:rsid w:val="00A3063E"/>
    <w:rsid w:val="00A65FAE"/>
    <w:rsid w:val="00A842EA"/>
    <w:rsid w:val="00A96CA2"/>
    <w:rsid w:val="00AC657F"/>
    <w:rsid w:val="00AE312B"/>
    <w:rsid w:val="00AF2D02"/>
    <w:rsid w:val="00B91720"/>
    <w:rsid w:val="00BF0E7B"/>
    <w:rsid w:val="00C0206C"/>
    <w:rsid w:val="00C43B78"/>
    <w:rsid w:val="00D2059F"/>
    <w:rsid w:val="00D6571F"/>
    <w:rsid w:val="00E25983"/>
    <w:rsid w:val="00E85269"/>
    <w:rsid w:val="00F36C06"/>
    <w:rsid w:val="00F478A6"/>
    <w:rsid w:val="00F65C5D"/>
    <w:rsid w:val="00FA2561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C5336"/>
  <w15:chartTrackingRefBased/>
  <w15:docId w15:val="{791BCEA9-4C34-4121-B57A-384D8743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  <w:style w:type="character" w:customStyle="1" w:styleId="termtext">
    <w:name w:val="termtext"/>
    <w:basedOn w:val="DefaultParagraphFont"/>
    <w:rsid w:val="005B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Catherine Salkeld</cp:lastModifiedBy>
  <cp:revision>2</cp:revision>
  <dcterms:created xsi:type="dcterms:W3CDTF">2021-03-23T15:19:00Z</dcterms:created>
  <dcterms:modified xsi:type="dcterms:W3CDTF">2021-03-23T15:19:00Z</dcterms:modified>
</cp:coreProperties>
</file>