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CD3E" w14:textId="19E9B62A" w:rsidR="00A65658" w:rsidRPr="005E04AE" w:rsidRDefault="00A65658" w:rsidP="00A65658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167B21" wp14:editId="772F43D8">
            <wp:simplePos x="0" y="0"/>
            <wp:positionH relativeFrom="column">
              <wp:posOffset>-55245</wp:posOffset>
            </wp:positionH>
            <wp:positionV relativeFrom="paragraph">
              <wp:posOffset>-130175</wp:posOffset>
            </wp:positionV>
            <wp:extent cx="863600" cy="86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E79" w:themeColor="accent1" w:themeShade="80"/>
        </w:rPr>
        <w:t>Ho</w:t>
      </w:r>
      <w:r w:rsidRPr="005E04AE">
        <w:rPr>
          <w:color w:val="1F4E79" w:themeColor="accent1" w:themeShade="80"/>
        </w:rPr>
        <w:t>mework</w:t>
      </w:r>
      <w:r>
        <w:rPr>
          <w:color w:val="1F4E79" w:themeColor="accent1" w:themeShade="80"/>
        </w:rPr>
        <w:t xml:space="preserve"> </w:t>
      </w:r>
      <w:r w:rsidR="00AA4F33">
        <w:rPr>
          <w:color w:val="1F4E79" w:themeColor="accent1" w:themeShade="80"/>
        </w:rPr>
        <w:t>Answer Sheet</w:t>
      </w:r>
    </w:p>
    <w:p w14:paraId="2752A8E7" w14:textId="7427C15C" w:rsidR="00A65658" w:rsidRPr="005E04AE" w:rsidRDefault="00A65658" w:rsidP="00A65658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AA4F3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AA4F3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</w:p>
    <w:p w14:paraId="2926768B" w14:textId="77777777" w:rsidR="00A65658" w:rsidRPr="005E04AE" w:rsidRDefault="00A65658" w:rsidP="00A6565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31AA6" wp14:editId="0C223729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996217" w14:textId="77777777" w:rsidR="00A65658" w:rsidRPr="0084357F" w:rsidRDefault="00A65658" w:rsidP="00A6565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31AA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1C996217" w14:textId="77777777" w:rsidR="00A65658" w:rsidRPr="0084357F" w:rsidRDefault="00A65658" w:rsidP="00A6565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9E770E" w14:textId="77777777" w:rsidR="00A65658" w:rsidRPr="005E04AE" w:rsidRDefault="00A65658" w:rsidP="00A65658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314A35A5" w14:textId="7114C814" w:rsidR="00A65658" w:rsidRPr="005E04AE" w:rsidRDefault="00A65658" w:rsidP="00A65658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 w:rsidR="00B812D8"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6F8C174" w14:textId="77777777" w:rsidR="00A65658" w:rsidRDefault="00A65658" w:rsidP="00A65658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10222FB3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</w:p>
    <w:p w14:paraId="0A8C8E1E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327"/>
        <w:gridCol w:w="1979"/>
      </w:tblGrid>
      <w:tr w:rsidR="00AA4F33" w14:paraId="5AE1238D" w14:textId="77777777" w:rsidTr="00643140">
        <w:trPr>
          <w:trHeight w:val="1276"/>
        </w:trPr>
        <w:tc>
          <w:tcPr>
            <w:tcW w:w="2152" w:type="dxa"/>
            <w:vAlign w:val="center"/>
          </w:tcPr>
          <w:p w14:paraId="4D34CF31" w14:textId="77777777" w:rsidR="00AA4F33" w:rsidRPr="00B812D8" w:rsidRDefault="00AA4F33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2152" w:type="dxa"/>
            <w:vAlign w:val="center"/>
          </w:tcPr>
          <w:p w14:paraId="087DA4CA" w14:textId="77777777" w:rsidR="00AA4F33" w:rsidRPr="00FA24DC" w:rsidRDefault="00AA4F33" w:rsidP="00AA4F33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très</w:t>
            </w:r>
          </w:p>
          <w:p w14:paraId="7EDC644C" w14:textId="6102B289" w:rsidR="00AA4F33" w:rsidRPr="00FA24DC" w:rsidRDefault="00AA4F33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FA24DC">
              <w:rPr>
                <w:rFonts w:eastAsia="Times New Roman" w:cs="Arial"/>
                <w:color w:val="104F75"/>
                <w:lang w:val="fr-FR" w:eastAsia="en-GB"/>
              </w:rPr>
              <w:t>[assez]</w:t>
            </w:r>
          </w:p>
        </w:tc>
        <w:tc>
          <w:tcPr>
            <w:tcW w:w="2153" w:type="dxa"/>
            <w:vAlign w:val="center"/>
          </w:tcPr>
          <w:p w14:paraId="641D8FB8" w14:textId="77777777" w:rsidR="00AA4F33" w:rsidRPr="00FA24DC" w:rsidRDefault="00AA4F33" w:rsidP="00AA4F33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au parc</w:t>
            </w:r>
          </w:p>
          <w:p w14:paraId="7C3713B9" w14:textId="57B5441F" w:rsidR="00AA4F33" w:rsidRPr="00FA24DC" w:rsidRDefault="00AA4F33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FA24DC">
              <w:rPr>
                <w:rFonts w:eastAsia="Times New Roman" w:cs="Arial"/>
                <w:color w:val="104F75"/>
                <w:lang w:val="fr-FR" w:eastAsia="en-GB"/>
              </w:rPr>
              <w:t>[à la plage]</w:t>
            </w:r>
          </w:p>
        </w:tc>
        <w:tc>
          <w:tcPr>
            <w:tcW w:w="2327" w:type="dxa"/>
            <w:vAlign w:val="center"/>
          </w:tcPr>
          <w:p w14:paraId="001DF2AA" w14:textId="70CB66D4" w:rsidR="00AA4F33" w:rsidRPr="00FA24DC" w:rsidRDefault="005D75BB" w:rsidP="00AA4F33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grandes </w:t>
            </w:r>
            <w:r w:rsidR="00AA4F33"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église</w:t>
            </w:r>
            <w:r w:rsidR="00884CE4"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s</w:t>
            </w:r>
            <w:r w:rsidR="00AA4F33"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 (</w:t>
            </w:r>
            <w:proofErr w:type="spellStart"/>
            <w:r w:rsidR="00AA4F33"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f</w:t>
            </w:r>
            <w:r w:rsidR="00884CE4"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pl</w:t>
            </w:r>
            <w:proofErr w:type="spellEnd"/>
            <w:r w:rsidR="00AA4F33"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)</w:t>
            </w:r>
          </w:p>
          <w:p w14:paraId="614F51B7" w14:textId="285F726B" w:rsidR="00884CE4" w:rsidRPr="00FA24DC" w:rsidRDefault="00FA24DC" w:rsidP="00FA24DC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 w:rsidRPr="00FA24DC">
              <w:rPr>
                <w:rFonts w:eastAsia="Times New Roman" w:cs="Arial"/>
                <w:color w:val="104F75"/>
                <w:lang w:val="fr-FR" w:eastAsia="en-GB"/>
              </w:rPr>
              <w:t>[</w:t>
            </w:r>
            <w:r w:rsidR="005D75BB">
              <w:rPr>
                <w:rFonts w:eastAsia="Times New Roman" w:cs="Arial"/>
                <w:color w:val="104F75"/>
                <w:lang w:val="fr-FR" w:eastAsia="en-GB"/>
              </w:rPr>
              <w:t xml:space="preserve">grands </w:t>
            </w:r>
            <w:r w:rsidRPr="00FA24DC">
              <w:rPr>
                <w:rFonts w:eastAsia="Times New Roman" w:cs="Arial"/>
                <w:color w:val="104F75"/>
                <w:lang w:val="fr-FR" w:eastAsia="en-GB"/>
              </w:rPr>
              <w:t xml:space="preserve">bâtiments] </w:t>
            </w:r>
          </w:p>
        </w:tc>
        <w:tc>
          <w:tcPr>
            <w:tcW w:w="1979" w:type="dxa"/>
            <w:vAlign w:val="center"/>
          </w:tcPr>
          <w:p w14:paraId="3AFEC53A" w14:textId="77777777" w:rsidR="00AA4F33" w:rsidRPr="00CA7592" w:rsidRDefault="00AA4F33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  <w:tr w:rsidR="00AA4F33" w14:paraId="73C344AC" w14:textId="77777777" w:rsidTr="00643140">
        <w:trPr>
          <w:trHeight w:val="2120"/>
        </w:trPr>
        <w:tc>
          <w:tcPr>
            <w:tcW w:w="2152" w:type="dxa"/>
            <w:vAlign w:val="center"/>
          </w:tcPr>
          <w:p w14:paraId="4D30E777" w14:textId="77777777" w:rsidR="00AA4F33" w:rsidRDefault="00AA4F33" w:rsidP="00AA4F33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un restaurant</w:t>
            </w:r>
          </w:p>
          <w:p w14:paraId="3213ACAA" w14:textId="5AA2C08F" w:rsidR="00FA24DC" w:rsidRPr="00CF4604" w:rsidRDefault="00FA24DC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CF460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[une station de ski]</w:t>
            </w:r>
          </w:p>
        </w:tc>
        <w:tc>
          <w:tcPr>
            <w:tcW w:w="6632" w:type="dxa"/>
            <w:gridSpan w:val="3"/>
            <w:vMerge w:val="restart"/>
            <w:vAlign w:val="center"/>
          </w:tcPr>
          <w:p w14:paraId="3CE77E72" w14:textId="77777777" w:rsidR="00643140" w:rsidRDefault="00643140" w:rsidP="00AA4F33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</w:p>
          <w:p w14:paraId="62A8B3AF" w14:textId="1569079A" w:rsidR="00AA4F33" w:rsidRPr="00E83E54" w:rsidRDefault="00AA4F33" w:rsidP="00AA4F33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J’aime bien </w:t>
            </w:r>
            <w:r w:rsidR="007404B6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voyager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à l’étranger</w:t>
            </w:r>
            <w:r w:rsidRPr="008B4E4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.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L’année dernière, en </w:t>
            </w:r>
            <w:r w:rsidR="007404B6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août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, j'ai voyagé en Espagne en </w:t>
            </w:r>
            <w:r w:rsidR="00560235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train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avec mes parents et ma sœur. J’ai apporté beaucoup d’argent pour aller en vacances. </w:t>
            </w:r>
          </w:p>
          <w:p w14:paraId="7D022893" w14:textId="77777777" w:rsidR="00AA4F33" w:rsidRPr="00E83E54" w:rsidRDefault="00AA4F33" w:rsidP="00AA4F33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 </w:t>
            </w:r>
          </w:p>
          <w:p w14:paraId="56DB7933" w14:textId="44FD970A" w:rsidR="00AA4F33" w:rsidRPr="00E83E54" w:rsidRDefault="00AA4F33" w:rsidP="00AA4F33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À </w:t>
            </w:r>
            <w:r w:rsidR="007404B6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la gare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, j’ai visité un grand magasin pendant une heure, où j’ai acheté </w:t>
            </w:r>
            <w:r w:rsidR="007404B6" w:rsidRPr="007404B6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un livre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et aussi un cadeau pour mon amie. Ensuite, dans un petit restaurant, j’ai bu un café et j’ai mangé une glace. Ma mère a dit</w:t>
            </w:r>
            <w:r w:rsidR="0042394F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, « la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glace </w:t>
            </w:r>
            <w:r w:rsidR="0042394F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est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</w:t>
            </w:r>
            <w:r w:rsidR="007404B6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horrible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, mais j’ai trouvé une solution très vite</w:t>
            </w:r>
            <w:r w:rsidR="00C34623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.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J’ai mangé sa glace aussi ! Une bonne décision ! J'ai eu de la chance. </w:t>
            </w:r>
          </w:p>
          <w:p w14:paraId="3CC585A6" w14:textId="77777777" w:rsidR="00AA4F33" w:rsidRPr="00E83E54" w:rsidRDefault="00AA4F33" w:rsidP="00AA4F33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 </w:t>
            </w:r>
          </w:p>
          <w:p w14:paraId="00A50F45" w14:textId="259CEB93" w:rsidR="00AA4F33" w:rsidRPr="00E83E54" w:rsidRDefault="00AA4F33" w:rsidP="00AA4F33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En Espagne, </w:t>
            </w:r>
            <w:r w:rsidR="00C34623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comme ma sœur, 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j'aime aller </w:t>
            </w:r>
            <w:r w:rsidR="007404B6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au parc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. 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Il y a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</w:t>
            </w:r>
            <w:r w:rsidR="007404B6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souvent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du soleil, parce qu'en général, le temps est mieux en Espagne qu'en Angleterre. Je ne parle pas bien l’espagnol, mais je parle </w:t>
            </w:r>
            <w:r w:rsidR="007404B6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très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bien le français.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M</w:t>
            </w:r>
            <w:r w:rsidR="007404B6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a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 xml:space="preserve"> </w:t>
            </w:r>
            <w:r w:rsidR="007404B6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m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ère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a dit que l’espagnol est plus difficile que le français, mais je pense que c’est facile d’apprendre une langue</w:t>
            </w:r>
            <w:r w:rsidR="00C34623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.</w:t>
            </w:r>
          </w:p>
          <w:p w14:paraId="57477500" w14:textId="77777777" w:rsidR="00AA4F33" w:rsidRPr="00E83E54" w:rsidRDefault="00AA4F33" w:rsidP="00AA4F33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 </w:t>
            </w:r>
          </w:p>
          <w:p w14:paraId="6B605DE9" w14:textId="0B912C7F" w:rsidR="00AA4F33" w:rsidRPr="00E83E54" w:rsidRDefault="00AA4F33" w:rsidP="00AA4F33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Un jour, j’ai visité 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Barcelon</w:t>
            </w:r>
            <w:r w:rsidR="005A3F34">
              <w:rPr>
                <w:rFonts w:eastAsia="Times New Roman" w:cs="Times New Roman"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e*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pour la première fois avec ma mère. </w:t>
            </w:r>
            <w:r w:rsidR="00C34623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À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Barcelon</w:t>
            </w:r>
            <w:r w:rsidR="005A3F34">
              <w:rPr>
                <w:rFonts w:eastAsia="Times New Roman" w:cs="Times New Roman"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e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il y a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beaucoup de grand</w:t>
            </w:r>
            <w:r w:rsidR="007404B6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e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s </w:t>
            </w:r>
            <w:r w:rsidR="007404B6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églises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et magasins, et j’ai pris </w:t>
            </w:r>
            <w:r w:rsidR="007404B6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beaucoup de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photos. L’année prochaine, je veux aller en France en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 xml:space="preserve"> </w:t>
            </w:r>
            <w:r w:rsidR="007404B6" w:rsidRPr="007404B6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février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. Je vais trouver un emploi dans </w:t>
            </w:r>
            <w:r w:rsidR="007404B6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un restaurant.</w:t>
            </w:r>
          </w:p>
          <w:p w14:paraId="6AFFA1F0" w14:textId="77777777" w:rsidR="00AA4F33" w:rsidRPr="008B4E44" w:rsidRDefault="00AA4F33" w:rsidP="00AA4F33">
            <w:pPr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8B4E4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</w:t>
            </w:r>
          </w:p>
          <w:p w14:paraId="5DECFBBB" w14:textId="67821B6F" w:rsidR="00975B41" w:rsidRDefault="00975B41" w:rsidP="00AA4F33">
            <w:pPr>
              <w:textAlignment w:val="baseline"/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</w:pPr>
            <w:r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*Barcelone = Barcelona</w:t>
            </w:r>
          </w:p>
          <w:p w14:paraId="6BF45C69" w14:textId="62B1E6B8" w:rsidR="00AA4F33" w:rsidRDefault="00AA4F33" w:rsidP="00AA4F33">
            <w:pPr>
              <w:textAlignment w:val="baseline"/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</w:pPr>
            <w:r w:rsidRPr="008B4E4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*station de ski = ski station</w:t>
            </w:r>
          </w:p>
          <w:p w14:paraId="232125D0" w14:textId="77777777" w:rsidR="00AA4F33" w:rsidRDefault="00AA4F33" w:rsidP="00AA4F33">
            <w:pPr>
              <w:spacing w:line="300" w:lineRule="auto"/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</w:pPr>
            <w:r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*la gare = train station</w:t>
            </w:r>
          </w:p>
          <w:p w14:paraId="520CA68F" w14:textId="17EABB53" w:rsidR="00643140" w:rsidRPr="00CA7592" w:rsidRDefault="00643140" w:rsidP="00AA4F33">
            <w:pPr>
              <w:spacing w:line="300" w:lineRule="auto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79" w:type="dxa"/>
            <w:vAlign w:val="center"/>
          </w:tcPr>
          <w:p w14:paraId="770DB745" w14:textId="77777777" w:rsidR="00AA4F33" w:rsidRPr="00FA24DC" w:rsidRDefault="00AA4F33" w:rsidP="00AA4F33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ma mère</w:t>
            </w:r>
          </w:p>
          <w:p w14:paraId="28CDA1C1" w14:textId="760F2141" w:rsidR="00FA24DC" w:rsidRPr="00CF4604" w:rsidRDefault="00FA24DC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CF460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[mon père]</w:t>
            </w:r>
          </w:p>
        </w:tc>
      </w:tr>
      <w:tr w:rsidR="00AA4F33" w14:paraId="71FF655D" w14:textId="77777777" w:rsidTr="00643140">
        <w:trPr>
          <w:trHeight w:val="2120"/>
        </w:trPr>
        <w:tc>
          <w:tcPr>
            <w:tcW w:w="2152" w:type="dxa"/>
            <w:vAlign w:val="center"/>
          </w:tcPr>
          <w:p w14:paraId="1F471B55" w14:textId="77777777" w:rsidR="00AA4F33" w:rsidRDefault="00AA4F33" w:rsidP="00AA4F33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beaucoup de</w:t>
            </w:r>
          </w:p>
          <w:p w14:paraId="02F1C604" w14:textId="48005E3D" w:rsidR="00FA24DC" w:rsidRPr="00CF4604" w:rsidRDefault="00FA24DC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CF460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[plusieurs]</w:t>
            </w:r>
          </w:p>
        </w:tc>
        <w:tc>
          <w:tcPr>
            <w:tcW w:w="6632" w:type="dxa"/>
            <w:gridSpan w:val="3"/>
            <w:vMerge/>
            <w:vAlign w:val="center"/>
          </w:tcPr>
          <w:p w14:paraId="10463EE7" w14:textId="77777777" w:rsidR="00AA4F33" w:rsidRPr="00CA7592" w:rsidRDefault="00AA4F33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79" w:type="dxa"/>
            <w:vAlign w:val="center"/>
          </w:tcPr>
          <w:p w14:paraId="094676AF" w14:textId="77777777" w:rsidR="00AA4F33" w:rsidRDefault="00AA4F33" w:rsidP="00AA4F33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f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é</w:t>
            </w:r>
            <w:r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vrier</w:t>
            </w:r>
          </w:p>
          <w:p w14:paraId="68A08AF2" w14:textId="5F2C9E20" w:rsidR="00CF4604" w:rsidRPr="00CF4604" w:rsidRDefault="00CF4604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CF460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[janvier]</w:t>
            </w:r>
          </w:p>
        </w:tc>
      </w:tr>
      <w:tr w:rsidR="00AA4F33" w14:paraId="7ACF2FD5" w14:textId="77777777" w:rsidTr="00643140">
        <w:trPr>
          <w:trHeight w:val="1680"/>
        </w:trPr>
        <w:tc>
          <w:tcPr>
            <w:tcW w:w="2152" w:type="dxa"/>
            <w:vAlign w:val="center"/>
          </w:tcPr>
          <w:p w14:paraId="6DA81C70" w14:textId="77777777" w:rsidR="00AA4F33" w:rsidRDefault="00AA4F33" w:rsidP="00AA4F33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souvent</w:t>
            </w:r>
          </w:p>
          <w:p w14:paraId="5D61BD85" w14:textId="1D17F78E" w:rsidR="00CF4604" w:rsidRPr="00CF4604" w:rsidRDefault="00CF4604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CF4604">
              <w:rPr>
                <w:rFonts w:eastAsia="Times New Roman" w:cs="Arial"/>
                <w:color w:val="104F75"/>
                <w:lang w:val="fr-FR" w:eastAsia="en-GB"/>
              </w:rPr>
              <w:t>[toujours]</w:t>
            </w:r>
          </w:p>
        </w:tc>
        <w:tc>
          <w:tcPr>
            <w:tcW w:w="6632" w:type="dxa"/>
            <w:gridSpan w:val="3"/>
            <w:vMerge/>
            <w:vAlign w:val="center"/>
          </w:tcPr>
          <w:p w14:paraId="09B0883D" w14:textId="77777777" w:rsidR="00AA4F33" w:rsidRPr="00CA7592" w:rsidRDefault="00AA4F33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79" w:type="dxa"/>
            <w:vAlign w:val="center"/>
          </w:tcPr>
          <w:p w14:paraId="60A196F4" w14:textId="77777777" w:rsidR="00AA4F33" w:rsidRDefault="00AA4F33" w:rsidP="00AA4F33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FA24DC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horrible</w:t>
            </w:r>
          </w:p>
          <w:p w14:paraId="1677539B" w14:textId="2447DCAC" w:rsidR="00F1360F" w:rsidRPr="00F1360F" w:rsidRDefault="00F1360F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F1360F">
              <w:rPr>
                <w:rFonts w:eastAsia="Times New Roman" w:cs="Arial"/>
                <w:color w:val="1F4E79" w:themeColor="accent1" w:themeShade="80"/>
                <w:lang w:val="fr-FR" w:eastAsia="en-GB"/>
              </w:rPr>
              <w:t>[mauvaise]</w:t>
            </w:r>
          </w:p>
        </w:tc>
      </w:tr>
      <w:tr w:rsidR="00AA4F33" w14:paraId="23F86F47" w14:textId="77777777" w:rsidTr="00643140">
        <w:trPr>
          <w:trHeight w:val="1680"/>
        </w:trPr>
        <w:tc>
          <w:tcPr>
            <w:tcW w:w="2152" w:type="dxa"/>
            <w:vAlign w:val="center"/>
          </w:tcPr>
          <w:p w14:paraId="572DEEF2" w14:textId="77777777" w:rsidR="00AA4F33" w:rsidRPr="00CF4604" w:rsidRDefault="00AA4F33" w:rsidP="00AA4F33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CF4604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la gare*</w:t>
            </w:r>
          </w:p>
          <w:p w14:paraId="239286EB" w14:textId="5D8BCDEF" w:rsidR="00CF4604" w:rsidRDefault="00CF4604" w:rsidP="00AA4F33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[l’</w:t>
            </w:r>
            <w:r w:rsidR="00F1360F">
              <w:rPr>
                <w:rFonts w:eastAsia="Times New Roman" w:cs="Arial"/>
                <w:color w:val="104F75"/>
                <w:lang w:val="fr-FR" w:eastAsia="en-GB"/>
              </w:rPr>
              <w:t>aéroport</w:t>
            </w:r>
            <w:r>
              <w:rPr>
                <w:rFonts w:eastAsia="Times New Roman" w:cs="Arial"/>
                <w:color w:val="104F75"/>
                <w:lang w:val="fr-FR" w:eastAsia="en-GB"/>
              </w:rPr>
              <w:t>]</w:t>
            </w:r>
          </w:p>
        </w:tc>
        <w:tc>
          <w:tcPr>
            <w:tcW w:w="6632" w:type="dxa"/>
            <w:gridSpan w:val="3"/>
            <w:vMerge/>
            <w:vAlign w:val="center"/>
          </w:tcPr>
          <w:p w14:paraId="474EA31D" w14:textId="77777777" w:rsidR="00AA4F33" w:rsidRPr="00CA7592" w:rsidRDefault="00AA4F33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79" w:type="dxa"/>
            <w:vAlign w:val="center"/>
          </w:tcPr>
          <w:p w14:paraId="1FF7F4C3" w14:textId="77777777" w:rsidR="00AA4F33" w:rsidRPr="00F1360F" w:rsidRDefault="00AA4F33" w:rsidP="00AA4F33">
            <w:pPr>
              <w:jc w:val="center"/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F1360F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août</w:t>
            </w:r>
          </w:p>
          <w:p w14:paraId="2ED45CCA" w14:textId="5D3BF428" w:rsidR="00CF4604" w:rsidRDefault="00CF4604" w:rsidP="00AA4F33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[juillet]</w:t>
            </w:r>
          </w:p>
        </w:tc>
      </w:tr>
      <w:tr w:rsidR="00AA4F33" w14:paraId="2D107765" w14:textId="77777777" w:rsidTr="00643140">
        <w:trPr>
          <w:trHeight w:val="1276"/>
        </w:trPr>
        <w:tc>
          <w:tcPr>
            <w:tcW w:w="2152" w:type="dxa"/>
            <w:vAlign w:val="center"/>
          </w:tcPr>
          <w:p w14:paraId="796AE600" w14:textId="352BDFE7" w:rsidR="00AA4F33" w:rsidRPr="00CA7592" w:rsidRDefault="00AA4F33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7656BAB7" w14:textId="77777777" w:rsidR="00AA4F33" w:rsidRPr="00D67D2B" w:rsidRDefault="00AA4F33" w:rsidP="00AA4F33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67D2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train</w:t>
            </w:r>
          </w:p>
          <w:p w14:paraId="38C0A4AC" w14:textId="172DB4FC" w:rsidR="00D67D2B" w:rsidRPr="00D85622" w:rsidRDefault="00D67D2B" w:rsidP="00AA4F33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[avion]</w:t>
            </w:r>
          </w:p>
        </w:tc>
        <w:tc>
          <w:tcPr>
            <w:tcW w:w="2153" w:type="dxa"/>
            <w:vAlign w:val="center"/>
          </w:tcPr>
          <w:p w14:paraId="371563E1" w14:textId="5A080F49" w:rsidR="00AA4F33" w:rsidRPr="00D67D2B" w:rsidRDefault="001347DE" w:rsidP="00AA4F33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un </w:t>
            </w:r>
            <w:r w:rsidR="00AA4F33" w:rsidRPr="00D67D2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livre</w:t>
            </w:r>
          </w:p>
          <w:p w14:paraId="55BAE267" w14:textId="7644CC74" w:rsidR="00D67D2B" w:rsidRPr="00D85622" w:rsidRDefault="00D67D2B" w:rsidP="00AA4F33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[</w:t>
            </w:r>
            <w:r w:rsidR="001347DE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un 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manteau]</w:t>
            </w:r>
          </w:p>
        </w:tc>
        <w:tc>
          <w:tcPr>
            <w:tcW w:w="2327" w:type="dxa"/>
            <w:vAlign w:val="center"/>
          </w:tcPr>
          <w:p w14:paraId="259262DF" w14:textId="77777777" w:rsidR="00AA4F33" w:rsidRPr="00D67D2B" w:rsidRDefault="00AA4F33" w:rsidP="00AA4F33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67D2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voyager</w:t>
            </w:r>
          </w:p>
          <w:p w14:paraId="11F8DC6A" w14:textId="1CE659AB" w:rsidR="00D67D2B" w:rsidRPr="00D67D2B" w:rsidRDefault="00D67D2B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D67D2B">
              <w:rPr>
                <w:rFonts w:eastAsia="Times New Roman" w:cs="Arial"/>
                <w:color w:val="1F4E79" w:themeColor="accent1" w:themeShade="80"/>
                <w:lang w:val="fr-FR" w:eastAsia="en-GB"/>
              </w:rPr>
              <w:t>[aller]</w:t>
            </w:r>
          </w:p>
        </w:tc>
        <w:tc>
          <w:tcPr>
            <w:tcW w:w="1979" w:type="dxa"/>
            <w:vAlign w:val="center"/>
          </w:tcPr>
          <w:p w14:paraId="132C7EFD" w14:textId="77777777" w:rsidR="00AA4F33" w:rsidRPr="00CA7592" w:rsidRDefault="00AA4F33" w:rsidP="00AA4F33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</w:tbl>
    <w:p w14:paraId="6BC11C1B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517673AD" w14:textId="5A68F3E3" w:rsidR="00A65658" w:rsidRDefault="00A65658" w:rsidP="00A65658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8A4177">
        <w:rPr>
          <w:rFonts w:eastAsia="Calibri" w:cs="Times New Roman"/>
          <w:color w:val="1F4E79" w:themeColor="accent1" w:themeShade="80"/>
          <w:lang w:eastAsia="en-US"/>
        </w:rPr>
        <w:t>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8A4177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17832ACB" w14:textId="76492A28" w:rsidR="005A3F34" w:rsidRDefault="00560235" w:rsidP="0000795E">
      <w:pPr>
        <w:spacing w:line="240" w:lineRule="auto"/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I really like travelling abroad. Last year, in August, I travelled to Spain by </w:t>
      </w:r>
      <w:r w:rsidR="00E918FA">
        <w:rPr>
          <w:rFonts w:eastAsia="Calibri" w:cs="Times New Roman"/>
          <w:i/>
          <w:iCs/>
          <w:color w:val="1F4E79" w:themeColor="accent1" w:themeShade="80"/>
          <w:lang w:eastAsia="en-US"/>
        </w:rPr>
        <w:t>train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with my parents and my sister. I took a lot of money to go on holiday</w:t>
      </w:r>
      <w:r w:rsidR="005A3F34">
        <w:rPr>
          <w:rFonts w:eastAsia="Calibri" w:cs="Times New Roman"/>
          <w:i/>
          <w:iCs/>
          <w:color w:val="1F4E79" w:themeColor="accent1" w:themeShade="80"/>
          <w:lang w:eastAsia="en-US"/>
        </w:rPr>
        <w:t>.</w:t>
      </w:r>
    </w:p>
    <w:p w14:paraId="405CFFE4" w14:textId="37CCDBB0" w:rsidR="00560235" w:rsidRDefault="00560235" w:rsidP="0000795E">
      <w:pPr>
        <w:spacing w:line="240" w:lineRule="auto"/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>At the station</w:t>
      </w:r>
      <w:r w:rsidR="005A3F34">
        <w:rPr>
          <w:rFonts w:eastAsia="Calibri" w:cs="Times New Roman"/>
          <w:i/>
          <w:iCs/>
          <w:color w:val="1F4E79" w:themeColor="accent1" w:themeShade="80"/>
          <w:lang w:eastAsia="en-US"/>
        </w:rPr>
        <w:t>, I visited a large shop for an hour, where I bought a book and also a present for my friend. Then, in a small restaurant, I drank a coffee and I ate an ice cream. My mother said that her ice cream was horrible, but I found a solution very quickly</w:t>
      </w:r>
      <w:r w:rsidR="00C34623">
        <w:rPr>
          <w:rFonts w:eastAsia="Calibri" w:cs="Times New Roman"/>
          <w:i/>
          <w:iCs/>
          <w:color w:val="1F4E79" w:themeColor="accent1" w:themeShade="80"/>
          <w:lang w:eastAsia="en-US"/>
        </w:rPr>
        <w:t>.</w:t>
      </w:r>
      <w:r w:rsidR="005A3F34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I ate her ice cream as well! A good decision. I had some luck (I was lucky)</w:t>
      </w:r>
      <w:r w:rsidR="00896DB2">
        <w:rPr>
          <w:rFonts w:eastAsia="Calibri" w:cs="Times New Roman"/>
          <w:i/>
          <w:iCs/>
          <w:color w:val="1F4E79" w:themeColor="accent1" w:themeShade="80"/>
          <w:lang w:eastAsia="en-US"/>
        </w:rPr>
        <w:t>.</w:t>
      </w:r>
    </w:p>
    <w:p w14:paraId="41227390" w14:textId="557A7A24" w:rsidR="00896DB2" w:rsidRDefault="00896DB2" w:rsidP="0000795E">
      <w:pPr>
        <w:spacing w:line="240" w:lineRule="auto"/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>In Spain,</w:t>
      </w:r>
      <w:r w:rsidR="00C34623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like my sister,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I like to go to the park. There is often sun, because in general, the weather is better in Spain than in England. I don’t speak Spanish well, but I speak French very well. My mother said that Spanish is more difficult than French, but I think that it’s easy to learn a language</w:t>
      </w:r>
      <w:r w:rsidR="00C34623">
        <w:rPr>
          <w:rFonts w:eastAsia="Calibri" w:cs="Times New Roman"/>
          <w:i/>
          <w:iCs/>
          <w:color w:val="1F4E79" w:themeColor="accent1" w:themeShade="80"/>
          <w:lang w:eastAsia="en-US"/>
        </w:rPr>
        <w:t>.</w:t>
      </w:r>
    </w:p>
    <w:p w14:paraId="1DF4FD21" w14:textId="34C6C40A" w:rsidR="005A3F34" w:rsidRPr="00A74673" w:rsidRDefault="00896DB2" w:rsidP="0000795E">
      <w:pPr>
        <w:spacing w:line="240" w:lineRule="auto"/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>One day</w:t>
      </w:r>
      <w:r w:rsidR="005A3F34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, I visited Barcelona for the first time with my mother. In 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>Barcelona there are lots of large churches and shops, and I took lots of photos. Next year I want to go to France in February. I am going to find a job in a restaurant.</w:t>
      </w:r>
    </w:p>
    <w:p w14:paraId="44B86860" w14:textId="77777777" w:rsidR="008A4177" w:rsidRPr="00A14A19" w:rsidRDefault="008A4177" w:rsidP="008A4177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(e.g., yourself, someone else,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a boy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, or yourself and another person).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Make all the necessary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changes to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pronouns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(I,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you,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s/he, we),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verbs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and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possessive adjectives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(my,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your,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his/her, our)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1DE0B4F9" w14:textId="3A3D3503" w:rsidR="00896DB2" w:rsidRPr="00896DB2" w:rsidRDefault="00896DB2" w:rsidP="00896DB2">
      <w:pPr>
        <w:rPr>
          <w:lang w:val="fr-FR"/>
        </w:rPr>
      </w:pPr>
      <w:r w:rsidRPr="00896DB2">
        <w:rPr>
          <w:b/>
          <w:bCs/>
          <w:lang w:val="fr-FR"/>
        </w:rPr>
        <w:t>Mon frère</w:t>
      </w:r>
      <w:r>
        <w:rPr>
          <w:lang w:val="fr-FR"/>
        </w:rPr>
        <w:t xml:space="preserve"> </w:t>
      </w:r>
      <w:r w:rsidRPr="00896DB2">
        <w:rPr>
          <w:lang w:val="fr-FR"/>
        </w:rPr>
        <w:t xml:space="preserve">aime bien voyager à l’étranger. L’année dernière, en août, </w:t>
      </w:r>
      <w:r w:rsidRPr="00896DB2">
        <w:rPr>
          <w:b/>
          <w:bCs/>
          <w:lang w:val="fr-FR"/>
        </w:rPr>
        <w:t>il a</w:t>
      </w:r>
      <w:r w:rsidRPr="00896DB2">
        <w:rPr>
          <w:lang w:val="fr-FR"/>
        </w:rPr>
        <w:t xml:space="preserve"> voyagé en Espagne en train avec </w:t>
      </w:r>
      <w:r w:rsidRPr="00896DB2">
        <w:rPr>
          <w:b/>
          <w:bCs/>
          <w:lang w:val="fr-FR"/>
        </w:rPr>
        <w:t>ses</w:t>
      </w:r>
      <w:r w:rsidRPr="00896DB2">
        <w:rPr>
          <w:lang w:val="fr-FR"/>
        </w:rPr>
        <w:t xml:space="preserve"> parents et </w:t>
      </w:r>
      <w:r w:rsidRPr="00896DB2">
        <w:rPr>
          <w:b/>
          <w:bCs/>
          <w:lang w:val="fr-FR"/>
        </w:rPr>
        <w:t>sa</w:t>
      </w:r>
      <w:r w:rsidRPr="00896DB2">
        <w:rPr>
          <w:lang w:val="fr-FR"/>
        </w:rPr>
        <w:t xml:space="preserve"> sœur. </w:t>
      </w:r>
      <w:r w:rsidRPr="00896DB2">
        <w:rPr>
          <w:b/>
          <w:bCs/>
          <w:lang w:val="fr-FR"/>
        </w:rPr>
        <w:t>Il a</w:t>
      </w:r>
      <w:r w:rsidRPr="00896DB2">
        <w:rPr>
          <w:lang w:val="fr-FR"/>
        </w:rPr>
        <w:t xml:space="preserve"> apporté beaucoup d’argent pour aller en vacances. </w:t>
      </w:r>
    </w:p>
    <w:p w14:paraId="102A6179" w14:textId="6E34D9E8" w:rsidR="00896DB2" w:rsidRPr="00896DB2" w:rsidRDefault="00896DB2" w:rsidP="00896DB2">
      <w:pPr>
        <w:rPr>
          <w:lang w:val="fr-FR"/>
        </w:rPr>
      </w:pPr>
      <w:r w:rsidRPr="00896DB2">
        <w:rPr>
          <w:lang w:val="fr-FR"/>
        </w:rPr>
        <w:t xml:space="preserve">À la gare, </w:t>
      </w:r>
      <w:r w:rsidRPr="00896DB2">
        <w:rPr>
          <w:b/>
          <w:bCs/>
          <w:lang w:val="fr-FR"/>
        </w:rPr>
        <w:t>il a</w:t>
      </w:r>
      <w:r w:rsidRPr="00896DB2">
        <w:rPr>
          <w:lang w:val="fr-FR"/>
        </w:rPr>
        <w:t xml:space="preserve"> visité un grand magasin pendant une heure, où </w:t>
      </w:r>
      <w:r w:rsidRPr="00896DB2">
        <w:rPr>
          <w:b/>
          <w:bCs/>
          <w:lang w:val="fr-FR"/>
        </w:rPr>
        <w:t>il a</w:t>
      </w:r>
      <w:r w:rsidRPr="00896DB2">
        <w:rPr>
          <w:lang w:val="fr-FR"/>
        </w:rPr>
        <w:t xml:space="preserve"> acheté un livre et aussi un cadeau pour </w:t>
      </w:r>
      <w:r w:rsidRPr="00896DB2">
        <w:rPr>
          <w:b/>
          <w:bCs/>
          <w:lang w:val="fr-FR"/>
        </w:rPr>
        <w:t xml:space="preserve">son </w:t>
      </w:r>
      <w:r w:rsidRPr="00896DB2">
        <w:rPr>
          <w:lang w:val="fr-FR"/>
        </w:rPr>
        <w:t xml:space="preserve">amie. Ensuite, dans un petit restaurant, </w:t>
      </w:r>
      <w:r w:rsidRPr="00896DB2">
        <w:rPr>
          <w:b/>
          <w:bCs/>
          <w:lang w:val="fr-FR"/>
        </w:rPr>
        <w:t>il a</w:t>
      </w:r>
      <w:r w:rsidRPr="00896DB2">
        <w:rPr>
          <w:lang w:val="fr-FR"/>
        </w:rPr>
        <w:t xml:space="preserve"> bu un café et </w:t>
      </w:r>
      <w:r w:rsidRPr="00896DB2">
        <w:rPr>
          <w:b/>
          <w:bCs/>
          <w:lang w:val="fr-FR"/>
        </w:rPr>
        <w:t>il a</w:t>
      </w:r>
      <w:r w:rsidRPr="00896DB2">
        <w:rPr>
          <w:lang w:val="fr-FR"/>
        </w:rPr>
        <w:t xml:space="preserve"> mangé une glace. </w:t>
      </w:r>
      <w:r w:rsidRPr="00896DB2">
        <w:rPr>
          <w:b/>
          <w:bCs/>
          <w:lang w:val="fr-FR"/>
        </w:rPr>
        <w:t xml:space="preserve">Sa </w:t>
      </w:r>
      <w:r w:rsidRPr="00896DB2">
        <w:rPr>
          <w:lang w:val="fr-FR"/>
        </w:rPr>
        <w:t xml:space="preserve">mère a dit que sa glace a été horrible, mais </w:t>
      </w:r>
      <w:r w:rsidRPr="00896DB2">
        <w:rPr>
          <w:b/>
          <w:bCs/>
          <w:lang w:val="fr-FR"/>
        </w:rPr>
        <w:t>il a</w:t>
      </w:r>
      <w:r w:rsidRPr="00896DB2">
        <w:rPr>
          <w:lang w:val="fr-FR"/>
        </w:rPr>
        <w:t xml:space="preserve"> trouvé une solution très vite ! </w:t>
      </w:r>
      <w:r>
        <w:rPr>
          <w:b/>
          <w:bCs/>
          <w:lang w:val="fr-FR"/>
        </w:rPr>
        <w:t>I</w:t>
      </w:r>
      <w:r w:rsidRPr="00896DB2">
        <w:rPr>
          <w:b/>
          <w:bCs/>
          <w:lang w:val="fr-FR"/>
        </w:rPr>
        <w:t>l a</w:t>
      </w:r>
      <w:r w:rsidRPr="00896DB2">
        <w:rPr>
          <w:lang w:val="fr-FR"/>
        </w:rPr>
        <w:t xml:space="preserve"> mangé sa glace aussi ! Une bonne décision ! </w:t>
      </w:r>
      <w:r w:rsidRPr="00896DB2">
        <w:rPr>
          <w:b/>
          <w:bCs/>
          <w:lang w:val="fr-FR"/>
        </w:rPr>
        <w:t>il a</w:t>
      </w:r>
      <w:r w:rsidRPr="00896DB2">
        <w:rPr>
          <w:lang w:val="fr-FR"/>
        </w:rPr>
        <w:t xml:space="preserve"> eu de la chance. </w:t>
      </w:r>
    </w:p>
    <w:p w14:paraId="62CF1E20" w14:textId="4E8517E1" w:rsidR="00896DB2" w:rsidRPr="00896DB2" w:rsidRDefault="00896DB2" w:rsidP="00896DB2">
      <w:pPr>
        <w:rPr>
          <w:lang w:val="fr-FR"/>
        </w:rPr>
      </w:pPr>
      <w:r w:rsidRPr="00896DB2">
        <w:rPr>
          <w:lang w:val="fr-FR"/>
        </w:rPr>
        <w:t xml:space="preserve">En Espagne, </w:t>
      </w:r>
      <w:r w:rsidR="00C34623">
        <w:rPr>
          <w:lang w:val="fr-FR"/>
        </w:rPr>
        <w:t xml:space="preserve">comme </w:t>
      </w:r>
      <w:r w:rsidR="00C34623" w:rsidRPr="00C34623">
        <w:rPr>
          <w:b/>
          <w:bCs/>
          <w:lang w:val="fr-FR"/>
        </w:rPr>
        <w:t>sa</w:t>
      </w:r>
      <w:r w:rsidR="00C34623">
        <w:rPr>
          <w:lang w:val="fr-FR"/>
        </w:rPr>
        <w:t xml:space="preserve"> sœur, </w:t>
      </w:r>
      <w:r w:rsidRPr="00896DB2">
        <w:rPr>
          <w:b/>
          <w:bCs/>
          <w:lang w:val="fr-FR"/>
        </w:rPr>
        <w:t>il</w:t>
      </w:r>
      <w:r>
        <w:rPr>
          <w:lang w:val="fr-FR"/>
        </w:rPr>
        <w:t xml:space="preserve"> </w:t>
      </w:r>
      <w:r w:rsidRPr="00896DB2">
        <w:rPr>
          <w:lang w:val="fr-FR"/>
        </w:rPr>
        <w:t>aime aller au parc. Il y a souvent du soleil, parce qu'en général, le temps est mieux en Espagne qu'en Angleterre.</w:t>
      </w:r>
      <w:r w:rsidRPr="00896DB2">
        <w:rPr>
          <w:b/>
          <w:bCs/>
          <w:lang w:val="fr-FR"/>
        </w:rPr>
        <w:t xml:space="preserve"> Il</w:t>
      </w:r>
      <w:r>
        <w:rPr>
          <w:lang w:val="fr-FR"/>
        </w:rPr>
        <w:t xml:space="preserve"> </w:t>
      </w:r>
      <w:r w:rsidRPr="00896DB2">
        <w:rPr>
          <w:lang w:val="fr-FR"/>
        </w:rPr>
        <w:t xml:space="preserve">ne parle pas bien l’espagnol, mais </w:t>
      </w:r>
      <w:r w:rsidRPr="00896DB2">
        <w:rPr>
          <w:b/>
          <w:bCs/>
          <w:lang w:val="fr-FR"/>
        </w:rPr>
        <w:t>il</w:t>
      </w:r>
      <w:r w:rsidRPr="00896DB2">
        <w:rPr>
          <w:lang w:val="fr-FR"/>
        </w:rPr>
        <w:t xml:space="preserve"> parle très bien le français. </w:t>
      </w:r>
      <w:r w:rsidR="00BF2536">
        <w:rPr>
          <w:b/>
          <w:bCs/>
          <w:lang w:val="fr-FR"/>
        </w:rPr>
        <w:t>Sa</w:t>
      </w:r>
      <w:r w:rsidRPr="00896DB2">
        <w:rPr>
          <w:lang w:val="fr-FR"/>
        </w:rPr>
        <w:t xml:space="preserve"> mère a dit que l’espagnol est plus difficile que le français, mais </w:t>
      </w:r>
      <w:r w:rsidRPr="00896DB2">
        <w:rPr>
          <w:b/>
          <w:bCs/>
          <w:lang w:val="fr-FR"/>
        </w:rPr>
        <w:t>il</w:t>
      </w:r>
      <w:r w:rsidRPr="00896DB2">
        <w:rPr>
          <w:lang w:val="fr-FR"/>
        </w:rPr>
        <w:t xml:space="preserve"> pense que c’est facile d’apprendre une langue !</w:t>
      </w:r>
    </w:p>
    <w:p w14:paraId="1D13F644" w14:textId="43A81F67" w:rsidR="00896DB2" w:rsidRPr="00896DB2" w:rsidRDefault="00896DB2" w:rsidP="00896DB2">
      <w:pPr>
        <w:rPr>
          <w:lang w:val="fr-FR"/>
        </w:rPr>
      </w:pPr>
      <w:r w:rsidRPr="00896DB2">
        <w:rPr>
          <w:lang w:val="fr-FR"/>
        </w:rPr>
        <w:t xml:space="preserve">Un jour, </w:t>
      </w:r>
      <w:r w:rsidR="00BF2536" w:rsidRPr="00BF2536">
        <w:rPr>
          <w:b/>
          <w:bCs/>
          <w:lang w:val="fr-FR"/>
        </w:rPr>
        <w:t>il a</w:t>
      </w:r>
      <w:r w:rsidRPr="00896DB2">
        <w:rPr>
          <w:lang w:val="fr-FR"/>
        </w:rPr>
        <w:t xml:space="preserve"> visité Barcelone* pour la première fois avec </w:t>
      </w:r>
      <w:r w:rsidR="00BF2536" w:rsidRPr="00BF2536">
        <w:rPr>
          <w:b/>
          <w:bCs/>
          <w:lang w:val="fr-FR"/>
        </w:rPr>
        <w:t>s</w:t>
      </w:r>
      <w:r w:rsidRPr="00BF2536">
        <w:rPr>
          <w:b/>
          <w:bCs/>
          <w:lang w:val="fr-FR"/>
        </w:rPr>
        <w:t>a</w:t>
      </w:r>
      <w:r w:rsidRPr="00896DB2">
        <w:rPr>
          <w:lang w:val="fr-FR"/>
        </w:rPr>
        <w:t xml:space="preserve"> mère. </w:t>
      </w:r>
      <w:r w:rsidR="00C34623">
        <w:rPr>
          <w:lang w:val="fr-FR"/>
        </w:rPr>
        <w:t>À</w:t>
      </w:r>
      <w:r w:rsidRPr="00896DB2">
        <w:rPr>
          <w:lang w:val="fr-FR"/>
        </w:rPr>
        <w:t xml:space="preserve"> Barcelone il y a beaucoup de grandes églises et magasins, et </w:t>
      </w:r>
      <w:r w:rsidR="00180307" w:rsidRPr="00896DB2">
        <w:rPr>
          <w:b/>
          <w:bCs/>
          <w:lang w:val="fr-FR"/>
        </w:rPr>
        <w:t>il a</w:t>
      </w:r>
      <w:r w:rsidRPr="00896DB2">
        <w:rPr>
          <w:lang w:val="fr-FR"/>
        </w:rPr>
        <w:t xml:space="preserve"> pris beaucoup de photos. L’année prochaine, </w:t>
      </w:r>
      <w:r w:rsidR="00180307" w:rsidRPr="00180307">
        <w:rPr>
          <w:b/>
          <w:bCs/>
          <w:lang w:val="fr-FR"/>
        </w:rPr>
        <w:t>il veut</w:t>
      </w:r>
      <w:r w:rsidR="00180307">
        <w:rPr>
          <w:lang w:val="fr-FR"/>
        </w:rPr>
        <w:t xml:space="preserve"> </w:t>
      </w:r>
      <w:r w:rsidRPr="00896DB2">
        <w:rPr>
          <w:lang w:val="fr-FR"/>
        </w:rPr>
        <w:t xml:space="preserve">aller en France en février. </w:t>
      </w:r>
      <w:r w:rsidR="00180307" w:rsidRPr="00180307">
        <w:rPr>
          <w:b/>
          <w:bCs/>
          <w:lang w:val="fr-FR"/>
        </w:rPr>
        <w:t>Il va</w:t>
      </w:r>
      <w:r w:rsidRPr="00896DB2">
        <w:rPr>
          <w:lang w:val="fr-FR"/>
        </w:rPr>
        <w:t xml:space="preserve"> trouver un emploi dans un restaurant.</w:t>
      </w:r>
    </w:p>
    <w:p w14:paraId="34450B3B" w14:textId="77777777" w:rsidR="009A79F6" w:rsidRPr="009C7FDC" w:rsidRDefault="0000795E" w:rsidP="009A79F6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B812D8">
        <w:br/>
      </w:r>
      <w:r w:rsidR="009A79F6" w:rsidRPr="009C7FD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4 : Word substitution: </w:t>
      </w:r>
      <w:r w:rsidR="009A79F6" w:rsidRPr="009C7FDC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9A79F6" w:rsidRPr="009C7FDC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9A79F6" w:rsidRPr="009C7FDC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9A79F6" w:rsidRPr="009C7FDC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="009A79F6" w:rsidRPr="009C7FD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9A79F6" w:rsidRPr="009C7FDC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9A79F6" w:rsidRPr="009C7FD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="009A79F6" w:rsidRPr="009C7FDC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="009A79F6" w:rsidRPr="009C7FDC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="009A79F6" w:rsidRPr="009C7FDC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="009A79F6" w:rsidRPr="009C7FDC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="009A79F6" w:rsidRPr="009C7FDC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57CC99CB" w14:textId="77777777" w:rsidR="009A79F6" w:rsidRPr="009C7FDC" w:rsidRDefault="009A79F6" w:rsidP="009A79F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A79F6" w:rsidRPr="009C7FDC" w14:paraId="350C25E1" w14:textId="77777777" w:rsidTr="00A21DB6">
        <w:trPr>
          <w:trHeight w:val="390"/>
        </w:trPr>
        <w:tc>
          <w:tcPr>
            <w:tcW w:w="4907" w:type="dxa"/>
          </w:tcPr>
          <w:p w14:paraId="5F34E5E6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Elle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sait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rer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Pr="006229C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son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travail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  </w:t>
            </w:r>
          </w:p>
        </w:tc>
        <w:tc>
          <w:tcPr>
            <w:tcW w:w="494" w:type="dxa"/>
          </w:tcPr>
          <w:p w14:paraId="0B648AA4" w14:textId="77777777" w:rsidR="009A79F6" w:rsidRPr="009C7FDC" w:rsidRDefault="009A79F6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2B276024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Pr="001B791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Les bâtiments sont </w:t>
            </w:r>
            <w:r w:rsidRPr="001B791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hauts</w:t>
            </w:r>
            <w:r w:rsidRPr="001B791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209FFF26" w14:textId="77777777" w:rsidR="009A79F6" w:rsidRPr="009C7FDC" w:rsidRDefault="009A79F6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9A79F6" w:rsidRPr="009C7FDC" w14:paraId="6E4DBBB4" w14:textId="77777777" w:rsidTr="00A21DB6">
        <w:trPr>
          <w:trHeight w:val="340"/>
        </w:trPr>
        <w:tc>
          <w:tcPr>
            <w:tcW w:w="4907" w:type="dxa"/>
          </w:tcPr>
          <w:p w14:paraId="2E15F0BF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contre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AC19838" w14:textId="77777777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C7FDC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FF9651A" w14:textId="77777777" w:rsidR="009A79F6" w:rsidRPr="009C7FDC" w:rsidRDefault="009A79F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toujours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DA8583B" w14:textId="77777777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C7FDC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A79F6" w:rsidRPr="009C7FDC" w14:paraId="7356855D" w14:textId="77777777" w:rsidTr="00A21DB6">
        <w:trPr>
          <w:trHeight w:val="340"/>
        </w:trPr>
        <w:tc>
          <w:tcPr>
            <w:tcW w:w="4907" w:type="dxa"/>
          </w:tcPr>
          <w:p w14:paraId="3726D45D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les jeux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7ADC3E2" w14:textId="46B33FE0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1040959D" w14:textId="77777777" w:rsidR="009A79F6" w:rsidRPr="009C7FDC" w:rsidRDefault="009A79F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jeux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B859B7" w14:textId="77777777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C7FDC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A79F6" w:rsidRPr="009C7FDC" w14:paraId="4897B489" w14:textId="77777777" w:rsidTr="00A21DB6">
        <w:trPr>
          <w:trHeight w:val="340"/>
        </w:trPr>
        <w:tc>
          <w:tcPr>
            <w:tcW w:w="4907" w:type="dxa"/>
          </w:tcPr>
          <w:p w14:paraId="5947305A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sa cuisine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B16D85F" w14:textId="6152B42F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567768A9" w14:textId="77777777" w:rsidR="009A79F6" w:rsidRPr="009C7FDC" w:rsidRDefault="009A79F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grands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DF7056B" w14:textId="0B41F362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9A79F6" w:rsidRPr="009C7FDC" w14:paraId="71DFDC77" w14:textId="77777777" w:rsidTr="00A21DB6">
        <w:trPr>
          <w:trHeight w:val="340"/>
        </w:trPr>
        <w:tc>
          <w:tcPr>
            <w:tcW w:w="4907" w:type="dxa"/>
          </w:tcPr>
          <w:p w14:paraId="7EF5BD5D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apporter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6E9192" w14:textId="77777777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C7FDC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D36063" w14:textId="77777777" w:rsidR="009A79F6" w:rsidRPr="009C7FDC" w:rsidRDefault="009A79F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petits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258158" w14:textId="54005BE3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3419B6B8" w14:textId="77777777" w:rsidR="009A79F6" w:rsidRPr="009C7FDC" w:rsidRDefault="009A79F6" w:rsidP="009A79F6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A79F6" w:rsidRPr="009C7FDC" w14:paraId="3A942D25" w14:textId="77777777" w:rsidTr="00A21DB6">
        <w:trPr>
          <w:trHeight w:val="390"/>
        </w:trPr>
        <w:tc>
          <w:tcPr>
            <w:tcW w:w="4907" w:type="dxa"/>
          </w:tcPr>
          <w:p w14:paraId="5983837D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lastRenderedPageBreak/>
              <w:t>2) Je dois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jouer </w:t>
            </w:r>
            <w:r w:rsidRPr="00F679D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contre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ma sœur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255839AA" w14:textId="77777777" w:rsidR="009A79F6" w:rsidRPr="009C7FDC" w:rsidRDefault="009A79F6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4A8EDC6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5)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J’ai </w:t>
            </w:r>
            <w:r w:rsidRPr="00DE0B5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déjà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acheté les cadeaux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1FB6958E" w14:textId="77777777" w:rsidR="009A79F6" w:rsidRPr="009C7FDC" w:rsidRDefault="009A79F6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9A79F6" w:rsidRPr="009C7FDC" w14:paraId="7B09467C" w14:textId="77777777" w:rsidTr="00A21DB6">
        <w:trPr>
          <w:trHeight w:val="340"/>
        </w:trPr>
        <w:tc>
          <w:tcPr>
            <w:tcW w:w="4907" w:type="dxa"/>
          </w:tcPr>
          <w:p w14:paraId="6194C5FF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7CB482" w14:textId="77777777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25B626" w14:textId="77777777" w:rsidR="009A79F6" w:rsidRPr="009C7FDC" w:rsidRDefault="009A79F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toujours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C977E3" w14:textId="4F5E3276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9A79F6" w:rsidRPr="009C7FDC" w14:paraId="7A10B0A6" w14:textId="77777777" w:rsidTr="00A21DB6">
        <w:trPr>
          <w:trHeight w:val="340"/>
        </w:trPr>
        <w:tc>
          <w:tcPr>
            <w:tcW w:w="4907" w:type="dxa"/>
          </w:tcPr>
          <w:p w14:paraId="2DE2001B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avec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22AC56D" w14:textId="3CAD61A0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4DE4DA96" w14:textId="269CA797" w:rsidR="009A79F6" w:rsidRPr="009C7FDC" w:rsidRDefault="009A79F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comme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FA28D39" w14:textId="77777777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A79F6" w:rsidRPr="009C7FDC" w14:paraId="4307FEDA" w14:textId="77777777" w:rsidTr="00A21DB6">
        <w:trPr>
          <w:trHeight w:val="340"/>
        </w:trPr>
        <w:tc>
          <w:tcPr>
            <w:tcW w:w="4907" w:type="dxa"/>
          </w:tcPr>
          <w:p w14:paraId="6D55D48D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règle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0C815FE" w14:textId="77777777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0072FC" w14:textId="77777777" w:rsidR="009A79F6" w:rsidRPr="009C7FDC" w:rsidRDefault="009A79F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ensuite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74812DA" w14:textId="41127712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9A79F6" w:rsidRPr="009C7FDC" w14:paraId="41B2089F" w14:textId="77777777" w:rsidTr="00A21DB6">
        <w:trPr>
          <w:trHeight w:val="340"/>
        </w:trPr>
        <w:tc>
          <w:tcPr>
            <w:tcW w:w="4907" w:type="dxa"/>
          </w:tcPr>
          <w:p w14:paraId="24C8B9E1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comme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8FA78F" w14:textId="7489E9C0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791BE2FA" w14:textId="77777777" w:rsidR="009A79F6" w:rsidRPr="009C7FDC" w:rsidRDefault="009A79F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pendant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DDF7C58" w14:textId="77777777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C7FDC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6018EA1" w14:textId="77777777" w:rsidR="009A79F6" w:rsidRPr="009C7FDC" w:rsidRDefault="009A79F6" w:rsidP="009A79F6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A79F6" w:rsidRPr="009C7FDC" w14:paraId="72363E46" w14:textId="77777777" w:rsidTr="00A21DB6">
        <w:trPr>
          <w:trHeight w:val="390"/>
        </w:trPr>
        <w:tc>
          <w:tcPr>
            <w:tcW w:w="4907" w:type="dxa"/>
          </w:tcPr>
          <w:p w14:paraId="64C9B2A4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Il n’est pas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français.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28D73CF5" w14:textId="77777777" w:rsidR="009A79F6" w:rsidRPr="009C7FDC" w:rsidRDefault="009A79F6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644A54C0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6)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Ma mère a </w:t>
            </w:r>
            <w:r w:rsidRPr="005A7FD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mangé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le pain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12A22A1C" w14:textId="77777777" w:rsidR="009A79F6" w:rsidRPr="009C7FDC" w:rsidRDefault="009A79F6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9A79F6" w:rsidRPr="009C7FDC" w14:paraId="60137F6E" w14:textId="77777777" w:rsidTr="00A21DB6">
        <w:trPr>
          <w:trHeight w:val="340"/>
        </w:trPr>
        <w:tc>
          <w:tcPr>
            <w:tcW w:w="4907" w:type="dxa"/>
          </w:tcPr>
          <w:p w14:paraId="25FFF5EC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française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1355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78A2730" w14:textId="77777777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C7FDC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0E4F14" w14:textId="77777777" w:rsidR="009A79F6" w:rsidRPr="009C7FDC" w:rsidRDefault="009A79F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fait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024474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1FC88A8" w14:textId="1BD85ECD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9A79F6" w:rsidRPr="009C7FDC" w14:paraId="0F9F1FC8" w14:textId="77777777" w:rsidTr="00A21DB6">
        <w:trPr>
          <w:trHeight w:val="340"/>
        </w:trPr>
        <w:tc>
          <w:tcPr>
            <w:tcW w:w="4907" w:type="dxa"/>
          </w:tcPr>
          <w:p w14:paraId="670C761A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italien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71553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41BA6CC" w14:textId="446C696D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13DADAC5" w14:textId="77777777" w:rsidR="009A79F6" w:rsidRPr="009C7FDC" w:rsidRDefault="009A79F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apporté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483861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E07784E" w14:textId="5BA6B380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9A79F6" w:rsidRPr="009C7FDC" w14:paraId="4B9547A9" w14:textId="77777777" w:rsidTr="00A21DB6">
        <w:trPr>
          <w:trHeight w:val="340"/>
        </w:trPr>
        <w:tc>
          <w:tcPr>
            <w:tcW w:w="4907" w:type="dxa"/>
          </w:tcPr>
          <w:p w14:paraId="6692EE28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anglaise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5635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DC75EB5" w14:textId="77777777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8907FD" w14:textId="77777777" w:rsidR="009A79F6" w:rsidRPr="009C7FDC" w:rsidRDefault="009A79F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bu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9735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80464A1" w14:textId="77777777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A79F6" w:rsidRPr="00D030C0" w14:paraId="61A5E618" w14:textId="77777777" w:rsidTr="00A21DB6">
        <w:trPr>
          <w:trHeight w:val="340"/>
        </w:trPr>
        <w:tc>
          <w:tcPr>
            <w:tcW w:w="4907" w:type="dxa"/>
          </w:tcPr>
          <w:p w14:paraId="38EAE9B3" w14:textId="77777777" w:rsidR="009A79F6" w:rsidRPr="009C7FDC" w:rsidRDefault="009A79F6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espagnol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373753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714408F" w14:textId="1E3F29E2" w:rsidR="009A79F6" w:rsidRPr="009C7FDC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4EFD8132" w14:textId="77777777" w:rsidR="009A79F6" w:rsidRPr="009C7FDC" w:rsidRDefault="009A79F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pris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2039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E522D6F" w14:textId="0BAF460E" w:rsidR="009A79F6" w:rsidRPr="00D030C0" w:rsidRDefault="009A79F6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347920C7" w14:textId="77777777" w:rsidR="009A79F6" w:rsidRPr="00A65658" w:rsidRDefault="009A79F6" w:rsidP="009A79F6"/>
    <w:p w14:paraId="761D1663" w14:textId="25EB4803" w:rsidR="005505BE" w:rsidRPr="00A65658" w:rsidRDefault="005505BE" w:rsidP="009A79F6"/>
    <w:sectPr w:rsidR="005505BE" w:rsidRPr="00A65658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72B5" w14:textId="77777777" w:rsidR="00194D8D" w:rsidRDefault="00194D8D" w:rsidP="00180B91">
      <w:pPr>
        <w:spacing w:after="0" w:line="240" w:lineRule="auto"/>
      </w:pPr>
      <w:r>
        <w:separator/>
      </w:r>
    </w:p>
  </w:endnote>
  <w:endnote w:type="continuationSeparator" w:id="0">
    <w:p w14:paraId="3B7D6FB5" w14:textId="77777777" w:rsidR="00194D8D" w:rsidRDefault="00194D8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46011F21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46011F21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A135" w14:textId="77777777" w:rsidR="00194D8D" w:rsidRDefault="00194D8D" w:rsidP="00180B91">
      <w:pPr>
        <w:spacing w:after="0" w:line="240" w:lineRule="auto"/>
      </w:pPr>
      <w:r>
        <w:separator/>
      </w:r>
    </w:p>
  </w:footnote>
  <w:footnote w:type="continuationSeparator" w:id="0">
    <w:p w14:paraId="5D9CB4A5" w14:textId="77777777" w:rsidR="00194D8D" w:rsidRDefault="00194D8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0795E"/>
    <w:rsid w:val="00030298"/>
    <w:rsid w:val="000B02B5"/>
    <w:rsid w:val="000B3DF7"/>
    <w:rsid w:val="000E47B0"/>
    <w:rsid w:val="000F0E83"/>
    <w:rsid w:val="001347DE"/>
    <w:rsid w:val="00175567"/>
    <w:rsid w:val="00180307"/>
    <w:rsid w:val="00180B91"/>
    <w:rsid w:val="00194D8D"/>
    <w:rsid w:val="002C4102"/>
    <w:rsid w:val="00336CAE"/>
    <w:rsid w:val="00355066"/>
    <w:rsid w:val="0042394F"/>
    <w:rsid w:val="00432242"/>
    <w:rsid w:val="005505BE"/>
    <w:rsid w:val="00557948"/>
    <w:rsid w:val="00560235"/>
    <w:rsid w:val="00584ED9"/>
    <w:rsid w:val="00585FBC"/>
    <w:rsid w:val="005A13D0"/>
    <w:rsid w:val="005A3F34"/>
    <w:rsid w:val="005C7DA9"/>
    <w:rsid w:val="005D75BB"/>
    <w:rsid w:val="00607E58"/>
    <w:rsid w:val="00643140"/>
    <w:rsid w:val="00656D2C"/>
    <w:rsid w:val="006634CD"/>
    <w:rsid w:val="00666C57"/>
    <w:rsid w:val="007272F4"/>
    <w:rsid w:val="007404B6"/>
    <w:rsid w:val="007E6978"/>
    <w:rsid w:val="00884CE4"/>
    <w:rsid w:val="00896DB2"/>
    <w:rsid w:val="008A4177"/>
    <w:rsid w:val="008C5F9A"/>
    <w:rsid w:val="009210B8"/>
    <w:rsid w:val="009559F2"/>
    <w:rsid w:val="00972B1A"/>
    <w:rsid w:val="00975B41"/>
    <w:rsid w:val="009A0D9F"/>
    <w:rsid w:val="009A3213"/>
    <w:rsid w:val="009A79F6"/>
    <w:rsid w:val="009E2258"/>
    <w:rsid w:val="00A27D29"/>
    <w:rsid w:val="00A65658"/>
    <w:rsid w:val="00A842EA"/>
    <w:rsid w:val="00AA4F33"/>
    <w:rsid w:val="00AC517F"/>
    <w:rsid w:val="00AE312B"/>
    <w:rsid w:val="00B03FA6"/>
    <w:rsid w:val="00B812D8"/>
    <w:rsid w:val="00BD6209"/>
    <w:rsid w:val="00BF2536"/>
    <w:rsid w:val="00C12F2A"/>
    <w:rsid w:val="00C34623"/>
    <w:rsid w:val="00C459D5"/>
    <w:rsid w:val="00C939C2"/>
    <w:rsid w:val="00CF4604"/>
    <w:rsid w:val="00CF4E7A"/>
    <w:rsid w:val="00D030C0"/>
    <w:rsid w:val="00D32F3F"/>
    <w:rsid w:val="00D67D2B"/>
    <w:rsid w:val="00D81E3E"/>
    <w:rsid w:val="00DF7BF4"/>
    <w:rsid w:val="00E85269"/>
    <w:rsid w:val="00E918FA"/>
    <w:rsid w:val="00EB2D75"/>
    <w:rsid w:val="00EF05AE"/>
    <w:rsid w:val="00F075F9"/>
    <w:rsid w:val="00F1360F"/>
    <w:rsid w:val="00F35D35"/>
    <w:rsid w:val="00F36C06"/>
    <w:rsid w:val="00FA1677"/>
    <w:rsid w:val="00FA24DC"/>
    <w:rsid w:val="00FB0B3F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D9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608384966/year-9-french-term-21-week-1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6</cp:revision>
  <cp:lastPrinted>2021-11-01T11:37:00Z</cp:lastPrinted>
  <dcterms:created xsi:type="dcterms:W3CDTF">2021-11-01T11:53:00Z</dcterms:created>
  <dcterms:modified xsi:type="dcterms:W3CDTF">2021-12-03T18:27:00Z</dcterms:modified>
</cp:coreProperties>
</file>