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A7AB1F3" w:rsidR="00F570DA" w:rsidRPr="005E04AE" w:rsidRDefault="002D66B9" w:rsidP="00F570DA">
      <w:pPr>
        <w:pStyle w:val="Title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0" locked="0" layoutInCell="1" allowOverlap="1" wp14:anchorId="78C6FD53" wp14:editId="226B75A5">
            <wp:simplePos x="0" y="0"/>
            <wp:positionH relativeFrom="column">
              <wp:posOffset>8890</wp:posOffset>
            </wp:positionH>
            <wp:positionV relativeFrom="paragraph">
              <wp:posOffset>50800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BF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3360" behindDoc="0" locked="0" layoutInCell="1" allowOverlap="1" wp14:anchorId="3FF3DCFC" wp14:editId="20095E18">
            <wp:simplePos x="0" y="0"/>
            <wp:positionH relativeFrom="column">
              <wp:posOffset>5924550</wp:posOffset>
            </wp:positionH>
            <wp:positionV relativeFrom="paragraph">
              <wp:posOffset>1270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0BE0C44C" w:rsidR="00F570DA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807151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80715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0A6280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52AD8F8A" w14:textId="77777777" w:rsidR="00807151" w:rsidRPr="005E04AE" w:rsidRDefault="00807151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</w:p>
    <w:p w14:paraId="1B9B0E41" w14:textId="47791A2F" w:rsidR="00F570DA" w:rsidRPr="005E04AE" w:rsidRDefault="00807151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22E0AD49">
                <wp:simplePos x="0" y="0"/>
                <wp:positionH relativeFrom="column">
                  <wp:posOffset>5410835</wp:posOffset>
                </wp:positionH>
                <wp:positionV relativeFrom="paragraph">
                  <wp:posOffset>254635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20.0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DA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17CFADAB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51A52E65" w:rsidR="00F570DA" w:rsidRPr="005E04AE" w:rsidRDefault="00807151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1817B798">
                <wp:simplePos x="0" y="0"/>
                <wp:positionH relativeFrom="column">
                  <wp:posOffset>5636260</wp:posOffset>
                </wp:positionH>
                <wp:positionV relativeFrom="paragraph">
                  <wp:posOffset>231775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F570DA" w:rsidRDefault="000C1ECE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10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610002005/year-9-german-term-32-week-6-flash-cards/" style="position:absolute;margin-left:443.8pt;margin-top:18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" o:button="t" filled="f" stroked="f">
                <v:fill o:detectmouseclick="t"/>
                <v:textbox>
                  <w:txbxContent>
                    <w:p w14:paraId="78A31F65" w14:textId="7551BC52" w:rsidR="00F570DA" w:rsidRDefault="00BA2EC9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1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0A2280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5A3EB5D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2" w:history="1">
        <w:r w:rsidRPr="002D66B9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54B6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373C54AC" w:rsidR="00854B6A" w:rsidRPr="005E04AE" w:rsidRDefault="000D4BF9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D4BF9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6C3F9F33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D4BF9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1626E769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D4BF9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26EECA8F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D4BF9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1E23CEF0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D4BF9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041F9EF2" w:rsidR="000D4BF9" w:rsidRPr="005E04AE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DD3E7A" w14:textId="766D2677" w:rsidR="000D4BF9" w:rsidRPr="005E04AE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5469A621" w:rsidR="000D4BF9" w:rsidRPr="005E04AE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E1A20AA" w14:textId="5E8C6F83" w:rsidR="00D90987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D90987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3EA8C00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>retten</w:t>
            </w:r>
            <w:proofErr w:type="spellEnd"/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</w:t>
            </w:r>
            <w:proofErr w:type="spellStart"/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>vor</w:t>
            </w:r>
            <w:proofErr w:type="spellEnd"/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>)</w:t>
            </w:r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1F6042FC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>Weg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AC0170B" w:rsidR="00435E5A" w:rsidRPr="006A1508" w:rsidRDefault="00EA6F7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D909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schließen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1FE55C51" w:rsidR="00435E5A" w:rsidRPr="006A1508" w:rsidRDefault="00566BD2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(das)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Syrien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413E32D8" w:rsidR="00435E5A" w:rsidRPr="006A1508" w:rsidRDefault="00566BD2" w:rsidP="00566BD2">
            <w:pPr>
              <w:tabs>
                <w:tab w:val="left" w:pos="1523"/>
              </w:tabs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Sicherheit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6CE7CCA2" w:rsidR="00435E5A" w:rsidRPr="006A1508" w:rsidRDefault="00EA6F7F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zurück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F2C4092" w:rsidR="00435E5A" w:rsidRPr="006A1508" w:rsidRDefault="00EA6F7F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2B3DB2A9" w:rsidR="00435E5A" w:rsidRPr="006A1508" w:rsidRDefault="00EA6F7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Vorteil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5928B5FB" w:rsidR="00435E5A" w:rsidRPr="006A1508" w:rsidRDefault="000D4BF9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Gefahr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012FBDFB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64E3857A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0D4BF9" w:rsidRPr="000D4BF9">
              <w:rPr>
                <w:rFonts w:eastAsia="Times New Roman" w:cs="Arial"/>
                <w:b/>
                <w:color w:val="104F75"/>
                <w:lang w:val="es-CO" w:eastAsia="en-GB"/>
              </w:rPr>
              <w:t>zahlen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C57E7F5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0D4BF9">
              <w:rPr>
                <w:rFonts w:eastAsia="Times New Roman" w:cs="Arial"/>
                <w:b/>
                <w:color w:val="104F75"/>
                <w:lang w:val="es-CO" w:eastAsia="en-GB"/>
              </w:rPr>
              <w:t>Jahrhundert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17924B82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611DD914" w:rsidR="00435E5A" w:rsidRPr="006A1508" w:rsidRDefault="000D4BF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</w:t>
            </w:r>
            <w:r w:rsidR="00CB2DD1">
              <w:rPr>
                <w:rFonts w:eastAsia="Times New Roman" w:cs="Arial"/>
                <w:color w:val="104F75"/>
                <w:lang w:val="es-CO" w:eastAsia="en-GB"/>
              </w:rPr>
              <w:t>c</w:t>
            </w:r>
            <w:r>
              <w:rPr>
                <w:rFonts w:eastAsia="Times New Roman" w:cs="Arial"/>
                <w:color w:val="104F75"/>
                <w:lang w:val="es-CO" w:eastAsia="en-GB"/>
              </w:rPr>
              <w:t>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916B9A7" w:rsidR="00435E5A" w:rsidRPr="006A1508" w:rsidRDefault="0048298D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Sprache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2ECF8BAF" w:rsidR="00435E5A" w:rsidRPr="006A1508" w:rsidRDefault="00EA6F7F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produzieren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14E2C04A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CBEA93D" w:rsidR="00435E5A" w:rsidRPr="006A1508" w:rsidRDefault="00566BD2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50AA5DE4" w:rsidR="00435E5A" w:rsidRPr="006A1508" w:rsidRDefault="0048298D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7DDF16C2" w:rsidR="00435E5A" w:rsidRPr="006A1508" w:rsidRDefault="00566BD2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fremd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170DB485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0D4BF9" w:rsidRPr="000D4BF9">
              <w:rPr>
                <w:rFonts w:eastAsia="Times New Roman" w:cs="Arial"/>
                <w:b/>
                <w:color w:val="104F75"/>
                <w:lang w:val="es-CO" w:eastAsia="en-GB"/>
              </w:rPr>
              <w:t>still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471C7163" w:rsidR="00435E5A" w:rsidRPr="006A1508" w:rsidRDefault="0048298D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6A150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59621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596217">
              <w:rPr>
                <w:rFonts w:eastAsia="Times New Roman" w:cs="Arial"/>
                <w:b/>
                <w:color w:val="104F75"/>
                <w:lang w:val="es-CO" w:eastAsia="en-GB"/>
              </w:rPr>
              <w:t>Bürger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A527ED1" w:rsidR="00435E5A" w:rsidRPr="006A1508" w:rsidRDefault="00566BD2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566BD2">
              <w:rPr>
                <w:rFonts w:eastAsia="Times New Roman" w:cs="Arial"/>
                <w:bCs/>
                <w:color w:val="104F75"/>
                <w:lang w:val="es-CO" w:eastAsia="en-GB"/>
              </w:rPr>
              <w:t>weder</w:t>
            </w:r>
            <w:proofErr w:type="spellEnd"/>
            <w:r w:rsidRPr="00566BD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(…</w:t>
            </w:r>
            <w:proofErr w:type="spellStart"/>
            <w:r w:rsidRPr="00566BD2">
              <w:rPr>
                <w:rFonts w:eastAsia="Times New Roman" w:cs="Arial"/>
                <w:bCs/>
                <w:color w:val="104F75"/>
                <w:lang w:val="es-CO" w:eastAsia="en-GB"/>
              </w:rPr>
              <w:t>noch</w:t>
            </w:r>
            <w:proofErr w:type="spellEnd"/>
            <w:r w:rsidRPr="00566BD2">
              <w:rPr>
                <w:rFonts w:eastAsia="Times New Roman" w:cs="Arial"/>
                <w:bCs/>
                <w:color w:val="104F75"/>
                <w:lang w:val="es-CO" w:eastAsia="en-GB"/>
              </w:rPr>
              <w:t>…)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181E2FB2" w:rsidR="00435E5A" w:rsidRPr="006A1508" w:rsidRDefault="0059621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Person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3ADFB3C6" w:rsidR="00435E5A" w:rsidRPr="006A1508" w:rsidRDefault="000D4BF9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DC690B1" w:rsidR="00435E5A" w:rsidRPr="006A1508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Gedicht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BA63D30" w:rsidR="00435E5A" w:rsidRPr="006A1508" w:rsidRDefault="00566BD2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schließen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175EDB17" w:rsidR="00435E5A" w:rsidRPr="006A1508" w:rsidRDefault="00566BD2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diesmal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68D78AF6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0924BAA2" w:rsidR="00435E5A" w:rsidRPr="006A1508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Sorge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2823A0BC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79DA26A8" w14:textId="77777777" w:rsidR="00A77FAD" w:rsidRPr="006A1508" w:rsidRDefault="00A77FA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8298D" w:rsidRPr="006A1508" w14:paraId="17E0E14E" w14:textId="77777777" w:rsidTr="006D08DA">
        <w:trPr>
          <w:trHeight w:val="390"/>
        </w:trPr>
        <w:tc>
          <w:tcPr>
            <w:tcW w:w="4907" w:type="dxa"/>
          </w:tcPr>
          <w:p w14:paraId="6A01A0CD" w14:textId="7D79A6E0" w:rsidR="0048298D" w:rsidRPr="006A1508" w:rsidRDefault="0048298D" w:rsidP="006D08D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2</w:t>
            </w: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natürlich</w:t>
            </w:r>
            <w:proofErr w:type="spellEnd"/>
          </w:p>
        </w:tc>
        <w:tc>
          <w:tcPr>
            <w:tcW w:w="494" w:type="dxa"/>
          </w:tcPr>
          <w:p w14:paraId="5B82B60F" w14:textId="77777777" w:rsidR="0048298D" w:rsidRPr="006A1508" w:rsidRDefault="0048298D" w:rsidP="006D08D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408F3245" w14:textId="5EED0D54" w:rsidR="0048298D" w:rsidRPr="006A1508" w:rsidRDefault="0048298D" w:rsidP="006D08D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6A150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aber</w:t>
            </w:r>
            <w:proofErr w:type="spellEnd"/>
          </w:p>
        </w:tc>
        <w:tc>
          <w:tcPr>
            <w:tcW w:w="460" w:type="dxa"/>
          </w:tcPr>
          <w:p w14:paraId="50884C38" w14:textId="77777777" w:rsidR="0048298D" w:rsidRPr="006A1508" w:rsidRDefault="0048298D" w:rsidP="006D08D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8298D" w:rsidRPr="006A1508" w14:paraId="31A54AA1" w14:textId="77777777" w:rsidTr="006D08DA">
        <w:trPr>
          <w:trHeight w:val="340"/>
        </w:trPr>
        <w:tc>
          <w:tcPr>
            <w:tcW w:w="4907" w:type="dxa"/>
          </w:tcPr>
          <w:p w14:paraId="29302276" w14:textId="0B1CF6EF" w:rsidR="0048298D" w:rsidRPr="006A1508" w:rsidRDefault="00EA6F7F" w:rsidP="006D08D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künstlich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8376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A6DA64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14F9C8" w14:textId="2F8BFC48" w:rsidR="0048298D" w:rsidRPr="006A1508" w:rsidRDefault="0048298D" w:rsidP="006D08D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903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BF441F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8298D" w:rsidRPr="006A1508" w14:paraId="47ED6CB2" w14:textId="77777777" w:rsidTr="006D08DA">
        <w:trPr>
          <w:trHeight w:val="340"/>
        </w:trPr>
        <w:tc>
          <w:tcPr>
            <w:tcW w:w="4907" w:type="dxa"/>
          </w:tcPr>
          <w:p w14:paraId="2D2CD583" w14:textId="65428193" w:rsidR="0048298D" w:rsidRPr="006A1508" w:rsidRDefault="0048298D" w:rsidP="006D08D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8668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07BFF5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5BEAC7" w14:textId="178BED16" w:rsidR="0048298D" w:rsidRPr="006A1508" w:rsidRDefault="0048298D" w:rsidP="006D08D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9552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14AA6CB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8298D" w:rsidRPr="006A1508" w14:paraId="67DEEE35" w14:textId="77777777" w:rsidTr="006D08DA">
        <w:trPr>
          <w:trHeight w:val="340"/>
        </w:trPr>
        <w:tc>
          <w:tcPr>
            <w:tcW w:w="4907" w:type="dxa"/>
          </w:tcPr>
          <w:p w14:paraId="7A6FD648" w14:textId="4E0E16BB" w:rsidR="0048298D" w:rsidRPr="006A1508" w:rsidRDefault="00EA6F7F" w:rsidP="006D08D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1486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7C7E65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09B471" w14:textId="27CA66B9" w:rsidR="0048298D" w:rsidRPr="006A1508" w:rsidRDefault="0048298D" w:rsidP="006D08D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bis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4842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5C4564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8298D" w:rsidRPr="006A1508" w14:paraId="468886E9" w14:textId="77777777" w:rsidTr="006D08DA">
        <w:trPr>
          <w:trHeight w:val="340"/>
        </w:trPr>
        <w:tc>
          <w:tcPr>
            <w:tcW w:w="4907" w:type="dxa"/>
          </w:tcPr>
          <w:p w14:paraId="6E656222" w14:textId="3B0836D7" w:rsidR="0048298D" w:rsidRPr="006A1508" w:rsidRDefault="00EA6F7F" w:rsidP="006D08D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200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272AE5C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97CA93" w14:textId="7AB17DA5" w:rsidR="0048298D" w:rsidRPr="006A1508" w:rsidRDefault="0048298D" w:rsidP="006D08D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fremd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5816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434A5D" w14:textId="77777777" w:rsidR="0048298D" w:rsidRPr="006A1508" w:rsidRDefault="0048298D" w:rsidP="006D08D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6BCCEDB5" w14:textId="05E046ED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1B9203D6" w:rsidR="00435E5A" w:rsidRPr="00596217" w:rsidRDefault="00596217" w:rsidP="0059621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bookmarkStart w:id="0" w:name="_Hlk84339523"/>
            <w:r w:rsidRPr="00596217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8298D">
              <w:rPr>
                <w:rFonts w:eastAsia="Times New Roman" w:cs="Arial"/>
                <w:b/>
                <w:color w:val="104F75"/>
                <w:lang w:val="es-CO" w:eastAsia="en-GB"/>
              </w:rPr>
              <w:t>folgen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9AD4776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596217" w:rsidRPr="0059621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diesmal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0C2F9FD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treiben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9385234" w:rsidR="00435E5A" w:rsidRPr="006A1508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natürlich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4133612" w:rsidR="00435E5A" w:rsidRPr="006A1508" w:rsidRDefault="0048298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unterscheiden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9136941" w:rsidR="00435E5A" w:rsidRPr="006A1508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230197F1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26E49A97" w:rsidR="00435E5A" w:rsidRPr="006A1508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6D262A78" w:rsidR="00435E5A" w:rsidRPr="006A1508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übersetzen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D1CB534" w:rsidR="00435E5A" w:rsidRPr="006A1508" w:rsidRDefault="00596217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bookmarkEnd w:id="0"/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6B7CF23" w14:textId="4C9EDF10" w:rsidR="00F570DA" w:rsidRPr="005F27F3" w:rsidRDefault="00F570DA" w:rsidP="001213E0">
      <w:pPr>
        <w:rPr>
          <w:rFonts w:eastAsia="Times New Roman" w:cs="Arial"/>
          <w:b/>
          <w:bCs/>
          <w:color w:val="FF000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10D360F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Es </w:t>
            </w:r>
            <w:proofErr w:type="spellStart"/>
            <w:r w:rsidR="00E46535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46535">
              <w:rPr>
                <w:rFonts w:eastAsia="Times New Roman" w:cs="Arial"/>
                <w:color w:val="104F75"/>
                <w:lang w:eastAsia="en-GB"/>
              </w:rPr>
              <w:t>eine</w:t>
            </w:r>
            <w:proofErr w:type="spellEnd"/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46535" w:rsidRPr="00E46535">
              <w:rPr>
                <w:rFonts w:eastAsia="Times New Roman" w:cs="Arial"/>
                <w:b/>
                <w:bCs/>
                <w:color w:val="104F75"/>
                <w:lang w:eastAsia="en-GB"/>
              </w:rPr>
              <w:t>Freude</w:t>
            </w:r>
            <w:proofErr w:type="spellEnd"/>
            <w:r w:rsidR="00E46535">
              <w:rPr>
                <w:rFonts w:eastAsia="Times New Roman" w:cs="Arial"/>
                <w:b/>
                <w:bCs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61C39A60" w:rsidR="00435E5A" w:rsidRPr="00C0458E" w:rsidRDefault="00435E5A" w:rsidP="001C5226">
            <w:pPr>
              <w:rPr>
                <w:rFonts w:eastAsia="Times New Roman" w:cs="Arial"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 xml:space="preserve">3) </w:t>
            </w:r>
            <w:proofErr w:type="spellStart"/>
            <w:r w:rsidR="00E46535">
              <w:rPr>
                <w:rFonts w:eastAsia="Times New Roman" w:cs="Arial"/>
                <w:color w:val="104F75"/>
                <w:lang w:eastAsia="en-GB"/>
              </w:rPr>
              <w:t>Bleib</w:t>
            </w:r>
            <w:proofErr w:type="spellEnd"/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46535" w:rsidRPr="00E46535">
              <w:rPr>
                <w:rFonts w:eastAsia="Times New Roman" w:cs="Arial"/>
                <w:b/>
                <w:bCs/>
                <w:color w:val="104F75"/>
                <w:lang w:eastAsia="en-GB"/>
              </w:rPr>
              <w:t>züruck</w:t>
            </w:r>
            <w:proofErr w:type="spellEnd"/>
            <w:r w:rsidR="00E46535">
              <w:rPr>
                <w:rFonts w:eastAsia="Times New Roman" w:cs="Arial"/>
                <w:color w:val="104F75"/>
                <w:lang w:eastAsia="en-GB"/>
              </w:rPr>
              <w:t>!</w:t>
            </w:r>
          </w:p>
        </w:tc>
        <w:tc>
          <w:tcPr>
            <w:tcW w:w="460" w:type="dxa"/>
          </w:tcPr>
          <w:p w14:paraId="5F6F819C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1F5CC053" w:rsidR="00435E5A" w:rsidRPr="005F27F3" w:rsidRDefault="00E4653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Bürger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22C0DA69" w:rsidR="00435E5A" w:rsidRPr="005F27F3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1A4AF10D" w:rsidR="00435E5A" w:rsidRPr="005F27F3" w:rsidRDefault="00E4653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Sorge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33B644F" w:rsidR="00435E5A" w:rsidRPr="005F27F3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künstlich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6E6DED96" w:rsidR="00435E5A" w:rsidRPr="005F27F3" w:rsidRDefault="00566BD2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Vorteil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407ACCC5" w:rsidR="00435E5A" w:rsidRPr="005F27F3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Risiko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34A43E0F" w:rsidR="00435E5A" w:rsidRPr="005F27F3" w:rsidRDefault="00566BD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fremd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51019CB8" w:rsidR="00435E5A" w:rsidRPr="005F27F3" w:rsidRDefault="00566B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6A6645B9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657D8" w:rsidRPr="00D90987" w14:paraId="270FBDF2" w14:textId="77777777" w:rsidTr="00150594">
        <w:trPr>
          <w:trHeight w:val="390"/>
        </w:trPr>
        <w:tc>
          <w:tcPr>
            <w:tcW w:w="4907" w:type="dxa"/>
          </w:tcPr>
          <w:p w14:paraId="3DD76739" w14:textId="6CD22494" w:rsidR="000657D8" w:rsidRPr="00C0458E" w:rsidRDefault="000657D8" w:rsidP="00150594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>2</w:t>
            </w: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)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Es </w:t>
            </w:r>
            <w:proofErr w:type="spellStart"/>
            <w:r w:rsidR="00E46535">
              <w:rPr>
                <w:rFonts w:eastAsia="Times New Roman" w:cs="Arial"/>
                <w:color w:val="104F75"/>
                <w:lang w:eastAsia="en-GB"/>
              </w:rPr>
              <w:t>gibt</w:t>
            </w:r>
            <w:proofErr w:type="spellEnd"/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46535">
              <w:rPr>
                <w:rFonts w:eastAsia="Times New Roman" w:cs="Arial"/>
                <w:color w:val="104F75"/>
                <w:lang w:eastAsia="en-GB"/>
              </w:rPr>
              <w:t>viele</w:t>
            </w:r>
            <w:proofErr w:type="spellEnd"/>
            <w:r w:rsidR="00E465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46535" w:rsidRPr="00566BD2">
              <w:rPr>
                <w:rFonts w:eastAsia="Times New Roman" w:cs="Arial"/>
                <w:b/>
                <w:bCs/>
                <w:color w:val="104F75"/>
                <w:lang w:eastAsia="en-GB"/>
              </w:rPr>
              <w:t>Vorteile</w:t>
            </w:r>
            <w:proofErr w:type="spellEnd"/>
            <w:r w:rsidR="00566BD2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B9FCDD4" w14:textId="77777777" w:rsidR="000657D8" w:rsidRPr="00C0458E" w:rsidRDefault="000657D8" w:rsidP="00150594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0CA7EDF9" w14:textId="0001C824" w:rsidR="000657D8" w:rsidRPr="00D90987" w:rsidRDefault="000657D8" w:rsidP="00150594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D90987">
              <w:rPr>
                <w:rFonts w:eastAsia="Times New Roman" w:cs="Arial"/>
                <w:color w:val="104F75"/>
                <w:lang w:val="de-DE" w:eastAsia="en-GB"/>
              </w:rPr>
              <w:t xml:space="preserve">4) </w:t>
            </w:r>
            <w:r w:rsidR="00566BD2" w:rsidRPr="00D90987">
              <w:rPr>
                <w:rFonts w:eastAsia="Times New Roman" w:cs="Arial"/>
                <w:color w:val="104F75"/>
                <w:lang w:val="de-DE" w:eastAsia="en-GB"/>
              </w:rPr>
              <w:t xml:space="preserve">Sie </w:t>
            </w:r>
            <w:r w:rsidR="00566BD2" w:rsidRPr="00D90987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produzieren</w:t>
            </w:r>
            <w:r w:rsidR="00566BD2" w:rsidRPr="00D90987">
              <w:rPr>
                <w:rFonts w:eastAsia="Times New Roman" w:cs="Arial"/>
                <w:color w:val="104F75"/>
                <w:lang w:val="de-DE" w:eastAsia="en-GB"/>
              </w:rPr>
              <w:t xml:space="preserve"> Videos auf YouTube.</w:t>
            </w:r>
          </w:p>
        </w:tc>
        <w:tc>
          <w:tcPr>
            <w:tcW w:w="460" w:type="dxa"/>
          </w:tcPr>
          <w:p w14:paraId="21612687" w14:textId="77777777" w:rsidR="000657D8" w:rsidRPr="00D90987" w:rsidRDefault="000657D8" w:rsidP="00150594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0657D8" w:rsidRPr="005F27F3" w14:paraId="5C5C1F5B" w14:textId="77777777" w:rsidTr="00150594">
        <w:trPr>
          <w:trHeight w:val="340"/>
        </w:trPr>
        <w:tc>
          <w:tcPr>
            <w:tcW w:w="4907" w:type="dxa"/>
          </w:tcPr>
          <w:p w14:paraId="21F6A989" w14:textId="72EDD108" w:rsidR="000657D8" w:rsidRPr="005F27F3" w:rsidRDefault="00566BD2" w:rsidP="0015059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Risiken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9767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D29E3A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0CC60D" w14:textId="29BE4926" w:rsidR="000657D8" w:rsidRPr="005F27F3" w:rsidRDefault="0041068C" w:rsidP="0015059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037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16B64B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657D8" w:rsidRPr="005F27F3" w14:paraId="3CD17781" w14:textId="77777777" w:rsidTr="00150594">
        <w:trPr>
          <w:trHeight w:val="340"/>
        </w:trPr>
        <w:tc>
          <w:tcPr>
            <w:tcW w:w="4907" w:type="dxa"/>
          </w:tcPr>
          <w:p w14:paraId="552BC42B" w14:textId="76B6AC18" w:rsidR="000657D8" w:rsidRPr="005F27F3" w:rsidRDefault="00EA6F7F" w:rsidP="0015059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6702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1184DC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229A3A" w14:textId="086D5535" w:rsidR="000657D8" w:rsidRPr="005F27F3" w:rsidRDefault="00566BD2" w:rsidP="0015059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übersetzen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230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86A6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657D8" w:rsidRPr="005F27F3" w14:paraId="1BC0FEF4" w14:textId="77777777" w:rsidTr="00150594">
        <w:trPr>
          <w:trHeight w:val="340"/>
        </w:trPr>
        <w:tc>
          <w:tcPr>
            <w:tcW w:w="4907" w:type="dxa"/>
          </w:tcPr>
          <w:p w14:paraId="4AE26A9A" w14:textId="224DDFBB" w:rsidR="000657D8" w:rsidRPr="005F27F3" w:rsidRDefault="00566BD2" w:rsidP="0015059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Sprachen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9345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B206E82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3C65E4" w14:textId="16DD9749" w:rsidR="000657D8" w:rsidRPr="005F27F3" w:rsidRDefault="001213E0" w:rsidP="0041068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retten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816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1DAE9F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657D8" w:rsidRPr="005F27F3" w14:paraId="3C8D276D" w14:textId="77777777" w:rsidTr="00150594">
        <w:trPr>
          <w:trHeight w:val="340"/>
        </w:trPr>
        <w:tc>
          <w:tcPr>
            <w:tcW w:w="4907" w:type="dxa"/>
          </w:tcPr>
          <w:p w14:paraId="56018D6A" w14:textId="13031EB2" w:rsidR="000657D8" w:rsidRPr="005F27F3" w:rsidRDefault="00EA6F7F" w:rsidP="0015059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Gedichte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1618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9AECE2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7E579F" w14:textId="3917C47D" w:rsidR="000657D8" w:rsidRPr="005F27F3" w:rsidRDefault="00566BD2" w:rsidP="0015059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folgen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463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F4271D" w14:textId="77777777" w:rsidR="000657D8" w:rsidRPr="005F27F3" w:rsidRDefault="000657D8" w:rsidP="0015059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080DAAF9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54B6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854B6A" w:rsidRPr="00573B62" w:rsidRDefault="00854B6A" w:rsidP="00854B6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149C69C4" w:rsidR="00854B6A" w:rsidRPr="000D4BF9" w:rsidRDefault="00E252EB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Calibri"/>
                <w:color w:val="1F4E79" w:themeColor="accent1" w:themeShade="80"/>
                <w:lang w:eastAsia="en-GB"/>
              </w:rPr>
              <w:softHyphen/>
            </w:r>
            <w:r w:rsidR="000D4BF9"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pay, paying</w:t>
            </w:r>
          </w:p>
        </w:tc>
        <w:tc>
          <w:tcPr>
            <w:tcW w:w="610" w:type="dxa"/>
            <w:vAlign w:val="center"/>
          </w:tcPr>
          <w:p w14:paraId="6288BA08" w14:textId="041F8D09" w:rsidR="00854B6A" w:rsidRPr="000D4BF9" w:rsidRDefault="000D4BF9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880" w:type="dxa"/>
          </w:tcPr>
          <w:p w14:paraId="3255A471" w14:textId="5FFA2FCA" w:rsidR="00854B6A" w:rsidRPr="000D4BF9" w:rsidRDefault="00FF4CD3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the sum</w:t>
            </w:r>
          </w:p>
        </w:tc>
      </w:tr>
      <w:tr w:rsidR="000D4BF9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0D4BF9" w:rsidRPr="00573B62" w:rsidRDefault="000D4BF9" w:rsidP="000D4BF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4F92470A" w:rsidR="000D4BF9" w:rsidRPr="000D4BF9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Calibri"/>
                <w:color w:val="1F4E79" w:themeColor="accent1" w:themeShade="80"/>
                <w:lang w:eastAsia="en-GB"/>
              </w:rPr>
              <w:softHyphen/>
            </w: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follow, following</w:t>
            </w:r>
          </w:p>
        </w:tc>
        <w:tc>
          <w:tcPr>
            <w:tcW w:w="610" w:type="dxa"/>
            <w:vAlign w:val="center"/>
          </w:tcPr>
          <w:p w14:paraId="4239B1AD" w14:textId="1AAC4EDF" w:rsidR="000D4BF9" w:rsidRPr="000D4BF9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4D8C98EC" w:rsidR="000D4BF9" w:rsidRPr="000D4BF9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to save, saving (from)</w:t>
            </w:r>
          </w:p>
        </w:tc>
      </w:tr>
      <w:tr w:rsidR="000D4BF9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0D4BF9" w:rsidRPr="00573B62" w:rsidRDefault="000D4BF9" w:rsidP="000D4BF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F126EF0" w:rsidR="000D4BF9" w:rsidRPr="000D4BF9" w:rsidRDefault="000D4BF9" w:rsidP="000D4BF9">
            <w:pPr>
              <w:tabs>
                <w:tab w:val="left" w:pos="1598"/>
              </w:tabs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century</w:t>
            </w:r>
          </w:p>
        </w:tc>
        <w:tc>
          <w:tcPr>
            <w:tcW w:w="610" w:type="dxa"/>
            <w:vAlign w:val="center"/>
          </w:tcPr>
          <w:p w14:paraId="2C84CB70" w14:textId="2C1132A3" w:rsidR="000D4BF9" w:rsidRPr="000D4BF9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317C4667" w:rsidR="000D4BF9" w:rsidRPr="000D4BF9" w:rsidRDefault="000D4BF9" w:rsidP="000D4BF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worry</w:t>
            </w:r>
          </w:p>
        </w:tc>
      </w:tr>
      <w:tr w:rsidR="000D4BF9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0D4BF9" w:rsidRPr="00573B62" w:rsidRDefault="000D4BF9" w:rsidP="000D4BF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39BC255F" w:rsidR="000D4BF9" w:rsidRPr="000D4BF9" w:rsidRDefault="000D4BF9" w:rsidP="000D4BF9">
            <w:pPr>
              <w:tabs>
                <w:tab w:val="left" w:pos="2810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D4BF9">
              <w:rPr>
                <w:rFonts w:eastAsia="Times New Roman" w:cs="Calibri"/>
                <w:color w:val="1F4E79" w:themeColor="accent1" w:themeShade="80"/>
                <w:lang w:eastAsia="en-GB"/>
              </w:rPr>
              <w:softHyphen/>
            </w: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still, quiet</w:t>
            </w:r>
          </w:p>
        </w:tc>
        <w:tc>
          <w:tcPr>
            <w:tcW w:w="610" w:type="dxa"/>
            <w:vAlign w:val="center"/>
          </w:tcPr>
          <w:p w14:paraId="438B5FC4" w14:textId="1566679C" w:rsidR="000D4BF9" w:rsidRPr="000D4BF9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5D305230" w:rsidR="000D4BF9" w:rsidRPr="000D4BF9" w:rsidRDefault="00FF4CD3" w:rsidP="000D4BF9">
            <w:pPr>
              <w:tabs>
                <w:tab w:val="left" w:pos="3126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but (on the contrary)</w:t>
            </w:r>
          </w:p>
        </w:tc>
      </w:tr>
      <w:tr w:rsidR="000D4BF9" w:rsidRPr="00573B62" w14:paraId="121FEAAB" w14:textId="77777777" w:rsidTr="007C386A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0D4BF9" w:rsidRPr="00573B62" w:rsidRDefault="000D4BF9" w:rsidP="000D4BF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vAlign w:val="bottom"/>
          </w:tcPr>
          <w:p w14:paraId="71FEFF05" w14:textId="0A578609" w:rsidR="000D4BF9" w:rsidRPr="000D4BF9" w:rsidRDefault="000D4BF9" w:rsidP="000D4BF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this time</w:t>
            </w:r>
          </w:p>
        </w:tc>
        <w:tc>
          <w:tcPr>
            <w:tcW w:w="610" w:type="dxa"/>
            <w:vAlign w:val="center"/>
          </w:tcPr>
          <w:p w14:paraId="5E8A596D" w14:textId="16D075DA" w:rsidR="000D4BF9" w:rsidRPr="000D4BF9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D4BF9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7F27F59F" w:rsidR="000D4BF9" w:rsidRPr="000D4BF9" w:rsidRDefault="000D4BF9" w:rsidP="000D4BF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citizen</w:t>
            </w:r>
          </w:p>
        </w:tc>
      </w:tr>
      <w:tr w:rsidR="000D4BF9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0D4BF9" w:rsidRPr="00573B62" w:rsidRDefault="000D4BF9" w:rsidP="000D4BF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603826E4" w:rsidR="000D4BF9" w:rsidRPr="000D4BF9" w:rsidRDefault="000D4BF9" w:rsidP="000D4BF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53A6">
              <w:rPr>
                <w:rFonts w:eastAsia="Times New Roman" w:cs="Calibri"/>
                <w:color w:val="1F4E79" w:themeColor="accent1" w:themeShade="80"/>
                <w:lang w:eastAsia="en-GB"/>
              </w:rPr>
              <w:t>back</w:t>
            </w:r>
          </w:p>
        </w:tc>
        <w:tc>
          <w:tcPr>
            <w:tcW w:w="610" w:type="dxa"/>
            <w:vAlign w:val="center"/>
          </w:tcPr>
          <w:p w14:paraId="46A383E9" w14:textId="3651B977" w:rsidR="000D4BF9" w:rsidRPr="000D4BF9" w:rsidRDefault="000D4BF9" w:rsidP="000D4B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0A085305" w14:textId="1CB1D68F" w:rsidR="000D4BF9" w:rsidRPr="000D4BF9" w:rsidRDefault="000D4BF9" w:rsidP="000D4BF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0F64C0C4" w:rsidR="009A0D9F" w:rsidRPr="001213E0" w:rsidRDefault="00F570DA" w:rsidP="001213E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1213E0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C5F7" w14:textId="77777777" w:rsidR="000C1ECE" w:rsidRDefault="000C1ECE" w:rsidP="00180B91">
      <w:pPr>
        <w:spacing w:after="0" w:line="240" w:lineRule="auto"/>
      </w:pPr>
      <w:r>
        <w:separator/>
      </w:r>
    </w:p>
  </w:endnote>
  <w:endnote w:type="continuationSeparator" w:id="0">
    <w:p w14:paraId="31124FAE" w14:textId="77777777" w:rsidR="000C1ECE" w:rsidRDefault="000C1EC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846A" w14:textId="77777777" w:rsidR="000C1ECE" w:rsidRDefault="000C1ECE" w:rsidP="00180B91">
      <w:pPr>
        <w:spacing w:after="0" w:line="240" w:lineRule="auto"/>
      </w:pPr>
      <w:r>
        <w:separator/>
      </w:r>
    </w:p>
  </w:footnote>
  <w:footnote w:type="continuationSeparator" w:id="0">
    <w:p w14:paraId="3A988724" w14:textId="77777777" w:rsidR="000C1ECE" w:rsidRDefault="000C1EC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280E"/>
    <w:multiLevelType w:val="hybridMultilevel"/>
    <w:tmpl w:val="515E14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C2689"/>
    <w:multiLevelType w:val="hybridMultilevel"/>
    <w:tmpl w:val="85CC6B0E"/>
    <w:lvl w:ilvl="0" w:tplc="8B48C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657D8"/>
    <w:rsid w:val="00083294"/>
    <w:rsid w:val="000A6280"/>
    <w:rsid w:val="000C1ECE"/>
    <w:rsid w:val="000D4BF9"/>
    <w:rsid w:val="001213E0"/>
    <w:rsid w:val="00144A69"/>
    <w:rsid w:val="00175567"/>
    <w:rsid w:val="00180B91"/>
    <w:rsid w:val="001A1C72"/>
    <w:rsid w:val="001C5226"/>
    <w:rsid w:val="00206D3A"/>
    <w:rsid w:val="00264E6B"/>
    <w:rsid w:val="002B761D"/>
    <w:rsid w:val="002D66B9"/>
    <w:rsid w:val="00317A3E"/>
    <w:rsid w:val="0034697D"/>
    <w:rsid w:val="00402FCD"/>
    <w:rsid w:val="0041068C"/>
    <w:rsid w:val="00422AFD"/>
    <w:rsid w:val="00435E5A"/>
    <w:rsid w:val="004411EE"/>
    <w:rsid w:val="0048298D"/>
    <w:rsid w:val="0049101D"/>
    <w:rsid w:val="004A2F19"/>
    <w:rsid w:val="004D08DF"/>
    <w:rsid w:val="00566BD2"/>
    <w:rsid w:val="00596217"/>
    <w:rsid w:val="005F27F3"/>
    <w:rsid w:val="00627165"/>
    <w:rsid w:val="00646C0D"/>
    <w:rsid w:val="00664C04"/>
    <w:rsid w:val="00666C57"/>
    <w:rsid w:val="006A1508"/>
    <w:rsid w:val="006A1DF4"/>
    <w:rsid w:val="007D1E01"/>
    <w:rsid w:val="007F60FE"/>
    <w:rsid w:val="00807151"/>
    <w:rsid w:val="00826629"/>
    <w:rsid w:val="00854B6A"/>
    <w:rsid w:val="00877B05"/>
    <w:rsid w:val="008A4E37"/>
    <w:rsid w:val="008E7E1A"/>
    <w:rsid w:val="00974F8D"/>
    <w:rsid w:val="009A0D9F"/>
    <w:rsid w:val="009B5731"/>
    <w:rsid w:val="009B6E1F"/>
    <w:rsid w:val="00A27D29"/>
    <w:rsid w:val="00A75539"/>
    <w:rsid w:val="00A77FAD"/>
    <w:rsid w:val="00A83246"/>
    <w:rsid w:val="00A842EA"/>
    <w:rsid w:val="00A93989"/>
    <w:rsid w:val="00AE312B"/>
    <w:rsid w:val="00AF3CCB"/>
    <w:rsid w:val="00B94557"/>
    <w:rsid w:val="00BA2EC9"/>
    <w:rsid w:val="00BD5CD0"/>
    <w:rsid w:val="00C0458E"/>
    <w:rsid w:val="00C221A8"/>
    <w:rsid w:val="00C34BC2"/>
    <w:rsid w:val="00C7600E"/>
    <w:rsid w:val="00C85DAF"/>
    <w:rsid w:val="00CB2DD1"/>
    <w:rsid w:val="00CC3622"/>
    <w:rsid w:val="00D05F1B"/>
    <w:rsid w:val="00D90987"/>
    <w:rsid w:val="00DA77A4"/>
    <w:rsid w:val="00DB5958"/>
    <w:rsid w:val="00DC1F6F"/>
    <w:rsid w:val="00DC6051"/>
    <w:rsid w:val="00DE045A"/>
    <w:rsid w:val="00E252EB"/>
    <w:rsid w:val="00E3244F"/>
    <w:rsid w:val="00E46535"/>
    <w:rsid w:val="00E61855"/>
    <w:rsid w:val="00E96DA2"/>
    <w:rsid w:val="00EA6F7F"/>
    <w:rsid w:val="00EB165A"/>
    <w:rsid w:val="00EB2144"/>
    <w:rsid w:val="00ED20BF"/>
    <w:rsid w:val="00EF2267"/>
    <w:rsid w:val="00F120BF"/>
    <w:rsid w:val="00F27070"/>
    <w:rsid w:val="00F36C06"/>
    <w:rsid w:val="00F5564A"/>
    <w:rsid w:val="00F570DA"/>
    <w:rsid w:val="00F61C8B"/>
    <w:rsid w:val="00FD2B13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F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KshhXOdzEheL7DOB1R-x4PKW348N-ta9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56072004/year-8-german-term-32-week-6-flash-car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10002005/year-9-german-term-32-week-6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3</cp:revision>
  <dcterms:created xsi:type="dcterms:W3CDTF">2021-10-05T15:33:00Z</dcterms:created>
  <dcterms:modified xsi:type="dcterms:W3CDTF">2021-10-06T09:12:00Z</dcterms:modified>
</cp:coreProperties>
</file>