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67" w:rsidRPr="002D07C2" w:rsidRDefault="009E2744" w:rsidP="00175567">
      <w:pPr>
        <w:rPr>
          <w:sz w:val="24"/>
          <w:szCs w:val="24"/>
        </w:rPr>
      </w:pPr>
      <w:r w:rsidRPr="002D0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A25E" wp14:editId="0C94CE69">
                <wp:simplePos x="0" y="0"/>
                <wp:positionH relativeFrom="column">
                  <wp:posOffset>-57150</wp:posOffset>
                </wp:positionH>
                <wp:positionV relativeFrom="paragraph">
                  <wp:posOffset>-204918</wp:posOffset>
                </wp:positionV>
                <wp:extent cx="2023745" cy="537210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ED862F-0B83-5F4F-B86E-9C983645B89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23745" cy="537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07C2" w:rsidRPr="002D07C2" w:rsidRDefault="002D07C2" w:rsidP="002D07C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D07C2">
                              <w:rPr>
                                <w:rFonts w:ascii="Century Gothic" w:eastAsia="+mj-ea" w:hAnsi="Century Gothic" w:cs="+mj-cs"/>
                                <w:b/>
                                <w:bCs/>
                                <w:color w:val="203864"/>
                                <w:kern w:val="24"/>
                                <w:sz w:val="32"/>
                                <w:szCs w:val="44"/>
                                <w:lang/>
                              </w:rPr>
                              <w:t>Estudiante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FA25E" id="Título 1" o:spid="_x0000_s1026" style="position:absolute;margin-left:-4.5pt;margin-top:-16.15pt;width:159.35pt;height:4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" filled="f" stroked="f">
                <o:lock v:ext="edit" grouping="t"/>
                <v:textbox>
                  <w:txbxContent>
                    <w:p w:rsidR="002D07C2" w:rsidRPr="002D07C2" w:rsidRDefault="002D07C2" w:rsidP="002D07C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2D07C2">
                        <w:rPr>
                          <w:rFonts w:ascii="Century Gothic" w:eastAsia="+mj-ea" w:hAnsi="Century Gothic" w:cs="+mj-cs"/>
                          <w:b/>
                          <w:bCs/>
                          <w:color w:val="203864"/>
                          <w:kern w:val="24"/>
                          <w:sz w:val="32"/>
                          <w:szCs w:val="44"/>
                          <w:lang/>
                        </w:rPr>
                        <w:t>Estudiante A</w:t>
                      </w:r>
                    </w:p>
                  </w:txbxContent>
                </v:textbox>
              </v:rect>
            </w:pict>
          </mc:Fallback>
        </mc:AlternateContent>
      </w:r>
      <w:r w:rsidRPr="002D0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45512" wp14:editId="6D005181">
                <wp:simplePos x="0" y="0"/>
                <wp:positionH relativeFrom="column">
                  <wp:posOffset>5092924</wp:posOffset>
                </wp:positionH>
                <wp:positionV relativeFrom="paragraph">
                  <wp:posOffset>-209102</wp:posOffset>
                </wp:positionV>
                <wp:extent cx="2023745" cy="537210"/>
                <wp:effectExtent l="0" t="0" r="0" b="0"/>
                <wp:wrapNone/>
                <wp:docPr id="23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C2AA22-5346-B743-B703-A153DD0652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3745" cy="537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07C2" w:rsidRPr="002D07C2" w:rsidRDefault="002D07C2" w:rsidP="002D07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D07C2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  <w:lang/>
                              </w:rPr>
                              <w:t>Estudiante 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455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1pt;margin-top:-16.45pt;width:159.35pt;height:4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" filled="f" stroked="f">
                <v:textbox>
                  <w:txbxContent>
                    <w:p w:rsidR="002D07C2" w:rsidRPr="002D07C2" w:rsidRDefault="002D07C2" w:rsidP="002D07C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18"/>
                        </w:rPr>
                      </w:pPr>
                      <w:r w:rsidRPr="002D07C2">
                        <w:rPr>
                          <w:rFonts w:ascii="Century Gothic" w:eastAsia="+mn-ea" w:hAnsi="Century Gothic" w:cs="+mn-cs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  <w:lang/>
                        </w:rPr>
                        <w:t>Estudiante B</w:t>
                      </w:r>
                    </w:p>
                  </w:txbxContent>
                </v:textbox>
              </v:shape>
            </w:pict>
          </mc:Fallback>
        </mc:AlternateContent>
      </w:r>
      <w:r w:rsidRPr="002D07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079AC1" wp14:editId="6CDC2F46">
                <wp:simplePos x="0" y="0"/>
                <wp:positionH relativeFrom="margin">
                  <wp:posOffset>5099461</wp:posOffset>
                </wp:positionH>
                <wp:positionV relativeFrom="paragraph">
                  <wp:posOffset>225014</wp:posOffset>
                </wp:positionV>
                <wp:extent cx="5097352" cy="2971490"/>
                <wp:effectExtent l="0" t="0" r="0" b="0"/>
                <wp:wrapNone/>
                <wp:docPr id="33" name="Group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352" cy="2971490"/>
                          <a:chOff x="5924685" y="537593"/>
                          <a:chExt cx="5459517" cy="4588969"/>
                        </a:xfrm>
                      </wpg:grpSpPr>
                      <wps:wsp>
                        <wps:cNvPr id="34" name="Rectángulo 24">
                          <a:extLst/>
                        </wps:cNvPr>
                        <wps:cNvSpPr/>
                        <wps:spPr>
                          <a:xfrm>
                            <a:off x="5954108" y="537593"/>
                            <a:ext cx="5283431" cy="427811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CuadroTexto 26">
                          <a:extLst/>
                        </wps:cNvPr>
                        <wps:cNvSpPr txBox="1"/>
                        <wps:spPr>
                          <a:xfrm>
                            <a:off x="5926267" y="3825798"/>
                            <a:ext cx="5457935" cy="1300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3. En el jardín había una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estatua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de un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ángel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de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mármol.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CuadroTexto 45">
                          <a:extLst/>
                        </wps:cNvPr>
                        <wps:cNvSpPr txBox="1"/>
                        <wps:spPr>
                          <a:xfrm>
                            <a:off x="5924686" y="3351081"/>
                            <a:ext cx="4867751" cy="645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2. Alrededor de su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vivienda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había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césped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CuadroTexto 50">
                          <a:extLst/>
                        </wps:cNvPr>
                        <wps:cNvSpPr txBox="1"/>
                        <wps:spPr>
                          <a:xfrm>
                            <a:off x="5926269" y="2862976"/>
                            <a:ext cx="4867751" cy="64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1. Viajaste 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Cádiz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para visitar a la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dama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CuadroTexto 51">
                          <a:extLst/>
                        </wps:cNvPr>
                        <wps:cNvSpPr txBox="1"/>
                        <wps:spPr>
                          <a:xfrm>
                            <a:off x="5926269" y="4351002"/>
                            <a:ext cx="5134389" cy="762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4. El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monumento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era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maravilloso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pero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frágil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CuadroTexto 19">
                          <a:extLst/>
                        </wps:cNvPr>
                        <wps:cNvSpPr txBox="1"/>
                        <wps:spPr>
                          <a:xfrm>
                            <a:off x="7224904" y="2375565"/>
                            <a:ext cx="2072843" cy="309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--------------------------------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CuadroTexto 20">
                          <a:extLst/>
                        </wps:cNvPr>
                        <wps:cNvSpPr txBox="1"/>
                        <wps:spPr>
                          <a:xfrm>
                            <a:off x="5924685" y="537596"/>
                            <a:ext cx="5135973" cy="62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1. Salió del __________ y __________ encontró un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CuadroTexto 21">
                          <a:extLst/>
                        </wps:cNvPr>
                        <wps:cNvSpPr txBox="1"/>
                        <wps:spPr>
                          <a:xfrm>
                            <a:off x="5943674" y="935659"/>
                            <a:ext cx="5119873" cy="63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2. La pronunciación de su __________ no era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CuadroTexto 27">
                          <a:extLst/>
                        </wps:cNvPr>
                        <wps:cNvSpPr txBox="1"/>
                        <wps:spPr>
                          <a:xfrm>
                            <a:off x="5959631" y="1864724"/>
                            <a:ext cx="5166311" cy="682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4. Era el __________ del __________ porque era muy __________.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CuadroTexto 28">
                          <a:extLst/>
                        </wps:cNvPr>
                        <wps:cNvSpPr txBox="1"/>
                        <wps:spPr>
                          <a:xfrm>
                            <a:off x="5959625" y="1408771"/>
                            <a:ext cx="5151205" cy="675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3. Tenía un __________ muy __________ y unos __________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79AC1" id="Group 3" o:spid="_x0000_s1028" style="position:absolute;margin-left:401.55pt;margin-top:17.7pt;width:401.35pt;height:234pt;z-index:251662336;mso-position-horizontal-relative:margin;mso-width-relative:margin;mso-height-relative:margin" coordorigin="59246,5375" coordsize="54595,4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">
                <v:rect id="Rectángulo 24" o:spid="_x0000_s1029" style="position:absolute;left:59541;top:5375;width:52834;height:4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" fillcolor="#fff2cc" strokecolor="#41719c" strokeweight="1pt"/>
                <v:shape id="CuadroTexto 26" o:spid="_x0000_s1030" type="#_x0000_t202" style="position:absolute;left:59262;top:38257;width:54580;height:1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3. En el jardín había una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estatua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de un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ángel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de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mármol.</w:t>
                        </w:r>
                      </w:p>
                    </w:txbxContent>
                  </v:textbox>
                </v:shape>
                <v:shape id="CuadroTexto 45" o:spid="_x0000_s1031" type="#_x0000_t202" style="position:absolute;left:59246;top:33510;width:48678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2. Alrededor de su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vivienda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había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césped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Texto 50" o:spid="_x0000_s1032" type="#_x0000_t202" style="position:absolute;left:59262;top:28629;width:48678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1. Viajaste 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Cádiz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para visitar a la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dama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Texto 51" o:spid="_x0000_s1033" type="#_x0000_t202" style="position:absolute;left:59262;top:43510;width:51344;height:7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4. El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monumento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era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maravilloso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pero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frágil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19" o:spid="_x0000_s1034" type="#_x0000_t202" style="position:absolute;left:72249;top:23755;width:20728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--------------------------------</w:t>
                        </w:r>
                      </w:p>
                    </w:txbxContent>
                  </v:textbox>
                </v:shape>
                <v:shape id="CuadroTexto 20" o:spid="_x0000_s1035" type="#_x0000_t202" style="position:absolute;left:59246;top:5375;width:51360;height:6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1. Salió del __________ y __________ encontró un __________.</w:t>
                        </w:r>
                      </w:p>
                    </w:txbxContent>
                  </v:textbox>
                </v:shape>
                <v:shape id="CuadroTexto 21" o:spid="_x0000_s1036" type="#_x0000_t202" style="position:absolute;left:59436;top:9356;width:5119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2. La pronunciación de su __________ no era __________.</w:t>
                        </w:r>
                      </w:p>
                    </w:txbxContent>
                  </v:textbox>
                </v:shape>
                <v:shape id="CuadroTexto 27" o:spid="_x0000_s1037" type="#_x0000_t202" style="position:absolute;left:59596;top:18647;width:51663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4. Era el __________ del __________ porque era muy __________. </w:t>
                        </w:r>
                      </w:p>
                    </w:txbxContent>
                  </v:textbox>
                </v:shape>
                <v:shape id="CuadroTexto 28" o:spid="_x0000_s1038" type="#_x0000_t202" style="position:absolute;left:59596;top:14087;width:51512;height:6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3. Tenía un __________ muy __________ y unos __________ __________.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D07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1BC166" wp14:editId="02D743F2">
                <wp:simplePos x="0" y="0"/>
                <wp:positionH relativeFrom="margin">
                  <wp:posOffset>-10795</wp:posOffset>
                </wp:positionH>
                <wp:positionV relativeFrom="paragraph">
                  <wp:posOffset>224790</wp:posOffset>
                </wp:positionV>
                <wp:extent cx="5173980" cy="2890520"/>
                <wp:effectExtent l="0" t="0" r="0" b="0"/>
                <wp:wrapNone/>
                <wp:docPr id="66" name="Group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980" cy="2890520"/>
                          <a:chOff x="-73425" y="542759"/>
                          <a:chExt cx="5650225" cy="4311925"/>
                        </a:xfrm>
                      </wpg:grpSpPr>
                      <wps:wsp>
                        <wps:cNvPr id="67" name="Rectángulo 23">
                          <a:extLst/>
                        </wps:cNvPr>
                        <wps:cNvSpPr/>
                        <wps:spPr>
                          <a:xfrm>
                            <a:off x="-73425" y="542759"/>
                            <a:ext cx="5400386" cy="4132438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8" name="CuadroTexto 25">
                          <a:extLst/>
                        </wps:cNvPr>
                        <wps:cNvSpPr txBox="1"/>
                        <wps:spPr>
                          <a:xfrm>
                            <a:off x="-31600" y="542760"/>
                            <a:ext cx="4868388" cy="73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1. Salió del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túnel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y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entonces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encontró un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gigante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CuadroTexto 29">
                          <a:extLst/>
                        </wps:cNvPr>
                        <wps:cNvSpPr txBox="1"/>
                        <wps:spPr>
                          <a:xfrm>
                            <a:off x="1" y="945628"/>
                            <a:ext cx="5119238" cy="5693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2. La pronunciación de su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nombre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no era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fácil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CuadroTexto 46">
                          <a:extLst/>
                        </wps:cNvPr>
                        <wps:cNvSpPr txBox="1"/>
                        <wps:spPr>
                          <a:xfrm>
                            <a:off x="-1217" y="1761257"/>
                            <a:ext cx="5119239" cy="673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4. Era el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líder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del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grupo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porque era muy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ágil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CuadroTexto 47">
                          <a:extLst/>
                        </wps:cNvPr>
                        <wps:cNvSpPr txBox="1"/>
                        <wps:spPr>
                          <a:xfrm>
                            <a:off x="0" y="1379324"/>
                            <a:ext cx="5576800" cy="796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3. Tenía un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carácter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muy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fuerte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y unos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bíceps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 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enormes</w:t>
                              </w: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CuadroTexto 14">
                          <a:extLst/>
                        </wps:cNvPr>
                        <wps:cNvSpPr txBox="1"/>
                        <wps:spPr>
                          <a:xfrm>
                            <a:off x="30456" y="3291589"/>
                            <a:ext cx="5209016" cy="862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3. En el jardín había una __________ de un __________ de __________</w:t>
                              </w:r>
                              <w:r w:rsidRPr="002D07C2"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CuadroTexto 15">
                          <a:extLst/>
                        </wps:cNvPr>
                        <wps:cNvSpPr txBox="1"/>
                        <wps:spPr>
                          <a:xfrm>
                            <a:off x="30485" y="2802412"/>
                            <a:ext cx="4868388" cy="661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2. Alrededor de su __________ había __________.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CuadroTexto 16">
                          <a:extLst/>
                        </wps:cNvPr>
                        <wps:cNvSpPr txBox="1"/>
                        <wps:spPr>
                          <a:xfrm>
                            <a:off x="15802" y="2335484"/>
                            <a:ext cx="4868388" cy="575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 xml:space="preserve">1. Viajaste a __________ para visitar a la __________.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CuadroTexto 17">
                          <a:extLst/>
                        </wps:cNvPr>
                        <wps:cNvSpPr txBox="1"/>
                        <wps:spPr>
                          <a:xfrm>
                            <a:off x="15800" y="4105426"/>
                            <a:ext cx="5311370" cy="749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4. El _____________ era _____________ pero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CuadroTexto 2">
                          <a:extLst/>
                        </wps:cNvPr>
                        <wps:cNvSpPr txBox="1"/>
                        <wps:spPr>
                          <a:xfrm>
                            <a:off x="1293111" y="2111374"/>
                            <a:ext cx="2072844" cy="3092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2744" w:rsidRPr="002D07C2" w:rsidRDefault="009E2744" w:rsidP="002D07C2">
                              <w:pPr>
                                <w:pStyle w:val="Header"/>
                              </w:pPr>
                              <w:r w:rsidRPr="002D07C2">
                                <w:rPr>
                                  <w:color w:val="1F3864" w:themeColor="accent5" w:themeShade="80"/>
                                  <w:kern w:val="24"/>
                                  <w:lang/>
                                </w:rPr>
                                <w:t>--------------------------------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BC166" id="Group 4" o:spid="_x0000_s1039" style="position:absolute;margin-left:-.85pt;margin-top:17.7pt;width:407.4pt;height:227.6pt;z-index:251667456;mso-position-horizontal-relative:margin;mso-width-relative:margin;mso-height-relative:margin" coordorigin="-734,5427" coordsize="56502,4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">
                <v:rect id="Rectángulo 23" o:spid="_x0000_s1040" style="position:absolute;left:-734;top:5427;width:54003;height:4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" fillcolor="#fff2cc" strokecolor="#41719c" strokeweight="1pt"/>
                <v:shape id="CuadroTexto 25" o:spid="_x0000_s1041" type="#_x0000_t202" style="position:absolute;left:-316;top:5427;width:48683;height:7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1. Salió del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túnel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y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entonces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encontró un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gigante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29" o:spid="_x0000_s1042" type="#_x0000_t202" style="position:absolute;top:9456;width:51192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2. La pronunciación de su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nombre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no era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fácil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46" o:spid="_x0000_s1043" type="#_x0000_t202" style="position:absolute;left:-12;top:17612;width:51192;height: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4. Era el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líder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del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grupo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porque era muy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ágil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Texto 47" o:spid="_x0000_s1044" type="#_x0000_t202" style="position:absolute;top:13793;width:55768;height:7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3. Tenía un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carácter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muy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fuerte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y unos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bíceps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 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enormes</w:t>
                        </w: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14" o:spid="_x0000_s1045" type="#_x0000_t202" style="position:absolute;left:304;top:32915;width:52090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>3. En el jardín había una __________ de un __________ de __________</w:t>
                        </w:r>
                        <w:r w:rsidRPr="002D07C2"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15" o:spid="_x0000_s1046" type="#_x0000_t202" style="position:absolute;left:304;top:28024;width:48684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2. Alrededor de su __________ había __________. </w:t>
                        </w:r>
                      </w:p>
                    </w:txbxContent>
                  </v:textbox>
                </v:shape>
                <v:shape id="CuadroTexto 16" o:spid="_x0000_s1047" type="#_x0000_t202" style="position:absolute;left:158;top:23354;width:48683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 xml:space="preserve">1. Viajaste a __________ para visitar a la __________. </w:t>
                        </w:r>
                      </w:p>
                    </w:txbxContent>
                  </v:textbox>
                </v:shape>
                <v:shape id="CuadroTexto 17" o:spid="_x0000_s1048" type="#_x0000_t202" style="position:absolute;left:158;top:41054;width:53113;height:7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>4. El _____________ era _____________ pero __________.</w:t>
                        </w:r>
                      </w:p>
                    </w:txbxContent>
                  </v:textbox>
                </v:shape>
                <v:shape id="CuadroTexto 2" o:spid="_x0000_s1049" type="#_x0000_t202" style="position:absolute;left:12931;top:21113;width:20728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9E2744" w:rsidRPr="002D07C2" w:rsidRDefault="009E2744" w:rsidP="002D07C2">
                        <w:pPr>
                          <w:pStyle w:val="Header"/>
                        </w:pPr>
                        <w:r w:rsidRPr="002D07C2">
                          <w:rPr>
                            <w:color w:val="1F3864" w:themeColor="accent5" w:themeShade="80"/>
                            <w:kern w:val="24"/>
                            <w:lang/>
                          </w:rPr>
                          <w:t>--------------------------------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5567" w:rsidRPr="002D07C2" w:rsidRDefault="00175567" w:rsidP="00175567">
      <w:pPr>
        <w:rPr>
          <w:sz w:val="24"/>
          <w:szCs w:val="24"/>
        </w:rPr>
      </w:pPr>
    </w:p>
    <w:p w:rsidR="00175567" w:rsidRPr="002D07C2" w:rsidRDefault="00175567" w:rsidP="00175567">
      <w:pPr>
        <w:rPr>
          <w:sz w:val="24"/>
          <w:szCs w:val="24"/>
        </w:rPr>
      </w:pPr>
    </w:p>
    <w:p w:rsidR="00175567" w:rsidRPr="002D07C2" w:rsidRDefault="00175567" w:rsidP="00175567">
      <w:pPr>
        <w:rPr>
          <w:sz w:val="24"/>
          <w:szCs w:val="24"/>
        </w:rPr>
      </w:pP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A277F2" w:rsidP="00A277F2">
      <w:pPr>
        <w:tabs>
          <w:tab w:val="left" w:pos="12301"/>
        </w:tabs>
      </w:pPr>
      <w:r>
        <w:tab/>
      </w:r>
    </w:p>
    <w:p w:rsidR="00175567" w:rsidRPr="00175567" w:rsidRDefault="00175567" w:rsidP="00175567"/>
    <w:p w:rsidR="00175567" w:rsidRPr="00175567" w:rsidRDefault="00093383" w:rsidP="00175567">
      <w:r w:rsidRPr="0009338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27918" wp14:editId="177C51D5">
                <wp:simplePos x="0" y="0"/>
                <wp:positionH relativeFrom="column">
                  <wp:posOffset>5082988</wp:posOffset>
                </wp:positionH>
                <wp:positionV relativeFrom="paragraph">
                  <wp:posOffset>236295</wp:posOffset>
                </wp:positionV>
                <wp:extent cx="2023745" cy="537210"/>
                <wp:effectExtent l="0" t="0" r="0" b="0"/>
                <wp:wrapNone/>
                <wp:docPr id="78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3745" cy="537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383" w:rsidRPr="002D07C2" w:rsidRDefault="00093383" w:rsidP="000933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D07C2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  <w:lang/>
                              </w:rPr>
                              <w:t>Estudiante 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27918" id="_x0000_s1050" type="#_x0000_t202" style="position:absolute;margin-left:400.25pt;margin-top:18.6pt;width:159.35pt;height:4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" filled="f" stroked="f">
                <v:textbox>
                  <w:txbxContent>
                    <w:p w:rsidR="00093383" w:rsidRPr="002D07C2" w:rsidRDefault="00093383" w:rsidP="00093383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18"/>
                        </w:rPr>
                      </w:pPr>
                      <w:r w:rsidRPr="002D07C2">
                        <w:rPr>
                          <w:rFonts w:ascii="Century Gothic" w:eastAsia="+mn-ea" w:hAnsi="Century Gothic" w:cs="+mn-cs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  <w:lang/>
                        </w:rPr>
                        <w:t>Estudiante B</w:t>
                      </w:r>
                    </w:p>
                  </w:txbxContent>
                </v:textbox>
              </v:shape>
            </w:pict>
          </mc:Fallback>
        </mc:AlternateContent>
      </w:r>
      <w:r w:rsidR="009E2744" w:rsidRPr="002D0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D5A5A" wp14:editId="34901D71">
                <wp:simplePos x="0" y="0"/>
                <wp:positionH relativeFrom="column">
                  <wp:posOffset>54723</wp:posOffset>
                </wp:positionH>
                <wp:positionV relativeFrom="paragraph">
                  <wp:posOffset>267043</wp:posOffset>
                </wp:positionV>
                <wp:extent cx="2023745" cy="537210"/>
                <wp:effectExtent l="0" t="0" r="0" b="0"/>
                <wp:wrapNone/>
                <wp:docPr id="77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23745" cy="537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2744" w:rsidRPr="002D07C2" w:rsidRDefault="009E2744" w:rsidP="002D07C2">
                            <w:pPr>
                              <w:pStyle w:val="Header"/>
                              <w:spacing w:line="216" w:lineRule="auto"/>
                              <w:rPr>
                                <w:sz w:val="18"/>
                                <w:szCs w:val="24"/>
                              </w:rPr>
                            </w:pPr>
                            <w:r w:rsidRPr="002D07C2">
                              <w:rPr>
                                <w:rFonts w:eastAsia="+mj-ea" w:cs="+mj-cs"/>
                                <w:b/>
                                <w:bCs/>
                                <w:color w:val="203864"/>
                                <w:kern w:val="24"/>
                                <w:sz w:val="32"/>
                                <w:szCs w:val="44"/>
                                <w:lang/>
                              </w:rPr>
                              <w:t>Estudiante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D5A5A" id="_x0000_s1051" style="position:absolute;margin-left:4.3pt;margin-top:21.05pt;width:159.35pt;height:4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" filled="f" stroked="f">
                <o:lock v:ext="edit" grouping="t"/>
                <v:textbox>
                  <w:txbxContent>
                    <w:p w:rsidR="009E2744" w:rsidRPr="002D07C2" w:rsidRDefault="009E2744" w:rsidP="002D07C2">
                      <w:pPr>
                        <w:pStyle w:val="Header"/>
                        <w:spacing w:line="216" w:lineRule="auto"/>
                        <w:rPr>
                          <w:sz w:val="18"/>
                          <w:szCs w:val="24"/>
                        </w:rPr>
                      </w:pPr>
                      <w:r w:rsidRPr="002D07C2">
                        <w:rPr>
                          <w:rFonts w:eastAsia="+mj-ea" w:cs="+mj-cs"/>
                          <w:b/>
                          <w:bCs/>
                          <w:color w:val="203864"/>
                          <w:kern w:val="24"/>
                          <w:sz w:val="32"/>
                          <w:szCs w:val="44"/>
                          <w:lang/>
                        </w:rPr>
                        <w:t>Estudiante A</w:t>
                      </w:r>
                    </w:p>
                  </w:txbxContent>
                </v:textbox>
              </v:rect>
            </w:pict>
          </mc:Fallback>
        </mc:AlternateContent>
      </w:r>
    </w:p>
    <w:p w:rsidR="00175567" w:rsidRPr="00175567" w:rsidRDefault="00093383" w:rsidP="00282F0B">
      <w:pPr>
        <w:ind w:firstLine="720"/>
      </w:pPr>
      <w:bookmarkStart w:id="0" w:name="_GoBack"/>
      <w:bookmarkEnd w:id="0"/>
      <w:r w:rsidRPr="00093383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E37ADC" wp14:editId="4EED1E97">
                <wp:simplePos x="0" y="0"/>
                <wp:positionH relativeFrom="margin">
                  <wp:posOffset>5089338</wp:posOffset>
                </wp:positionH>
                <wp:positionV relativeFrom="paragraph">
                  <wp:posOffset>333450</wp:posOffset>
                </wp:positionV>
                <wp:extent cx="5097352" cy="2971490"/>
                <wp:effectExtent l="0" t="0" r="0" b="0"/>
                <wp:wrapNone/>
                <wp:docPr id="79" name="Group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352" cy="2971490"/>
                          <a:chOff x="5924685" y="537593"/>
                          <a:chExt cx="5459517" cy="4588969"/>
                        </a:xfrm>
                      </wpg:grpSpPr>
                      <wps:wsp>
                        <wps:cNvPr id="80" name="Rectángulo 24">
                          <a:extLst/>
                        </wps:cNvPr>
                        <wps:cNvSpPr/>
                        <wps:spPr>
                          <a:xfrm>
                            <a:off x="5954108" y="537593"/>
                            <a:ext cx="5283431" cy="427811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1" name="CuadroTexto 26">
                          <a:extLst/>
                        </wps:cNvPr>
                        <wps:cNvSpPr txBox="1"/>
                        <wps:spPr>
                          <a:xfrm>
                            <a:off x="5926267" y="3825798"/>
                            <a:ext cx="5457935" cy="1300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3. En el jardín había una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estatua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de un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ángel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de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mármol.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CuadroTexto 45">
                          <a:extLst/>
                        </wps:cNvPr>
                        <wps:cNvSpPr txBox="1"/>
                        <wps:spPr>
                          <a:xfrm>
                            <a:off x="5924686" y="3351081"/>
                            <a:ext cx="4867751" cy="645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2. Alrededor de su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vivienda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había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césped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CuadroTexto 50">
                          <a:extLst/>
                        </wps:cNvPr>
                        <wps:cNvSpPr txBox="1"/>
                        <wps:spPr>
                          <a:xfrm>
                            <a:off x="5926269" y="2862976"/>
                            <a:ext cx="4867751" cy="64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1. Viajaste 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Cádiz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para visitar a la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dama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CuadroTexto 51">
                          <a:extLst/>
                        </wps:cNvPr>
                        <wps:cNvSpPr txBox="1"/>
                        <wps:spPr>
                          <a:xfrm>
                            <a:off x="5926269" y="4351002"/>
                            <a:ext cx="5134389" cy="762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4. El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monumento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era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maravilloso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pero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frágil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CuadroTexto 19">
                          <a:extLst/>
                        </wps:cNvPr>
                        <wps:cNvSpPr txBox="1"/>
                        <wps:spPr>
                          <a:xfrm>
                            <a:off x="7224904" y="2375565"/>
                            <a:ext cx="2072843" cy="309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--------------------------------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CuadroTexto 20">
                          <a:extLst/>
                        </wps:cNvPr>
                        <wps:cNvSpPr txBox="1"/>
                        <wps:spPr>
                          <a:xfrm>
                            <a:off x="5924685" y="537596"/>
                            <a:ext cx="5135973" cy="62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1. Salió del __________ y __________ encontró un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CuadroTexto 21">
                          <a:extLst/>
                        </wps:cNvPr>
                        <wps:cNvSpPr txBox="1"/>
                        <wps:spPr>
                          <a:xfrm>
                            <a:off x="5943674" y="935659"/>
                            <a:ext cx="5119873" cy="63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2. La pronunciación de su __________ no era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CuadroTexto 27">
                          <a:extLst/>
                        </wps:cNvPr>
                        <wps:cNvSpPr txBox="1"/>
                        <wps:spPr>
                          <a:xfrm>
                            <a:off x="5959631" y="1864724"/>
                            <a:ext cx="5166311" cy="682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4. Era el __________ del __________ porque era muy __________.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9" name="CuadroTexto 28">
                          <a:extLst/>
                        </wps:cNvPr>
                        <wps:cNvSpPr txBox="1"/>
                        <wps:spPr>
                          <a:xfrm>
                            <a:off x="5959625" y="1408771"/>
                            <a:ext cx="5151205" cy="675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3383" w:rsidRPr="002D07C2" w:rsidRDefault="00093383" w:rsidP="000933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3. Tenía un __________ muy __________ y unos __________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37ADC" id="_x0000_s1052" style="position:absolute;left:0;text-align:left;margin-left:400.75pt;margin-top:26.25pt;width:401.35pt;height:234pt;z-index:251672576;mso-position-horizontal-relative:margin;mso-width-relative:margin;mso-height-relative:margin" coordorigin="59246,5375" coordsize="54595,4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">
                <v:rect id="Rectángulo 24" o:spid="_x0000_s1053" style="position:absolute;left:59541;top:5375;width:52834;height:4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" fillcolor="#fff2cc" strokecolor="#41719c" strokeweight="1pt"/>
                <v:shape id="CuadroTexto 26" o:spid="_x0000_s1054" type="#_x0000_t202" style="position:absolute;left:59262;top:38257;width:54580;height:1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3. En el jardín había una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estatua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de un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ángel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de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mármol.</w:t>
                        </w:r>
                      </w:p>
                    </w:txbxContent>
                  </v:textbox>
                </v:shape>
                <v:shape id="CuadroTexto 45" o:spid="_x0000_s1055" type="#_x0000_t202" style="position:absolute;left:59246;top:33510;width:48678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2. Alrededor de su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vivienda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había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césped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Texto 50" o:spid="_x0000_s1056" type="#_x0000_t202" style="position:absolute;left:59262;top:28629;width:48678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1. Viajaste 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Cádiz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para visitar a la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dama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Texto 51" o:spid="_x0000_s1057" type="#_x0000_t202" style="position:absolute;left:59262;top:43510;width:51344;height:7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4. El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monumento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era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maravilloso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pero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frágil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19" o:spid="_x0000_s1058" type="#_x0000_t202" style="position:absolute;left:72249;top:23755;width:20728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--------------------------------</w:t>
                        </w:r>
                      </w:p>
                    </w:txbxContent>
                  </v:textbox>
                </v:shape>
                <v:shape id="CuadroTexto 20" o:spid="_x0000_s1059" type="#_x0000_t202" style="position:absolute;left:59246;top:5375;width:51360;height:6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1. Salió del __________ y __________ encontró un __________.</w:t>
                        </w:r>
                      </w:p>
                    </w:txbxContent>
                  </v:textbox>
                </v:shape>
                <v:shape id="CuadroTexto 21" o:spid="_x0000_s1060" type="#_x0000_t202" style="position:absolute;left:59436;top:9356;width:5119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2. La pronunciación de su __________ no era __________.</w:t>
                        </w:r>
                      </w:p>
                    </w:txbxContent>
                  </v:textbox>
                </v:shape>
                <v:shape id="CuadroTexto 27" o:spid="_x0000_s1061" type="#_x0000_t202" style="position:absolute;left:59596;top:18647;width:51663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4. Era el __________ del __________ porque era muy __________. </w:t>
                        </w:r>
                      </w:p>
                    </w:txbxContent>
                  </v:textbox>
                </v:shape>
                <v:shape id="CuadroTexto 28" o:spid="_x0000_s1062" type="#_x0000_t202" style="position:absolute;left:59596;top:14087;width:51512;height:6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093383" w:rsidRPr="002D07C2" w:rsidRDefault="00093383" w:rsidP="000933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3. Tenía un __________ muy __________ y unos __________ __________.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E2744" w:rsidRPr="002D07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F82BDB" wp14:editId="0B5F94CD">
                <wp:simplePos x="0" y="0"/>
                <wp:positionH relativeFrom="margin">
                  <wp:posOffset>-23869</wp:posOffset>
                </wp:positionH>
                <wp:positionV relativeFrom="paragraph">
                  <wp:posOffset>366171</wp:posOffset>
                </wp:positionV>
                <wp:extent cx="5187426" cy="2890520"/>
                <wp:effectExtent l="0" t="0" r="0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C1EFCB-3ACE-43D4-957A-6510FCBFDA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426" cy="2890520"/>
                          <a:chOff x="-31600" y="542755"/>
                          <a:chExt cx="5608400" cy="4311929"/>
                        </a:xfrm>
                      </wpg:grpSpPr>
                      <wps:wsp>
                        <wps:cNvPr id="4" name="Rectángulo 23">
                          <a:extLst>
                            <a:ext uri="{FF2B5EF4-FFF2-40B4-BE49-F238E27FC236}">
                              <a16:creationId xmlns:a16="http://schemas.microsoft.com/office/drawing/2014/main" id="{9A528883-AC99-2E4D-BB58-85D698A625CD}"/>
                            </a:ext>
                          </a:extLst>
                        </wps:cNvPr>
                        <wps:cNvSpPr/>
                        <wps:spPr>
                          <a:xfrm>
                            <a:off x="-5" y="542755"/>
                            <a:ext cx="5329667" cy="413244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CuadroTexto 25">
                          <a:extLst>
                            <a:ext uri="{FF2B5EF4-FFF2-40B4-BE49-F238E27FC236}">
                              <a16:creationId xmlns:a16="http://schemas.microsoft.com/office/drawing/2014/main" id="{66AC81C6-796A-C04F-A298-22DB16F949BF}"/>
                            </a:ext>
                          </a:extLst>
                        </wps:cNvPr>
                        <wps:cNvSpPr txBox="1"/>
                        <wps:spPr>
                          <a:xfrm>
                            <a:off x="-31600" y="542760"/>
                            <a:ext cx="4868388" cy="73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1. Salió del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túnel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y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entonces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encontró un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gigante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CuadroTexto 29">
                          <a:extLst>
                            <a:ext uri="{FF2B5EF4-FFF2-40B4-BE49-F238E27FC236}">
                              <a16:creationId xmlns:a16="http://schemas.microsoft.com/office/drawing/2014/main" id="{351285DD-4ACB-3E41-8700-90D4A3F4262B}"/>
                            </a:ext>
                          </a:extLst>
                        </wps:cNvPr>
                        <wps:cNvSpPr txBox="1"/>
                        <wps:spPr>
                          <a:xfrm>
                            <a:off x="1" y="945628"/>
                            <a:ext cx="5119238" cy="5693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2. La pronunciación de su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nombre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no era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fácil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CuadroTexto 46">
                          <a:extLst>
                            <a:ext uri="{FF2B5EF4-FFF2-40B4-BE49-F238E27FC236}">
                              <a16:creationId xmlns:a16="http://schemas.microsoft.com/office/drawing/2014/main" id="{0A5624CB-AA94-5242-B4E4-B61BE1A3F360}"/>
                            </a:ext>
                          </a:extLst>
                        </wps:cNvPr>
                        <wps:cNvSpPr txBox="1"/>
                        <wps:spPr>
                          <a:xfrm>
                            <a:off x="-1217" y="1761257"/>
                            <a:ext cx="5119239" cy="673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4. Era el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líder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del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grupo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porque era muy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ágil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uadroTexto 47">
                          <a:extLst>
                            <a:ext uri="{FF2B5EF4-FFF2-40B4-BE49-F238E27FC236}">
                              <a16:creationId xmlns:a16="http://schemas.microsoft.com/office/drawing/2014/main" id="{92A795F8-02AD-E344-90FF-6561FD789B3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379324"/>
                            <a:ext cx="5576800" cy="796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3. Tenía un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carácter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muy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fuerte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y unos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bíceps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 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enormes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CuadroTexto 14">
                          <a:extLst>
                            <a:ext uri="{FF2B5EF4-FFF2-40B4-BE49-F238E27FC236}">
                              <a16:creationId xmlns:a16="http://schemas.microsoft.com/office/drawing/2014/main" id="{55654DE3-5FEA-A747-9A87-02F557E7AE2C}"/>
                            </a:ext>
                          </a:extLst>
                        </wps:cNvPr>
                        <wps:cNvSpPr txBox="1"/>
                        <wps:spPr>
                          <a:xfrm>
                            <a:off x="30456" y="3291589"/>
                            <a:ext cx="5209016" cy="862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3. En el jardín había una __________ de un __________ de __________</w:t>
                              </w:r>
                              <w:r w:rsidRPr="002D07C2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CuadroTexto 15">
                          <a:extLst>
                            <a:ext uri="{FF2B5EF4-FFF2-40B4-BE49-F238E27FC236}">
                              <a16:creationId xmlns:a16="http://schemas.microsoft.com/office/drawing/2014/main" id="{9C94189A-8A40-774C-AB7F-697267EF0C15}"/>
                            </a:ext>
                          </a:extLst>
                        </wps:cNvPr>
                        <wps:cNvSpPr txBox="1"/>
                        <wps:spPr>
                          <a:xfrm>
                            <a:off x="30485" y="2802412"/>
                            <a:ext cx="4868388" cy="661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2. Alrededor de su __________ había __________.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CuadroTexto 16">
                          <a:extLst>
                            <a:ext uri="{FF2B5EF4-FFF2-40B4-BE49-F238E27FC236}">
                              <a16:creationId xmlns:a16="http://schemas.microsoft.com/office/drawing/2014/main" id="{D6677404-ACD0-0146-BB55-9D94586A8D79}"/>
                            </a:ext>
                          </a:extLst>
                        </wps:cNvPr>
                        <wps:cNvSpPr txBox="1"/>
                        <wps:spPr>
                          <a:xfrm>
                            <a:off x="15802" y="2335484"/>
                            <a:ext cx="4868388" cy="575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 xml:space="preserve">1. Viajaste a __________ para visitar a la __________.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CuadroTexto 17">
                          <a:extLst>
                            <a:ext uri="{FF2B5EF4-FFF2-40B4-BE49-F238E27FC236}">
                              <a16:creationId xmlns:a16="http://schemas.microsoft.com/office/drawing/2014/main" id="{2730443D-9BBD-0040-AA87-C8158F5A370B}"/>
                            </a:ext>
                          </a:extLst>
                        </wps:cNvPr>
                        <wps:cNvSpPr txBox="1"/>
                        <wps:spPr>
                          <a:xfrm>
                            <a:off x="15800" y="4105426"/>
                            <a:ext cx="5311370" cy="749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4. El _____________ era _____________ pero __________.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CuadroTexto 2">
                          <a:extLst>
                            <a:ext uri="{FF2B5EF4-FFF2-40B4-BE49-F238E27FC236}">
                              <a16:creationId xmlns:a16="http://schemas.microsoft.com/office/drawing/2014/main" id="{27B384AF-8167-AA48-A08F-6A3D0FE753B1}"/>
                            </a:ext>
                          </a:extLst>
                        </wps:cNvPr>
                        <wps:cNvSpPr txBox="1"/>
                        <wps:spPr>
                          <a:xfrm>
                            <a:off x="1293111" y="2111374"/>
                            <a:ext cx="2072844" cy="3092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7C2" w:rsidRPr="002D07C2" w:rsidRDefault="002D07C2" w:rsidP="002D0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2D07C2">
                                <w:rPr>
                                  <w:rFonts w:ascii="Century Gothic" w:hAnsi="Century Gothic" w:cstheme="minorBidi"/>
                                  <w:color w:val="1F3864" w:themeColor="accent5" w:themeShade="80"/>
                                  <w:kern w:val="24"/>
                                  <w:sz w:val="28"/>
                                  <w:szCs w:val="28"/>
                                  <w:lang/>
                                </w:rPr>
                                <w:t>--------------------------------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82BDB" id="_x0000_s1063" style="position:absolute;left:0;text-align:left;margin-left:-1.9pt;margin-top:28.85pt;width:408.45pt;height:227.6pt;z-index:251661312;mso-position-horizontal-relative:margin;mso-width-relative:margin;mso-height-relative:margin" coordorigin="-316,5427" coordsize="56084,4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">
                <v:rect id="Rectángulo 23" o:spid="_x0000_s1064" style="position:absolute;top:5427;width:53296;height:4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" fillcolor="#fff2cc" strokecolor="#41719c" strokeweight="1pt"/>
                <v:shape id="CuadroTexto 25" o:spid="_x0000_s1065" type="#_x0000_t202" style="position:absolute;left:-316;top:5427;width:48683;height:7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1. Salió del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túnel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y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entonces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encontró un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gigante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29" o:spid="_x0000_s1066" type="#_x0000_t202" style="position:absolute;top:9456;width:51192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2. La pronunciación de su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nombre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no era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fácil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46" o:spid="_x0000_s1067" type="#_x0000_t202" style="position:absolute;left:-12;top:17612;width:51192;height: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4. Era el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líder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del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grupo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porque era muy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ágil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Texto 47" o:spid="_x0000_s1068" type="#_x0000_t202" style="position:absolute;top:13793;width:55768;height:7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3. Tenía un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carácter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muy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fuerte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y unos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bíceps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 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enormes</w:t>
                        </w: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14" o:spid="_x0000_s1069" type="#_x0000_t202" style="position:absolute;left:304;top:32915;width:52090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3. En el jardín había una __________ de un __________ de __________</w:t>
                        </w:r>
                        <w:r w:rsidRPr="002D07C2">
                          <w:rPr>
                            <w:rFonts w:ascii="Century Gothic" w:hAnsi="Century Gothic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.</w:t>
                        </w:r>
                      </w:p>
                    </w:txbxContent>
                  </v:textbox>
                </v:shape>
                <v:shape id="CuadroTexto 15" o:spid="_x0000_s1070" type="#_x0000_t202" style="position:absolute;left:304;top:28024;width:48684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2. Alrededor de su __________ había __________. </w:t>
                        </w:r>
                      </w:p>
                    </w:txbxContent>
                  </v:textbox>
                </v:shape>
                <v:shape id="CuadroTexto 16" o:spid="_x0000_s1071" type="#_x0000_t202" style="position:absolute;left:158;top:23354;width:48683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 xml:space="preserve">1. Viajaste a __________ para visitar a la __________. </w:t>
                        </w:r>
                      </w:p>
                    </w:txbxContent>
                  </v:textbox>
                </v:shape>
                <v:shape id="CuadroTexto 17" o:spid="_x0000_s1072" type="#_x0000_t202" style="position:absolute;left:158;top:41054;width:53113;height:7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4. El _____________ era _____________ pero __________.</w:t>
                        </w:r>
                      </w:p>
                    </w:txbxContent>
                  </v:textbox>
                </v:shape>
                <v:shape id="CuadroTexto 2" o:spid="_x0000_s1073" type="#_x0000_t202" style="position:absolute;left:12931;top:21113;width:20728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2D07C2" w:rsidRPr="002D07C2" w:rsidRDefault="002D07C2" w:rsidP="002D07C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2D07C2">
                          <w:rPr>
                            <w:rFonts w:ascii="Century Gothic" w:hAnsi="Century Gothic" w:cstheme="minorBidi"/>
                            <w:color w:val="1F3864" w:themeColor="accent5" w:themeShade="80"/>
                            <w:kern w:val="24"/>
                            <w:sz w:val="28"/>
                            <w:szCs w:val="28"/>
                            <w:lang/>
                          </w:rPr>
                          <w:t>--------------------------------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9A0D9F" w:rsidRPr="00175567" w:rsidRDefault="009A0D9F" w:rsidP="00175567">
      <w:pPr>
        <w:tabs>
          <w:tab w:val="left" w:pos="6513"/>
        </w:tabs>
      </w:pPr>
    </w:p>
    <w:sectPr w:rsidR="009A0D9F" w:rsidRPr="00175567" w:rsidSect="008F6E3D">
      <w:headerReference w:type="default" r:id="rId8"/>
      <w:footerReference w:type="default" r:id="rId9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73" w:rsidRDefault="00794D73" w:rsidP="00180B91">
      <w:pPr>
        <w:spacing w:after="0" w:line="240" w:lineRule="auto"/>
      </w:pPr>
      <w:r>
        <w:separator/>
      </w:r>
    </w:p>
  </w:endnote>
  <w:endnote w:type="continuationSeparator" w:id="0">
    <w:p w:rsidR="00794D73" w:rsidRDefault="00794D7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0B" w:rsidRDefault="0016674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89AB4" wp14:editId="3C1E71CA">
              <wp:simplePos x="0" y="0"/>
              <wp:positionH relativeFrom="column">
                <wp:posOffset>5029200</wp:posOffset>
              </wp:positionH>
              <wp:positionV relativeFrom="paragraph">
                <wp:posOffset>97350</wp:posOffset>
              </wp:positionV>
              <wp:extent cx="2953901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901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16674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22/0</w:t>
                          </w:r>
                          <w:r w:rsidR="002D07C2">
                            <w:rPr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t>/202</w:t>
                          </w:r>
                          <w:r w:rsidR="002D07C2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89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396pt;margin-top:7.65pt;width:232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" filled="f" stroked="f" strokeweight=".5pt">
              <v:textbox>
                <w:txbxContent>
                  <w:p w:rsidR="009A4B6E" w:rsidRPr="009A4B6E" w:rsidRDefault="0016674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Last Updated: 22/0</w:t>
                    </w:r>
                    <w:r w:rsidR="002D07C2">
                      <w:rPr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/202</w:t>
                    </w:r>
                    <w:r w:rsidR="002D07C2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D6293D" wp14:editId="21871C52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73" w:rsidRDefault="00794D73" w:rsidP="00180B91">
      <w:pPr>
        <w:spacing w:after="0" w:line="240" w:lineRule="auto"/>
      </w:pPr>
      <w:r>
        <w:separator/>
      </w:r>
    </w:p>
  </w:footnote>
  <w:footnote w:type="continuationSeparator" w:id="0">
    <w:p w:rsidR="00794D73" w:rsidRDefault="00794D7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1D5"/>
    <w:multiLevelType w:val="hybridMultilevel"/>
    <w:tmpl w:val="DD50FD6C"/>
    <w:lvl w:ilvl="0" w:tplc="AB9C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5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8E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C3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6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83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C1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66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24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2"/>
    <w:rsid w:val="00093383"/>
    <w:rsid w:val="000B40EC"/>
    <w:rsid w:val="001523DD"/>
    <w:rsid w:val="0016674F"/>
    <w:rsid w:val="00175567"/>
    <w:rsid w:val="00180B91"/>
    <w:rsid w:val="001F672F"/>
    <w:rsid w:val="002443BF"/>
    <w:rsid w:val="00282F0B"/>
    <w:rsid w:val="002D07C2"/>
    <w:rsid w:val="00312592"/>
    <w:rsid w:val="00460C70"/>
    <w:rsid w:val="005F161F"/>
    <w:rsid w:val="00794D73"/>
    <w:rsid w:val="007E5F8C"/>
    <w:rsid w:val="008D081F"/>
    <w:rsid w:val="008D244C"/>
    <w:rsid w:val="008F6E3D"/>
    <w:rsid w:val="009A0D9F"/>
    <w:rsid w:val="009A4B6E"/>
    <w:rsid w:val="009E2744"/>
    <w:rsid w:val="00A277F2"/>
    <w:rsid w:val="00A372BB"/>
    <w:rsid w:val="00A50A62"/>
    <w:rsid w:val="00AF1BA1"/>
    <w:rsid w:val="00BB344F"/>
    <w:rsid w:val="00ED407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70433"/>
  <w15:chartTrackingRefBased/>
  <w15:docId w15:val="{D1543DE3-330D-48C7-B121-DC3414B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University%20Job\NCELP\NCELP%20Teaching%20Resources\Speaking%20cards\NCELP_Resources_Landscape_Spanish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0A88-6454-4E6F-AA46-F4DEEB48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copy.dotx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Louise Caruso</cp:lastModifiedBy>
  <cp:revision>1</cp:revision>
  <dcterms:created xsi:type="dcterms:W3CDTF">2022-06-22T09:08:00Z</dcterms:created>
  <dcterms:modified xsi:type="dcterms:W3CDTF">2022-06-22T09:31:00Z</dcterms:modified>
</cp:coreProperties>
</file>