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35FB" w14:textId="77777777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58236642" wp14:editId="5D68755D">
            <wp:simplePos x="0" y="0"/>
            <wp:positionH relativeFrom="column">
              <wp:posOffset>5193030</wp:posOffset>
            </wp:positionH>
            <wp:positionV relativeFrom="page">
              <wp:posOffset>464820</wp:posOffset>
            </wp:positionV>
            <wp:extent cx="1059180" cy="1059180"/>
            <wp:effectExtent l="0" t="0" r="762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844C5B" wp14:editId="2272062B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5A8CBBB1" w14:textId="77777777" w:rsidR="00733576" w:rsidRDefault="00674A93" w:rsidP="00733576">
      <w:pPr>
        <w:pStyle w:val="Title"/>
      </w:pPr>
      <w:r w:rsidRPr="00694D43">
        <w:t>Vocabulary Learning Homework</w:t>
      </w:r>
    </w:p>
    <w:p w14:paraId="64096983" w14:textId="6A55CE0B" w:rsidR="00674A93" w:rsidRPr="00733576" w:rsidRDefault="0090063B" w:rsidP="00733576">
      <w:pPr>
        <w:pStyle w:val="Subtitle"/>
      </w:pPr>
      <w:r>
        <w:t xml:space="preserve">Year 7 </w:t>
      </w:r>
      <w:r w:rsidR="002936A6">
        <w:t>German</w:t>
      </w:r>
      <w:r w:rsidR="000E6E22">
        <w:t xml:space="preserve"> – Term </w:t>
      </w:r>
      <w:r w:rsidR="00054085">
        <w:t xml:space="preserve">2.1 </w:t>
      </w:r>
      <w:r w:rsidR="00674A93" w:rsidRPr="00733576">
        <w:t xml:space="preserve">Week </w:t>
      </w:r>
      <w:r w:rsidR="00D07579">
        <w:t>5</w:t>
      </w:r>
      <w:r w:rsidR="00674A93" w:rsidRPr="00733576">
        <w:br/>
      </w:r>
    </w:p>
    <w:p w14:paraId="5821BC3A" w14:textId="77777777" w:rsidR="00674A93" w:rsidRPr="00674A93" w:rsidRDefault="00674A93" w:rsidP="00674A93"/>
    <w:p w14:paraId="213EDDA8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6190" wp14:editId="7EA27ECA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F9754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61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ACF9754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1567" wp14:editId="4E2CDA5F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1A37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1567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2C521A37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A2EAE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7E6D88F9" w14:textId="73E94A3F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054085" w:rsidRPr="00EF2C50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4B2CA866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054085">
        <w:rPr>
          <w:rFonts w:ascii="Century Gothic" w:hAnsi="Century Gothic"/>
          <w:b/>
        </w:rPr>
        <w:t>5</w:t>
      </w:r>
      <w:r w:rsidR="00F837CF">
        <w:rPr>
          <w:rFonts w:ascii="Century Gothic" w:hAnsi="Century Gothic"/>
          <w:b/>
        </w:rPr>
        <w:t xml:space="preserve"> minutes. Step 9 takes about 1</w:t>
      </w:r>
      <w:r w:rsidR="00054085">
        <w:rPr>
          <w:rFonts w:ascii="Century Gothic" w:hAnsi="Century Gothic"/>
          <w:b/>
        </w:rPr>
        <w:t>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0B453949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79B34C08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2936A6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6E78B6AE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28052115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67D2DD72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1F864ECF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7E8A205B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14083600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1A0C6A0E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4D5C92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7E543CD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166E57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0D418DE5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337EDA5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48AB44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8324FD2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D2D113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4F95FD8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6DDE892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83CC2B7" w14:textId="77777777" w:rsidTr="00F72AEA">
        <w:trPr>
          <w:trHeight w:val="377"/>
          <w:jc w:val="center"/>
        </w:trPr>
        <w:tc>
          <w:tcPr>
            <w:tcW w:w="584" w:type="dxa"/>
          </w:tcPr>
          <w:p w14:paraId="26ED382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758EE45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DB9B3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54DED90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3812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638B32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ED18DA5" w14:textId="77777777" w:rsidTr="00F72AEA">
        <w:trPr>
          <w:trHeight w:val="377"/>
          <w:jc w:val="center"/>
        </w:trPr>
        <w:tc>
          <w:tcPr>
            <w:tcW w:w="584" w:type="dxa"/>
          </w:tcPr>
          <w:p w14:paraId="4E06DC7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7845AAE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BA7E0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448143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E06B25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51F428E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3D54496" w14:textId="77777777" w:rsidTr="00F72AEA">
        <w:trPr>
          <w:trHeight w:val="377"/>
          <w:jc w:val="center"/>
        </w:trPr>
        <w:tc>
          <w:tcPr>
            <w:tcW w:w="584" w:type="dxa"/>
          </w:tcPr>
          <w:p w14:paraId="6833AC1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215E9EB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FBA59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620BE31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14291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97976F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70B1C12" w14:textId="77777777" w:rsidTr="00F72AEA">
        <w:trPr>
          <w:trHeight w:val="377"/>
          <w:jc w:val="center"/>
        </w:trPr>
        <w:tc>
          <w:tcPr>
            <w:tcW w:w="584" w:type="dxa"/>
          </w:tcPr>
          <w:p w14:paraId="77B4EF1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7344C22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FD8738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DD518E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328158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03CDBE5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71E0387" w14:textId="77777777" w:rsidTr="00F72AEA">
        <w:trPr>
          <w:trHeight w:val="332"/>
          <w:jc w:val="center"/>
        </w:trPr>
        <w:tc>
          <w:tcPr>
            <w:tcW w:w="584" w:type="dxa"/>
          </w:tcPr>
          <w:p w14:paraId="50408E9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7AA3B1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A91F0B" w14:textId="573389AA" w:rsidR="00F72AEA" w:rsidRDefault="005E715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4B18CC5A" w14:textId="319B8573" w:rsidR="00F72AEA" w:rsidRPr="00915E3C" w:rsidRDefault="00D07579" w:rsidP="00D07579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11646CFE" w14:textId="7D13A1D6" w:rsidR="00F72AEA" w:rsidRPr="00915E3C" w:rsidRDefault="005E715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54B60D03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057A5146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2936A6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2936A6">
        <w:rPr>
          <w:rFonts w:ascii="Century Gothic" w:hAnsi="Century Gothic"/>
        </w:rPr>
        <w:t>German</w:t>
      </w:r>
      <w:r w:rsidR="0090063B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65AE5D9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408CAE3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14:paraId="700542C2" w14:textId="77777777"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14DEFC33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14:paraId="497DDD69" w14:textId="77777777"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14:paraId="7CA3D76A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348BE848" w14:textId="77777777" w:rsidR="00F72AEA" w:rsidRPr="00F0679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69B3D6A1" w14:textId="77777777" w:rsidTr="00F72AEA">
        <w:trPr>
          <w:trHeight w:val="377"/>
          <w:jc w:val="center"/>
        </w:trPr>
        <w:tc>
          <w:tcPr>
            <w:tcW w:w="584" w:type="dxa"/>
          </w:tcPr>
          <w:p w14:paraId="1830B1E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14:paraId="1F26300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70E5EF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14:paraId="1D5D96A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A6845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D48B7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2CC5118" w14:textId="77777777" w:rsidTr="00F72AEA">
        <w:trPr>
          <w:trHeight w:val="377"/>
          <w:jc w:val="center"/>
        </w:trPr>
        <w:tc>
          <w:tcPr>
            <w:tcW w:w="584" w:type="dxa"/>
          </w:tcPr>
          <w:p w14:paraId="333DBC8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14:paraId="627638F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7374B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14:paraId="245100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5290B3F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1453ED8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8A028CE" w14:textId="77777777" w:rsidTr="00F72AEA">
        <w:trPr>
          <w:trHeight w:val="377"/>
          <w:jc w:val="center"/>
        </w:trPr>
        <w:tc>
          <w:tcPr>
            <w:tcW w:w="584" w:type="dxa"/>
          </w:tcPr>
          <w:p w14:paraId="23500BF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14:paraId="50E8D5E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63F05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14:paraId="080719A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136F3D4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2D8DEBE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DB72D8B" w14:textId="77777777" w:rsidTr="00F72AEA">
        <w:trPr>
          <w:trHeight w:val="377"/>
          <w:jc w:val="center"/>
        </w:trPr>
        <w:tc>
          <w:tcPr>
            <w:tcW w:w="584" w:type="dxa"/>
          </w:tcPr>
          <w:p w14:paraId="734A348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14:paraId="00CE53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650B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14:paraId="6D73E62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125078A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3431989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5BDB2A3" w14:textId="77777777" w:rsidTr="00F72AEA">
        <w:trPr>
          <w:trHeight w:val="377"/>
          <w:jc w:val="center"/>
        </w:trPr>
        <w:tc>
          <w:tcPr>
            <w:tcW w:w="584" w:type="dxa"/>
          </w:tcPr>
          <w:p w14:paraId="275B2E2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14:paraId="70063CF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A5EF0A2" w14:textId="7A48FA96" w:rsidR="00F72AEA" w:rsidRDefault="005E715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14:paraId="67424334" w14:textId="68746FFC" w:rsidR="00F72AEA" w:rsidRPr="00915E3C" w:rsidRDefault="00D07579" w:rsidP="00D07579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67" w:type="dxa"/>
          </w:tcPr>
          <w:p w14:paraId="7418FF40" w14:textId="23EB6716" w:rsidR="00F72AEA" w:rsidRPr="00915E3C" w:rsidRDefault="005E715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bookmarkStart w:id="0" w:name="_GoBack"/>
            <w:bookmarkEnd w:id="0"/>
          </w:p>
        </w:tc>
        <w:tc>
          <w:tcPr>
            <w:tcW w:w="2942" w:type="dxa"/>
          </w:tcPr>
          <w:p w14:paraId="7E052086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97AD7BA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78B2E377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2936A6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01CD57D3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3DAEFC6A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D164247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9F9917B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64F06E8" w14:textId="77777777" w:rsidR="00B754BA" w:rsidRPr="00B754BA" w:rsidRDefault="00F0679C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9C25311" wp14:editId="3550C8D2">
            <wp:simplePos x="0" y="0"/>
            <wp:positionH relativeFrom="column">
              <wp:posOffset>2164080</wp:posOffset>
            </wp:positionH>
            <wp:positionV relativeFrom="paragraph">
              <wp:posOffset>398780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</w:t>
      </w:r>
      <w:r w:rsidR="00054085">
        <w:rPr>
          <w:rFonts w:ascii="Century Gothic" w:hAnsi="Century Gothic"/>
          <w:b/>
          <w:i/>
        </w:rPr>
        <w:t>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2936A6">
        <w:rPr>
          <w:rFonts w:ascii="Century Gothic" w:hAnsi="Century Gothic"/>
        </w:rPr>
        <w:t>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30C8C959" w14:textId="77777777" w:rsidR="000A10FC" w:rsidRPr="007F5EF1" w:rsidRDefault="00054085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4F3E7" wp14:editId="214DC25B">
                <wp:simplePos x="0" y="0"/>
                <wp:positionH relativeFrom="column">
                  <wp:posOffset>3379470</wp:posOffset>
                </wp:positionH>
                <wp:positionV relativeFrom="paragraph">
                  <wp:posOffset>22225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90DDE" w14:textId="38E4CBD7" w:rsidR="00054085" w:rsidRDefault="000A059F" w:rsidP="00054085">
                            <w:hyperlink r:id="rId18" w:history="1">
                              <w:r w:rsidR="00054085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054085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F3E7" id="Text Box 9" o:spid="_x0000_s1028" type="#_x0000_t202" style="position:absolute;left:0;text-align:left;margin-left:266.1pt;margin-top:1.75pt;width:104.6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Rllbd0AAAAIAQAA&#10;DwAAAAAAAAAAAAAAAADSBAAAZHJzL2Rvd25yZXYueG1sUEsFBgAAAAAEAAQA8wAAANwFAAAAAA==&#10;" filled="f" stroked="f">
                <v:textbox>
                  <w:txbxContent>
                    <w:p w14:paraId="60390DDE" w14:textId="38E4CBD7" w:rsidR="00054085" w:rsidRDefault="000A059F" w:rsidP="00054085">
                      <w:hyperlink r:id="rId19" w:history="1">
                        <w:r w:rsidR="00054085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054085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21E137B9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D49E" w14:textId="77777777" w:rsidR="000A059F" w:rsidRDefault="000A059F" w:rsidP="00094ACC">
      <w:pPr>
        <w:spacing w:after="0" w:line="240" w:lineRule="auto"/>
      </w:pPr>
      <w:r>
        <w:separator/>
      </w:r>
    </w:p>
  </w:endnote>
  <w:endnote w:type="continuationSeparator" w:id="0">
    <w:p w14:paraId="5CB61AA6" w14:textId="77777777" w:rsidR="000A059F" w:rsidRDefault="000A059F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E52E" w14:textId="77777777" w:rsidR="000A059F" w:rsidRDefault="000A059F" w:rsidP="00094ACC">
      <w:pPr>
        <w:spacing w:after="0" w:line="240" w:lineRule="auto"/>
      </w:pPr>
      <w:r>
        <w:separator/>
      </w:r>
    </w:p>
  </w:footnote>
  <w:footnote w:type="continuationSeparator" w:id="0">
    <w:p w14:paraId="2F4BD99C" w14:textId="77777777" w:rsidR="000A059F" w:rsidRDefault="000A059F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0039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85"/>
    <w:rsid w:val="00015143"/>
    <w:rsid w:val="0003082C"/>
    <w:rsid w:val="000346B9"/>
    <w:rsid w:val="00054085"/>
    <w:rsid w:val="00056EBE"/>
    <w:rsid w:val="000633C8"/>
    <w:rsid w:val="00094ACC"/>
    <w:rsid w:val="000A059F"/>
    <w:rsid w:val="000A10FC"/>
    <w:rsid w:val="000B280E"/>
    <w:rsid w:val="000C0F76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936A6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0CA6"/>
    <w:rsid w:val="00514780"/>
    <w:rsid w:val="00564B9E"/>
    <w:rsid w:val="005727C0"/>
    <w:rsid w:val="00583630"/>
    <w:rsid w:val="005941CF"/>
    <w:rsid w:val="005A513C"/>
    <w:rsid w:val="005E7151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4FB0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AF0B99"/>
    <w:rsid w:val="00B0162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07579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2D8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94DC7"/>
  <w15:chartTrackingRefBased/>
  <w15:docId w15:val="{D3E532C2-A503-44CE-B293-9E56DEC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60599046/year-7-german-term-21-week-5-flash-cards/?x=1qq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goHVfC5X-2LJEO2ybhHLUYcOaWuE93dN/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60599046/year-7-german-term-21-week-5-flash-cards/?x=1qq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XL_German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6BA74-BD28-4BB7-808D-A93C193C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XL_German_vocab_learning_worksheet_template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Finlayson</cp:lastModifiedBy>
  <cp:revision>2</cp:revision>
  <cp:lastPrinted>2019-10-17T07:40:00Z</cp:lastPrinted>
  <dcterms:created xsi:type="dcterms:W3CDTF">2020-01-25T12:25:00Z</dcterms:created>
  <dcterms:modified xsi:type="dcterms:W3CDTF">2020-01-25T12:25:00Z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