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0B98EAD9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1D58A7">
        <w:rPr>
          <w:color w:val="104F75"/>
          <w:lang w:val="es-CO"/>
        </w:rPr>
        <w:t xml:space="preserve">3.2 </w:t>
      </w:r>
      <w:proofErr w:type="spellStart"/>
      <w:r w:rsidR="001D58A7">
        <w:rPr>
          <w:color w:val="104F75"/>
          <w:lang w:val="es-CO"/>
        </w:rPr>
        <w:t>Week</w:t>
      </w:r>
      <w:proofErr w:type="spellEnd"/>
      <w:r w:rsidR="001D58A7">
        <w:rPr>
          <w:color w:val="104F75"/>
          <w:lang w:val="es-CO"/>
        </w:rPr>
        <w:t xml:space="preserve"> 4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946140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2268C832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fassen</w:t>
            </w:r>
            <w:proofErr w:type="spellEnd"/>
          </w:p>
        </w:tc>
        <w:tc>
          <w:tcPr>
            <w:tcW w:w="2436" w:type="dxa"/>
          </w:tcPr>
          <w:p w14:paraId="2C8E6C48" w14:textId="469CA2F8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grab, grasp</w:t>
            </w:r>
          </w:p>
        </w:tc>
        <w:tc>
          <w:tcPr>
            <w:tcW w:w="549" w:type="dxa"/>
          </w:tcPr>
          <w:p w14:paraId="6EDCD7E7" w14:textId="23EBA6DB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072C030D" w14:textId="474DC060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König </w:t>
            </w:r>
          </w:p>
        </w:tc>
        <w:tc>
          <w:tcPr>
            <w:tcW w:w="2436" w:type="dxa"/>
          </w:tcPr>
          <w:p w14:paraId="3E7DBD6C" w14:textId="7CE23853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king</w:t>
            </w:r>
          </w:p>
        </w:tc>
      </w:tr>
      <w:tr w:rsidR="00946140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2AC796DB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führen</w:t>
            </w:r>
            <w:proofErr w:type="spellEnd"/>
          </w:p>
        </w:tc>
        <w:tc>
          <w:tcPr>
            <w:tcW w:w="2436" w:type="dxa"/>
          </w:tcPr>
          <w:p w14:paraId="57DDD071" w14:textId="3D256F67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lead</w:t>
            </w:r>
          </w:p>
        </w:tc>
        <w:tc>
          <w:tcPr>
            <w:tcW w:w="549" w:type="dxa"/>
          </w:tcPr>
          <w:p w14:paraId="739259F0" w14:textId="48AB9B1B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509132B0" w14:textId="04A9673C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Sohn</w:t>
            </w:r>
          </w:p>
        </w:tc>
        <w:tc>
          <w:tcPr>
            <w:tcW w:w="2436" w:type="dxa"/>
          </w:tcPr>
          <w:p w14:paraId="6D52765B" w14:textId="1AE7966C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son</w:t>
            </w:r>
          </w:p>
        </w:tc>
      </w:tr>
      <w:tr w:rsidR="00946140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23618029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scheinen</w:t>
            </w:r>
            <w:proofErr w:type="spellEnd"/>
          </w:p>
        </w:tc>
        <w:tc>
          <w:tcPr>
            <w:tcW w:w="2436" w:type="dxa"/>
          </w:tcPr>
          <w:p w14:paraId="537A4C74" w14:textId="4B884BAF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appear, seem</w:t>
            </w:r>
          </w:p>
        </w:tc>
        <w:tc>
          <w:tcPr>
            <w:tcW w:w="549" w:type="dxa"/>
          </w:tcPr>
          <w:p w14:paraId="15D3E971" w14:textId="59FC38BF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436" w:type="dxa"/>
          </w:tcPr>
          <w:p w14:paraId="7DAF4BB8" w14:textId="01411B7D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Tochter</w:t>
            </w:r>
            <w:proofErr w:type="spellEnd"/>
          </w:p>
        </w:tc>
        <w:tc>
          <w:tcPr>
            <w:tcW w:w="2436" w:type="dxa"/>
          </w:tcPr>
          <w:p w14:paraId="48F8D079" w14:textId="45641C78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daughter</w:t>
            </w:r>
          </w:p>
        </w:tc>
      </w:tr>
      <w:tr w:rsidR="00946140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1CADEDAA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versprechen</w:t>
            </w:r>
            <w:proofErr w:type="spellEnd"/>
          </w:p>
        </w:tc>
        <w:tc>
          <w:tcPr>
            <w:tcW w:w="2436" w:type="dxa"/>
          </w:tcPr>
          <w:p w14:paraId="32E19427" w14:textId="043AD6B5" w:rsidR="00946140" w:rsidRPr="00F37D44" w:rsidRDefault="00AE520D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promise, promising</w:t>
            </w:r>
          </w:p>
        </w:tc>
        <w:tc>
          <w:tcPr>
            <w:tcW w:w="549" w:type="dxa"/>
          </w:tcPr>
          <w:p w14:paraId="12FD6BD2" w14:textId="4992C0AB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1F1E0DFD" w14:textId="541DCCC8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lieb</w:t>
            </w:r>
            <w:proofErr w:type="spellEnd"/>
          </w:p>
        </w:tc>
        <w:tc>
          <w:tcPr>
            <w:tcW w:w="2436" w:type="dxa"/>
          </w:tcPr>
          <w:p w14:paraId="5F0B6D50" w14:textId="604BA396" w:rsidR="00946140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dear,</w:t>
            </w:r>
            <w:r w:rsidR="00AE520D">
              <w:rPr>
                <w:rFonts w:eastAsia="Times New Roman" w:cs="Times New Roman"/>
                <w:bCs/>
                <w:color w:val="104F75"/>
              </w:rPr>
              <w:t xml:space="preserve"> </w:t>
            </w:r>
            <w:r>
              <w:rPr>
                <w:rFonts w:eastAsia="Times New Roman" w:cs="Times New Roman"/>
                <w:bCs/>
                <w:color w:val="104F75"/>
              </w:rPr>
              <w:t>kind</w:t>
            </w:r>
          </w:p>
        </w:tc>
      </w:tr>
      <w:tr w:rsidR="00A71BF7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747A4211" w:rsidR="00A71BF7" w:rsidRPr="00F37D44" w:rsidRDefault="00946140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warten</w:t>
            </w:r>
            <w:proofErr w:type="spellEnd"/>
          </w:p>
        </w:tc>
        <w:tc>
          <w:tcPr>
            <w:tcW w:w="2436" w:type="dxa"/>
          </w:tcPr>
          <w:p w14:paraId="7A79196E" w14:textId="0312C1D4" w:rsidR="00A71BF7" w:rsidRPr="00F37D44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wait, waiting</w:t>
            </w:r>
          </w:p>
        </w:tc>
        <w:tc>
          <w:tcPr>
            <w:tcW w:w="549" w:type="dxa"/>
          </w:tcPr>
          <w:p w14:paraId="12D19C08" w14:textId="327CD3F2" w:rsidR="00A71BF7" w:rsidRPr="00F37D44" w:rsidRDefault="00946140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0E5B972E" w14:textId="2FC4F5D5" w:rsidR="00A71BF7" w:rsidRPr="00F37D44" w:rsidRDefault="00946140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tot</w:t>
            </w:r>
          </w:p>
        </w:tc>
        <w:tc>
          <w:tcPr>
            <w:tcW w:w="2436" w:type="dxa"/>
          </w:tcPr>
          <w:p w14:paraId="6AC382FF" w14:textId="79FCBD4C" w:rsidR="00A71BF7" w:rsidRPr="00F37D44" w:rsidRDefault="00946140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dead</w:t>
            </w:r>
          </w:p>
        </w:tc>
      </w:tr>
      <w:tr w:rsidR="00A71BF7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34D9AE21" w:rsidR="00A71BF7" w:rsidRPr="00F37D44" w:rsidRDefault="00946140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mancher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>, manche, manches</w:t>
            </w:r>
          </w:p>
        </w:tc>
        <w:tc>
          <w:tcPr>
            <w:tcW w:w="2436" w:type="dxa"/>
          </w:tcPr>
          <w:p w14:paraId="61CF2BBE" w14:textId="1D205A05" w:rsidR="00A71BF7" w:rsidRPr="00F37D44" w:rsidRDefault="00946140" w:rsidP="00C631EA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some, many a</w:t>
            </w:r>
          </w:p>
        </w:tc>
        <w:tc>
          <w:tcPr>
            <w:tcW w:w="549" w:type="dxa"/>
          </w:tcPr>
          <w:p w14:paraId="63CDFDB3" w14:textId="7CC20CAE" w:rsidR="00A71BF7" w:rsidRPr="00F37D44" w:rsidRDefault="0023279B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</w:t>
            </w:r>
            <w:r w:rsidR="00946140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436" w:type="dxa"/>
          </w:tcPr>
          <w:p w14:paraId="708AA885" w14:textId="313D9A76" w:rsidR="00A71BF7" w:rsidRPr="00F37D44" w:rsidRDefault="00946140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warm</w:t>
            </w:r>
          </w:p>
        </w:tc>
        <w:tc>
          <w:tcPr>
            <w:tcW w:w="2436" w:type="dxa"/>
          </w:tcPr>
          <w:p w14:paraId="126FF71F" w14:textId="13F90727" w:rsidR="00A71BF7" w:rsidRPr="00F37D44" w:rsidRDefault="00946140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warm</w:t>
            </w:r>
          </w:p>
        </w:tc>
      </w:tr>
      <w:tr w:rsidR="00946140" w:rsidRPr="00F37D44" w14:paraId="5E726F17" w14:textId="77777777" w:rsidTr="00A760DE">
        <w:trPr>
          <w:trHeight w:val="314"/>
        </w:trPr>
        <w:tc>
          <w:tcPr>
            <w:tcW w:w="562" w:type="dxa"/>
          </w:tcPr>
          <w:p w14:paraId="1CF7143E" w14:textId="69BF2B3B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4DD03F87" w14:textId="65EA6061" w:rsidR="00946140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Arm</w:t>
            </w:r>
          </w:p>
        </w:tc>
        <w:tc>
          <w:tcPr>
            <w:tcW w:w="2436" w:type="dxa"/>
          </w:tcPr>
          <w:p w14:paraId="4921EFF0" w14:textId="49A787E4" w:rsidR="00946140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arm</w:t>
            </w:r>
          </w:p>
        </w:tc>
        <w:tc>
          <w:tcPr>
            <w:tcW w:w="549" w:type="dxa"/>
          </w:tcPr>
          <w:p w14:paraId="35FEB87C" w14:textId="72467102" w:rsidR="00946140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</w:tcPr>
          <w:p w14:paraId="07F82EEA" w14:textId="6B49E647" w:rsidR="00946140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wohl</w:t>
            </w:r>
            <w:proofErr w:type="spellEnd"/>
          </w:p>
        </w:tc>
        <w:tc>
          <w:tcPr>
            <w:tcW w:w="2436" w:type="dxa"/>
          </w:tcPr>
          <w:p w14:paraId="572C6D85" w14:textId="0642765C" w:rsidR="00946140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well</w:t>
            </w:r>
          </w:p>
        </w:tc>
      </w:tr>
      <w:tr w:rsidR="00946140" w:rsidRPr="00F37D44" w14:paraId="2337DB49" w14:textId="77777777" w:rsidTr="00A760DE">
        <w:trPr>
          <w:trHeight w:val="314"/>
        </w:trPr>
        <w:tc>
          <w:tcPr>
            <w:tcW w:w="562" w:type="dxa"/>
          </w:tcPr>
          <w:p w14:paraId="6AB12162" w14:textId="376E3054" w:rsidR="00946140" w:rsidRPr="00F37D44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300" w:type="dxa"/>
          </w:tcPr>
          <w:p w14:paraId="285A94FA" w14:textId="1940D891" w:rsidR="00946140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das Blatt</w:t>
            </w:r>
          </w:p>
        </w:tc>
        <w:tc>
          <w:tcPr>
            <w:tcW w:w="2436" w:type="dxa"/>
          </w:tcPr>
          <w:p w14:paraId="361215A2" w14:textId="51E9EB2B" w:rsidR="00946140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leaf, sheet</w:t>
            </w:r>
          </w:p>
        </w:tc>
        <w:tc>
          <w:tcPr>
            <w:tcW w:w="549" w:type="dxa"/>
          </w:tcPr>
          <w:p w14:paraId="6ED4C762" w14:textId="70458596" w:rsidR="00946140" w:rsidRDefault="00946140" w:rsidP="0094614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436" w:type="dxa"/>
          </w:tcPr>
          <w:p w14:paraId="73F1EB24" w14:textId="38FA054D" w:rsidR="00946140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gar</w:t>
            </w:r>
          </w:p>
        </w:tc>
        <w:tc>
          <w:tcPr>
            <w:tcW w:w="2436" w:type="dxa"/>
          </w:tcPr>
          <w:p w14:paraId="22D6BDB0" w14:textId="326DDBC1" w:rsidR="00946140" w:rsidRDefault="00946140" w:rsidP="00946140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(not) at all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1C0B6DB1" w:rsidR="000010FE" w:rsidRPr="00FC0558" w:rsidRDefault="000D7B8E" w:rsidP="000D7B8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Arm</w:t>
            </w:r>
            <w:r w:rsidR="00B978DE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fassen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5F29ABCE" w:rsidR="000010FE" w:rsidRPr="00FC0558" w:rsidRDefault="000D7B8E" w:rsidP="00B978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König </w:t>
            </w:r>
            <w:r w:rsidR="00961CAD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führen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4291F8A6" w:rsidR="000010FE" w:rsidRPr="00CB020F" w:rsidRDefault="000D7B8E" w:rsidP="000D7B8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Calibri" w:cs="Times New Roman"/>
                <w:color w:val="104F75"/>
                <w:lang w:eastAsia="en-US"/>
              </w:rPr>
              <w:t>der Baum</w:t>
            </w:r>
            <w:r w:rsidR="000010FE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r>
              <w:rPr>
                <w:rFonts w:eastAsia="Calibri" w:cs="Times New Roman"/>
                <w:color w:val="104F75"/>
                <w:lang w:eastAsia="en-US"/>
              </w:rPr>
              <w:t>das Blatt</w:t>
            </w:r>
            <w:r w:rsidR="000010FE"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5B4B65E5" w:rsidR="000010FE" w:rsidRPr="00FC0558" w:rsidRDefault="009E7F63" w:rsidP="009E7F63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Stunde</w:t>
            </w:r>
            <w:proofErr w:type="spellEnd"/>
            <w:r w:rsidR="00961CAD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warten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78BF3C08" w:rsidR="000010FE" w:rsidRPr="00FC0558" w:rsidRDefault="00B978DE" w:rsidP="009E7F63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 w:rsidR="009E7F63">
              <w:rPr>
                <w:rFonts w:eastAsia="Times New Roman" w:cs="Times New Roman"/>
                <w:bCs/>
                <w:color w:val="1F4E79"/>
              </w:rPr>
              <w:t>Junge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9E7F63">
              <w:rPr>
                <w:rFonts w:eastAsia="Times New Roman" w:cs="Times New Roman"/>
                <w:bCs/>
                <w:color w:val="1F4E79"/>
              </w:rPr>
              <w:t>der Sohn</w:t>
            </w:r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6BB18AD4" w:rsidR="000010FE" w:rsidRPr="00FC0558" w:rsidRDefault="009E7F63" w:rsidP="009E7F63">
            <w:pPr>
              <w:rPr>
                <w:rFonts w:eastAsia="Times New Roman" w:cs="Times New Roman"/>
                <w:bCs/>
                <w:color w:val="1F4E79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Mädchen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Tochter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2221DB39" w:rsidR="000010FE" w:rsidRPr="00FC0558" w:rsidRDefault="009E7F63" w:rsidP="009E7F63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wohl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tot</w:t>
            </w:r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5A39D1DB" w:rsidR="000010FE" w:rsidRPr="00FC0558" w:rsidRDefault="009E7F63" w:rsidP="009E7F63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kalt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warm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213F6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79B8ABFB" w:rsidR="000010FE" w:rsidRPr="00CF35E8" w:rsidRDefault="00A234A2" w:rsidP="00961CAD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treffen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</w:r>
            <w:r w:rsidR="00B978DE">
              <w:rPr>
                <w:rFonts w:eastAsia="Times New Roman" w:cs="Arial"/>
                <w:bCs/>
                <w:color w:val="104F75"/>
                <w:lang w:val="de-DE" w:eastAsia="en-GB"/>
              </w:rPr>
              <w:t>(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Wir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717D7A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beschreiben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717D7A">
              <w:rPr>
                <w:rFonts w:eastAsia="Times New Roman" w:cs="Arial"/>
                <w:bCs/>
                <w:color w:val="104F75"/>
                <w:lang w:val="es-CO" w:eastAsia="en-GB"/>
              </w:rPr>
              <w:t>die Dame</w:t>
            </w:r>
            <w:r w:rsidR="00B978DE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 w:rsidR="00B978DE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7EDC8C8B" w14:textId="77777777" w:rsidR="000010FE" w:rsidRPr="00B978DE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B978DE">
              <w:rPr>
                <w:rFonts w:eastAsia="Times New Roman" w:cs="Times New Roman"/>
                <w:bCs/>
                <w:color w:val="1F4E79"/>
                <w:lang w:val="de-DE"/>
              </w:rPr>
              <w:t>3</w:t>
            </w:r>
          </w:p>
        </w:tc>
        <w:tc>
          <w:tcPr>
            <w:tcW w:w="4880" w:type="dxa"/>
          </w:tcPr>
          <w:p w14:paraId="3A04F2EB" w14:textId="16C3F580" w:rsidR="00A234A2" w:rsidRDefault="00DE18D1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modern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lieb</w:t>
            </w:r>
            <w:bookmarkStart w:id="0" w:name="_GoBack"/>
            <w:bookmarkEnd w:id="0"/>
            <w:proofErr w:type="spellEnd"/>
          </w:p>
          <w:p w14:paraId="5C059081" w14:textId="69BE064F" w:rsidR="000010FE" w:rsidRPr="000732BE" w:rsidRDefault="000010FE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 w:rsidR="00A234A2">
              <w:rPr>
                <w:rFonts w:eastAsia="Times New Roman" w:cs="Arial"/>
                <w:color w:val="104F75"/>
                <w:lang w:val="es-CO" w:eastAsia="en-GB"/>
              </w:rPr>
              <w:t xml:space="preserve">Mein </w:t>
            </w:r>
            <w:proofErr w:type="spellStart"/>
            <w:r w:rsidR="00A234A2">
              <w:rPr>
                <w:rFonts w:eastAsia="Times New Roman" w:cs="Arial"/>
                <w:color w:val="104F75"/>
                <w:lang w:val="es-CO" w:eastAsia="en-GB"/>
              </w:rPr>
              <w:t>Nachbar</w:t>
            </w:r>
            <w:proofErr w:type="spellEnd"/>
            <w:r w:rsidR="00A234A2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234A2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A234A2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234A2">
              <w:rPr>
                <w:rFonts w:eastAsia="Times New Roman" w:cs="Arial"/>
                <w:color w:val="104F75"/>
                <w:lang w:val="es-CO" w:eastAsia="en-GB"/>
              </w:rPr>
              <w:t>sehr</w:t>
            </w:r>
            <w:proofErr w:type="spellEnd"/>
            <w:r w:rsidR="00A234A2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234A2">
              <w:rPr>
                <w:rFonts w:eastAsia="Times New Roman" w:cs="Arial"/>
                <w:b/>
                <w:color w:val="104F75"/>
                <w:lang w:val="es-CO" w:eastAsia="en-GB"/>
              </w:rPr>
              <w:t>traditio</w:t>
            </w:r>
            <w:r w:rsidR="00A234A2" w:rsidRPr="00B25839">
              <w:rPr>
                <w:rFonts w:eastAsia="Times New Roman" w:cs="Arial"/>
                <w:b/>
                <w:color w:val="104F75"/>
                <w:lang w:val="es-CO" w:eastAsia="en-GB"/>
              </w:rPr>
              <w:t>nell</w:t>
            </w:r>
            <w:proofErr w:type="spellEnd"/>
            <w:r w:rsidR="00961CAD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0010FE" w:rsidRPr="00213F6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B978DE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B978DE">
              <w:rPr>
                <w:rFonts w:eastAsia="Times New Roman" w:cs="Times New Roman"/>
                <w:bCs/>
                <w:color w:val="1F4E79"/>
                <w:lang w:val="de-DE"/>
              </w:rPr>
              <w:t>2</w:t>
            </w:r>
          </w:p>
        </w:tc>
        <w:tc>
          <w:tcPr>
            <w:tcW w:w="4716" w:type="dxa"/>
          </w:tcPr>
          <w:p w14:paraId="5F3F1E09" w14:textId="4B2B7652" w:rsidR="000010FE" w:rsidRPr="00CF35E8" w:rsidRDefault="00A234A2" w:rsidP="00A234A2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Beruf</w:t>
            </w:r>
            <w:r w:rsidR="00DE18D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, Stimme, Stoff</w:t>
            </w:r>
            <w:r w:rsidR="00DE18D1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 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r w:rsidRPr="004C5518">
              <w:rPr>
                <w:rFonts w:cs="Segoe UI"/>
                <w:bCs/>
                <w:color w:val="104F75"/>
                <w:shd w:val="clear" w:color="auto" w:fill="F9F9FA"/>
                <w:lang w:val="de-DE"/>
              </w:rPr>
              <w:t xml:space="preserve">Was für eine Art </w:t>
            </w:r>
            <w:r w:rsidRPr="004C5518">
              <w:rPr>
                <w:rFonts w:cs="Segoe UI"/>
                <w:b/>
                <w:bCs/>
                <w:color w:val="104F75"/>
                <w:shd w:val="clear" w:color="auto" w:fill="F9F9FA"/>
                <w:lang w:val="de-DE"/>
              </w:rPr>
              <w:t>Musik</w:t>
            </w:r>
            <w:r w:rsidRPr="004C5518">
              <w:rPr>
                <w:rFonts w:cs="Segoe UI"/>
                <w:bCs/>
                <w:color w:val="104F75"/>
                <w:shd w:val="clear" w:color="auto" w:fill="F9F9FA"/>
                <w:lang w:val="de-DE"/>
              </w:rPr>
              <w:t xml:space="preserve"> ist das?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)</w:t>
            </w:r>
          </w:p>
        </w:tc>
        <w:tc>
          <w:tcPr>
            <w:tcW w:w="610" w:type="dxa"/>
          </w:tcPr>
          <w:p w14:paraId="13702FE4" w14:textId="77777777" w:rsidR="000010FE" w:rsidRPr="00B978DE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B978DE">
              <w:rPr>
                <w:rFonts w:eastAsia="Times New Roman" w:cs="Times New Roman"/>
                <w:bCs/>
                <w:color w:val="1F4E79"/>
                <w:lang w:val="de-DE"/>
              </w:rPr>
              <w:t>4</w:t>
            </w:r>
          </w:p>
        </w:tc>
        <w:tc>
          <w:tcPr>
            <w:tcW w:w="4880" w:type="dxa"/>
          </w:tcPr>
          <w:p w14:paraId="16E3AE9F" w14:textId="0C1CEC48" w:rsidR="000010FE" w:rsidRPr="00CF35E8" w:rsidRDefault="00A234A2" w:rsidP="00A234A2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Dame</w:t>
            </w:r>
            <w:r w:rsidR="00DE18D1">
              <w:rPr>
                <w:rFonts w:eastAsia="Times New Roman" w:cs="Arial"/>
                <w:color w:val="104F75"/>
                <w:lang w:val="es-CO" w:eastAsia="en-GB"/>
              </w:rPr>
              <w:t xml:space="preserve">, die </w:t>
            </w:r>
            <w:proofErr w:type="spellStart"/>
            <w:r w:rsidR="00DE18D1">
              <w:rPr>
                <w:rFonts w:eastAsia="Times New Roman" w:cs="Arial"/>
                <w:color w:val="104F75"/>
                <w:lang w:val="es-CO" w:eastAsia="en-GB"/>
              </w:rPr>
              <w:t>Tochter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>(</w:t>
            </w:r>
            <w:proofErr w:type="spellStart"/>
            <w:proofErr w:type="gram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Wohin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fährt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D610A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der</w:t>
            </w:r>
            <w:proofErr w:type="spellEnd"/>
            <w:r w:rsidRPr="00D610A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D610A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König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?</w:t>
            </w:r>
            <w:proofErr w:type="gram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73338B" w:rsidRPr="00FC0558" w14:paraId="370CDD30" w14:textId="77777777" w:rsidTr="00AE520D">
        <w:trPr>
          <w:trHeight w:val="319"/>
        </w:trPr>
        <w:tc>
          <w:tcPr>
            <w:tcW w:w="562" w:type="dxa"/>
            <w:vAlign w:val="center"/>
          </w:tcPr>
          <w:p w14:paraId="2A5C6AF0" w14:textId="3B762BF2" w:rsidR="0073338B" w:rsidRPr="00FC0558" w:rsidRDefault="0073338B" w:rsidP="0073338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5C084B8A" w14:textId="7A108206" w:rsidR="0073338B" w:rsidRDefault="0073338B" w:rsidP="0073338B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scheinen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to appear, seem</w:t>
            </w:r>
          </w:p>
        </w:tc>
        <w:tc>
          <w:tcPr>
            <w:tcW w:w="610" w:type="dxa"/>
            <w:vAlign w:val="center"/>
          </w:tcPr>
          <w:p w14:paraId="49C71193" w14:textId="62FE1390" w:rsidR="0073338B" w:rsidRPr="00FC0558" w:rsidRDefault="0073338B" w:rsidP="0073338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593BEE13" w14:textId="16D89B18" w:rsidR="0073338B" w:rsidRDefault="0073338B" w:rsidP="0073338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</w:rPr>
              <w:t>der Arm - arm</w:t>
            </w:r>
          </w:p>
        </w:tc>
      </w:tr>
      <w:tr w:rsidR="0073338B" w:rsidRPr="00FC0558" w14:paraId="3AC3D68B" w14:textId="77777777" w:rsidTr="00AE520D">
        <w:trPr>
          <w:trHeight w:val="303"/>
        </w:trPr>
        <w:tc>
          <w:tcPr>
            <w:tcW w:w="562" w:type="dxa"/>
            <w:vAlign w:val="center"/>
          </w:tcPr>
          <w:p w14:paraId="038E58ED" w14:textId="2897FB51" w:rsidR="0073338B" w:rsidRPr="00FC0558" w:rsidRDefault="0073338B" w:rsidP="0073338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4A12102F" w14:textId="07D7974B" w:rsidR="0073338B" w:rsidRDefault="0073338B" w:rsidP="0073338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das Blatt - leaf, sheet</w:t>
            </w:r>
          </w:p>
        </w:tc>
        <w:tc>
          <w:tcPr>
            <w:tcW w:w="610" w:type="dxa"/>
            <w:vAlign w:val="center"/>
          </w:tcPr>
          <w:p w14:paraId="2DD3C8D8" w14:textId="0ECE1AF0" w:rsidR="0073338B" w:rsidRPr="00FC0558" w:rsidRDefault="0073338B" w:rsidP="0073338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297F1F7C" w14:textId="162ECF86" w:rsidR="0073338B" w:rsidRDefault="0073338B" w:rsidP="0073338B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fassen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to grab, grasp</w:t>
            </w:r>
          </w:p>
        </w:tc>
      </w:tr>
      <w:tr w:rsidR="0073338B" w:rsidRPr="00FC0558" w14:paraId="3F3028D2" w14:textId="77777777" w:rsidTr="00AE520D">
        <w:trPr>
          <w:trHeight w:val="303"/>
        </w:trPr>
        <w:tc>
          <w:tcPr>
            <w:tcW w:w="562" w:type="dxa"/>
            <w:vAlign w:val="center"/>
          </w:tcPr>
          <w:p w14:paraId="060A52F0" w14:textId="0F9E3594" w:rsidR="0073338B" w:rsidRPr="00FC0558" w:rsidRDefault="0073338B" w:rsidP="0073338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55DE088C" w14:textId="6D328C95" w:rsidR="0073338B" w:rsidRDefault="0073338B" w:rsidP="0073338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</w:rPr>
              <w:t>der König - king</w:t>
            </w:r>
          </w:p>
        </w:tc>
        <w:tc>
          <w:tcPr>
            <w:tcW w:w="610" w:type="dxa"/>
            <w:vAlign w:val="center"/>
          </w:tcPr>
          <w:p w14:paraId="40EAE176" w14:textId="62C9E64D" w:rsidR="0073338B" w:rsidRPr="00FC0558" w:rsidRDefault="0073338B" w:rsidP="0073338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2C7B4759" w14:textId="1DCA6F15" w:rsidR="0073338B" w:rsidRDefault="0073338B" w:rsidP="0073338B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mancher</w:t>
            </w:r>
            <w:proofErr w:type="spellEnd"/>
            <w:r>
              <w:rPr>
                <w:rFonts w:eastAsia="Times New Roman" w:cs="Times New Roman"/>
                <w:bCs/>
              </w:rPr>
              <w:t xml:space="preserve">, manche, manches - some, many a </w:t>
            </w:r>
          </w:p>
        </w:tc>
      </w:tr>
      <w:tr w:rsidR="0073338B" w14:paraId="63AA8581" w14:textId="77777777" w:rsidTr="00AE520D">
        <w:trPr>
          <w:trHeight w:val="303"/>
        </w:trPr>
        <w:tc>
          <w:tcPr>
            <w:tcW w:w="562" w:type="dxa"/>
            <w:vAlign w:val="center"/>
          </w:tcPr>
          <w:p w14:paraId="359ACF57" w14:textId="51655B40" w:rsidR="0073338B" w:rsidRDefault="0073338B" w:rsidP="0073338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AE9936A" w14:textId="3D0122EA" w:rsidR="0073338B" w:rsidRDefault="0073338B" w:rsidP="0073338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Tochter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daughter</w:t>
            </w:r>
            <w:proofErr w:type="spellEnd"/>
          </w:p>
        </w:tc>
        <w:tc>
          <w:tcPr>
            <w:tcW w:w="610" w:type="dxa"/>
            <w:vAlign w:val="center"/>
          </w:tcPr>
          <w:p w14:paraId="1B779D88" w14:textId="4D04939A" w:rsidR="0073338B" w:rsidRDefault="0073338B" w:rsidP="0073338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404E5442" w14:textId="204AF1F8" w:rsidR="0073338B" w:rsidRDefault="0073338B" w:rsidP="0073338B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lieb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dear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kind</w:t>
            </w:r>
            <w:proofErr w:type="spellEnd"/>
          </w:p>
        </w:tc>
      </w:tr>
      <w:tr w:rsidR="00AE520D" w14:paraId="71C66A54" w14:textId="77777777" w:rsidTr="00AE520D">
        <w:trPr>
          <w:trHeight w:val="303"/>
        </w:trPr>
        <w:tc>
          <w:tcPr>
            <w:tcW w:w="562" w:type="dxa"/>
            <w:vAlign w:val="center"/>
          </w:tcPr>
          <w:p w14:paraId="1FD07F08" w14:textId="2BACDF0A" w:rsidR="00AE520D" w:rsidRDefault="00AE520D" w:rsidP="00AE520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29C52ED7" w14:textId="3F2C96C8" w:rsidR="00AE520D" w:rsidRDefault="0073338B" w:rsidP="00AE520D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warm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AE520D">
              <w:rPr>
                <w:rFonts w:eastAsia="Times New Roman" w:cs="Arial"/>
                <w:lang w:val="es-CO" w:eastAsia="en-GB"/>
              </w:rPr>
              <w:t>warm</w:t>
            </w:r>
            <w:proofErr w:type="spellEnd"/>
          </w:p>
        </w:tc>
        <w:tc>
          <w:tcPr>
            <w:tcW w:w="610" w:type="dxa"/>
            <w:vAlign w:val="center"/>
          </w:tcPr>
          <w:p w14:paraId="29A2FC30" w14:textId="75720CF9" w:rsidR="00AE520D" w:rsidRDefault="0073338B" w:rsidP="00AE520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51EF2A5A" w14:textId="20F31CE5" w:rsidR="00AE520D" w:rsidRDefault="0073338B" w:rsidP="00AE520D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gar - </w:t>
            </w:r>
            <w:r w:rsidR="00AE520D">
              <w:rPr>
                <w:rFonts w:eastAsia="Times New Roman" w:cs="Arial"/>
                <w:lang w:val="es-CO" w:eastAsia="en-GB"/>
              </w:rPr>
              <w:t>(</w:t>
            </w:r>
            <w:proofErr w:type="spellStart"/>
            <w:r w:rsidR="00AE520D">
              <w:rPr>
                <w:rFonts w:eastAsia="Times New Roman" w:cs="Arial"/>
                <w:lang w:val="es-CO" w:eastAsia="en-GB"/>
              </w:rPr>
              <w:t>not</w:t>
            </w:r>
            <w:proofErr w:type="spellEnd"/>
            <w:r w:rsidR="00AE520D">
              <w:rPr>
                <w:rFonts w:eastAsia="Times New Roman" w:cs="Arial"/>
                <w:lang w:val="es-CO" w:eastAsia="en-GB"/>
              </w:rPr>
              <w:t xml:space="preserve">) at </w:t>
            </w:r>
            <w:proofErr w:type="spellStart"/>
            <w:r w:rsidR="00AE520D">
              <w:rPr>
                <w:rFonts w:eastAsia="Times New Roman" w:cs="Arial"/>
                <w:lang w:val="es-CO" w:eastAsia="en-GB"/>
              </w:rPr>
              <w:t>all</w:t>
            </w:r>
            <w:proofErr w:type="spellEnd"/>
          </w:p>
        </w:tc>
      </w:tr>
      <w:tr w:rsidR="00AE520D" w14:paraId="284F5E3B" w14:textId="77777777" w:rsidTr="00AE520D">
        <w:trPr>
          <w:trHeight w:val="303"/>
        </w:trPr>
        <w:tc>
          <w:tcPr>
            <w:tcW w:w="562" w:type="dxa"/>
            <w:vAlign w:val="center"/>
          </w:tcPr>
          <w:p w14:paraId="63EA04A3" w14:textId="41CE8ED6" w:rsidR="00AE520D" w:rsidRDefault="00AE520D" w:rsidP="00AE520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59597D8E" w14:textId="68BCB569" w:rsidR="00AE520D" w:rsidRDefault="0073338B" w:rsidP="00AE520D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warten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AE520D"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 w:rsidR="00AE520D"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="00AE520D">
              <w:rPr>
                <w:rFonts w:eastAsia="Times New Roman" w:cs="Arial"/>
                <w:lang w:val="es-CO" w:eastAsia="en-GB"/>
              </w:rPr>
              <w:t>wait</w:t>
            </w:r>
            <w:proofErr w:type="spellEnd"/>
            <w:r w:rsidR="00AE520D"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 w:rsidR="00AE520D">
              <w:rPr>
                <w:rFonts w:eastAsia="Times New Roman" w:cs="Arial"/>
                <w:lang w:val="es-CO" w:eastAsia="en-GB"/>
              </w:rPr>
              <w:t>waiting</w:t>
            </w:r>
            <w:proofErr w:type="spellEnd"/>
          </w:p>
        </w:tc>
        <w:tc>
          <w:tcPr>
            <w:tcW w:w="610" w:type="dxa"/>
            <w:vAlign w:val="center"/>
          </w:tcPr>
          <w:p w14:paraId="3475D284" w14:textId="5AEA6BA8" w:rsidR="00AE520D" w:rsidRDefault="0073338B" w:rsidP="00AE520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1C31AF8F" w14:textId="3B2E61B7" w:rsidR="00AE520D" w:rsidRDefault="0073338B" w:rsidP="00AE520D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AE520D">
              <w:rPr>
                <w:rFonts w:eastAsia="Times New Roman" w:cs="Arial"/>
                <w:lang w:val="es-CO" w:eastAsia="en-GB"/>
              </w:rPr>
              <w:t>dead</w:t>
            </w:r>
            <w:proofErr w:type="spellEnd"/>
          </w:p>
        </w:tc>
      </w:tr>
      <w:tr w:rsidR="0073338B" w14:paraId="58B04104" w14:textId="77777777" w:rsidTr="00AE520D">
        <w:trPr>
          <w:trHeight w:val="303"/>
        </w:trPr>
        <w:tc>
          <w:tcPr>
            <w:tcW w:w="562" w:type="dxa"/>
            <w:vAlign w:val="center"/>
          </w:tcPr>
          <w:p w14:paraId="496F4FBA" w14:textId="6EBDA8DE" w:rsidR="0073338B" w:rsidRDefault="0073338B" w:rsidP="0073338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716" w:type="dxa"/>
          </w:tcPr>
          <w:p w14:paraId="4E527C5E" w14:textId="38C53469" w:rsidR="0073338B" w:rsidRDefault="0073338B" w:rsidP="0073338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führen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to lead</w:t>
            </w:r>
          </w:p>
        </w:tc>
        <w:tc>
          <w:tcPr>
            <w:tcW w:w="610" w:type="dxa"/>
            <w:vAlign w:val="center"/>
          </w:tcPr>
          <w:p w14:paraId="5E824B06" w14:textId="6944FBC3" w:rsidR="0073338B" w:rsidRDefault="0073338B" w:rsidP="0073338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15</w:t>
            </w:r>
          </w:p>
        </w:tc>
        <w:tc>
          <w:tcPr>
            <w:tcW w:w="4880" w:type="dxa"/>
          </w:tcPr>
          <w:p w14:paraId="6E785366" w14:textId="5242F1D1" w:rsidR="0073338B" w:rsidRDefault="0073338B" w:rsidP="0073338B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wohl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- well</w:t>
            </w:r>
          </w:p>
        </w:tc>
      </w:tr>
      <w:tr w:rsidR="0073338B" w14:paraId="3D6EC637" w14:textId="77777777" w:rsidTr="00AE520D">
        <w:trPr>
          <w:trHeight w:val="303"/>
        </w:trPr>
        <w:tc>
          <w:tcPr>
            <w:tcW w:w="562" w:type="dxa"/>
            <w:vAlign w:val="center"/>
          </w:tcPr>
          <w:p w14:paraId="514750D8" w14:textId="7D0432FF" w:rsidR="0073338B" w:rsidRDefault="0073338B" w:rsidP="0073338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37F53D25" w14:textId="560C40EC" w:rsidR="0073338B" w:rsidRDefault="0073338B" w:rsidP="0073338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Sohn - son</w:t>
            </w:r>
          </w:p>
        </w:tc>
        <w:tc>
          <w:tcPr>
            <w:tcW w:w="610" w:type="dxa"/>
            <w:vAlign w:val="center"/>
          </w:tcPr>
          <w:p w14:paraId="2AC20432" w14:textId="4F059604" w:rsidR="0073338B" w:rsidRDefault="0073338B" w:rsidP="0073338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16</w:t>
            </w:r>
          </w:p>
        </w:tc>
        <w:tc>
          <w:tcPr>
            <w:tcW w:w="4880" w:type="dxa"/>
          </w:tcPr>
          <w:p w14:paraId="238C4167" w14:textId="137FE8CA" w:rsidR="0073338B" w:rsidRDefault="0073338B" w:rsidP="0073338B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versprechen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- to promise, promising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3F44C" w14:textId="77777777" w:rsidR="00B52C40" w:rsidRDefault="00B52C40" w:rsidP="00180B91">
      <w:pPr>
        <w:spacing w:after="0" w:line="240" w:lineRule="auto"/>
      </w:pPr>
      <w:r>
        <w:separator/>
      </w:r>
    </w:p>
  </w:endnote>
  <w:endnote w:type="continuationSeparator" w:id="0">
    <w:p w14:paraId="47B1FD9F" w14:textId="77777777" w:rsidR="00B52C40" w:rsidRDefault="00B52C4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FB5F" w14:textId="77777777" w:rsidR="00213F6F" w:rsidRDefault="00213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4D66B84B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213F6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22/01/21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4D66B84B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213F6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22/01/21</w:t>
                    </w:r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854A" w14:textId="77777777" w:rsidR="00213F6F" w:rsidRDefault="00213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54C0B" w14:textId="77777777" w:rsidR="00B52C40" w:rsidRDefault="00B52C40" w:rsidP="00180B91">
      <w:pPr>
        <w:spacing w:after="0" w:line="240" w:lineRule="auto"/>
      </w:pPr>
      <w:r>
        <w:separator/>
      </w:r>
    </w:p>
  </w:footnote>
  <w:footnote w:type="continuationSeparator" w:id="0">
    <w:p w14:paraId="0063F29F" w14:textId="77777777" w:rsidR="00B52C40" w:rsidRDefault="00B52C4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590C" w14:textId="77777777" w:rsidR="00213F6F" w:rsidRDefault="00213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F2A6" w14:textId="77777777" w:rsidR="00213F6F" w:rsidRDefault="00213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0D7B8E"/>
    <w:rsid w:val="0011216D"/>
    <w:rsid w:val="00144A69"/>
    <w:rsid w:val="00175567"/>
    <w:rsid w:val="00180B91"/>
    <w:rsid w:val="001D58A7"/>
    <w:rsid w:val="00213F6F"/>
    <w:rsid w:val="0023279B"/>
    <w:rsid w:val="0028044E"/>
    <w:rsid w:val="003175AE"/>
    <w:rsid w:val="003F0BF2"/>
    <w:rsid w:val="00455038"/>
    <w:rsid w:val="0049101D"/>
    <w:rsid w:val="004D6644"/>
    <w:rsid w:val="00594163"/>
    <w:rsid w:val="005D4695"/>
    <w:rsid w:val="00666C57"/>
    <w:rsid w:val="0068478C"/>
    <w:rsid w:val="006A7C7E"/>
    <w:rsid w:val="006C7335"/>
    <w:rsid w:val="0073338B"/>
    <w:rsid w:val="007860DB"/>
    <w:rsid w:val="00824C05"/>
    <w:rsid w:val="00845269"/>
    <w:rsid w:val="008F7E3A"/>
    <w:rsid w:val="00946140"/>
    <w:rsid w:val="00961CAD"/>
    <w:rsid w:val="009A0D9F"/>
    <w:rsid w:val="009D1C7E"/>
    <w:rsid w:val="009E7F63"/>
    <w:rsid w:val="009F2E06"/>
    <w:rsid w:val="00A234A2"/>
    <w:rsid w:val="00A27D29"/>
    <w:rsid w:val="00A71BF7"/>
    <w:rsid w:val="00A842EA"/>
    <w:rsid w:val="00AE312B"/>
    <w:rsid w:val="00AE520D"/>
    <w:rsid w:val="00B34204"/>
    <w:rsid w:val="00B52C40"/>
    <w:rsid w:val="00B61631"/>
    <w:rsid w:val="00B978DE"/>
    <w:rsid w:val="00C631EA"/>
    <w:rsid w:val="00C940DE"/>
    <w:rsid w:val="00CF35E8"/>
    <w:rsid w:val="00DA7E10"/>
    <w:rsid w:val="00DE18D1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2021-01-25T08:15:00Z</dcterms:created>
  <dcterms:modified xsi:type="dcterms:W3CDTF">2021-01-25T08:15:00Z</dcterms:modified>
</cp:coreProperties>
</file>