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825DB" w14:textId="1DA821B2" w:rsidR="000010FE" w:rsidRPr="00FA27CB" w:rsidRDefault="000010FE" w:rsidP="000010FE">
      <w:pPr>
        <w:pStyle w:val="Heading1"/>
        <w:rPr>
          <w:bCs w:val="0"/>
          <w:color w:val="1F4E79" w:themeColor="accent1" w:themeShade="80"/>
          <w:lang w:val="es-CO"/>
        </w:rPr>
      </w:pPr>
      <w:proofErr w:type="spellStart"/>
      <w:r w:rsidRPr="00FA27CB">
        <w:rPr>
          <w:color w:val="1F4E79" w:themeColor="accent1" w:themeShade="80"/>
          <w:lang w:val="es-CO"/>
        </w:rPr>
        <w:t>Vocabulary</w:t>
      </w:r>
      <w:proofErr w:type="spellEnd"/>
      <w:r w:rsidRPr="00FA27CB">
        <w:rPr>
          <w:color w:val="1F4E79" w:themeColor="accent1" w:themeShade="80"/>
          <w:lang w:val="es-CO"/>
        </w:rPr>
        <w:t xml:space="preserve"> </w:t>
      </w:r>
      <w:proofErr w:type="spellStart"/>
      <w:r w:rsidRPr="00FA27CB">
        <w:rPr>
          <w:color w:val="1F4E79" w:themeColor="accent1" w:themeShade="80"/>
          <w:lang w:val="es-CO"/>
        </w:rPr>
        <w:t>Learning</w:t>
      </w:r>
      <w:proofErr w:type="spellEnd"/>
      <w:r w:rsidRPr="00FA27CB">
        <w:rPr>
          <w:color w:val="1F4E79" w:themeColor="accent1" w:themeShade="80"/>
          <w:lang w:val="es-CO"/>
        </w:rPr>
        <w:t xml:space="preserve"> </w:t>
      </w:r>
      <w:proofErr w:type="spellStart"/>
      <w:r w:rsidRPr="00FA27CB">
        <w:rPr>
          <w:color w:val="1F4E79" w:themeColor="accent1" w:themeShade="80"/>
          <w:lang w:val="es-CO"/>
        </w:rPr>
        <w:t>Homework</w:t>
      </w:r>
      <w:proofErr w:type="spellEnd"/>
      <w:r w:rsidRPr="00FA27CB">
        <w:rPr>
          <w:color w:val="1F4E79" w:themeColor="accent1" w:themeShade="80"/>
          <w:lang w:val="es-CO"/>
        </w:rPr>
        <w:t xml:space="preserve"> </w:t>
      </w:r>
      <w:proofErr w:type="spellStart"/>
      <w:r w:rsidRPr="00FA27CB">
        <w:rPr>
          <w:color w:val="1F4E79" w:themeColor="accent1" w:themeShade="80"/>
          <w:lang w:val="es-CO"/>
        </w:rPr>
        <w:t>Answers</w:t>
      </w:r>
      <w:proofErr w:type="spellEnd"/>
      <w:r w:rsidRPr="00FA27CB">
        <w:rPr>
          <w:color w:val="1F4E79" w:themeColor="accent1" w:themeShade="80"/>
          <w:lang w:val="es-CO"/>
        </w:rPr>
        <w:br/>
      </w:r>
      <w:proofErr w:type="spellStart"/>
      <w:r w:rsidRPr="00FA27CB">
        <w:rPr>
          <w:color w:val="1F4E79" w:themeColor="accent1" w:themeShade="80"/>
          <w:lang w:val="es-CO"/>
        </w:rPr>
        <w:t>Year</w:t>
      </w:r>
      <w:proofErr w:type="spellEnd"/>
      <w:r w:rsidRPr="00FA27CB">
        <w:rPr>
          <w:color w:val="1F4E79" w:themeColor="accent1" w:themeShade="80"/>
          <w:lang w:val="es-CO"/>
        </w:rPr>
        <w:t xml:space="preserve"> 8 German </w:t>
      </w:r>
      <w:r w:rsidR="009646DE" w:rsidRPr="00FA27CB">
        <w:rPr>
          <w:color w:val="1F4E79" w:themeColor="accent1" w:themeShade="80"/>
          <w:lang w:val="es-CO"/>
        </w:rPr>
        <w:t xml:space="preserve">– </w:t>
      </w:r>
      <w:proofErr w:type="spellStart"/>
      <w:r w:rsidR="009646DE" w:rsidRPr="00FA27CB">
        <w:rPr>
          <w:color w:val="1F4E79" w:themeColor="accent1" w:themeShade="80"/>
          <w:lang w:val="es-CO"/>
        </w:rPr>
        <w:t>Term</w:t>
      </w:r>
      <w:proofErr w:type="spellEnd"/>
      <w:r w:rsidR="009646DE" w:rsidRPr="00FA27CB">
        <w:rPr>
          <w:color w:val="1F4E79" w:themeColor="accent1" w:themeShade="80"/>
          <w:lang w:val="es-CO"/>
        </w:rPr>
        <w:t xml:space="preserve"> 2.2</w:t>
      </w:r>
      <w:r w:rsidR="00BE7D2E" w:rsidRPr="00FA27CB">
        <w:rPr>
          <w:color w:val="1F4E79" w:themeColor="accent1" w:themeShade="80"/>
          <w:lang w:val="es-CO"/>
        </w:rPr>
        <w:t xml:space="preserve"> </w:t>
      </w:r>
      <w:proofErr w:type="spellStart"/>
      <w:r w:rsidR="00BE7D2E" w:rsidRPr="00FA27CB">
        <w:rPr>
          <w:color w:val="1F4E79" w:themeColor="accent1" w:themeShade="80"/>
          <w:lang w:val="es-CO"/>
        </w:rPr>
        <w:t>Week</w:t>
      </w:r>
      <w:proofErr w:type="spellEnd"/>
      <w:r w:rsidR="00BE7D2E" w:rsidRPr="00FA27CB">
        <w:rPr>
          <w:color w:val="1F4E79" w:themeColor="accent1" w:themeShade="80"/>
          <w:lang w:val="es-CO"/>
        </w:rPr>
        <w:t xml:space="preserve"> </w:t>
      </w:r>
      <w:r w:rsidR="009646DE" w:rsidRPr="00FA27CB">
        <w:rPr>
          <w:color w:val="1F4E79" w:themeColor="accent1" w:themeShade="80"/>
          <w:lang w:val="es-CO"/>
        </w:rPr>
        <w:t>4</w:t>
      </w:r>
    </w:p>
    <w:p w14:paraId="15E118CE" w14:textId="77777777" w:rsidR="000010FE" w:rsidRPr="00FA27CB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proofErr w:type="spellStart"/>
      <w:r w:rsidRPr="00FA27C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A27C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FA27CB" w:rsidRPr="00FA27CB" w14:paraId="53B17A16" w14:textId="77777777" w:rsidTr="00A760DE">
        <w:trPr>
          <w:trHeight w:val="314"/>
        </w:trPr>
        <w:tc>
          <w:tcPr>
            <w:tcW w:w="562" w:type="dxa"/>
          </w:tcPr>
          <w:p w14:paraId="26BA52E9" w14:textId="77777777" w:rsidR="0028044E" w:rsidRPr="00FA27C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550B7E4C" w14:textId="77777777" w:rsidR="0028044E" w:rsidRPr="00FA27C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34F918A7" w14:textId="77777777" w:rsidR="0028044E" w:rsidRPr="00FA27C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3339FD9" w14:textId="77777777" w:rsidR="0028044E" w:rsidRPr="00FA27C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883839" w14:textId="77777777" w:rsidR="0028044E" w:rsidRPr="00FA27C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A27CB" w:rsidRDefault="0028044E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FA27CB" w:rsidRPr="00FA27CB" w14:paraId="78D8BECF" w14:textId="77777777" w:rsidTr="00A760DE">
        <w:trPr>
          <w:trHeight w:val="331"/>
        </w:trPr>
        <w:tc>
          <w:tcPr>
            <w:tcW w:w="562" w:type="dxa"/>
          </w:tcPr>
          <w:p w14:paraId="5AA570DD" w14:textId="77777777" w:rsidR="0028044E" w:rsidRPr="00FA27CB" w:rsidRDefault="0028044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17E7A415" w14:textId="03B233B1" w:rsidR="0028044E" w:rsidRPr="00FA27CB" w:rsidRDefault="0000248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erklären</w:t>
            </w:r>
            <w:proofErr w:type="spellEnd"/>
          </w:p>
        </w:tc>
        <w:tc>
          <w:tcPr>
            <w:tcW w:w="2436" w:type="dxa"/>
          </w:tcPr>
          <w:p w14:paraId="2C8E6C48" w14:textId="6675B396" w:rsidR="0028044E" w:rsidRPr="00FA27CB" w:rsidRDefault="0000248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to explain, explaining</w:t>
            </w:r>
          </w:p>
        </w:tc>
        <w:tc>
          <w:tcPr>
            <w:tcW w:w="549" w:type="dxa"/>
          </w:tcPr>
          <w:p w14:paraId="6EDCD7E7" w14:textId="32B5369C" w:rsidR="0028044E" w:rsidRPr="00FA27CB" w:rsidRDefault="009646DE" w:rsidP="0028044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072C030D" w14:textId="31AED05F" w:rsidR="0028044E" w:rsidRPr="00FA27CB" w:rsidRDefault="0000248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die Geschichte</w:t>
            </w:r>
          </w:p>
        </w:tc>
        <w:tc>
          <w:tcPr>
            <w:tcW w:w="2436" w:type="dxa"/>
          </w:tcPr>
          <w:p w14:paraId="3E7DBD6C" w14:textId="1A7C9306" w:rsidR="0028044E" w:rsidRPr="00FA27CB" w:rsidRDefault="0000248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story, history</w:t>
            </w:r>
          </w:p>
        </w:tc>
      </w:tr>
      <w:tr w:rsidR="00FA27CB" w:rsidRPr="00FA27CB" w14:paraId="0F937AE5" w14:textId="77777777" w:rsidTr="006C7C92">
        <w:trPr>
          <w:trHeight w:val="314"/>
        </w:trPr>
        <w:tc>
          <w:tcPr>
            <w:tcW w:w="562" w:type="dxa"/>
          </w:tcPr>
          <w:p w14:paraId="2E1CFE97" w14:textId="77777777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295FB635" w14:textId="4C777ABA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erlauben</w:t>
            </w:r>
            <w:proofErr w:type="spellEnd"/>
          </w:p>
        </w:tc>
        <w:tc>
          <w:tcPr>
            <w:tcW w:w="2436" w:type="dxa"/>
          </w:tcPr>
          <w:p w14:paraId="57DDD071" w14:textId="48A353CD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to allow, allowing</w:t>
            </w:r>
          </w:p>
        </w:tc>
        <w:tc>
          <w:tcPr>
            <w:tcW w:w="549" w:type="dxa"/>
            <w:vAlign w:val="center"/>
          </w:tcPr>
          <w:p w14:paraId="739259F0" w14:textId="5000E7F9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2436" w:type="dxa"/>
          </w:tcPr>
          <w:p w14:paraId="509132B0" w14:textId="3820FDBC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Wahrheit</w:t>
            </w:r>
            <w:proofErr w:type="spellEnd"/>
          </w:p>
        </w:tc>
        <w:tc>
          <w:tcPr>
            <w:tcW w:w="2436" w:type="dxa"/>
          </w:tcPr>
          <w:p w14:paraId="6D52765B" w14:textId="64B2E3BF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truth</w:t>
            </w:r>
          </w:p>
        </w:tc>
      </w:tr>
      <w:tr w:rsidR="00FA27CB" w:rsidRPr="00FA27CB" w14:paraId="0C628AE6" w14:textId="77777777" w:rsidTr="006C7C92">
        <w:trPr>
          <w:trHeight w:val="314"/>
        </w:trPr>
        <w:tc>
          <w:tcPr>
            <w:tcW w:w="562" w:type="dxa"/>
          </w:tcPr>
          <w:p w14:paraId="27DE6428" w14:textId="77777777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19B51884" w14:textId="79E591B3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erzählen</w:t>
            </w:r>
            <w:proofErr w:type="spellEnd"/>
          </w:p>
        </w:tc>
        <w:tc>
          <w:tcPr>
            <w:tcW w:w="2436" w:type="dxa"/>
          </w:tcPr>
          <w:p w14:paraId="537A4C74" w14:textId="7713707E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to tell, telling</w:t>
            </w:r>
          </w:p>
        </w:tc>
        <w:tc>
          <w:tcPr>
            <w:tcW w:w="549" w:type="dxa"/>
            <w:vAlign w:val="center"/>
          </w:tcPr>
          <w:p w14:paraId="15D3E971" w14:textId="4DD0137F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2436" w:type="dxa"/>
          </w:tcPr>
          <w:p w14:paraId="7DAF4BB8" w14:textId="3DD7F70B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ihr</w:t>
            </w:r>
            <w:proofErr w:type="spellEnd"/>
          </w:p>
        </w:tc>
        <w:tc>
          <w:tcPr>
            <w:tcW w:w="2436" w:type="dxa"/>
          </w:tcPr>
          <w:p w14:paraId="48F8D079" w14:textId="6F9AEC0A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their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, her, (to) her</w:t>
            </w:r>
          </w:p>
        </w:tc>
      </w:tr>
      <w:tr w:rsidR="00FA27CB" w:rsidRPr="00FA27CB" w14:paraId="546D7E10" w14:textId="77777777" w:rsidTr="006C7C92">
        <w:trPr>
          <w:trHeight w:val="314"/>
        </w:trPr>
        <w:tc>
          <w:tcPr>
            <w:tcW w:w="562" w:type="dxa"/>
          </w:tcPr>
          <w:p w14:paraId="3B776455" w14:textId="77777777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6E50F55B" w14:textId="3FCF8457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gegeben</w:t>
            </w:r>
            <w:proofErr w:type="spellEnd"/>
          </w:p>
        </w:tc>
        <w:tc>
          <w:tcPr>
            <w:tcW w:w="2436" w:type="dxa"/>
          </w:tcPr>
          <w:p w14:paraId="32E19427" w14:textId="1714CD1B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given</w:t>
            </w:r>
          </w:p>
        </w:tc>
        <w:tc>
          <w:tcPr>
            <w:tcW w:w="549" w:type="dxa"/>
            <w:vAlign w:val="center"/>
          </w:tcPr>
          <w:p w14:paraId="12FD6BD2" w14:textId="4288D963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2436" w:type="dxa"/>
          </w:tcPr>
          <w:p w14:paraId="1F1E0DFD" w14:textId="255E201D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unser</w:t>
            </w:r>
            <w:proofErr w:type="spellEnd"/>
          </w:p>
        </w:tc>
        <w:tc>
          <w:tcPr>
            <w:tcW w:w="2436" w:type="dxa"/>
          </w:tcPr>
          <w:p w14:paraId="5F0B6D50" w14:textId="2702C257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our</w:t>
            </w:r>
          </w:p>
        </w:tc>
      </w:tr>
      <w:tr w:rsidR="00FA27CB" w:rsidRPr="00FA27CB" w14:paraId="69854ED2" w14:textId="77777777" w:rsidTr="006C7C92">
        <w:trPr>
          <w:trHeight w:val="331"/>
        </w:trPr>
        <w:tc>
          <w:tcPr>
            <w:tcW w:w="562" w:type="dxa"/>
          </w:tcPr>
          <w:p w14:paraId="078A0A27" w14:textId="77777777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55B42194" w14:textId="140D53F0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geholfen</w:t>
            </w:r>
            <w:proofErr w:type="spellEnd"/>
          </w:p>
        </w:tc>
        <w:tc>
          <w:tcPr>
            <w:tcW w:w="2436" w:type="dxa"/>
          </w:tcPr>
          <w:p w14:paraId="7A79196E" w14:textId="5E59CA78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helped</w:t>
            </w:r>
          </w:p>
        </w:tc>
        <w:tc>
          <w:tcPr>
            <w:tcW w:w="549" w:type="dxa"/>
            <w:vAlign w:val="center"/>
          </w:tcPr>
          <w:p w14:paraId="12D19C08" w14:textId="1708742C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2436" w:type="dxa"/>
          </w:tcPr>
          <w:p w14:paraId="0E5B972E" w14:textId="2FE65A39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alleine</w:t>
            </w:r>
            <w:proofErr w:type="spellEnd"/>
          </w:p>
        </w:tc>
        <w:tc>
          <w:tcPr>
            <w:tcW w:w="2436" w:type="dxa"/>
          </w:tcPr>
          <w:p w14:paraId="6AC382FF" w14:textId="332015A6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alone</w:t>
            </w:r>
          </w:p>
        </w:tc>
      </w:tr>
      <w:tr w:rsidR="00FA27CB" w:rsidRPr="00FA27CB" w14:paraId="6C681D07" w14:textId="77777777" w:rsidTr="006C7C92">
        <w:trPr>
          <w:trHeight w:val="314"/>
        </w:trPr>
        <w:tc>
          <w:tcPr>
            <w:tcW w:w="562" w:type="dxa"/>
          </w:tcPr>
          <w:p w14:paraId="3A2DB47E" w14:textId="77777777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06721653" w14:textId="35B944D9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ihnen</w:t>
            </w:r>
            <w:proofErr w:type="spellEnd"/>
          </w:p>
        </w:tc>
        <w:tc>
          <w:tcPr>
            <w:tcW w:w="2436" w:type="dxa"/>
          </w:tcPr>
          <w:p w14:paraId="61CF2BBE" w14:textId="1F92F7D9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them (R3-dative)</w:t>
            </w:r>
          </w:p>
        </w:tc>
        <w:tc>
          <w:tcPr>
            <w:tcW w:w="549" w:type="dxa"/>
            <w:vAlign w:val="center"/>
          </w:tcPr>
          <w:p w14:paraId="63CDFDB3" w14:textId="3A5D8138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2436" w:type="dxa"/>
          </w:tcPr>
          <w:p w14:paraId="708AA885" w14:textId="70EB4C15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jedoch</w:t>
            </w:r>
            <w:proofErr w:type="spellEnd"/>
          </w:p>
        </w:tc>
        <w:tc>
          <w:tcPr>
            <w:tcW w:w="2436" w:type="dxa"/>
          </w:tcPr>
          <w:p w14:paraId="126FF71F" w14:textId="0DD2A61C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however</w:t>
            </w:r>
          </w:p>
        </w:tc>
      </w:tr>
      <w:tr w:rsidR="00FA27CB" w:rsidRPr="00FA27CB" w14:paraId="3E0358D7" w14:textId="77777777" w:rsidTr="006C7C92">
        <w:trPr>
          <w:trHeight w:val="314"/>
        </w:trPr>
        <w:tc>
          <w:tcPr>
            <w:tcW w:w="562" w:type="dxa"/>
          </w:tcPr>
          <w:p w14:paraId="712E7B4B" w14:textId="77777777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7D64DF3F" w14:textId="643B1074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uns</w:t>
            </w:r>
            <w:proofErr w:type="spellEnd"/>
          </w:p>
        </w:tc>
        <w:tc>
          <w:tcPr>
            <w:tcW w:w="2436" w:type="dxa"/>
          </w:tcPr>
          <w:p w14:paraId="21D57C69" w14:textId="48F31D10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us</w:t>
            </w:r>
          </w:p>
        </w:tc>
        <w:tc>
          <w:tcPr>
            <w:tcW w:w="549" w:type="dxa"/>
            <w:vAlign w:val="center"/>
          </w:tcPr>
          <w:p w14:paraId="161279D3" w14:textId="303314E4" w:rsidR="009646DE" w:rsidRPr="00FA27CB" w:rsidRDefault="009646DE" w:rsidP="009646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14</w:t>
            </w:r>
          </w:p>
        </w:tc>
        <w:tc>
          <w:tcPr>
            <w:tcW w:w="2436" w:type="dxa"/>
          </w:tcPr>
          <w:p w14:paraId="5DD85789" w14:textId="653B49F9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ohne</w:t>
            </w:r>
            <w:proofErr w:type="spellEnd"/>
          </w:p>
        </w:tc>
        <w:tc>
          <w:tcPr>
            <w:tcW w:w="2436" w:type="dxa"/>
          </w:tcPr>
          <w:p w14:paraId="4FA31256" w14:textId="2E91D270" w:rsidR="009646DE" w:rsidRPr="00FA27CB" w:rsidRDefault="00002480" w:rsidP="009646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without</w:t>
            </w:r>
          </w:p>
        </w:tc>
      </w:tr>
    </w:tbl>
    <w:p w14:paraId="3C81CCFF" w14:textId="77777777" w:rsidR="000010FE" w:rsidRPr="00FA27C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color w:val="1F4E79" w:themeColor="accent1" w:themeShade="80"/>
          <w:lang w:val="es-CO" w:eastAsia="en-US"/>
        </w:rPr>
      </w:pPr>
    </w:p>
    <w:p w14:paraId="5AA2358A" w14:textId="77777777" w:rsidR="000010FE" w:rsidRPr="00FA27C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FA27CB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FA27CB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3a) </w:t>
      </w:r>
      <w:proofErr w:type="spellStart"/>
      <w:r w:rsidRPr="00FA27C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Associations</w:t>
      </w:r>
      <w:proofErr w:type="spellEnd"/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A27CB" w:rsidRPr="00FA27CB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A27C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4D976E" w14:textId="387E0C9F" w:rsidR="000010FE" w:rsidRPr="00FA27CB" w:rsidRDefault="000D1407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gern</w:t>
            </w:r>
            <w:proofErr w:type="spellEnd"/>
            <w:r w:rsidR="00744B3C"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lieber</w:t>
            </w:r>
            <w:proofErr w:type="spellEnd"/>
            <w:r w:rsidR="00744B3C" w:rsidRPr="00FA27CB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3DB75285" w14:textId="2B12CF4E" w:rsidR="000010FE" w:rsidRPr="00FA27CB" w:rsidRDefault="00FA27C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3CE57FF3" w14:textId="7AC806D8" w:rsidR="000010FE" w:rsidRPr="00FA27CB" w:rsidRDefault="000D1407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erzählen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 w:rsidR="00744B3C"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(die </w:t>
            </w:r>
            <w:proofErr w:type="spellStart"/>
            <w:r w:rsidR="00744B3C" w:rsidRPr="00FA27CB">
              <w:rPr>
                <w:rFonts w:eastAsia="Times New Roman" w:cs="Times New Roman"/>
                <w:bCs/>
                <w:color w:val="1F4E79" w:themeColor="accent1" w:themeShade="80"/>
              </w:rPr>
              <w:t>Geschichte</w:t>
            </w:r>
            <w:proofErr w:type="spellEnd"/>
            <w:r w:rsidR="00744B3C" w:rsidRPr="00FA27CB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  <w:tr w:rsidR="00FA27CB" w:rsidRPr="00FA27CB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A27C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1660351D" w14:textId="5F765A9D" w:rsidR="000010FE" w:rsidRPr="00FA27CB" w:rsidRDefault="00744B3C" w:rsidP="00A760DE">
            <w:pPr>
              <w:rPr>
                <w:rFonts w:eastAsia="Times New Roman" w:cs="Times New Roman"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color w:val="1F4E79" w:themeColor="accent1" w:themeShade="80"/>
              </w:rPr>
              <w:t>arm (</w:t>
            </w:r>
            <w:proofErr w:type="spellStart"/>
            <w:r w:rsidRPr="00FA27CB">
              <w:rPr>
                <w:rFonts w:eastAsia="Times New Roman" w:cs="Times New Roman"/>
                <w:color w:val="1F4E79" w:themeColor="accent1" w:themeShade="80"/>
              </w:rPr>
              <w:t>ohne</w:t>
            </w:r>
            <w:proofErr w:type="spellEnd"/>
            <w:r w:rsidRPr="00FA27CB">
              <w:rPr>
                <w:rFonts w:eastAsia="Times New Roman" w:cs="Times New Roman"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03E24AB1" w14:textId="193B3671" w:rsidR="000010FE" w:rsidRPr="00FA27CB" w:rsidRDefault="00FA27C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880" w:type="dxa"/>
          </w:tcPr>
          <w:p w14:paraId="1B5821C6" w14:textId="3E99A78D" w:rsidR="000010FE" w:rsidRPr="00FA27CB" w:rsidRDefault="000D1407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einfach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 w:rsidR="00744B3C" w:rsidRPr="00FA27CB">
              <w:rPr>
                <w:rFonts w:eastAsia="Times New Roman" w:cs="Times New Roman"/>
                <w:bCs/>
                <w:color w:val="1F4E79" w:themeColor="accent1" w:themeShade="80"/>
              </w:rPr>
              <w:t>(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leicht</w:t>
            </w:r>
            <w:proofErr w:type="spellEnd"/>
            <w:r w:rsidR="00744B3C" w:rsidRPr="00FA27CB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  <w:tr w:rsidR="00FA27CB" w:rsidRPr="00FA27CB" w14:paraId="168FB9D8" w14:textId="77777777" w:rsidTr="00A760DE">
        <w:trPr>
          <w:trHeight w:val="303"/>
        </w:trPr>
        <w:tc>
          <w:tcPr>
            <w:tcW w:w="562" w:type="dxa"/>
          </w:tcPr>
          <w:p w14:paraId="30A3DB12" w14:textId="22D949F2" w:rsidR="00FA27CB" w:rsidRPr="00FA27CB" w:rsidRDefault="00FA27C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1918147D" w14:textId="0C0513BB" w:rsidR="00FA27CB" w:rsidRPr="00FA27CB" w:rsidRDefault="000D1407" w:rsidP="00A760DE">
            <w:pPr>
              <w:rPr>
                <w:rFonts w:eastAsia="Times New Roman" w:cs="Times New Roman"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color w:val="1F4E79" w:themeColor="accent1" w:themeShade="80"/>
              </w:rPr>
              <w:t>erlauben</w:t>
            </w:r>
            <w:proofErr w:type="spellEnd"/>
            <w:r w:rsidR="00FA27CB" w:rsidRPr="00FA27CB">
              <w:rPr>
                <w:rFonts w:eastAsia="Times New Roman" w:cs="Times New Roman"/>
                <w:color w:val="1F4E79" w:themeColor="accent1" w:themeShade="80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1F4E79" w:themeColor="accent1" w:themeShade="80"/>
              </w:rPr>
              <w:t>dürfen</w:t>
            </w:r>
            <w:proofErr w:type="spellEnd"/>
            <w:r w:rsidR="00FA27CB" w:rsidRPr="00FA27CB">
              <w:rPr>
                <w:rFonts w:eastAsia="Times New Roman" w:cs="Times New Roman"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4BD6B5CF" w14:textId="04F67E6B" w:rsidR="00FA27CB" w:rsidRPr="00FA27CB" w:rsidRDefault="00FA27C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07099B19" w14:textId="61B7F33C" w:rsidR="00FA27CB" w:rsidRPr="00FA27CB" w:rsidRDefault="000D1407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jung</w:t>
            </w:r>
            <w:proofErr w:type="spellEnd"/>
            <w:r w:rsidR="00FA27CB"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(das 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Kind</w:t>
            </w:r>
            <w:r w:rsidR="00FA27CB" w:rsidRPr="00FA27CB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</w:tbl>
    <w:p w14:paraId="6CFE5E5F" w14:textId="77777777" w:rsidR="000010FE" w:rsidRPr="00FA27CB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75774EB5" w14:textId="77777777" w:rsidR="000010FE" w:rsidRPr="00FA27C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FA27CB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FA27CB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3b) </w:t>
      </w:r>
      <w:proofErr w:type="spellStart"/>
      <w:r w:rsidRPr="00FA27C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Synonyms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A27CB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A27C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6A8AB8D3" w14:textId="63060143" w:rsidR="000010FE" w:rsidRPr="00FA27CB" w:rsidRDefault="000D1407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das </w:t>
            </w:r>
            <w:proofErr w:type="spellStart"/>
            <w:r>
              <w:rPr>
                <w:rFonts w:eastAsia="Times New Roman" w:cs="Times New Roman"/>
                <w:bCs/>
                <w:color w:val="1F4E79" w:themeColor="accent1" w:themeShade="80"/>
              </w:rPr>
              <w:t>Kleid</w:t>
            </w:r>
            <w:proofErr w:type="spellEnd"/>
            <w:r>
              <w:rPr>
                <w:rFonts w:eastAsia="Times New Roman" w:cs="Times New Roman"/>
                <w:bCs/>
                <w:color w:val="1F4E79" w:themeColor="accent1" w:themeShade="80"/>
              </w:rPr>
              <w:t xml:space="preserve"> </w:t>
            </w:r>
            <w:r w:rsidR="00C1119B" w:rsidRPr="00FA27CB">
              <w:rPr>
                <w:rFonts w:eastAsia="Times New Roman" w:cs="Times New Roman"/>
                <w:bCs/>
                <w:color w:val="1F4E79" w:themeColor="accent1" w:themeShade="80"/>
              </w:rPr>
              <w:t>(</w:t>
            </w:r>
            <w:r>
              <w:rPr>
                <w:rFonts w:eastAsia="Times New Roman" w:cs="Times New Roman"/>
                <w:bCs/>
                <w:color w:val="1F4E79" w:themeColor="accent1" w:themeShade="80"/>
              </w:rPr>
              <w:t>der Rock</w:t>
            </w:r>
            <w:r w:rsidR="00C1119B" w:rsidRPr="00FA27CB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66E15AFB" w14:textId="77777777" w:rsidR="000010FE" w:rsidRPr="00FA27C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6E6C3156" w14:textId="78B32330" w:rsidR="000010FE" w:rsidRPr="00FA27CB" w:rsidRDefault="00F7542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jedoch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aber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bookmarkStart w:id="0" w:name="_GoBack"/>
        <w:bookmarkEnd w:id="0"/>
      </w:tr>
    </w:tbl>
    <w:p w14:paraId="6D0C1A85" w14:textId="77777777" w:rsidR="000010FE" w:rsidRPr="00FA27CB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4625F19" w14:textId="77777777" w:rsidR="000010FE" w:rsidRPr="00FA27C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FA27CB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FA27CB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3c) </w:t>
      </w:r>
      <w:proofErr w:type="spellStart"/>
      <w:r w:rsidRPr="00FA27C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Antonyms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A27CB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A27C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5555AA60" w14:textId="0B59D610" w:rsidR="000010FE" w:rsidRPr="00FA27CB" w:rsidRDefault="00F7542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arm (</w:t>
            </w: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reich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  <w:tc>
          <w:tcPr>
            <w:tcW w:w="610" w:type="dxa"/>
          </w:tcPr>
          <w:p w14:paraId="52761258" w14:textId="77777777" w:rsidR="000010FE" w:rsidRPr="00FA27C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880" w:type="dxa"/>
          </w:tcPr>
          <w:p w14:paraId="16AAA246" w14:textId="6E201CEF" w:rsidR="000010FE" w:rsidRPr="00FA27CB" w:rsidRDefault="00F7542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dein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(</w:t>
            </w: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unser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)</w:t>
            </w:r>
          </w:p>
        </w:tc>
      </w:tr>
    </w:tbl>
    <w:p w14:paraId="0669424E" w14:textId="77777777" w:rsidR="000010FE" w:rsidRPr="00FA27CB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es-CO" w:eastAsia="en-GB"/>
        </w:rPr>
      </w:pPr>
    </w:p>
    <w:p w14:paraId="0F214DC8" w14:textId="77777777" w:rsidR="000010FE" w:rsidRPr="00FA27C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  <w:proofErr w:type="spellStart"/>
      <w:r w:rsidRPr="00FA27CB">
        <w:rPr>
          <w:rFonts w:eastAsia="Calibri" w:cs="Times New Roman"/>
          <w:b/>
          <w:color w:val="1F4E79" w:themeColor="accent1" w:themeShade="80"/>
          <w:lang w:val="es-CO" w:eastAsia="en-US"/>
        </w:rPr>
        <w:t>Part</w:t>
      </w:r>
      <w:proofErr w:type="spellEnd"/>
      <w:r w:rsidRPr="00FA27CB">
        <w:rPr>
          <w:rFonts w:eastAsia="Calibri" w:cs="Times New Roman"/>
          <w:b/>
          <w:color w:val="1F4E79" w:themeColor="accent1" w:themeShade="80"/>
          <w:lang w:val="es-CO" w:eastAsia="en-US"/>
        </w:rPr>
        <w:t xml:space="preserve"> 3d) </w:t>
      </w:r>
      <w:r w:rsidRPr="00FA27C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Word </w:t>
      </w:r>
      <w:proofErr w:type="spellStart"/>
      <w:r w:rsidRPr="00FA27C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substitution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A27CB" w:rsidRPr="00FA27CB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A27C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03C38546" w14:textId="28C54D86" w:rsidR="000010FE" w:rsidRPr="00FA27CB" w:rsidRDefault="000D1407" w:rsidP="00A760DE">
            <w:pPr>
              <w:rPr>
                <w:rFonts w:eastAsia="Times New Roman" w:cs="Times New Roman"/>
                <w:b/>
                <w:color w:val="1F4E79" w:themeColor="accent1" w:themeShade="80"/>
                <w:lang w:val="de-DE"/>
              </w:rPr>
            </w:pPr>
            <w:r>
              <w:rPr>
                <w:rFonts w:eastAsia="Times New Roman" w:cs="Times New Roman"/>
                <w:color w:val="1F4E79" w:themeColor="accent1" w:themeShade="80"/>
                <w:lang w:val="de-DE"/>
              </w:rPr>
              <w:t xml:space="preserve">erlauben, </w:t>
            </w:r>
            <w:r w:rsidR="00F75420" w:rsidRPr="00FA27CB">
              <w:rPr>
                <w:rFonts w:eastAsia="Times New Roman" w:cs="Times New Roman"/>
                <w:color w:val="1F4E79" w:themeColor="accent1" w:themeShade="80"/>
                <w:lang w:val="de-DE"/>
              </w:rPr>
              <w:t>erzähl</w:t>
            </w:r>
            <w:r>
              <w:rPr>
                <w:rFonts w:eastAsia="Times New Roman" w:cs="Times New Roman"/>
                <w:color w:val="1F4E79" w:themeColor="accent1" w:themeShade="80"/>
                <w:lang w:val="de-DE"/>
              </w:rPr>
              <w:t>en</w:t>
            </w:r>
            <w:r w:rsidR="00F75420" w:rsidRPr="00FA27CB">
              <w:rPr>
                <w:rFonts w:eastAsia="Times New Roman" w:cs="Times New Roman"/>
                <w:color w:val="1F4E79" w:themeColor="accent1" w:themeShade="80"/>
                <w:lang w:val="de-DE"/>
              </w:rPr>
              <w:t xml:space="preserve"> (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Wir</w:t>
            </w:r>
            <w:proofErr w:type="spellEnd"/>
            <w:r w:rsidR="00F75420"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75420" w:rsidRPr="00FA27C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erklär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en</w:t>
            </w:r>
            <w:proofErr w:type="spellEnd"/>
            <w: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F75420"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Frau </w:t>
            </w:r>
            <w:proofErr w:type="spellStart"/>
            <w:r w:rsidR="00F75420"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Aktaş</w:t>
            </w:r>
            <w:proofErr w:type="spellEnd"/>
            <w:r w:rsidR="00F75420"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="00F75420"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Geschichte</w:t>
            </w:r>
            <w:proofErr w:type="spellEnd"/>
            <w:r w:rsidR="00F75420"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="00F75420" w:rsidRPr="00FA27CB">
              <w:rPr>
                <w:rFonts w:eastAsia="Times New Roman" w:cs="Times New Roman"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7EDC8C8B" w14:textId="7A2D75E6" w:rsidR="000010FE" w:rsidRPr="00FA27CB" w:rsidRDefault="00FA27C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880" w:type="dxa"/>
          </w:tcPr>
          <w:p w14:paraId="5C059081" w14:textId="7E5C733E" w:rsidR="000010FE" w:rsidRPr="00FA27CB" w:rsidRDefault="00E5613E" w:rsidP="00A760DE">
            <w:pPr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</w:pPr>
            <w:proofErr w:type="spellStart"/>
            <w:r w:rsidRPr="00FA27CB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erzählen</w:t>
            </w:r>
            <w:proofErr w:type="spellEnd"/>
            <w:r w:rsidRPr="00FA27CB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 xml:space="preserve"> (</w:t>
            </w:r>
            <w:proofErr w:type="gram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Mia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muss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dir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Wahrheit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erklären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!</w:t>
            </w:r>
            <w:proofErr w:type="gramEnd"/>
            <w:r w:rsidRPr="00FA27CB">
              <w:rPr>
                <w:rFonts w:eastAsia="Times New Roman" w:cs="Arial"/>
                <w:bCs/>
                <w:iCs/>
                <w:color w:val="1F4E79" w:themeColor="accent1" w:themeShade="80"/>
                <w:lang w:val="es-CO" w:eastAsia="en-GB"/>
              </w:rPr>
              <w:t>)</w:t>
            </w:r>
          </w:p>
        </w:tc>
      </w:tr>
      <w:tr w:rsidR="00FA27CB" w:rsidRPr="00FA27CB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A27CB" w:rsidRDefault="000010FE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5F3F1E09" w14:textId="183CD0CB" w:rsidR="000010FE" w:rsidRPr="00FA27CB" w:rsidRDefault="00F7542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ihr, mir, ihnen (</w:t>
            </w:r>
            <w:proofErr w:type="spellStart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Deine</w:t>
            </w:r>
            <w:proofErr w:type="spellEnd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Lehrerin</w:t>
            </w:r>
            <w:proofErr w:type="spellEnd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hat</w:t>
            </w:r>
            <w:proofErr w:type="spellEnd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uns</w:t>
            </w:r>
            <w:proofErr w:type="spellEnd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geholfen</w:t>
            </w:r>
            <w:proofErr w:type="spellEnd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FA27C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13702FE4" w14:textId="3D10E580" w:rsidR="000010FE" w:rsidRPr="00FA27CB" w:rsidRDefault="00FA27C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880" w:type="dxa"/>
          </w:tcPr>
          <w:p w14:paraId="16E3AE9F" w14:textId="1C839712" w:rsidR="000010FE" w:rsidRPr="00FA27CB" w:rsidRDefault="00E5613E" w:rsidP="00E5613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schnell, alleine (</w:t>
            </w:r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Fabian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macht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gern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die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Aktivität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  <w:r w:rsidRPr="00FA27C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  <w:tr w:rsidR="00FA27CB" w:rsidRPr="00FA27CB" w14:paraId="30A61209" w14:textId="77777777" w:rsidTr="00A760DE">
        <w:trPr>
          <w:trHeight w:val="303"/>
        </w:trPr>
        <w:tc>
          <w:tcPr>
            <w:tcW w:w="562" w:type="dxa"/>
          </w:tcPr>
          <w:p w14:paraId="78C41126" w14:textId="6E0EC1D4" w:rsidR="00F75420" w:rsidRPr="00FA27CB" w:rsidRDefault="00F75420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14D2D5F2" w14:textId="6CAC6FDC" w:rsidR="00F75420" w:rsidRPr="00FA27CB" w:rsidRDefault="000600BF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hell, kurz (</w:t>
            </w:r>
            <w:proofErr w:type="spellStart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Unsere</w:t>
            </w:r>
            <w:proofErr w:type="spellEnd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Röcke</w:t>
            </w:r>
            <w:proofErr w:type="spellEnd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sind</w:t>
            </w:r>
            <w:proofErr w:type="spellEnd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sehr</w:t>
            </w:r>
            <w:proofErr w:type="spellEnd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alt</w:t>
            </w:r>
            <w:proofErr w:type="spellEnd"/>
            <w:r w:rsidRPr="00FA27CB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  <w:r w:rsidRPr="00FA27C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  <w:tc>
          <w:tcPr>
            <w:tcW w:w="610" w:type="dxa"/>
          </w:tcPr>
          <w:p w14:paraId="77665132" w14:textId="4C413D89" w:rsidR="00F75420" w:rsidRPr="00FA27CB" w:rsidRDefault="00FA27CB" w:rsidP="00A760DE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6</w:t>
            </w:r>
          </w:p>
        </w:tc>
        <w:tc>
          <w:tcPr>
            <w:tcW w:w="4880" w:type="dxa"/>
          </w:tcPr>
          <w:p w14:paraId="2B45D26B" w14:textId="34FED4DB" w:rsidR="00F75420" w:rsidRPr="00FA27CB" w:rsidRDefault="00FA27CB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normales, schnelles (</w:t>
            </w:r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Sportlerin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hat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uns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geholfen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jedoch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ohne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altes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Telefon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  <w:r w:rsidRPr="00FA27CB">
              <w:rPr>
                <w:rFonts w:eastAsia="Times New Roman" w:cs="Times New Roman"/>
                <w:bCs/>
                <w:color w:val="1F4E79" w:themeColor="accent1" w:themeShade="80"/>
                <w:lang w:val="de-DE"/>
              </w:rPr>
              <w:t>)</w:t>
            </w:r>
          </w:p>
        </w:tc>
      </w:tr>
    </w:tbl>
    <w:p w14:paraId="4972D2BB" w14:textId="77777777" w:rsidR="000010FE" w:rsidRPr="00FA27CB" w:rsidRDefault="000010FE" w:rsidP="000010FE">
      <w:pPr>
        <w:spacing w:after="120" w:line="240" w:lineRule="auto"/>
        <w:rPr>
          <w:rFonts w:eastAsia="Calibri" w:cs="Times New Roman"/>
          <w:b/>
          <w:bCs/>
          <w:color w:val="1F4E79" w:themeColor="accent1" w:themeShade="80"/>
          <w:lang w:val="es-CO" w:eastAsia="en-US"/>
        </w:rPr>
      </w:pPr>
    </w:p>
    <w:p w14:paraId="550B377C" w14:textId="77777777" w:rsidR="000010FE" w:rsidRPr="00FA27CB" w:rsidRDefault="000010FE" w:rsidP="000010FE">
      <w:pPr>
        <w:spacing w:after="12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es-CO" w:eastAsia="en-US"/>
        </w:rPr>
      </w:pPr>
      <w:proofErr w:type="spellStart"/>
      <w:r w:rsidRPr="00FA27C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</w:t>
      </w:r>
      <w:proofErr w:type="spellEnd"/>
      <w:r w:rsidRPr="00FA27C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 xml:space="preserve"> 4: </w:t>
      </w:r>
      <w:proofErr w:type="spellStart"/>
      <w:r w:rsidRPr="00FA27CB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Speaking</w:t>
      </w:r>
      <w:proofErr w:type="spellEnd"/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A27CB" w:rsidRPr="00FA27CB" w14:paraId="43A351CD" w14:textId="77777777" w:rsidTr="006E4C39">
        <w:trPr>
          <w:trHeight w:val="319"/>
        </w:trPr>
        <w:tc>
          <w:tcPr>
            <w:tcW w:w="562" w:type="dxa"/>
            <w:vAlign w:val="center"/>
          </w:tcPr>
          <w:p w14:paraId="7AEAAC06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</w:tcPr>
          <w:p w14:paraId="17D66AB4" w14:textId="3BC5F7B2" w:rsidR="0007372F" w:rsidRPr="00FA27CB" w:rsidRDefault="0007372F" w:rsidP="0007372F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erzählen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tell, telling</w:t>
            </w:r>
          </w:p>
        </w:tc>
        <w:tc>
          <w:tcPr>
            <w:tcW w:w="610" w:type="dxa"/>
            <w:vAlign w:val="center"/>
          </w:tcPr>
          <w:p w14:paraId="17C82D12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7575CF6C" w14:textId="799E58EF" w:rsidR="0007372F" w:rsidRPr="00FA27CB" w:rsidRDefault="0007372F" w:rsidP="006E4C3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geholfen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helped</w:t>
            </w:r>
          </w:p>
        </w:tc>
      </w:tr>
      <w:tr w:rsidR="00FA27CB" w:rsidRPr="00FA27CB" w14:paraId="0DFB28D6" w14:textId="77777777" w:rsidTr="006E4C39">
        <w:trPr>
          <w:trHeight w:val="303"/>
        </w:trPr>
        <w:tc>
          <w:tcPr>
            <w:tcW w:w="562" w:type="dxa"/>
            <w:vAlign w:val="center"/>
          </w:tcPr>
          <w:p w14:paraId="6B861124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</w:tcPr>
          <w:p w14:paraId="114C92F5" w14:textId="3365C63B" w:rsidR="0007372F" w:rsidRPr="00FA27CB" w:rsidRDefault="0007372F" w:rsidP="006E4C3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ihnen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them (R3-dative)</w:t>
            </w:r>
          </w:p>
        </w:tc>
        <w:tc>
          <w:tcPr>
            <w:tcW w:w="610" w:type="dxa"/>
            <w:vAlign w:val="center"/>
          </w:tcPr>
          <w:p w14:paraId="41AE84AA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880" w:type="dxa"/>
          </w:tcPr>
          <w:p w14:paraId="5F24486B" w14:textId="4882330D" w:rsidR="0007372F" w:rsidRPr="00FA27CB" w:rsidRDefault="0007372F" w:rsidP="006E4C3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erlauben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to allow, allowing</w:t>
            </w:r>
          </w:p>
        </w:tc>
      </w:tr>
      <w:tr w:rsidR="00FA27CB" w:rsidRPr="00FA27CB" w14:paraId="473201C7" w14:textId="77777777" w:rsidTr="006E4C39">
        <w:trPr>
          <w:trHeight w:val="303"/>
        </w:trPr>
        <w:tc>
          <w:tcPr>
            <w:tcW w:w="562" w:type="dxa"/>
            <w:vAlign w:val="center"/>
          </w:tcPr>
          <w:p w14:paraId="775A45CC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5D349BD1" w14:textId="09D6C316" w:rsidR="0007372F" w:rsidRPr="00FA27CB" w:rsidRDefault="0007372F" w:rsidP="006E4C3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die </w:t>
            </w: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Wahrheit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truth</w:t>
            </w:r>
          </w:p>
        </w:tc>
        <w:tc>
          <w:tcPr>
            <w:tcW w:w="610" w:type="dxa"/>
            <w:vAlign w:val="center"/>
          </w:tcPr>
          <w:p w14:paraId="464A92BE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880" w:type="dxa"/>
          </w:tcPr>
          <w:p w14:paraId="35EC597E" w14:textId="3A24CA15" w:rsidR="0007372F" w:rsidRPr="00FA27CB" w:rsidRDefault="0007372F" w:rsidP="006E4C39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proofErr w:type="spellStart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>uns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us</w:t>
            </w:r>
          </w:p>
        </w:tc>
      </w:tr>
      <w:tr w:rsidR="00FA27CB" w:rsidRPr="00FA27CB" w14:paraId="3386E2E1" w14:textId="77777777" w:rsidTr="006E4C39">
        <w:trPr>
          <w:trHeight w:val="303"/>
        </w:trPr>
        <w:tc>
          <w:tcPr>
            <w:tcW w:w="562" w:type="dxa"/>
            <w:vAlign w:val="center"/>
          </w:tcPr>
          <w:p w14:paraId="647B0250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5E149ACA" w14:textId="14DFE573" w:rsidR="0007372F" w:rsidRPr="00FA27CB" w:rsidRDefault="0007372F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alleine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alone</w:t>
            </w:r>
            <w:proofErr w:type="spellEnd"/>
          </w:p>
        </w:tc>
        <w:tc>
          <w:tcPr>
            <w:tcW w:w="610" w:type="dxa"/>
            <w:vAlign w:val="center"/>
          </w:tcPr>
          <w:p w14:paraId="57832E85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880" w:type="dxa"/>
          </w:tcPr>
          <w:p w14:paraId="5E9C76D0" w14:textId="56B5DFCA" w:rsidR="0007372F" w:rsidRPr="00FA27CB" w:rsidRDefault="0007372F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jedoch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however</w:t>
            </w:r>
            <w:proofErr w:type="spellEnd"/>
          </w:p>
        </w:tc>
      </w:tr>
      <w:tr w:rsidR="00FA27CB" w:rsidRPr="00FA27CB" w14:paraId="5C724B03" w14:textId="77777777" w:rsidTr="006E4C39">
        <w:trPr>
          <w:trHeight w:val="303"/>
        </w:trPr>
        <w:tc>
          <w:tcPr>
            <w:tcW w:w="562" w:type="dxa"/>
            <w:vAlign w:val="center"/>
          </w:tcPr>
          <w:p w14:paraId="58BA98FE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098C3E84" w14:textId="722F4511" w:rsidR="0007372F" w:rsidRPr="00FA27CB" w:rsidRDefault="0007372F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ohne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without</w:t>
            </w:r>
            <w:proofErr w:type="spellEnd"/>
          </w:p>
        </w:tc>
        <w:tc>
          <w:tcPr>
            <w:tcW w:w="610" w:type="dxa"/>
            <w:vAlign w:val="center"/>
          </w:tcPr>
          <w:p w14:paraId="6446F331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880" w:type="dxa"/>
          </w:tcPr>
          <w:p w14:paraId="10EC8335" w14:textId="50784E8E" w:rsidR="0007372F" w:rsidRPr="00FA27CB" w:rsidRDefault="0007372F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erklären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explain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explaining</w:t>
            </w:r>
            <w:proofErr w:type="spellEnd"/>
          </w:p>
        </w:tc>
      </w:tr>
      <w:tr w:rsidR="00FA27CB" w:rsidRPr="00FA27CB" w14:paraId="1C91E60B" w14:textId="77777777" w:rsidTr="006E4C39">
        <w:trPr>
          <w:trHeight w:val="303"/>
        </w:trPr>
        <w:tc>
          <w:tcPr>
            <w:tcW w:w="562" w:type="dxa"/>
            <w:vAlign w:val="center"/>
          </w:tcPr>
          <w:p w14:paraId="27B4AC3A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716" w:type="dxa"/>
          </w:tcPr>
          <w:p w14:paraId="593FE364" w14:textId="43BD44D5" w:rsidR="0007372F" w:rsidRPr="00FA27CB" w:rsidRDefault="0007372F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unser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our</w:t>
            </w:r>
            <w:proofErr w:type="spellEnd"/>
          </w:p>
        </w:tc>
        <w:tc>
          <w:tcPr>
            <w:tcW w:w="610" w:type="dxa"/>
            <w:vAlign w:val="center"/>
          </w:tcPr>
          <w:p w14:paraId="0303679F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4880" w:type="dxa"/>
          </w:tcPr>
          <w:p w14:paraId="34AAEEA4" w14:textId="3A37D97A" w:rsidR="0007372F" w:rsidRPr="00FA27CB" w:rsidRDefault="0007372F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gegeben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given</w:t>
            </w:r>
            <w:proofErr w:type="spellEnd"/>
          </w:p>
        </w:tc>
      </w:tr>
      <w:tr w:rsidR="00FA27CB" w:rsidRPr="00FA27CB" w14:paraId="0A057F13" w14:textId="77777777" w:rsidTr="006E4C39">
        <w:trPr>
          <w:trHeight w:val="303"/>
        </w:trPr>
        <w:tc>
          <w:tcPr>
            <w:tcW w:w="562" w:type="dxa"/>
            <w:vAlign w:val="center"/>
          </w:tcPr>
          <w:p w14:paraId="24330406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716" w:type="dxa"/>
          </w:tcPr>
          <w:p w14:paraId="542E0D5B" w14:textId="4902ECE2" w:rsidR="0007372F" w:rsidRPr="00FA27CB" w:rsidRDefault="0007372F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Geschichte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story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history</w:t>
            </w:r>
            <w:proofErr w:type="spellEnd"/>
          </w:p>
        </w:tc>
        <w:tc>
          <w:tcPr>
            <w:tcW w:w="610" w:type="dxa"/>
            <w:vAlign w:val="center"/>
          </w:tcPr>
          <w:p w14:paraId="05C33839" w14:textId="77777777" w:rsidR="0007372F" w:rsidRPr="00FA27CB" w:rsidRDefault="0007372F" w:rsidP="006E4C39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FA27CB">
              <w:rPr>
                <w:rFonts w:eastAsia="Times New Roman" w:cs="Arial"/>
                <w:color w:val="1F4E79" w:themeColor="accent1" w:themeShade="80"/>
                <w:lang w:eastAsia="en-GB"/>
              </w:rPr>
              <w:t>14</w:t>
            </w:r>
          </w:p>
        </w:tc>
        <w:tc>
          <w:tcPr>
            <w:tcW w:w="4880" w:type="dxa"/>
          </w:tcPr>
          <w:p w14:paraId="2D50A638" w14:textId="6AAB0684" w:rsidR="0007372F" w:rsidRPr="00FA27CB" w:rsidRDefault="0007372F" w:rsidP="006E4C39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</w:t>
            </w:r>
            <w:proofErr w:type="spellEnd"/>
            <w:r w:rsidRPr="00FA27CB">
              <w:rPr>
                <w:rFonts w:eastAsia="Times New Roman" w:cs="Times New Roman"/>
                <w:bCs/>
                <w:color w:val="1F4E79" w:themeColor="accent1" w:themeShade="80"/>
              </w:rPr>
              <w:t xml:space="preserve"> –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their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,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her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, (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to</w:t>
            </w:r>
            <w:proofErr w:type="spellEnd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Pr="00FA27CB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her</w:t>
            </w:r>
            <w:proofErr w:type="spellEnd"/>
          </w:p>
        </w:tc>
      </w:tr>
    </w:tbl>
    <w:p w14:paraId="6FD79D0B" w14:textId="1CCDE3FC" w:rsidR="00175567" w:rsidRPr="00FA27CB" w:rsidRDefault="000010FE" w:rsidP="0028044E">
      <w:pPr>
        <w:tabs>
          <w:tab w:val="left" w:pos="6513"/>
        </w:tabs>
        <w:rPr>
          <w:color w:val="1F4E79" w:themeColor="accent1" w:themeShade="80"/>
        </w:rPr>
      </w:pPr>
      <w:r w:rsidRPr="00FA27CB">
        <w:rPr>
          <w:color w:val="1F4E79" w:themeColor="accent1" w:themeShade="80"/>
        </w:rPr>
        <w:tab/>
      </w:r>
    </w:p>
    <w:p w14:paraId="5D8B947A" w14:textId="73C24F1C" w:rsidR="009A0D9F" w:rsidRPr="00FA27CB" w:rsidRDefault="009A0D9F" w:rsidP="00175567">
      <w:pPr>
        <w:tabs>
          <w:tab w:val="left" w:pos="6513"/>
        </w:tabs>
        <w:rPr>
          <w:color w:val="1F4E79" w:themeColor="accent1" w:themeShade="80"/>
        </w:rPr>
      </w:pPr>
    </w:p>
    <w:sectPr w:rsidR="009A0D9F" w:rsidRPr="00FA27CB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B292D" w14:textId="77777777" w:rsidR="002D6387" w:rsidRDefault="002D6387" w:rsidP="00180B91">
      <w:pPr>
        <w:spacing w:after="0" w:line="240" w:lineRule="auto"/>
      </w:pPr>
      <w:r>
        <w:separator/>
      </w:r>
    </w:p>
  </w:endnote>
  <w:endnote w:type="continuationSeparator" w:id="0">
    <w:p w14:paraId="095730F9" w14:textId="77777777" w:rsidR="002D6387" w:rsidRDefault="002D638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623D59B5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9646D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A25F4E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623D59B5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9646D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A25F4E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C57F" w14:textId="77777777" w:rsidR="002D6387" w:rsidRDefault="002D6387" w:rsidP="00180B91">
      <w:pPr>
        <w:spacing w:after="0" w:line="240" w:lineRule="auto"/>
      </w:pPr>
      <w:r>
        <w:separator/>
      </w:r>
    </w:p>
  </w:footnote>
  <w:footnote w:type="continuationSeparator" w:id="0">
    <w:p w14:paraId="4DEB065A" w14:textId="77777777" w:rsidR="002D6387" w:rsidRDefault="002D638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2480"/>
    <w:rsid w:val="00030BB2"/>
    <w:rsid w:val="000600BF"/>
    <w:rsid w:val="0007372F"/>
    <w:rsid w:val="000D1407"/>
    <w:rsid w:val="00144A69"/>
    <w:rsid w:val="00175567"/>
    <w:rsid w:val="00180B91"/>
    <w:rsid w:val="0028044E"/>
    <w:rsid w:val="002D6387"/>
    <w:rsid w:val="003175AE"/>
    <w:rsid w:val="00481355"/>
    <w:rsid w:val="0049101D"/>
    <w:rsid w:val="00666C57"/>
    <w:rsid w:val="00744B3C"/>
    <w:rsid w:val="008E7EE1"/>
    <w:rsid w:val="009646DE"/>
    <w:rsid w:val="009A0D9F"/>
    <w:rsid w:val="00A25F4E"/>
    <w:rsid w:val="00A27D29"/>
    <w:rsid w:val="00A842EA"/>
    <w:rsid w:val="00AE312B"/>
    <w:rsid w:val="00B61631"/>
    <w:rsid w:val="00BE7D2E"/>
    <w:rsid w:val="00C1119B"/>
    <w:rsid w:val="00D91A9B"/>
    <w:rsid w:val="00DA7E10"/>
    <w:rsid w:val="00E5613E"/>
    <w:rsid w:val="00F36C06"/>
    <w:rsid w:val="00F75420"/>
    <w:rsid w:val="00FA27CB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3</cp:revision>
  <dcterms:created xsi:type="dcterms:W3CDTF">2020-10-29T09:58:00Z</dcterms:created>
  <dcterms:modified xsi:type="dcterms:W3CDTF">2020-10-29T10:57:00Z</dcterms:modified>
</cp:coreProperties>
</file>