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212" w14:textId="6DFC3C04" w:rsidR="00674A93" w:rsidRDefault="0013576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0974DAF" wp14:editId="45F122E0">
            <wp:simplePos x="0" y="0"/>
            <wp:positionH relativeFrom="column">
              <wp:posOffset>5283200</wp:posOffset>
            </wp:positionH>
            <wp:positionV relativeFrom="page">
              <wp:posOffset>604520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FFD712" wp14:editId="7963352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3D99F69" w14:textId="77777777" w:rsidR="00733576" w:rsidRDefault="00674A93" w:rsidP="00733576">
      <w:pPr>
        <w:pStyle w:val="Title"/>
      </w:pPr>
      <w:r w:rsidRPr="00694D43">
        <w:t>Vocabulary Learning Homework</w:t>
      </w:r>
    </w:p>
    <w:p w14:paraId="6EC554EF" w14:textId="42BF102A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8169C3">
        <w:t>3</w:t>
      </w:r>
      <w:r w:rsidR="00B662D6">
        <w:t>.2</w:t>
      </w:r>
      <w:r w:rsidR="00674A93" w:rsidRPr="00733576">
        <w:t xml:space="preserve"> Week </w:t>
      </w:r>
      <w:r w:rsidR="00530BFC">
        <w:t>7</w:t>
      </w:r>
      <w:r w:rsidR="00674A93" w:rsidRPr="00733576">
        <w:br/>
      </w:r>
    </w:p>
    <w:p w14:paraId="23585434" w14:textId="77777777" w:rsidR="00674A93" w:rsidRPr="00674A93" w:rsidRDefault="00674A93" w:rsidP="00674A93"/>
    <w:p w14:paraId="0EA320A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01D3" wp14:editId="6BC0FC8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6E6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0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B726E6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B111" wp14:editId="7A29B3E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5A5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B11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B8D5A59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ED9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DD1EA82" w14:textId="3D8F32CB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530BFC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91E495B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9F0F083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B47C43B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6B3FE1D3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CC7460E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53D737D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286FC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F96F3E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D16991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58AAEB1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6FCDBF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D8FFB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C2B72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3FA48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3B20E8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0E4E82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CEDE1DF" w14:textId="77777777" w:rsidTr="00F72AEA">
        <w:trPr>
          <w:trHeight w:val="377"/>
          <w:jc w:val="center"/>
        </w:trPr>
        <w:tc>
          <w:tcPr>
            <w:tcW w:w="584" w:type="dxa"/>
          </w:tcPr>
          <w:p w14:paraId="3009EA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768023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29554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8B9CDE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B1CDE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D8FB3B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6D0994B" w14:textId="77777777" w:rsidTr="00F72AEA">
        <w:trPr>
          <w:trHeight w:val="377"/>
          <w:jc w:val="center"/>
        </w:trPr>
        <w:tc>
          <w:tcPr>
            <w:tcW w:w="584" w:type="dxa"/>
          </w:tcPr>
          <w:p w14:paraId="2CFF0DE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4FC5A50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598B6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24705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AAFA2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F4BB7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BA9469" w14:textId="77777777" w:rsidTr="00F72AEA">
        <w:trPr>
          <w:trHeight w:val="377"/>
          <w:jc w:val="center"/>
        </w:trPr>
        <w:tc>
          <w:tcPr>
            <w:tcW w:w="584" w:type="dxa"/>
          </w:tcPr>
          <w:p w14:paraId="4B95AB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47D51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81F17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51905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F88E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9754A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3D268E" w14:textId="77777777" w:rsidTr="00F72AEA">
        <w:trPr>
          <w:trHeight w:val="377"/>
          <w:jc w:val="center"/>
        </w:trPr>
        <w:tc>
          <w:tcPr>
            <w:tcW w:w="584" w:type="dxa"/>
          </w:tcPr>
          <w:p w14:paraId="37DC64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CF618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825AD15" w14:textId="11413DF2" w:rsidR="00F72AEA" w:rsidRPr="00915E3C" w:rsidRDefault="00530BFC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86DD8B1" w14:textId="0EF222DE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1EE4E1" w14:textId="22C64776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713F58C3" w14:textId="6BD8AA10" w:rsidR="00F72AEA" w:rsidRPr="00915E3C" w:rsidRDefault="00F23B54" w:rsidP="00F23B5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7E73EC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C0AE6A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5D5F45E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B08CBCA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B7ED25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1B56F6F2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24C580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75D94A78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7B074084" w14:textId="77777777" w:rsidTr="00E047D9">
        <w:trPr>
          <w:trHeight w:val="377"/>
          <w:jc w:val="center"/>
        </w:trPr>
        <w:tc>
          <w:tcPr>
            <w:tcW w:w="584" w:type="dxa"/>
          </w:tcPr>
          <w:p w14:paraId="393EDD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3BC7FD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24252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5600BF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B8C9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C0B5D4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225E0B" w14:textId="77777777" w:rsidTr="00E047D9">
        <w:trPr>
          <w:trHeight w:val="377"/>
          <w:jc w:val="center"/>
        </w:trPr>
        <w:tc>
          <w:tcPr>
            <w:tcW w:w="584" w:type="dxa"/>
          </w:tcPr>
          <w:p w14:paraId="6042F7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413158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2CE0D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3BB40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A43E3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4F48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C9ABE7F" w14:textId="77777777" w:rsidTr="00E047D9">
        <w:trPr>
          <w:trHeight w:val="377"/>
          <w:jc w:val="center"/>
        </w:trPr>
        <w:tc>
          <w:tcPr>
            <w:tcW w:w="584" w:type="dxa"/>
          </w:tcPr>
          <w:p w14:paraId="257E9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4AA4B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21B5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C3B94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BC355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357DBD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0933114" w14:textId="77777777" w:rsidTr="00E047D9">
        <w:trPr>
          <w:trHeight w:val="377"/>
          <w:jc w:val="center"/>
        </w:trPr>
        <w:tc>
          <w:tcPr>
            <w:tcW w:w="584" w:type="dxa"/>
          </w:tcPr>
          <w:p w14:paraId="378AE8B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70EF2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6E6512" w14:textId="6DB58689" w:rsidR="00F72AEA" w:rsidRPr="00915E3C" w:rsidRDefault="00530BF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D283582" w14:textId="0ADE1E15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99B17E" w14:textId="0788E6FF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453AEC97" w14:textId="292922B7" w:rsidR="00F72AEA" w:rsidRPr="00915E3C" w:rsidRDefault="00F23B54" w:rsidP="00F23B54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3E553A6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FC6EBD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2D53279F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23CA4A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A14565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9404EA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3316F008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032AC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E8C5C19" w14:textId="7D664616" w:rsidR="0015618F" w:rsidRPr="007358C2" w:rsidRDefault="0013576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79BAECE" wp14:editId="4D35431D">
            <wp:simplePos x="0" y="0"/>
            <wp:positionH relativeFrom="column">
              <wp:posOffset>2733675</wp:posOffset>
            </wp:positionH>
            <wp:positionV relativeFrom="paragraph">
              <wp:posOffset>191135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E5CDB" wp14:editId="4E3C611C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AE0E3" w14:textId="47594050" w:rsidR="00593CE2" w:rsidRDefault="00DB5003" w:rsidP="00593CE2">
                            <w:hyperlink r:id="rId19" w:history="1">
                              <w:r w:rsidR="00593CE2" w:rsidRPr="00530BF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530BF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5C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079AE0E3" w14:textId="47594050" w:rsidR="00593CE2" w:rsidRDefault="00DB5003" w:rsidP="00593CE2">
                      <w:hyperlink r:id="rId20" w:history="1">
                        <w:r w:rsidR="00593CE2" w:rsidRPr="00530BF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530BF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962FE" wp14:editId="7EA77439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D438A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2FE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5BD438A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055E" w14:textId="77777777" w:rsidR="00DB5003" w:rsidRDefault="00DB5003" w:rsidP="00094ACC">
      <w:pPr>
        <w:spacing w:after="0" w:line="240" w:lineRule="auto"/>
      </w:pPr>
      <w:r>
        <w:separator/>
      </w:r>
    </w:p>
  </w:endnote>
  <w:endnote w:type="continuationSeparator" w:id="0">
    <w:p w14:paraId="0AE01835" w14:textId="77777777" w:rsidR="00DB5003" w:rsidRDefault="00DB500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49E7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46DBC" wp14:editId="4BB28729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E3BA3" w14:textId="780B8EDA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AC1C8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23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AC1C8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06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AC1C8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46D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386E3BA3" w14:textId="780B8EDA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AC1C84">
                      <w:rPr>
                        <w:rFonts w:ascii="Century Gothic" w:hAnsi="Century Gothic"/>
                        <w:color w:val="FFFFFF" w:themeColor="background1"/>
                      </w:rPr>
                      <w:t>23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AC1C84">
                      <w:rPr>
                        <w:rFonts w:ascii="Century Gothic" w:hAnsi="Century Gothic"/>
                        <w:color w:val="FFFFFF" w:themeColor="background1"/>
                      </w:rPr>
                      <w:t>06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AC1C84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AF7FCC6" wp14:editId="36A8F958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83CD" w14:textId="77777777" w:rsidR="00DB5003" w:rsidRDefault="00DB5003" w:rsidP="00094ACC">
      <w:pPr>
        <w:spacing w:after="0" w:line="240" w:lineRule="auto"/>
      </w:pPr>
      <w:r>
        <w:separator/>
      </w:r>
    </w:p>
  </w:footnote>
  <w:footnote w:type="continuationSeparator" w:id="0">
    <w:p w14:paraId="6C3FB6D6" w14:textId="77777777" w:rsidR="00DB5003" w:rsidRDefault="00DB500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D40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6"/>
    <w:rsid w:val="00015143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35766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660FB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2F465D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30BFC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169C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1C84"/>
    <w:rsid w:val="00AC319D"/>
    <w:rsid w:val="00AF0995"/>
    <w:rsid w:val="00B03AE7"/>
    <w:rsid w:val="00B165C3"/>
    <w:rsid w:val="00B17B7F"/>
    <w:rsid w:val="00B27FB5"/>
    <w:rsid w:val="00B662D6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A3248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B5003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23B54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1F5E"/>
  <w15:chartTrackingRefBased/>
  <w15:docId w15:val="{426A1CE9-5C63-4B99-9949-263E97E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7521418/year-7-french-term-22-week-3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bbOppCTAtmy6mIohHQ_pHHTGJQqwV4oU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7521418/year-7-french-term-22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99DE2-BCFF-42E1-BDA4-A1D021B7A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Natalie Finlayson</cp:lastModifiedBy>
  <cp:revision>3</cp:revision>
  <cp:lastPrinted>2019-10-17T07:40:00Z</cp:lastPrinted>
  <dcterms:created xsi:type="dcterms:W3CDTF">2020-06-23T11:46:00Z</dcterms:created>
  <dcterms:modified xsi:type="dcterms:W3CDTF">2020-06-23T11:53:00Z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